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D1" w:rsidRPr="00494B46" w:rsidRDefault="00494B46">
      <w:pPr>
        <w:rPr>
          <w:rFonts w:ascii="HGP創英角ｺﾞｼｯｸUB" w:eastAsia="HGP創英角ｺﾞｼｯｸUB" w:hAnsi="ＭＳ ゴシック" w:hint="eastAsia"/>
          <w:sz w:val="16"/>
          <w:szCs w:val="16"/>
          <w:u w:val="single"/>
        </w:rPr>
      </w:pPr>
      <w:r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福 岡 商 工 会 議 所 ニ ュ ー ス</w:t>
      </w:r>
      <w:r w:rsidR="002B1E4D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　ホットニュース　</w:t>
      </w:r>
      <w:r w:rsidR="00216DD1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原稿</w:t>
      </w:r>
      <w:r w:rsidR="00A1422D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フォー</w:t>
      </w:r>
      <w:r w:rsidR="0093328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ム</w:t>
      </w:r>
      <w:r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   </w:t>
      </w:r>
      <w:r w:rsidR="00237CA6">
        <w:rPr>
          <w:rFonts w:ascii="HGP創英角ｺﾞｼｯｸUB" w:eastAsia="HGP創英角ｺﾞｼｯｸUB" w:hAnsi="ＭＳ ゴシック" w:hint="eastAsia"/>
          <w:sz w:val="16"/>
          <w:szCs w:val="16"/>
          <w:u w:val="single"/>
        </w:rPr>
        <w:t>2015.12</w:t>
      </w:r>
      <w:r w:rsidR="002B1E4D" w:rsidRPr="00494B46">
        <w:rPr>
          <w:rFonts w:ascii="HGP創英角ｺﾞｼｯｸUB" w:eastAsia="HGP創英角ｺﾞｼｯｸUB" w:hAnsi="ＭＳ ゴシック" w:hint="eastAsia"/>
          <w:sz w:val="16"/>
          <w:szCs w:val="16"/>
          <w:u w:val="single"/>
        </w:rPr>
        <w:t>改訂</w:t>
      </w:r>
    </w:p>
    <w:p w:rsidR="00216DD1" w:rsidRDefault="00216DD1">
      <w:pPr>
        <w:rPr>
          <w:rFonts w:ascii="ＭＳ ゴシック" w:eastAsia="ＭＳ ゴシック" w:hAnsi="ＭＳ ゴシック" w:hint="eastAsia"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〈会社名〉</w:t>
      </w:r>
      <w:r w:rsidRPr="008753D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664BD" w:rsidRPr="008753DA" w:rsidRDefault="00A664BD">
      <w:pPr>
        <w:rPr>
          <w:rFonts w:ascii="ＭＳ ゴシック" w:eastAsia="ＭＳ ゴシック" w:hAnsi="ＭＳ ゴシック" w:hint="eastAsia"/>
          <w:sz w:val="24"/>
        </w:rPr>
      </w:pPr>
    </w:p>
    <w:p w:rsidR="00216DD1" w:rsidRPr="008753DA" w:rsidRDefault="00216DD1">
      <w:pPr>
        <w:rPr>
          <w:rFonts w:ascii="ＭＳ ゴシック" w:eastAsia="ＭＳ ゴシック" w:hAnsi="ＭＳ ゴシック" w:hint="eastAsia"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〈所在地・連絡先〉</w:t>
      </w:r>
      <w:r w:rsidRPr="008753DA">
        <w:rPr>
          <w:rFonts w:ascii="ＭＳ ゴシック" w:eastAsia="ＭＳ ゴシック" w:hAnsi="ＭＳ ゴシック" w:hint="eastAsia"/>
          <w:sz w:val="24"/>
        </w:rPr>
        <w:t xml:space="preserve">　</w:t>
      </w:r>
      <w:r w:rsidR="00A664BD">
        <w:rPr>
          <w:rFonts w:ascii="ＭＳ ゴシック" w:eastAsia="ＭＳ ゴシック" w:hAnsi="ＭＳ ゴシック" w:hint="eastAsia"/>
          <w:sz w:val="24"/>
        </w:rPr>
        <w:t>住所：</w:t>
      </w:r>
    </w:p>
    <w:p w:rsidR="00216DD1" w:rsidRPr="008753DA" w:rsidRDefault="00216DD1" w:rsidP="00216DD1">
      <w:pPr>
        <w:rPr>
          <w:rFonts w:ascii="ＭＳ ゴシック" w:eastAsia="ＭＳ ゴシック" w:hAnsi="ＭＳ ゴシック" w:hint="eastAsia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 xml:space="preserve">　　　　　　　　　　TEL：</w:t>
      </w:r>
    </w:p>
    <w:p w:rsidR="00216DD1" w:rsidRPr="008753DA" w:rsidRDefault="00216DD1" w:rsidP="008753DA">
      <w:pPr>
        <w:ind w:firstLineChars="1000" w:firstLine="2361"/>
        <w:rPr>
          <w:rFonts w:ascii="ＭＳ ゴシック" w:eastAsia="ＭＳ ゴシック" w:hAnsi="ＭＳ ゴシック" w:hint="eastAsia"/>
          <w:sz w:val="24"/>
        </w:rPr>
      </w:pPr>
      <w:r w:rsidRPr="008753DA">
        <w:rPr>
          <w:rFonts w:ascii="ＭＳ ゴシック" w:eastAsia="ＭＳ ゴシック" w:hAnsi="ＭＳ ゴシック"/>
          <w:sz w:val="24"/>
        </w:rPr>
        <w:t>FAX</w:t>
      </w:r>
      <w:r w:rsidRPr="008753DA">
        <w:rPr>
          <w:rFonts w:ascii="ＭＳ ゴシック" w:eastAsia="ＭＳ ゴシック" w:hAnsi="ＭＳ ゴシック" w:hint="eastAsia"/>
          <w:sz w:val="24"/>
        </w:rPr>
        <w:t>：</w:t>
      </w:r>
    </w:p>
    <w:p w:rsidR="00216DD1" w:rsidRPr="008753DA" w:rsidRDefault="00216DD1" w:rsidP="008753DA">
      <w:pPr>
        <w:ind w:firstLineChars="1000" w:firstLine="2361"/>
        <w:rPr>
          <w:rFonts w:ascii="ＭＳ ゴシック" w:eastAsia="ＭＳ ゴシック" w:hAnsi="ＭＳ ゴシック" w:hint="eastAsia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>URL：</w:t>
      </w:r>
    </w:p>
    <w:p w:rsidR="00216DD1" w:rsidRDefault="00216DD1" w:rsidP="008753DA">
      <w:pPr>
        <w:ind w:firstLineChars="1000" w:firstLine="2361"/>
        <w:rPr>
          <w:rFonts w:ascii="ＭＳ ゴシック" w:eastAsia="ＭＳ ゴシック" w:hAnsi="ＭＳ ゴシック" w:hint="eastAsia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>E-Mail：</w:t>
      </w:r>
      <w:r w:rsidR="00A664B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5A35C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A664BD">
        <w:rPr>
          <w:rFonts w:ascii="ＭＳ ゴシック" w:eastAsia="ＭＳ ゴシック" w:hAnsi="ＭＳ ゴシック" w:hint="eastAsia"/>
          <w:sz w:val="24"/>
        </w:rPr>
        <w:t>など</w:t>
      </w:r>
    </w:p>
    <w:p w:rsidR="002B1E4D" w:rsidRPr="008753DA" w:rsidRDefault="002B1E4D" w:rsidP="002B1E4D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216DD1" w:rsidRDefault="00216DD1">
      <w:pPr>
        <w:rPr>
          <w:rFonts w:ascii="ＭＳ ゴシック" w:eastAsia="ＭＳ ゴシック" w:hAnsi="ＭＳ ゴシック" w:hint="eastAsia"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〈営業内容〉</w:t>
      </w:r>
      <w:r w:rsidRPr="008753DA">
        <w:rPr>
          <w:rFonts w:ascii="ＭＳ ゴシック" w:eastAsia="ＭＳ ゴシック" w:hAnsi="ＭＳ ゴシック" w:hint="eastAsia"/>
          <w:sz w:val="24"/>
        </w:rPr>
        <w:t xml:space="preserve">　</w:t>
      </w:r>
      <w:r w:rsidR="00905A54">
        <w:rPr>
          <w:rFonts w:ascii="ＭＳ ゴシック" w:eastAsia="ＭＳ ゴシック" w:hAnsi="ＭＳ ゴシック" w:hint="eastAsia"/>
          <w:sz w:val="24"/>
        </w:rPr>
        <w:t>（42文字～63文字程度★上記「所在地連絡先」の長さにより増減します）</w:t>
      </w:r>
    </w:p>
    <w:p w:rsidR="00A664BD" w:rsidRDefault="003345C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0</wp:posOffset>
                </wp:positionV>
                <wp:extent cx="684530" cy="647700"/>
                <wp:effectExtent l="3175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A54" w:rsidRDefault="00905A5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05A54" w:rsidRDefault="00905A5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42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  <w:p w:rsidR="00905A54" w:rsidRDefault="00905A5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  <w:p w:rsidR="00905A54" w:rsidRDefault="00905A5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69.5pt;margin-top:0;width:53.9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n8tQIAALc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" filled="f" stroked="f">
                <v:textbox inset="5.85pt,.7pt,5.85pt,.7pt">
                  <w:txbxContent>
                    <w:p w:rsidR="00905A54" w:rsidRDefault="00905A54">
                      <w:pPr>
                        <w:rPr>
                          <w:rFonts w:hint="eastAsia"/>
                        </w:rPr>
                      </w:pPr>
                    </w:p>
                    <w:p w:rsidR="00905A54" w:rsidRDefault="00905A5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42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  <w:p w:rsidR="00905A54" w:rsidRDefault="00905A5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63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  <w:p w:rsidR="00905A54" w:rsidRDefault="00905A5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2650" cy="647700"/>
                <wp:effectExtent l="9525" t="9525" r="6350" b="952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54" w:rsidRPr="00A40888" w:rsidRDefault="00905A54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0;margin-top:0;width:269.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rJLQIAAFY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">
                <v:textbox inset="5.85pt,.7pt,5.85pt,.7pt">
                  <w:txbxContent>
                    <w:p w:rsidR="00905A54" w:rsidRPr="00A40888" w:rsidRDefault="00905A54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A54" w:rsidRPr="00905A54" w:rsidRDefault="00905A54">
      <w:pPr>
        <w:rPr>
          <w:rFonts w:ascii="ＭＳ ゴシック" w:eastAsia="ＭＳ ゴシック" w:hAnsi="ＭＳ ゴシック" w:hint="eastAsia"/>
          <w:sz w:val="24"/>
        </w:rPr>
      </w:pPr>
    </w:p>
    <w:p w:rsidR="002B1E4D" w:rsidRPr="008753DA" w:rsidRDefault="002B1E4D">
      <w:pPr>
        <w:rPr>
          <w:rFonts w:ascii="ＭＳ ゴシック" w:eastAsia="ＭＳ ゴシック" w:hAnsi="ＭＳ ゴシック" w:hint="eastAsia"/>
          <w:sz w:val="24"/>
        </w:rPr>
      </w:pPr>
    </w:p>
    <w:p w:rsidR="006D2A59" w:rsidRDefault="000A06EF" w:rsidP="000A06EF">
      <w:pPr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A1422D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</w:rPr>
        <w:t>〈商品名</w:t>
      </w:r>
      <w:r w:rsidR="003C6EAC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</w:rPr>
        <w:t>（タイトル）</w:t>
      </w:r>
      <w:r w:rsidRPr="00A1422D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</w:rPr>
        <w:t>〉</w:t>
      </w:r>
      <w:r w:rsidR="0048664C">
        <w:rPr>
          <w:rFonts w:ascii="ＭＳ ゴシック" w:eastAsia="ＭＳ ゴシック" w:hAnsi="ＭＳ ゴシック" w:hint="eastAsia"/>
          <w:b/>
          <w:sz w:val="36"/>
          <w:szCs w:val="36"/>
        </w:rPr>
        <w:t>（一番大きな文字）</w:t>
      </w:r>
      <w:r w:rsidR="005A35C9">
        <w:rPr>
          <w:rFonts w:ascii="ＭＳ ゴシック" w:eastAsia="ＭＳ ゴシック" w:hAnsi="ＭＳ ゴシック" w:hint="eastAsia"/>
          <w:b/>
          <w:sz w:val="36"/>
          <w:szCs w:val="36"/>
        </w:rPr>
        <w:t>３０文字以内</w:t>
      </w:r>
    </w:p>
    <w:p w:rsidR="005A35C9" w:rsidRPr="00BA341B" w:rsidRDefault="003345CD" w:rsidP="000A06EF">
      <w:pPr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285230" cy="431800"/>
                <wp:effectExtent l="9525" t="12700" r="10795" b="127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888" w:rsidRPr="00A40888" w:rsidRDefault="00A40888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0;margin-top:8.5pt;width:494.9pt;height:3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">
                <v:textbox inset="5.85pt,.7pt,5.85pt,.7pt">
                  <w:txbxContent>
                    <w:p w:rsidR="00A40888" w:rsidRPr="00A40888" w:rsidRDefault="00A40888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4BD" w:rsidRPr="00BA341B" w:rsidRDefault="00A664BD" w:rsidP="000A06EF">
      <w:pPr>
        <w:rPr>
          <w:rFonts w:ascii="ＭＳ ゴシック" w:eastAsia="ＭＳ ゴシック" w:hAnsi="ＭＳ ゴシック" w:hint="eastAsia"/>
          <w:sz w:val="24"/>
        </w:rPr>
      </w:pPr>
    </w:p>
    <w:p w:rsidR="008753DA" w:rsidRDefault="002B1E4D" w:rsidP="008753DA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〈商品名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リード文〉</w:t>
      </w:r>
      <w:r w:rsidR="008753DA" w:rsidRPr="00BA341B">
        <w:rPr>
          <w:rFonts w:ascii="ＭＳ ゴシック" w:eastAsia="ＭＳ ゴシック" w:hAnsi="ＭＳ ゴシック" w:hint="eastAsia"/>
          <w:sz w:val="24"/>
        </w:rPr>
        <w:t xml:space="preserve">　</w:t>
      </w:r>
      <w:r w:rsidR="003C6EAC">
        <w:rPr>
          <w:rFonts w:ascii="ＭＳ ゴシック" w:eastAsia="ＭＳ ゴシック" w:hAnsi="ＭＳ ゴシック" w:hint="eastAsia"/>
          <w:b/>
          <w:sz w:val="24"/>
        </w:rPr>
        <w:t>４６</w:t>
      </w:r>
      <w:r w:rsidR="006D2A59" w:rsidRPr="00BA341B">
        <w:rPr>
          <w:rFonts w:ascii="ＭＳ ゴシック" w:eastAsia="ＭＳ ゴシック" w:hAnsi="ＭＳ ゴシック" w:hint="eastAsia"/>
          <w:b/>
          <w:sz w:val="24"/>
        </w:rPr>
        <w:t>文字以内</w:t>
      </w:r>
    </w:p>
    <w:p w:rsidR="005A35C9" w:rsidRDefault="003345CD" w:rsidP="008753DA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662930" cy="323850"/>
                <wp:effectExtent l="9525" t="12700" r="13970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888" w:rsidRPr="00A40888" w:rsidRDefault="00A4088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0;margin-top:8.5pt;width:445.9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J9LgIAAFYEAAAOAAAAZHJzL2Uyb0RvYy54bWysVNuO0zAQfUfiHyy/07Qp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">
                <v:textbox inset="5.85pt,.7pt,5.85pt,.7pt">
                  <w:txbxContent>
                    <w:p w:rsidR="00A40888" w:rsidRPr="00A40888" w:rsidRDefault="00A40888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E4D" w:rsidRDefault="002B1E4D" w:rsidP="008753DA">
      <w:pPr>
        <w:rPr>
          <w:rFonts w:ascii="ＭＳ ゴシック" w:eastAsia="ＭＳ ゴシック" w:hAnsi="ＭＳ ゴシック" w:hint="eastAsia"/>
          <w:b/>
          <w:sz w:val="24"/>
        </w:rPr>
      </w:pPr>
    </w:p>
    <w:p w:rsidR="00A664BD" w:rsidRPr="00BA341B" w:rsidRDefault="00A664BD" w:rsidP="008753DA">
      <w:pPr>
        <w:rPr>
          <w:rFonts w:ascii="ＭＳ ゴシック" w:eastAsia="ＭＳ ゴシック" w:hAnsi="ＭＳ ゴシック" w:hint="eastAsia"/>
          <w:sz w:val="24"/>
        </w:rPr>
      </w:pPr>
    </w:p>
    <w:p w:rsidR="00216DD1" w:rsidRDefault="00216DD1">
      <w:pPr>
        <w:rPr>
          <w:rFonts w:ascii="ＭＳ ゴシック" w:eastAsia="ＭＳ ゴシック" w:hAnsi="ＭＳ ゴシック" w:hint="eastAsia"/>
          <w:b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〈本文〉</w:t>
      </w:r>
      <w:r w:rsidR="003C6EAC">
        <w:rPr>
          <w:rFonts w:ascii="ＭＳ ゴシック" w:eastAsia="ＭＳ ゴシック" w:hAnsi="ＭＳ ゴシック" w:hint="eastAsia"/>
          <w:b/>
          <w:sz w:val="24"/>
        </w:rPr>
        <w:t xml:space="preserve"> １７０</w:t>
      </w:r>
      <w:r w:rsidR="00A664BD" w:rsidRPr="00BA341B">
        <w:rPr>
          <w:rFonts w:ascii="ＭＳ ゴシック" w:eastAsia="ＭＳ ゴシック" w:hAnsi="ＭＳ ゴシック" w:hint="eastAsia"/>
          <w:b/>
          <w:sz w:val="24"/>
        </w:rPr>
        <w:t>文字以内</w:t>
      </w:r>
      <w:r w:rsidR="003C6EAC">
        <w:rPr>
          <w:rFonts w:ascii="ＭＳ ゴシック" w:eastAsia="ＭＳ ゴシック" w:hAnsi="ＭＳ ゴシック" w:hint="eastAsia"/>
          <w:b/>
          <w:sz w:val="24"/>
        </w:rPr>
        <w:t>（１行１７文字×１０</w:t>
      </w:r>
      <w:r w:rsidR="00A40888">
        <w:rPr>
          <w:rFonts w:ascii="ＭＳ ゴシック" w:eastAsia="ＭＳ ゴシック" w:hAnsi="ＭＳ ゴシック" w:hint="eastAsia"/>
          <w:b/>
          <w:sz w:val="24"/>
        </w:rPr>
        <w:t>行）</w:t>
      </w:r>
    </w:p>
    <w:p w:rsidR="005A35C9" w:rsidRDefault="003345CD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107950</wp:posOffset>
                </wp:positionV>
                <wp:extent cx="2411730" cy="2160270"/>
                <wp:effectExtent l="5715" t="12700" r="11430" b="825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AC" w:rsidRDefault="003C6EA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4.7pt;margin-top:8.5pt;width:189.9pt;height:17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">
                <v:textbox inset="5.85pt,.7pt,5.85pt,.7pt">
                  <w:txbxContent>
                    <w:p w:rsidR="003C6EAC" w:rsidRDefault="003C6EAC">
                      <w:pPr>
                        <w:rPr>
                          <w:rFonts w:hint="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35C9" w:rsidRDefault="005A35C9">
      <w:pPr>
        <w:rPr>
          <w:rFonts w:ascii="ＭＳ ゴシック" w:eastAsia="ＭＳ ゴシック" w:hAnsi="ＭＳ ゴシック" w:hint="eastAsia"/>
          <w:b/>
          <w:sz w:val="24"/>
        </w:rPr>
      </w:pPr>
    </w:p>
    <w:p w:rsidR="005A35C9" w:rsidRDefault="005A35C9">
      <w:pPr>
        <w:rPr>
          <w:rFonts w:ascii="ＭＳ ゴシック" w:eastAsia="ＭＳ ゴシック" w:hAnsi="ＭＳ ゴシック" w:hint="eastAsia"/>
          <w:b/>
          <w:sz w:val="24"/>
        </w:rPr>
      </w:pPr>
    </w:p>
    <w:p w:rsidR="005A35C9" w:rsidRDefault="005A35C9">
      <w:pPr>
        <w:rPr>
          <w:rFonts w:ascii="ＭＳ ゴシック" w:eastAsia="ＭＳ ゴシック" w:hAnsi="ＭＳ ゴシック" w:hint="eastAsia"/>
          <w:b/>
          <w:sz w:val="24"/>
        </w:rPr>
      </w:pPr>
    </w:p>
    <w:p w:rsidR="005A35C9" w:rsidRDefault="003345CD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120650</wp:posOffset>
                </wp:positionV>
                <wp:extent cx="684530" cy="323850"/>
                <wp:effectExtent l="0" t="0" r="3175" b="31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888" w:rsidRDefault="003C6E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85</w:t>
                            </w:r>
                            <w:r w:rsidR="00A40888"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203.85pt;margin-top:9.5pt;width:53.9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TwuwIAAL4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" filled="f" stroked="f">
                <v:textbox inset="5.85pt,.7pt,5.85pt,.7pt">
                  <w:txbxContent>
                    <w:p w:rsidR="00A40888" w:rsidRDefault="003C6E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85</w:t>
                      </w:r>
                      <w:r w:rsidR="00A40888">
                        <w:rPr>
                          <w:rFonts w:hint="eastAsia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</w:p>
    <w:p w:rsidR="005A35C9" w:rsidRDefault="005A35C9">
      <w:pPr>
        <w:rPr>
          <w:rFonts w:ascii="ＭＳ ゴシック" w:eastAsia="ＭＳ ゴシック" w:hAnsi="ＭＳ ゴシック" w:hint="eastAsia"/>
          <w:b/>
          <w:sz w:val="24"/>
        </w:rPr>
      </w:pPr>
    </w:p>
    <w:p w:rsidR="005A35C9" w:rsidRDefault="005A35C9">
      <w:pPr>
        <w:rPr>
          <w:rFonts w:ascii="ＭＳ ゴシック" w:eastAsia="ＭＳ ゴシック" w:hAnsi="ＭＳ ゴシック" w:hint="eastAsia"/>
          <w:b/>
          <w:sz w:val="24"/>
        </w:rPr>
      </w:pPr>
    </w:p>
    <w:p w:rsidR="005A35C9" w:rsidRDefault="003345CD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120650</wp:posOffset>
                </wp:positionV>
                <wp:extent cx="808990" cy="323850"/>
                <wp:effectExtent l="0" t="0" r="2540" b="31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888" w:rsidRDefault="003C6E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136</w:t>
                            </w:r>
                            <w:r w:rsidR="00A40888"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02.35pt;margin-top:9.5pt;width:63.7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" filled="f" stroked="f">
                <v:textbox inset="5.85pt,.7pt,5.85pt,.7pt">
                  <w:txbxContent>
                    <w:p w:rsidR="00A40888" w:rsidRDefault="003C6E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136</w:t>
                      </w:r>
                      <w:r w:rsidR="00A40888">
                        <w:rPr>
                          <w:rFonts w:hint="eastAsia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</w:p>
    <w:p w:rsidR="002B1E4D" w:rsidRDefault="002B1E4D">
      <w:pPr>
        <w:rPr>
          <w:rFonts w:ascii="ＭＳ ゴシック" w:eastAsia="ＭＳ ゴシック" w:hAnsi="ＭＳ ゴシック" w:hint="eastAsia"/>
          <w:b/>
          <w:sz w:val="24"/>
        </w:rPr>
      </w:pPr>
    </w:p>
    <w:p w:rsidR="005A35C9" w:rsidRDefault="003345CD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142875</wp:posOffset>
                </wp:positionV>
                <wp:extent cx="808990" cy="323850"/>
                <wp:effectExtent l="0" t="0" r="254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888" w:rsidRDefault="003C6E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170</w:t>
                            </w:r>
                            <w:r w:rsidR="00A40888"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03.1pt;margin-top:11.25pt;width:63.7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auugIAAL4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" filled="f" stroked="f">
                <v:textbox inset="5.85pt,.7pt,5.85pt,.7pt">
                  <w:txbxContent>
                    <w:p w:rsidR="00A40888" w:rsidRDefault="003C6E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170</w:t>
                      </w:r>
                      <w:r w:rsidR="00A40888">
                        <w:rPr>
                          <w:rFonts w:hint="eastAsia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</w:p>
    <w:p w:rsidR="00A40888" w:rsidRDefault="00A40888">
      <w:pPr>
        <w:rPr>
          <w:rFonts w:ascii="ＭＳ ゴシック" w:eastAsia="ＭＳ ゴシック" w:hAnsi="ＭＳ ゴシック" w:hint="eastAsia"/>
          <w:b/>
          <w:sz w:val="24"/>
        </w:rPr>
      </w:pPr>
    </w:p>
    <w:p w:rsidR="002B1E4D" w:rsidRDefault="002B1E4D">
      <w:pPr>
        <w:rPr>
          <w:rFonts w:ascii="ＭＳ ゴシック" w:eastAsia="ＭＳ ゴシック" w:hAnsi="ＭＳ ゴシック" w:hint="eastAsia"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〈画像〉</w:t>
      </w:r>
      <w:r w:rsidRPr="00BA341B">
        <w:rPr>
          <w:rFonts w:ascii="ＭＳ ゴシック" w:eastAsia="ＭＳ ゴシック" w:hAnsi="ＭＳ ゴシック" w:hint="eastAsia"/>
          <w:sz w:val="24"/>
        </w:rPr>
        <w:t xml:space="preserve">　</w:t>
      </w:r>
      <w:r w:rsidR="00A7333C">
        <w:rPr>
          <w:rFonts w:ascii="ＭＳ ゴシック" w:eastAsia="ＭＳ ゴシック" w:hAnsi="ＭＳ ゴシック" w:hint="eastAsia"/>
          <w:sz w:val="24"/>
        </w:rPr>
        <w:t>添付ファイルにてお送り下さい（jpeg形式等）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3C6EAC" w:rsidRDefault="003C6EA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※最大35㎜×27㎜</w:t>
      </w:r>
    </w:p>
    <w:p w:rsidR="003C6EAC" w:rsidRPr="003C6EAC" w:rsidRDefault="003C6EA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ホームページからとってきた画像等は画質が荒くなるめ、ご遠慮ください。</w:t>
      </w:r>
    </w:p>
    <w:p w:rsidR="00A664BD" w:rsidRPr="00BA341B" w:rsidRDefault="00A664BD">
      <w:pPr>
        <w:rPr>
          <w:rFonts w:ascii="ＭＳ ゴシック" w:eastAsia="ＭＳ ゴシック" w:hAnsi="ＭＳ ゴシック" w:hint="eastAsia"/>
          <w:sz w:val="24"/>
        </w:rPr>
      </w:pPr>
    </w:p>
    <w:p w:rsidR="00216DD1" w:rsidRDefault="00216DD1">
      <w:pPr>
        <w:rPr>
          <w:rFonts w:ascii="ＭＳ ゴシック" w:eastAsia="ＭＳ ゴシック" w:hAnsi="ＭＳ ゴシック" w:hint="eastAsia"/>
          <w:b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〈画像キャプション〉</w:t>
      </w:r>
      <w:r w:rsidR="00A664BD" w:rsidRPr="00BA341B">
        <w:rPr>
          <w:rFonts w:ascii="ＭＳ ゴシック" w:eastAsia="ＭＳ ゴシック" w:hAnsi="ＭＳ ゴシック" w:hint="eastAsia"/>
          <w:sz w:val="24"/>
        </w:rPr>
        <w:t xml:space="preserve">　</w:t>
      </w:r>
      <w:r w:rsidR="00A664BD" w:rsidRPr="00BA341B">
        <w:rPr>
          <w:rFonts w:ascii="ＭＳ ゴシック" w:eastAsia="ＭＳ ゴシック" w:hAnsi="ＭＳ ゴシック" w:hint="eastAsia"/>
          <w:b/>
          <w:sz w:val="24"/>
        </w:rPr>
        <w:t>２０文字以内</w:t>
      </w:r>
    </w:p>
    <w:p w:rsidR="005A35C9" w:rsidRPr="00BA341B" w:rsidRDefault="003345CD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73730" cy="323850"/>
                <wp:effectExtent l="9525" t="9525" r="7620" b="95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888" w:rsidRPr="00A40888" w:rsidRDefault="00A4088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0;margin-top:0;width:249.9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">
                <v:textbox inset="5.85pt,.7pt,5.85pt,.7pt">
                  <w:txbxContent>
                    <w:p w:rsidR="00A40888" w:rsidRPr="00A40888" w:rsidRDefault="00A40888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062" w:rsidRPr="00D46062" w:rsidRDefault="00D46062">
      <w:pPr>
        <w:rPr>
          <w:rFonts w:ascii="ＭＳ ゴシック" w:eastAsia="ＭＳ ゴシック" w:hAnsi="ＭＳ ゴシック" w:hint="eastAsia"/>
          <w:sz w:val="24"/>
        </w:rPr>
      </w:pPr>
    </w:p>
    <w:sectPr w:rsidR="00D46062" w:rsidRPr="00D46062" w:rsidSect="00905A54">
      <w:pgSz w:w="11906" w:h="16838" w:code="9"/>
      <w:pgMar w:top="340" w:right="1247" w:bottom="340" w:left="1247" w:header="851" w:footer="624" w:gutter="0"/>
      <w:cols w:space="425"/>
      <w:docGrid w:type="linesAndChars" w:linePitch="340" w:charSpace="-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A3" w:rsidRDefault="005F47A3" w:rsidP="00237CA6">
      <w:r>
        <w:separator/>
      </w:r>
    </w:p>
  </w:endnote>
  <w:endnote w:type="continuationSeparator" w:id="0">
    <w:p w:rsidR="005F47A3" w:rsidRDefault="005F47A3" w:rsidP="0023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A3" w:rsidRDefault="005F47A3" w:rsidP="00237CA6">
      <w:r>
        <w:separator/>
      </w:r>
    </w:p>
  </w:footnote>
  <w:footnote w:type="continuationSeparator" w:id="0">
    <w:p w:rsidR="005F47A3" w:rsidRDefault="005F47A3" w:rsidP="0023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16"/>
    <w:rsid w:val="000A06EF"/>
    <w:rsid w:val="00112216"/>
    <w:rsid w:val="00216DD1"/>
    <w:rsid w:val="00237CA6"/>
    <w:rsid w:val="002B1E4D"/>
    <w:rsid w:val="003345CD"/>
    <w:rsid w:val="003C6EAC"/>
    <w:rsid w:val="0048664C"/>
    <w:rsid w:val="00494B46"/>
    <w:rsid w:val="005A35C9"/>
    <w:rsid w:val="005F47A3"/>
    <w:rsid w:val="006403DD"/>
    <w:rsid w:val="006D2A59"/>
    <w:rsid w:val="008753DA"/>
    <w:rsid w:val="00905A54"/>
    <w:rsid w:val="009327A3"/>
    <w:rsid w:val="00933286"/>
    <w:rsid w:val="00A1422D"/>
    <w:rsid w:val="00A40888"/>
    <w:rsid w:val="00A664BD"/>
    <w:rsid w:val="00A7333C"/>
    <w:rsid w:val="00BA341B"/>
    <w:rsid w:val="00C03176"/>
    <w:rsid w:val="00D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6D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7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7C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37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7C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6D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7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7C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37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7C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7D0A88DF.dotm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アイルエコ株式会社さん原稿</vt:lpstr>
      <vt:lpstr>アイルエコ株式会社さん原稿</vt:lpstr>
    </vt:vector>
  </TitlesOfParts>
  <Company>福岡商工会議所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アイルエコ株式会社さん原稿</dc:title>
  <dc:creator>nami_hasegawa</dc:creator>
  <cp:lastModifiedBy>小島 名津子</cp:lastModifiedBy>
  <cp:revision>2</cp:revision>
  <dcterms:created xsi:type="dcterms:W3CDTF">2017-02-14T05:08:00Z</dcterms:created>
  <dcterms:modified xsi:type="dcterms:W3CDTF">2017-02-14T05:08:00Z</dcterms:modified>
</cp:coreProperties>
</file>