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CA4B" w14:textId="03AB0A25" w:rsidR="00637921" w:rsidRPr="00FB4587" w:rsidRDefault="00460839" w:rsidP="00FB4587">
      <w:pPr>
        <w:jc w:val="center"/>
        <w:rPr>
          <w:rFonts w:ascii="游ゴシック" w:eastAsia="游ゴシック" w:hAnsi="游ゴシック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65595C" wp14:editId="34220FF0">
                <wp:simplePos x="0" y="0"/>
                <wp:positionH relativeFrom="column">
                  <wp:posOffset>5951856</wp:posOffset>
                </wp:positionH>
                <wp:positionV relativeFrom="paragraph">
                  <wp:posOffset>-210168</wp:posOffset>
                </wp:positionV>
                <wp:extent cx="925033" cy="382773"/>
                <wp:effectExtent l="38100" t="114300" r="46990" b="1130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833">
                          <a:off x="0" y="0"/>
                          <a:ext cx="925033" cy="382773"/>
                        </a:xfrm>
                        <a:prstGeom prst="roundRect">
                          <a:avLst>
                            <a:gd name="adj" fmla="val 6420"/>
                          </a:avLst>
                        </a:prstGeom>
                        <a:noFill/>
                        <a:ln w="6350">
                          <a:solidFill>
                            <a:srgbClr val="0071BC"/>
                          </a:solidFill>
                        </a:ln>
                        <a:effectLst/>
                      </wps:spPr>
                      <wps:txbx>
                        <w:txbxContent>
                          <w:p w14:paraId="5B716D1B" w14:textId="77777777" w:rsidR="00547CDE" w:rsidRPr="005137FF" w:rsidRDefault="00547CDE" w:rsidP="005137F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メイリオ" w:hint="eastAsia"/>
                                <w:color w:val="0071BC"/>
                                <w:kern w:val="24"/>
                                <w:sz w:val="28"/>
                                <w:szCs w:val="48"/>
                              </w:rPr>
                              <w:t>商品</w:t>
                            </w:r>
                            <w:r w:rsidRPr="005137FF">
                              <w:rPr>
                                <w:rFonts w:ascii="游ゴシック" w:eastAsia="游ゴシック" w:hAnsi="游ゴシック" w:cs="メイリオ" w:hint="eastAsia"/>
                                <w:color w:val="0071BC"/>
                                <w:kern w:val="24"/>
                                <w:sz w:val="28"/>
                                <w:szCs w:val="48"/>
                              </w:rPr>
                              <w:t>募集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5595C" id="AutoShape 3" o:spid="_x0000_s1026" style="position:absolute;left:0;text-align:left;margin-left:468.65pt;margin-top:-16.55pt;width:72.85pt;height:30.15pt;rotation:886738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" filled="f" strokecolor="#0071bc" strokeweight=".5pt">
                <v:textbox inset="1mm,1mm,1mm,1mm">
                  <w:txbxContent>
                    <w:p w14:paraId="5B716D1B" w14:textId="77777777" w:rsidR="00547CDE" w:rsidRPr="005137FF" w:rsidRDefault="00547CDE" w:rsidP="005137F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 w:cs="メイリオ" w:hint="eastAsia"/>
                          <w:color w:val="0071BC"/>
                          <w:kern w:val="24"/>
                          <w:sz w:val="28"/>
                          <w:szCs w:val="48"/>
                        </w:rPr>
                        <w:t>商品</w:t>
                      </w:r>
                      <w:r w:rsidRPr="005137FF">
                        <w:rPr>
                          <w:rFonts w:ascii="游ゴシック" w:eastAsia="游ゴシック" w:hAnsi="游ゴシック" w:cs="メイリオ" w:hint="eastAsia"/>
                          <w:color w:val="0071BC"/>
                          <w:kern w:val="24"/>
                          <w:sz w:val="28"/>
                          <w:szCs w:val="48"/>
                        </w:rPr>
                        <w:t>募集</w:t>
                      </w:r>
                    </w:p>
                  </w:txbxContent>
                </v:textbox>
              </v:roundrect>
            </w:pict>
          </mc:Fallback>
        </mc:AlternateContent>
      </w:r>
      <w:r w:rsidRPr="00967BE7">
        <w:rPr>
          <w:rFonts w:ascii="游ゴシック" w:eastAsia="游ゴシック" w:hAnsi="游ゴシック"/>
          <w:b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CA4B39" wp14:editId="00B485CE">
                <wp:simplePos x="0" y="0"/>
                <wp:positionH relativeFrom="page">
                  <wp:posOffset>47625</wp:posOffset>
                </wp:positionH>
                <wp:positionV relativeFrom="paragraph">
                  <wp:posOffset>-303530</wp:posOffset>
                </wp:positionV>
                <wp:extent cx="647700" cy="542925"/>
                <wp:effectExtent l="0" t="0" r="0" b="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42925"/>
                        </a:xfrm>
                        <a:prstGeom prst="roundRect">
                          <a:avLst>
                            <a:gd name="adj" fmla="val 6420"/>
                          </a:avLst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94A38B" w14:textId="6AF9A6C1" w:rsidR="00547CDE" w:rsidRPr="00602513" w:rsidRDefault="00547CDE" w:rsidP="00460839">
                            <w:pPr>
                              <w:pStyle w:val="Web"/>
                              <w:spacing w:before="0" w:beforeAutospacing="0" w:after="0" w:afterAutospacing="0" w:line="288" w:lineRule="auto"/>
                              <w:ind w:left="36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</w:p>
                        </w:txbxContent>
                      </wps:txbx>
                      <wps:bodyPr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A4B39" id="_x0000_s1027" style="position:absolute;left:0;text-align:left;margin-left:3.75pt;margin-top:-23.9pt;width:51pt;height:42.7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" filled="f" stroked="f" strokeweight=".5pt">
                <v:textbox inset="1mm,1mm,1mm,1mm">
                  <w:txbxContent>
                    <w:p w14:paraId="5094A38B" w14:textId="6AF9A6C1" w:rsidR="00547CDE" w:rsidRPr="00602513" w:rsidRDefault="00547CDE" w:rsidP="00460839">
                      <w:pPr>
                        <w:pStyle w:val="Web"/>
                        <w:spacing w:before="0" w:beforeAutospacing="0" w:after="0" w:afterAutospacing="0" w:line="288" w:lineRule="auto"/>
                        <w:ind w:left="360"/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4587" w:rsidRPr="00FB4587">
        <w:rPr>
          <w:rFonts w:ascii="游ゴシック" w:eastAsia="游ゴシック" w:hAnsi="游ゴシック" w:hint="eastAsia"/>
          <w:b/>
          <w:sz w:val="28"/>
          <w:szCs w:val="26"/>
        </w:rPr>
        <w:t>DOCORE</w:t>
      </w:r>
      <w:r w:rsidR="00FB4587">
        <w:rPr>
          <w:rFonts w:ascii="游ゴシック" w:eastAsia="游ゴシック" w:hAnsi="游ゴシック" w:hint="eastAsia"/>
          <w:b/>
          <w:sz w:val="28"/>
          <w:szCs w:val="26"/>
        </w:rPr>
        <w:t>ふくおか商工会ショップ</w:t>
      </w:r>
      <w:r w:rsidR="00FB4587" w:rsidRPr="00FB4587">
        <w:rPr>
          <w:rFonts w:ascii="游ゴシック" w:eastAsia="游ゴシック" w:hAnsi="游ゴシック" w:hint="eastAsia"/>
          <w:b/>
          <w:sz w:val="28"/>
          <w:szCs w:val="26"/>
        </w:rPr>
        <w:t>（第</w:t>
      </w:r>
      <w:r w:rsidR="00E90F58">
        <w:rPr>
          <w:rFonts w:ascii="游ゴシック" w:eastAsia="游ゴシック" w:hAnsi="游ゴシック" w:hint="eastAsia"/>
          <w:b/>
          <w:sz w:val="28"/>
          <w:szCs w:val="26"/>
        </w:rPr>
        <w:t>18</w:t>
      </w:r>
      <w:r w:rsidR="00FB4587" w:rsidRPr="00FB4587">
        <w:rPr>
          <w:rFonts w:ascii="游ゴシック" w:eastAsia="游ゴシック" w:hAnsi="游ゴシック" w:hint="eastAsia"/>
          <w:b/>
          <w:sz w:val="28"/>
          <w:szCs w:val="26"/>
        </w:rPr>
        <w:t>期）出品企業募集</w:t>
      </w:r>
    </w:p>
    <w:p w14:paraId="38AB6E99" w14:textId="77777777" w:rsidR="00637921" w:rsidRPr="00637921" w:rsidRDefault="00F35403" w:rsidP="00637921">
      <w:pPr>
        <w:jc w:val="center"/>
        <w:rPr>
          <w:rFonts w:ascii="游ゴシック" w:eastAsia="游ゴシック" w:hAnsi="游ゴシック"/>
          <w:b/>
          <w:sz w:val="18"/>
          <w:szCs w:val="26"/>
        </w:rPr>
      </w:pPr>
      <w:r w:rsidRPr="00F35403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710976" behindDoc="0" locked="0" layoutInCell="1" allowOverlap="1" wp14:anchorId="287DD6E0" wp14:editId="7EA91B33">
            <wp:simplePos x="0" y="0"/>
            <wp:positionH relativeFrom="column">
              <wp:posOffset>4002405</wp:posOffset>
            </wp:positionH>
            <wp:positionV relativeFrom="paragraph">
              <wp:posOffset>1751031</wp:posOffset>
            </wp:positionV>
            <wp:extent cx="2642260" cy="836762"/>
            <wp:effectExtent l="0" t="0" r="5715" b="1905"/>
            <wp:wrapNone/>
            <wp:docPr id="11" name="図 11" descr="\\SVREDI11.fukunet.local\userdata$\yousuke_satomi\Desktop\foo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REDI11.fukunet.local\userdata$\yousuke_satomi\Desktop\foo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0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403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709952" behindDoc="0" locked="0" layoutInCell="1" allowOverlap="1" wp14:anchorId="38857857" wp14:editId="736666C3">
            <wp:simplePos x="0" y="0"/>
            <wp:positionH relativeFrom="column">
              <wp:posOffset>4027805</wp:posOffset>
            </wp:positionH>
            <wp:positionV relativeFrom="paragraph">
              <wp:posOffset>3259766</wp:posOffset>
            </wp:positionV>
            <wp:extent cx="2521472" cy="1604513"/>
            <wp:effectExtent l="0" t="0" r="0" b="0"/>
            <wp:wrapNone/>
            <wp:docPr id="9" name="図 9" descr="\\SVREDI11.fukunet.local\userdata$\yousuke_satomi\Desktop\top-ab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REDI11.fukunet.local\userdata$\yousuke_satomi\Desktop\top-abou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72" cy="16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0"/>
        <w:tblW w:w="104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30"/>
      </w:tblGrid>
      <w:tr w:rsidR="00DD6EAF" w:rsidRPr="00566F76" w14:paraId="63C3F474" w14:textId="77777777" w:rsidTr="00DD6EAF">
        <w:trPr>
          <w:trHeight w:val="331"/>
        </w:trPr>
        <w:tc>
          <w:tcPr>
            <w:tcW w:w="10430" w:type="dxa"/>
            <w:tcBorders>
              <w:top w:val="nil"/>
              <w:left w:val="single" w:sz="48" w:space="0" w:color="0071BC"/>
              <w:bottom w:val="nil"/>
              <w:right w:val="nil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23BEA4C6" w14:textId="77777777" w:rsidR="00DD6EAF" w:rsidRPr="00566F76" w:rsidRDefault="00DD6EAF" w:rsidP="00DD6EAF">
            <w:pPr>
              <w:rPr>
                <w:rFonts w:ascii="游ゴシック" w:eastAsia="游ゴシック" w:hAnsi="游ゴシック"/>
                <w:b/>
              </w:rPr>
            </w:pPr>
            <w:r w:rsidRPr="0095228B">
              <w:rPr>
                <w:rFonts w:ascii="游ゴシック" w:eastAsia="游ゴシック" w:hAnsi="游ゴシック" w:hint="eastAsia"/>
                <w:b/>
              </w:rPr>
              <w:t>活用メリット</w:t>
            </w:r>
          </w:p>
        </w:tc>
      </w:tr>
      <w:tr w:rsidR="00DD6EAF" w:rsidRPr="00566F76" w14:paraId="5D159EBC" w14:textId="77777777" w:rsidTr="00DD6EAF">
        <w:trPr>
          <w:trHeight w:val="331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7010" w14:textId="748F96BD" w:rsidR="002F40AD" w:rsidRDefault="002F40AD" w:rsidP="00227F80">
            <w:pPr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①商品力向上：育成の場として、お客様の声</w:t>
            </w:r>
            <w:r w:rsidR="008870F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などで</w:t>
            </w:r>
            <w:r w:rsidR="008870F8" w:rsidRPr="00A40DF9">
              <w:rPr>
                <w:rFonts w:ascii="游ゴシック" w:eastAsia="游ゴシック" w:hAnsi="游ゴシック" w:hint="eastAsia"/>
                <w:b/>
                <w:bCs/>
                <w:color w:val="5B9BD5" w:themeColor="accent1"/>
                <w:sz w:val="20"/>
              </w:rPr>
              <w:t>商品ブラッシュアップ</w:t>
            </w:r>
            <w:r w:rsidR="008870F8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することが出来ます。</w:t>
            </w:r>
          </w:p>
          <w:p w14:paraId="6F85ECA4" w14:textId="427040C6" w:rsidR="00DD6EAF" w:rsidRDefault="008870F8" w:rsidP="00227F80">
            <w:pPr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②</w:t>
            </w:r>
            <w:r w:rsidR="00677E3E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認知度向上</w:t>
            </w:r>
            <w:r w:rsidR="00DD6EAF" w:rsidRPr="0016259C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：</w:t>
            </w:r>
            <w:r w:rsidR="00FA7FFE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博多マルイ来館者（主に観光客）に向け</w:t>
            </w:r>
            <w:r w:rsidR="00D33174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て</w:t>
            </w:r>
            <w:r w:rsidR="00F35403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福岡県産の商品</w:t>
            </w:r>
            <w:r w:rsidR="009214E6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としてPR</w:t>
            </w:r>
            <w:r w:rsidR="009214E6" w:rsidRPr="009214E6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することが出来ます</w:t>
            </w:r>
            <w:r w:rsidR="00DD6EAF" w:rsidRPr="0016259C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。</w:t>
            </w:r>
          </w:p>
          <w:p w14:paraId="7FD43BFF" w14:textId="7825E8E8" w:rsidR="009214E6" w:rsidRDefault="008870F8" w:rsidP="0018647D">
            <w:pPr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③</w:t>
            </w:r>
            <w:r w:rsid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販路拡大</w:t>
            </w:r>
            <w:r w:rsidR="009214E6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：</w:t>
            </w:r>
            <w:r w:rsid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本ショップの販売実績に応じて、</w:t>
            </w:r>
            <w:r w:rsidR="00860E57" w:rsidRPr="00860E5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サテライトショップ</w:t>
            </w:r>
            <w:r w:rsidR="00860E5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（イオン、博多大丸等）</w:t>
            </w:r>
            <w:r w:rsid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での販売が期待できます。</w:t>
            </w:r>
          </w:p>
          <w:p w14:paraId="382E25C7" w14:textId="77777777" w:rsidR="00590C0B" w:rsidRDefault="008870F8" w:rsidP="00F35403">
            <w:pPr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④</w:t>
            </w:r>
            <w:r w:rsid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商品開発：</w:t>
            </w:r>
            <w:r w:rsidR="00860E57" w:rsidRP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消費者</w:t>
            </w:r>
            <w:r w:rsid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の声、専門家の意見等</w:t>
            </w:r>
            <w:r w:rsidR="00860E57" w:rsidRP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のフィードバック</w:t>
            </w:r>
            <w:r w:rsid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により、</w:t>
            </w:r>
            <w:r w:rsidR="00860E57" w:rsidRPr="00860E5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商品改善及び新商品開発</w:t>
            </w:r>
            <w:r w:rsidR="00860E5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が可能です。</w:t>
            </w:r>
          </w:p>
          <w:p w14:paraId="280B85B8" w14:textId="3CB99FA4" w:rsidR="00E8092A" w:rsidRPr="00E8092A" w:rsidRDefault="00E8092A" w:rsidP="00F35403">
            <w:pPr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</w:p>
        </w:tc>
      </w:tr>
    </w:tbl>
    <w:tbl>
      <w:tblPr>
        <w:tblW w:w="60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36"/>
      </w:tblGrid>
      <w:tr w:rsidR="00566F76" w:rsidRPr="00566F76" w14:paraId="01E8D970" w14:textId="77777777" w:rsidTr="00460839">
        <w:trPr>
          <w:trHeight w:val="331"/>
        </w:trPr>
        <w:tc>
          <w:tcPr>
            <w:tcW w:w="6036" w:type="dxa"/>
            <w:tcBorders>
              <w:top w:val="nil"/>
              <w:left w:val="single" w:sz="48" w:space="0" w:color="0071BC"/>
              <w:bottom w:val="nil"/>
              <w:right w:val="nil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217789A9" w14:textId="77777777" w:rsidR="00566F76" w:rsidRPr="008523D9" w:rsidRDefault="00566F76" w:rsidP="007E427B">
            <w:pPr>
              <w:rPr>
                <w:rFonts w:ascii="游ゴシック" w:eastAsia="游ゴシック" w:hAnsi="游ゴシック"/>
                <w:b/>
              </w:rPr>
            </w:pPr>
            <w:r w:rsidRPr="008523D9">
              <w:rPr>
                <w:rFonts w:ascii="游ゴシック" w:eastAsia="游ゴシック" w:hAnsi="游ゴシック" w:hint="eastAsia"/>
                <w:b/>
              </w:rPr>
              <w:t>事業内容</w:t>
            </w:r>
          </w:p>
        </w:tc>
      </w:tr>
      <w:tr w:rsidR="00566F76" w:rsidRPr="00566F76" w14:paraId="224A202E" w14:textId="77777777" w:rsidTr="00460839">
        <w:trPr>
          <w:trHeight w:val="331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A4446" w14:textId="4913C4E5" w:rsidR="00590C0B" w:rsidRPr="00FA7FFE" w:rsidRDefault="00FB4587" w:rsidP="00547CDE">
            <w:pPr>
              <w:spacing w:line="0" w:lineRule="atLeas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A7FFE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地域産品の</w:t>
            </w:r>
            <w:r w:rsidR="002F40AD" w:rsidRPr="00FA7FFE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育成</w:t>
            </w:r>
            <w:r w:rsidRPr="00FA7FFE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販売・PRを目的</w:t>
            </w:r>
            <w:r w:rsidRPr="00FB4587">
              <w:rPr>
                <w:rFonts w:ascii="游ゴシック" w:eastAsia="游ゴシック" w:hAnsi="游ゴシック" w:hint="eastAsia"/>
                <w:sz w:val="20"/>
                <w:szCs w:val="20"/>
              </w:rPr>
              <w:t>に「DOCORE（どぉこれ）ふくおか商工会ショップ」を博多マルイ2階に平成29年7月より設置しており、第</w:t>
            </w:r>
            <w:r w:rsidR="00E90F58">
              <w:rPr>
                <w:rFonts w:ascii="游ゴシック" w:eastAsia="游ゴシック" w:hAnsi="游ゴシック" w:hint="eastAsia"/>
                <w:sz w:val="20"/>
                <w:szCs w:val="20"/>
              </w:rPr>
              <w:t>18</w:t>
            </w:r>
            <w:r w:rsidRPr="00FB4587">
              <w:rPr>
                <w:rFonts w:ascii="游ゴシック" w:eastAsia="游ゴシック" w:hAnsi="游ゴシック" w:hint="eastAsia"/>
                <w:sz w:val="20"/>
                <w:szCs w:val="20"/>
              </w:rPr>
              <w:t>期の出品企業の募集及び第1期～第</w:t>
            </w:r>
            <w:r w:rsidR="0062196F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="00E90F58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  <w:r w:rsidR="00F35403">
              <w:rPr>
                <w:rFonts w:ascii="游ゴシック" w:eastAsia="游ゴシック" w:hAnsi="游ゴシック" w:hint="eastAsia"/>
                <w:sz w:val="20"/>
                <w:szCs w:val="20"/>
              </w:rPr>
              <w:t>期商品の見直しを行うために</w:t>
            </w:r>
            <w:r w:rsidR="00F35403" w:rsidRPr="00F35403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商品募集</w:t>
            </w:r>
            <w:r w:rsidR="00F35403">
              <w:rPr>
                <w:rFonts w:ascii="游ゴシック" w:eastAsia="游ゴシック" w:hAnsi="游ゴシック" w:hint="eastAsia"/>
                <w:sz w:val="20"/>
                <w:szCs w:val="20"/>
              </w:rPr>
              <w:t>を行います。</w:t>
            </w:r>
          </w:p>
        </w:tc>
      </w:tr>
    </w:tbl>
    <w:p w14:paraId="10C13AAA" w14:textId="77777777" w:rsidR="00637921" w:rsidRDefault="003672D5">
      <w:pPr>
        <w:rPr>
          <w:rFonts w:ascii="游ゴシック" w:eastAsia="游ゴシック" w:hAnsi="游ゴシック"/>
          <w:b/>
        </w:rPr>
      </w:pPr>
      <w:r w:rsidRPr="00EF2C01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8139C8" wp14:editId="0A9279B6">
                <wp:simplePos x="0" y="0"/>
                <wp:positionH relativeFrom="column">
                  <wp:posOffset>16773</wp:posOffset>
                </wp:positionH>
                <wp:positionV relativeFrom="paragraph">
                  <wp:posOffset>58408</wp:posOffset>
                </wp:positionV>
                <wp:extent cx="3819525" cy="3053751"/>
                <wp:effectExtent l="0" t="0" r="28575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0537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BE4E2" w14:textId="77777777" w:rsidR="00547CDE" w:rsidRDefault="00547CDE" w:rsidP="00FA7FF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</w:rPr>
                              <w:t>～DOCORE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18"/>
                              </w:rPr>
                              <w:t>ふくおか商工会ショップとは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</w:rPr>
                              <w:t>～</w:t>
                            </w:r>
                          </w:p>
                          <w:p w14:paraId="3E986AAC" w14:textId="77777777" w:rsidR="00547CDE" w:rsidRPr="00FA7FFE" w:rsidRDefault="00547CDE" w:rsidP="00FA7FFE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FA7FF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DOCORE（どぉこれ）は、「福岡の隠れたいいもの」を発見することができるお店です。福岡県産の原材料を使ったり技術を活かした、こだわりのある商品や地元の人しか知らない商品が並んでいます。</w:t>
                            </w:r>
                          </w:p>
                          <w:p w14:paraId="784127A4" w14:textId="77777777" w:rsidR="00547CDE" w:rsidRPr="003672D5" w:rsidRDefault="00547CDE" w:rsidP="00FA7FFE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</w:rPr>
                              <w:t>＜売れ筋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18"/>
                              </w:rPr>
                              <w:t>商品</w:t>
                            </w:r>
                            <w:r w:rsidRPr="00F12018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</w:rPr>
                              <w:t>＞</w:t>
                            </w:r>
                          </w:p>
                          <w:p w14:paraId="769AB2A4" w14:textId="0F3FD824" w:rsidR="00547CDE" w:rsidRDefault="00547CDE" w:rsidP="00370106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①珈琲まんじゅう“傍ら”5個入・750円 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 御菓子処 やかべ</w:t>
                            </w:r>
                          </w:p>
                          <w:p w14:paraId="27C4255B" w14:textId="5A82AA3E" w:rsidR="00547CDE" w:rsidRDefault="00547CDE" w:rsidP="00370106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②アソート18・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1,080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円 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 オアシス珈琲(有)</w:t>
                            </w:r>
                          </w:p>
                          <w:p w14:paraId="2AD9DD91" w14:textId="1C82ADD6" w:rsidR="00547CDE" w:rsidRDefault="00547CDE" w:rsidP="00370106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③星のティーバック 特上煎茶・756円 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 xml:space="preserve"> ㈱星野製茶園</w:t>
                            </w:r>
                          </w:p>
                          <w:p w14:paraId="0315BE6C" w14:textId="77777777" w:rsidR="00547CDE" w:rsidRDefault="00547CDE" w:rsidP="00370106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436F84B" w14:textId="77777777" w:rsidR="00547CDE" w:rsidRPr="00FA7FFE" w:rsidRDefault="00547CDE" w:rsidP="00FA7FF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A7FFE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Pr="00FA7FFE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18"/>
                              </w:rPr>
                              <w:t>店舗（博多マルイ）情報～</w:t>
                            </w:r>
                          </w:p>
                          <w:p w14:paraId="7BE044E3" w14:textId="77777777" w:rsidR="00547CDE" w:rsidRPr="00FA7FFE" w:rsidRDefault="00547CDE" w:rsidP="00FA7FFE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 w:rsidRPr="00FA7FF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九州初の丸井グループ店舗として2016年4月21日にオープン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65BFC21B" w14:textId="77777777" w:rsidR="00547CDE" w:rsidRPr="00FA7FFE" w:rsidRDefault="00547CDE" w:rsidP="00FA7FFE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スイーツなど食関連の売場が充実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しており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、各フロアにカフェを導入する等の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取組みにより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20～30代の女性客が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8"/>
                              </w:rPr>
                              <w:t>多く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8"/>
                              </w:rPr>
                              <w:t>来館している。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39C8" id="正方形/長方形 10" o:spid="_x0000_s1028" style="position:absolute;left:0;text-align:left;margin-left:1.3pt;margin-top:4.6pt;width:300.75pt;height:24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" fillcolor="#deeaf6 [660]" strokecolor="white [3212]" strokeweight="1pt">
                <v:textbox>
                  <w:txbxContent>
                    <w:p w14:paraId="144BE4E2" w14:textId="77777777" w:rsidR="00547CDE" w:rsidRDefault="00547CDE" w:rsidP="00FA7FFE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</w:rPr>
                        <w:t>～DOCORE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18"/>
                        </w:rPr>
                        <w:t>ふくおか商工会ショップとは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</w:rPr>
                        <w:t>～</w:t>
                      </w:r>
                    </w:p>
                    <w:p w14:paraId="3E986AAC" w14:textId="77777777" w:rsidR="00547CDE" w:rsidRPr="00FA7FFE" w:rsidRDefault="00547CDE" w:rsidP="00FA7FFE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FA7FF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DOCORE（どぉこれ）は、「福岡の隠れたいいもの」を発見することができるお店です。福岡県産の原材料を使ったり技術を活かした、こだわりのある商品や地元の人しか知らない商品が並んでいます。</w:t>
                      </w:r>
                    </w:p>
                    <w:p w14:paraId="784127A4" w14:textId="77777777" w:rsidR="00547CDE" w:rsidRPr="003672D5" w:rsidRDefault="00547CDE" w:rsidP="00FA7FFE">
                      <w:pP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</w:rPr>
                        <w:t>＜売れ筋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18"/>
                        </w:rPr>
                        <w:t>商品</w:t>
                      </w:r>
                      <w:r w:rsidRPr="00F12018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</w:rPr>
                        <w:t>＞</w:t>
                      </w:r>
                    </w:p>
                    <w:p w14:paraId="769AB2A4" w14:textId="0F3FD824" w:rsidR="00547CDE" w:rsidRDefault="00547CDE" w:rsidP="00370106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①珈琲まんじゅう“傍ら”5個入・750円 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／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 御菓子処 やかべ</w:t>
                      </w:r>
                    </w:p>
                    <w:p w14:paraId="27C4255B" w14:textId="5A82AA3E" w:rsidR="00547CDE" w:rsidRDefault="00547CDE" w:rsidP="00370106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②アソート18・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1,080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円 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／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 オアシス珈琲(有)</w:t>
                      </w:r>
                    </w:p>
                    <w:p w14:paraId="2AD9DD91" w14:textId="1C82ADD6" w:rsidR="00547CDE" w:rsidRDefault="00547CDE" w:rsidP="00370106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③星のティーバック 特上煎茶・756円 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／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 xml:space="preserve"> ㈱星野製茶園</w:t>
                      </w:r>
                    </w:p>
                    <w:p w14:paraId="0315BE6C" w14:textId="77777777" w:rsidR="00547CDE" w:rsidRDefault="00547CDE" w:rsidP="00370106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</w:p>
                    <w:p w14:paraId="7436F84B" w14:textId="77777777" w:rsidR="00547CDE" w:rsidRPr="00FA7FFE" w:rsidRDefault="00547CDE" w:rsidP="00FA7FFE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18"/>
                        </w:rPr>
                      </w:pPr>
                      <w:r w:rsidRPr="00FA7FFE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18"/>
                        </w:rPr>
                        <w:t>～</w:t>
                      </w:r>
                      <w:r w:rsidRPr="00FA7FFE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18"/>
                        </w:rPr>
                        <w:t>店舗（博多マルイ）情報～</w:t>
                      </w:r>
                    </w:p>
                    <w:p w14:paraId="7BE044E3" w14:textId="77777777" w:rsidR="00547CDE" w:rsidRPr="00FA7FFE" w:rsidRDefault="00547CDE" w:rsidP="00FA7FFE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 w:rsidRPr="00FA7FF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九州初の丸井グループ店舗として2016年4月21日にオープン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65BFC21B" w14:textId="77777777" w:rsidR="00547CDE" w:rsidRPr="00FA7FFE" w:rsidRDefault="00547CDE" w:rsidP="00FA7FFE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スイーツなど食関連の売場が充実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しており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、各フロアにカフェを導入する等の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取組みにより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20～30代の女性客が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8"/>
                        </w:rPr>
                        <w:t>多く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sz w:val="18"/>
                        </w:rPr>
                        <w:t>来館している。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5FF436D7" w14:textId="77777777" w:rsidR="00637921" w:rsidRDefault="00637921">
      <w:pPr>
        <w:rPr>
          <w:rFonts w:ascii="游ゴシック" w:eastAsia="游ゴシック" w:hAnsi="游ゴシック"/>
          <w:b/>
        </w:rPr>
      </w:pPr>
    </w:p>
    <w:p w14:paraId="36E8C0F4" w14:textId="77777777" w:rsidR="00637921" w:rsidRDefault="00637921">
      <w:pPr>
        <w:rPr>
          <w:rFonts w:ascii="游ゴシック" w:eastAsia="游ゴシック" w:hAnsi="游ゴシック"/>
          <w:b/>
        </w:rPr>
      </w:pPr>
    </w:p>
    <w:p w14:paraId="1A3F2B3B" w14:textId="77777777" w:rsidR="00460839" w:rsidRDefault="00460839">
      <w:pPr>
        <w:rPr>
          <w:rFonts w:ascii="游ゴシック" w:eastAsia="游ゴシック" w:hAnsi="游ゴシック"/>
          <w:b/>
        </w:rPr>
      </w:pPr>
    </w:p>
    <w:p w14:paraId="046A4111" w14:textId="77777777" w:rsidR="00460839" w:rsidRDefault="00460839">
      <w:pPr>
        <w:rPr>
          <w:rFonts w:ascii="游ゴシック" w:eastAsia="游ゴシック" w:hAnsi="游ゴシック"/>
          <w:b/>
        </w:rPr>
      </w:pPr>
    </w:p>
    <w:p w14:paraId="7B4ED95A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1AF54A08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p w14:paraId="4F25E3F4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p w14:paraId="7BA6F9AE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p w14:paraId="4FC57395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p w14:paraId="64F00035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p w14:paraId="6644CC5D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p w14:paraId="78610730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p w14:paraId="3D5DC2DC" w14:textId="77777777" w:rsidR="00FA7FFE" w:rsidRDefault="00FA7FFE" w:rsidP="00460839">
      <w:pPr>
        <w:jc w:val="left"/>
        <w:rPr>
          <w:rFonts w:ascii="游ゴシック" w:eastAsia="游ゴシック" w:hAnsi="游ゴシック"/>
        </w:rPr>
      </w:pPr>
    </w:p>
    <w:tbl>
      <w:tblPr>
        <w:tblpPr w:leftFromText="142" w:rightFromText="142" w:vertAnchor="text" w:horzAnchor="margin" w:tblpY="52"/>
        <w:tblW w:w="104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30"/>
      </w:tblGrid>
      <w:tr w:rsidR="00460839" w:rsidRPr="00566F76" w14:paraId="6BE8D24E" w14:textId="77777777" w:rsidTr="00460839">
        <w:trPr>
          <w:trHeight w:val="331"/>
        </w:trPr>
        <w:tc>
          <w:tcPr>
            <w:tcW w:w="10430" w:type="dxa"/>
            <w:tcBorders>
              <w:top w:val="nil"/>
              <w:left w:val="single" w:sz="48" w:space="0" w:color="0071BC"/>
              <w:bottom w:val="nil"/>
              <w:right w:val="nil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510946AA" w14:textId="77777777" w:rsidR="00460839" w:rsidRPr="00566F76" w:rsidRDefault="00460839" w:rsidP="00460839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利用スケジュール</w:t>
            </w:r>
          </w:p>
        </w:tc>
      </w:tr>
    </w:tbl>
    <w:p w14:paraId="5DD8DF6A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53FC9B" wp14:editId="2849657E">
                <wp:simplePos x="0" y="0"/>
                <wp:positionH relativeFrom="margin">
                  <wp:posOffset>100940</wp:posOffset>
                </wp:positionH>
                <wp:positionV relativeFrom="paragraph">
                  <wp:posOffset>387416</wp:posOffset>
                </wp:positionV>
                <wp:extent cx="6591300" cy="3123210"/>
                <wp:effectExtent l="0" t="19050" r="3810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123210"/>
                          <a:chOff x="0" y="0"/>
                          <a:chExt cx="6591631" cy="3123241"/>
                        </a:xfrm>
                      </wpg:grpSpPr>
                      <wpg:grpSp>
                        <wpg:cNvPr id="13" name="グループ化 7"/>
                        <wpg:cNvGrpSpPr/>
                        <wpg:grpSpPr>
                          <a:xfrm>
                            <a:off x="0" y="0"/>
                            <a:ext cx="6591631" cy="3028880"/>
                            <a:chOff x="0" y="0"/>
                            <a:chExt cx="6862050" cy="3119054"/>
                          </a:xfrm>
                        </wpg:grpSpPr>
                        <wps:wsp>
                          <wps:cNvPr id="15" name="ホームベース 15"/>
                          <wps:cNvSpPr/>
                          <wps:spPr>
                            <a:xfrm>
                              <a:off x="0" y="0"/>
                              <a:ext cx="1298684" cy="830306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直線矢印コネクタ 19"/>
                          <wps:cNvCnPr/>
                          <wps:spPr>
                            <a:xfrm>
                              <a:off x="5257" y="969218"/>
                              <a:ext cx="988514" cy="0"/>
                            </a:xfrm>
                            <a:prstGeom prst="straightConnector1">
                              <a:avLst/>
                            </a:prstGeom>
                            <a:ln w="1016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headEnd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テキスト ボックス 16"/>
                          <wps:cNvSpPr txBox="1"/>
                          <wps:spPr>
                            <a:xfrm>
                              <a:off x="172813" y="81834"/>
                              <a:ext cx="75120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F2C83B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egoe UI" w:eastAsia="游ゴシック" w:hAnsi="Segoe UI" w:cs="Segoe U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STEP1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ホームベース 28"/>
                          <wps:cNvSpPr/>
                          <wps:spPr>
                            <a:xfrm>
                              <a:off x="993772" y="0"/>
                              <a:ext cx="1411869" cy="830306"/>
                            </a:xfrm>
                            <a:custGeom>
                              <a:avLst/>
                              <a:gdLst>
                                <a:gd name="connsiteX0" fmla="*/ 0 w 2196244"/>
                                <a:gd name="connsiteY0" fmla="*/ 0 h 1404156"/>
                                <a:gd name="connsiteX1" fmla="*/ 1494166 w 2196244"/>
                                <a:gd name="connsiteY1" fmla="*/ 0 h 1404156"/>
                                <a:gd name="connsiteX2" fmla="*/ 2196244 w 2196244"/>
                                <a:gd name="connsiteY2" fmla="*/ 702078 h 1404156"/>
                                <a:gd name="connsiteX3" fmla="*/ 1494166 w 2196244"/>
                                <a:gd name="connsiteY3" fmla="*/ 1404156 h 1404156"/>
                                <a:gd name="connsiteX4" fmla="*/ 0 w 2196244"/>
                                <a:gd name="connsiteY4" fmla="*/ 1404156 h 1404156"/>
                                <a:gd name="connsiteX5" fmla="*/ 0 w 2196244"/>
                                <a:gd name="connsiteY5" fmla="*/ 0 h 1404156"/>
                                <a:gd name="connsiteX0" fmla="*/ 0 w 2196244"/>
                                <a:gd name="connsiteY0" fmla="*/ 0 h 1404156"/>
                                <a:gd name="connsiteX1" fmla="*/ 12606 w 2196244"/>
                                <a:gd name="connsiteY1" fmla="*/ 13765 h 1404156"/>
                                <a:gd name="connsiteX2" fmla="*/ 1494166 w 2196244"/>
                                <a:gd name="connsiteY2" fmla="*/ 0 h 1404156"/>
                                <a:gd name="connsiteX3" fmla="*/ 2196244 w 2196244"/>
                                <a:gd name="connsiteY3" fmla="*/ 702078 h 1404156"/>
                                <a:gd name="connsiteX4" fmla="*/ 1494166 w 2196244"/>
                                <a:gd name="connsiteY4" fmla="*/ 1404156 h 1404156"/>
                                <a:gd name="connsiteX5" fmla="*/ 0 w 2196244"/>
                                <a:gd name="connsiteY5" fmla="*/ 1404156 h 1404156"/>
                                <a:gd name="connsiteX6" fmla="*/ 0 w 2196244"/>
                                <a:gd name="connsiteY6" fmla="*/ 0 h 1404156"/>
                                <a:gd name="connsiteX0" fmla="*/ 0 w 2215097"/>
                                <a:gd name="connsiteY0" fmla="*/ 697583 h 1404156"/>
                                <a:gd name="connsiteX1" fmla="*/ 31459 w 2215097"/>
                                <a:gd name="connsiteY1" fmla="*/ 13765 h 1404156"/>
                                <a:gd name="connsiteX2" fmla="*/ 1513019 w 2215097"/>
                                <a:gd name="connsiteY2" fmla="*/ 0 h 1404156"/>
                                <a:gd name="connsiteX3" fmla="*/ 2215097 w 2215097"/>
                                <a:gd name="connsiteY3" fmla="*/ 702078 h 1404156"/>
                                <a:gd name="connsiteX4" fmla="*/ 1513019 w 2215097"/>
                                <a:gd name="connsiteY4" fmla="*/ 1404156 h 1404156"/>
                                <a:gd name="connsiteX5" fmla="*/ 18853 w 2215097"/>
                                <a:gd name="connsiteY5" fmla="*/ 1404156 h 1404156"/>
                                <a:gd name="connsiteX6" fmla="*/ 0 w 2215097"/>
                                <a:gd name="connsiteY6" fmla="*/ 697583 h 1404156"/>
                                <a:gd name="connsiteX0" fmla="*/ 659877 w 2196244"/>
                                <a:gd name="connsiteY0" fmla="*/ 697583 h 1404156"/>
                                <a:gd name="connsiteX1" fmla="*/ 12606 w 2196244"/>
                                <a:gd name="connsiteY1" fmla="*/ 13765 h 1404156"/>
                                <a:gd name="connsiteX2" fmla="*/ 1494166 w 2196244"/>
                                <a:gd name="connsiteY2" fmla="*/ 0 h 1404156"/>
                                <a:gd name="connsiteX3" fmla="*/ 2196244 w 2196244"/>
                                <a:gd name="connsiteY3" fmla="*/ 702078 h 1404156"/>
                                <a:gd name="connsiteX4" fmla="*/ 1494166 w 2196244"/>
                                <a:gd name="connsiteY4" fmla="*/ 1404156 h 1404156"/>
                                <a:gd name="connsiteX5" fmla="*/ 0 w 2196244"/>
                                <a:gd name="connsiteY5" fmla="*/ 1404156 h 1404156"/>
                                <a:gd name="connsiteX6" fmla="*/ 659877 w 2196244"/>
                                <a:gd name="connsiteY6" fmla="*/ 697583 h 14041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96244" h="1404156">
                                  <a:moveTo>
                                    <a:pt x="659877" y="697583"/>
                                  </a:moveTo>
                                  <a:lnTo>
                                    <a:pt x="12606" y="13765"/>
                                  </a:lnTo>
                                  <a:lnTo>
                                    <a:pt x="1494166" y="0"/>
                                  </a:lnTo>
                                  <a:lnTo>
                                    <a:pt x="2196244" y="702078"/>
                                  </a:lnTo>
                                  <a:lnTo>
                                    <a:pt x="1494166" y="1404156"/>
                                  </a:lnTo>
                                  <a:lnTo>
                                    <a:pt x="0" y="1404156"/>
                                  </a:lnTo>
                                  <a:lnTo>
                                    <a:pt x="659877" y="697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ホームベース 28"/>
                          <wps:cNvSpPr/>
                          <wps:spPr>
                            <a:xfrm>
                              <a:off x="2111100" y="0"/>
                              <a:ext cx="1426660" cy="830306"/>
                            </a:xfrm>
                            <a:custGeom>
                              <a:avLst/>
                              <a:gdLst>
                                <a:gd name="connsiteX0" fmla="*/ 0 w 2196244"/>
                                <a:gd name="connsiteY0" fmla="*/ 0 h 1404156"/>
                                <a:gd name="connsiteX1" fmla="*/ 1494166 w 2196244"/>
                                <a:gd name="connsiteY1" fmla="*/ 0 h 1404156"/>
                                <a:gd name="connsiteX2" fmla="*/ 2196244 w 2196244"/>
                                <a:gd name="connsiteY2" fmla="*/ 702078 h 1404156"/>
                                <a:gd name="connsiteX3" fmla="*/ 1494166 w 2196244"/>
                                <a:gd name="connsiteY3" fmla="*/ 1404156 h 1404156"/>
                                <a:gd name="connsiteX4" fmla="*/ 0 w 2196244"/>
                                <a:gd name="connsiteY4" fmla="*/ 1404156 h 1404156"/>
                                <a:gd name="connsiteX5" fmla="*/ 0 w 2196244"/>
                                <a:gd name="connsiteY5" fmla="*/ 0 h 1404156"/>
                                <a:gd name="connsiteX0" fmla="*/ 0 w 2196244"/>
                                <a:gd name="connsiteY0" fmla="*/ 0 h 1404156"/>
                                <a:gd name="connsiteX1" fmla="*/ 12606 w 2196244"/>
                                <a:gd name="connsiteY1" fmla="*/ 13765 h 1404156"/>
                                <a:gd name="connsiteX2" fmla="*/ 1494166 w 2196244"/>
                                <a:gd name="connsiteY2" fmla="*/ 0 h 1404156"/>
                                <a:gd name="connsiteX3" fmla="*/ 2196244 w 2196244"/>
                                <a:gd name="connsiteY3" fmla="*/ 702078 h 1404156"/>
                                <a:gd name="connsiteX4" fmla="*/ 1494166 w 2196244"/>
                                <a:gd name="connsiteY4" fmla="*/ 1404156 h 1404156"/>
                                <a:gd name="connsiteX5" fmla="*/ 0 w 2196244"/>
                                <a:gd name="connsiteY5" fmla="*/ 1404156 h 1404156"/>
                                <a:gd name="connsiteX6" fmla="*/ 0 w 2196244"/>
                                <a:gd name="connsiteY6" fmla="*/ 0 h 1404156"/>
                                <a:gd name="connsiteX0" fmla="*/ 0 w 2215097"/>
                                <a:gd name="connsiteY0" fmla="*/ 697583 h 1404156"/>
                                <a:gd name="connsiteX1" fmla="*/ 31459 w 2215097"/>
                                <a:gd name="connsiteY1" fmla="*/ 13765 h 1404156"/>
                                <a:gd name="connsiteX2" fmla="*/ 1513019 w 2215097"/>
                                <a:gd name="connsiteY2" fmla="*/ 0 h 1404156"/>
                                <a:gd name="connsiteX3" fmla="*/ 2215097 w 2215097"/>
                                <a:gd name="connsiteY3" fmla="*/ 702078 h 1404156"/>
                                <a:gd name="connsiteX4" fmla="*/ 1513019 w 2215097"/>
                                <a:gd name="connsiteY4" fmla="*/ 1404156 h 1404156"/>
                                <a:gd name="connsiteX5" fmla="*/ 18853 w 2215097"/>
                                <a:gd name="connsiteY5" fmla="*/ 1404156 h 1404156"/>
                                <a:gd name="connsiteX6" fmla="*/ 0 w 2215097"/>
                                <a:gd name="connsiteY6" fmla="*/ 697583 h 1404156"/>
                                <a:gd name="connsiteX0" fmla="*/ 659877 w 2196244"/>
                                <a:gd name="connsiteY0" fmla="*/ 697583 h 1404156"/>
                                <a:gd name="connsiteX1" fmla="*/ 12606 w 2196244"/>
                                <a:gd name="connsiteY1" fmla="*/ 13765 h 1404156"/>
                                <a:gd name="connsiteX2" fmla="*/ 1494166 w 2196244"/>
                                <a:gd name="connsiteY2" fmla="*/ 0 h 1404156"/>
                                <a:gd name="connsiteX3" fmla="*/ 2196244 w 2196244"/>
                                <a:gd name="connsiteY3" fmla="*/ 702078 h 1404156"/>
                                <a:gd name="connsiteX4" fmla="*/ 1494166 w 2196244"/>
                                <a:gd name="connsiteY4" fmla="*/ 1404156 h 1404156"/>
                                <a:gd name="connsiteX5" fmla="*/ 0 w 2196244"/>
                                <a:gd name="connsiteY5" fmla="*/ 1404156 h 1404156"/>
                                <a:gd name="connsiteX6" fmla="*/ 659877 w 2196244"/>
                                <a:gd name="connsiteY6" fmla="*/ 697583 h 14041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96244" h="1404156">
                                  <a:moveTo>
                                    <a:pt x="659877" y="697583"/>
                                  </a:moveTo>
                                  <a:lnTo>
                                    <a:pt x="12606" y="13765"/>
                                  </a:lnTo>
                                  <a:lnTo>
                                    <a:pt x="1494166" y="0"/>
                                  </a:lnTo>
                                  <a:lnTo>
                                    <a:pt x="2196244" y="702078"/>
                                  </a:lnTo>
                                  <a:lnTo>
                                    <a:pt x="1494166" y="1404156"/>
                                  </a:lnTo>
                                  <a:lnTo>
                                    <a:pt x="0" y="1404156"/>
                                  </a:lnTo>
                                  <a:lnTo>
                                    <a:pt x="659877" y="697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テキスト ボックス 19"/>
                          <wps:cNvSpPr txBox="1"/>
                          <wps:spPr>
                            <a:xfrm>
                              <a:off x="86534" y="397090"/>
                              <a:ext cx="717069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7D3001" w14:textId="77E13810" w:rsidR="00547CDE" w:rsidRPr="005E5AFB" w:rsidRDefault="00547CDE" w:rsidP="002758E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5E5AFB">
                                  <w:rPr>
                                    <w:rFonts w:ascii="游ゴシック" w:eastAsia="游ゴシック" w:hAnsi="游ゴシック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申込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テキスト ボックス 31"/>
                          <wps:cNvSpPr txBox="1"/>
                          <wps:spPr>
                            <a:xfrm>
                              <a:off x="1368191" y="81834"/>
                              <a:ext cx="75120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0AD74F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egoe UI" w:eastAsia="游ゴシック" w:hAnsi="Segoe UI" w:cs="Segoe U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</w:rPr>
                                  <w:t>STEP2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テキスト ボックス 32"/>
                          <wps:cNvSpPr txBox="1"/>
                          <wps:spPr>
                            <a:xfrm>
                              <a:off x="1322722" y="403912"/>
                              <a:ext cx="840716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A9F77D" w14:textId="77777777" w:rsidR="00547CDE" w:rsidRPr="005E5AFB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商品</w:t>
                                </w:r>
                                <w:r>
                                  <w:rPr>
                                    <w:rFonts w:ascii="游ゴシック" w:eastAsia="游ゴシック" w:hAnsi="游ゴシック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選定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テキスト ボックス 33"/>
                          <wps:cNvSpPr txBox="1"/>
                          <wps:spPr>
                            <a:xfrm>
                              <a:off x="2510501" y="81834"/>
                              <a:ext cx="75120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80761D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egoe UI" w:eastAsia="游ゴシック" w:hAnsi="Segoe UI" w:cs="Segoe U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STEP3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直線矢印コネクタ 28"/>
                          <wps:cNvCnPr/>
                          <wps:spPr>
                            <a:xfrm>
                              <a:off x="1104616" y="969218"/>
                              <a:ext cx="988514" cy="0"/>
                            </a:xfrm>
                            <a:prstGeom prst="straightConnector1">
                              <a:avLst/>
                            </a:prstGeom>
                            <a:ln w="1016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headEnd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矢印コネクタ 29"/>
                          <wps:cNvCnPr/>
                          <wps:spPr>
                            <a:xfrm>
                              <a:off x="2203975" y="969218"/>
                              <a:ext cx="988514" cy="0"/>
                            </a:xfrm>
                            <a:prstGeom prst="straightConnector1">
                              <a:avLst/>
                            </a:prstGeom>
                            <a:ln w="1016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headEnd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テキスト ボックス 4"/>
                          <wps:cNvSpPr txBox="1"/>
                          <wps:spPr>
                            <a:xfrm>
                              <a:off x="5258" y="1149604"/>
                              <a:ext cx="1020445" cy="169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F9D3EC" w14:textId="697EE7E3" w:rsidR="00547CDE" w:rsidRPr="00001F2E" w:rsidRDefault="00E90F58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9</w:t>
                                </w:r>
                                <w:r w:rsidR="00547CDE" w:rsidRPr="00001F2E"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月</w:t>
                                </w: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29</w:t>
                                </w:r>
                                <w:r w:rsidR="00547CDE" w:rsidRPr="00001F2E"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日～</w:t>
                                </w:r>
                              </w:p>
                              <w:p w14:paraId="7A43CF23" w14:textId="5674875F" w:rsidR="00547CDE" w:rsidRPr="00001F2E" w:rsidRDefault="00E90F58" w:rsidP="0029451A">
                                <w:pPr>
                                  <w:pStyle w:val="Web"/>
                                  <w:spacing w:before="0" w:beforeAutospacing="0" w:after="0" w:afterAutospacing="0"/>
                                  <w:ind w:firstLineChars="100" w:firstLine="21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10</w:t>
                                </w:r>
                                <w:r w:rsidR="00547CDE" w:rsidRPr="00001F2E"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月</w:t>
                                </w: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27</w:t>
                                </w:r>
                                <w:r w:rsidR="00547CDE" w:rsidRPr="00001F2E"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8"/>
                                  </w:rPr>
                                  <w:t>日</w:t>
                                </w:r>
                              </w:p>
                              <w:p w14:paraId="166E59B8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2749FD1" w14:textId="76FD93AD" w:rsidR="00547CDE" w:rsidRPr="00001F2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指定された</w:t>
                                </w: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提出</w:t>
                                </w: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先に各種提出物をお送りください。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テキスト ボックス 24"/>
                          <wps:cNvSpPr txBox="1"/>
                          <wps:spPr>
                            <a:xfrm>
                              <a:off x="1091290" y="1133100"/>
                              <a:ext cx="1019810" cy="169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BCDBB2" w14:textId="4E3033AE" w:rsidR="00547CDE" w:rsidRDefault="00E90F58" w:rsidP="00637B9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11</w:t>
                                </w:r>
                                <w:r w:rsidR="00547CDE"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月</w:t>
                                </w: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中</w:t>
                                </w:r>
                                <w:r w:rsidR="00547CDE"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旬</w:t>
                                </w:r>
                              </w:p>
                              <w:p w14:paraId="3E452071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7CFA74A6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2F5A1032" w14:textId="77777777" w:rsidR="00547CDE" w:rsidRPr="00221AA7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福岡県</w:t>
                                </w: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商工会連合会による</w:t>
                                </w: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商品選定を</w:t>
                                </w: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行います。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25"/>
                          <wps:cNvSpPr txBox="1"/>
                          <wps:spPr>
                            <a:xfrm>
                              <a:off x="3261705" y="1133101"/>
                              <a:ext cx="1099380" cy="169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BF77C3" w14:textId="7347A6F3" w:rsidR="00547CDE" w:rsidRDefault="00E90F58" w:rsidP="00001F2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12</w:t>
                                </w:r>
                                <w:r w:rsidR="00547CDE"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月</w:t>
                                </w: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上</w:t>
                                </w:r>
                                <w:r w:rsidR="00547CDE"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16"/>
                                  </w:rPr>
                                  <w:t>旬</w:t>
                                </w:r>
                              </w:p>
                              <w:p w14:paraId="56622BA9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0F31D89A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064F3622" w14:textId="77777777" w:rsidR="00547CDE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採用した</w:t>
                                </w: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商品については、</w:t>
                                </w: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順次</w:t>
                                </w:r>
                                <w:r>
                                  <w:rPr>
                                    <w:rFonts w:ascii="游ゴシック" w:eastAsia="游ゴシック" w:hAnsi="游ゴシック" w:cstheme="minorBidi"/>
                                    <w:color w:val="000000" w:themeColor="text1"/>
                                    <w:kern w:val="24"/>
                                    <w:sz w:val="18"/>
                                    <w:szCs w:val="16"/>
                                  </w:rPr>
                                  <w:t>発注させていただきます。</w:t>
                                </w:r>
                              </w:p>
                              <w:p w14:paraId="27DC73F2" w14:textId="77777777" w:rsidR="00547CDE" w:rsidRDefault="00547CDE" w:rsidP="00460839"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3" name="グループ化 33"/>
                          <wpg:cNvGrpSpPr/>
                          <wpg:grpSpPr>
                            <a:xfrm>
                              <a:off x="3218056" y="0"/>
                              <a:ext cx="1426660" cy="969218"/>
                              <a:chOff x="3218056" y="0"/>
                              <a:chExt cx="1426660" cy="969218"/>
                            </a:xfrm>
                          </wpg:grpSpPr>
                          <wps:wsp>
                            <wps:cNvPr id="34" name="ホームベース 28"/>
                            <wps:cNvSpPr/>
                            <wps:spPr>
                              <a:xfrm>
                                <a:off x="3218056" y="0"/>
                                <a:ext cx="1426660" cy="830306"/>
                              </a:xfrm>
                              <a:custGeom>
                                <a:avLst/>
                                <a:gdLst>
                                  <a:gd name="connsiteX0" fmla="*/ 0 w 2196244"/>
                                  <a:gd name="connsiteY0" fmla="*/ 0 h 1404156"/>
                                  <a:gd name="connsiteX1" fmla="*/ 1494166 w 2196244"/>
                                  <a:gd name="connsiteY1" fmla="*/ 0 h 1404156"/>
                                  <a:gd name="connsiteX2" fmla="*/ 2196244 w 2196244"/>
                                  <a:gd name="connsiteY2" fmla="*/ 702078 h 1404156"/>
                                  <a:gd name="connsiteX3" fmla="*/ 1494166 w 2196244"/>
                                  <a:gd name="connsiteY3" fmla="*/ 1404156 h 1404156"/>
                                  <a:gd name="connsiteX4" fmla="*/ 0 w 2196244"/>
                                  <a:gd name="connsiteY4" fmla="*/ 1404156 h 1404156"/>
                                  <a:gd name="connsiteX5" fmla="*/ 0 w 2196244"/>
                                  <a:gd name="connsiteY5" fmla="*/ 0 h 1404156"/>
                                  <a:gd name="connsiteX0" fmla="*/ 0 w 2196244"/>
                                  <a:gd name="connsiteY0" fmla="*/ 0 h 1404156"/>
                                  <a:gd name="connsiteX1" fmla="*/ 12606 w 2196244"/>
                                  <a:gd name="connsiteY1" fmla="*/ 13765 h 1404156"/>
                                  <a:gd name="connsiteX2" fmla="*/ 1494166 w 2196244"/>
                                  <a:gd name="connsiteY2" fmla="*/ 0 h 1404156"/>
                                  <a:gd name="connsiteX3" fmla="*/ 2196244 w 2196244"/>
                                  <a:gd name="connsiteY3" fmla="*/ 702078 h 1404156"/>
                                  <a:gd name="connsiteX4" fmla="*/ 1494166 w 2196244"/>
                                  <a:gd name="connsiteY4" fmla="*/ 1404156 h 1404156"/>
                                  <a:gd name="connsiteX5" fmla="*/ 0 w 2196244"/>
                                  <a:gd name="connsiteY5" fmla="*/ 1404156 h 1404156"/>
                                  <a:gd name="connsiteX6" fmla="*/ 0 w 2196244"/>
                                  <a:gd name="connsiteY6" fmla="*/ 0 h 1404156"/>
                                  <a:gd name="connsiteX0" fmla="*/ 0 w 2215097"/>
                                  <a:gd name="connsiteY0" fmla="*/ 697583 h 1404156"/>
                                  <a:gd name="connsiteX1" fmla="*/ 31459 w 2215097"/>
                                  <a:gd name="connsiteY1" fmla="*/ 13765 h 1404156"/>
                                  <a:gd name="connsiteX2" fmla="*/ 1513019 w 2215097"/>
                                  <a:gd name="connsiteY2" fmla="*/ 0 h 1404156"/>
                                  <a:gd name="connsiteX3" fmla="*/ 2215097 w 2215097"/>
                                  <a:gd name="connsiteY3" fmla="*/ 702078 h 1404156"/>
                                  <a:gd name="connsiteX4" fmla="*/ 1513019 w 2215097"/>
                                  <a:gd name="connsiteY4" fmla="*/ 1404156 h 1404156"/>
                                  <a:gd name="connsiteX5" fmla="*/ 18853 w 2215097"/>
                                  <a:gd name="connsiteY5" fmla="*/ 1404156 h 1404156"/>
                                  <a:gd name="connsiteX6" fmla="*/ 0 w 2215097"/>
                                  <a:gd name="connsiteY6" fmla="*/ 697583 h 1404156"/>
                                  <a:gd name="connsiteX0" fmla="*/ 659877 w 2196244"/>
                                  <a:gd name="connsiteY0" fmla="*/ 697583 h 1404156"/>
                                  <a:gd name="connsiteX1" fmla="*/ 12606 w 2196244"/>
                                  <a:gd name="connsiteY1" fmla="*/ 13765 h 1404156"/>
                                  <a:gd name="connsiteX2" fmla="*/ 1494166 w 2196244"/>
                                  <a:gd name="connsiteY2" fmla="*/ 0 h 1404156"/>
                                  <a:gd name="connsiteX3" fmla="*/ 2196244 w 2196244"/>
                                  <a:gd name="connsiteY3" fmla="*/ 702078 h 1404156"/>
                                  <a:gd name="connsiteX4" fmla="*/ 1494166 w 2196244"/>
                                  <a:gd name="connsiteY4" fmla="*/ 1404156 h 1404156"/>
                                  <a:gd name="connsiteX5" fmla="*/ 0 w 2196244"/>
                                  <a:gd name="connsiteY5" fmla="*/ 1404156 h 1404156"/>
                                  <a:gd name="connsiteX6" fmla="*/ 659877 w 2196244"/>
                                  <a:gd name="connsiteY6" fmla="*/ 697583 h 14041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196244" h="1404156">
                                    <a:moveTo>
                                      <a:pt x="659877" y="697583"/>
                                    </a:moveTo>
                                    <a:lnTo>
                                      <a:pt x="12606" y="13765"/>
                                    </a:lnTo>
                                    <a:lnTo>
                                      <a:pt x="1494166" y="0"/>
                                    </a:lnTo>
                                    <a:lnTo>
                                      <a:pt x="2196244" y="702078"/>
                                    </a:lnTo>
                                    <a:lnTo>
                                      <a:pt x="1494166" y="1404156"/>
                                    </a:lnTo>
                                    <a:lnTo>
                                      <a:pt x="0" y="1404156"/>
                                    </a:lnTo>
                                    <a:lnTo>
                                      <a:pt x="659877" y="697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3642581" y="81831"/>
                                <a:ext cx="751840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52FF92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eastAsia="游ゴシック" w:hAnsi="Segoe UI" w:cs="Segoe U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STEP4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7" name="直線矢印コネクタ 37"/>
                            <wps:cNvCnPr/>
                            <wps:spPr>
                              <a:xfrm>
                                <a:off x="3303334" y="969218"/>
                                <a:ext cx="988514" cy="0"/>
                              </a:xfrm>
                              <a:prstGeom prst="straightConnector1">
                                <a:avLst/>
                              </a:prstGeom>
                              <a:ln w="10160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headEnd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" name="グループ化 38"/>
                          <wpg:cNvGrpSpPr/>
                          <wpg:grpSpPr>
                            <a:xfrm>
                              <a:off x="4326723" y="1114"/>
                              <a:ext cx="1426660" cy="2837191"/>
                              <a:chOff x="4326723" y="1114"/>
                              <a:chExt cx="1426660" cy="2837191"/>
                            </a:xfrm>
                          </wpg:grpSpPr>
                          <wps:wsp>
                            <wps:cNvPr id="39" name="ホームベース 28"/>
                            <wps:cNvSpPr/>
                            <wps:spPr>
                              <a:xfrm>
                                <a:off x="4326723" y="1114"/>
                                <a:ext cx="1426660" cy="830305"/>
                              </a:xfrm>
                              <a:custGeom>
                                <a:avLst/>
                                <a:gdLst>
                                  <a:gd name="connsiteX0" fmla="*/ 0 w 2196244"/>
                                  <a:gd name="connsiteY0" fmla="*/ 0 h 1404156"/>
                                  <a:gd name="connsiteX1" fmla="*/ 1494166 w 2196244"/>
                                  <a:gd name="connsiteY1" fmla="*/ 0 h 1404156"/>
                                  <a:gd name="connsiteX2" fmla="*/ 2196244 w 2196244"/>
                                  <a:gd name="connsiteY2" fmla="*/ 702078 h 1404156"/>
                                  <a:gd name="connsiteX3" fmla="*/ 1494166 w 2196244"/>
                                  <a:gd name="connsiteY3" fmla="*/ 1404156 h 1404156"/>
                                  <a:gd name="connsiteX4" fmla="*/ 0 w 2196244"/>
                                  <a:gd name="connsiteY4" fmla="*/ 1404156 h 1404156"/>
                                  <a:gd name="connsiteX5" fmla="*/ 0 w 2196244"/>
                                  <a:gd name="connsiteY5" fmla="*/ 0 h 1404156"/>
                                  <a:gd name="connsiteX0" fmla="*/ 0 w 2196244"/>
                                  <a:gd name="connsiteY0" fmla="*/ 0 h 1404156"/>
                                  <a:gd name="connsiteX1" fmla="*/ 12606 w 2196244"/>
                                  <a:gd name="connsiteY1" fmla="*/ 13765 h 1404156"/>
                                  <a:gd name="connsiteX2" fmla="*/ 1494166 w 2196244"/>
                                  <a:gd name="connsiteY2" fmla="*/ 0 h 1404156"/>
                                  <a:gd name="connsiteX3" fmla="*/ 2196244 w 2196244"/>
                                  <a:gd name="connsiteY3" fmla="*/ 702078 h 1404156"/>
                                  <a:gd name="connsiteX4" fmla="*/ 1494166 w 2196244"/>
                                  <a:gd name="connsiteY4" fmla="*/ 1404156 h 1404156"/>
                                  <a:gd name="connsiteX5" fmla="*/ 0 w 2196244"/>
                                  <a:gd name="connsiteY5" fmla="*/ 1404156 h 1404156"/>
                                  <a:gd name="connsiteX6" fmla="*/ 0 w 2196244"/>
                                  <a:gd name="connsiteY6" fmla="*/ 0 h 1404156"/>
                                  <a:gd name="connsiteX0" fmla="*/ 0 w 2215097"/>
                                  <a:gd name="connsiteY0" fmla="*/ 697583 h 1404156"/>
                                  <a:gd name="connsiteX1" fmla="*/ 31459 w 2215097"/>
                                  <a:gd name="connsiteY1" fmla="*/ 13765 h 1404156"/>
                                  <a:gd name="connsiteX2" fmla="*/ 1513019 w 2215097"/>
                                  <a:gd name="connsiteY2" fmla="*/ 0 h 1404156"/>
                                  <a:gd name="connsiteX3" fmla="*/ 2215097 w 2215097"/>
                                  <a:gd name="connsiteY3" fmla="*/ 702078 h 1404156"/>
                                  <a:gd name="connsiteX4" fmla="*/ 1513019 w 2215097"/>
                                  <a:gd name="connsiteY4" fmla="*/ 1404156 h 1404156"/>
                                  <a:gd name="connsiteX5" fmla="*/ 18853 w 2215097"/>
                                  <a:gd name="connsiteY5" fmla="*/ 1404156 h 1404156"/>
                                  <a:gd name="connsiteX6" fmla="*/ 0 w 2215097"/>
                                  <a:gd name="connsiteY6" fmla="*/ 697583 h 1404156"/>
                                  <a:gd name="connsiteX0" fmla="*/ 659877 w 2196244"/>
                                  <a:gd name="connsiteY0" fmla="*/ 697583 h 1404156"/>
                                  <a:gd name="connsiteX1" fmla="*/ 12606 w 2196244"/>
                                  <a:gd name="connsiteY1" fmla="*/ 13765 h 1404156"/>
                                  <a:gd name="connsiteX2" fmla="*/ 1494166 w 2196244"/>
                                  <a:gd name="connsiteY2" fmla="*/ 0 h 1404156"/>
                                  <a:gd name="connsiteX3" fmla="*/ 2196244 w 2196244"/>
                                  <a:gd name="connsiteY3" fmla="*/ 702078 h 1404156"/>
                                  <a:gd name="connsiteX4" fmla="*/ 1494166 w 2196244"/>
                                  <a:gd name="connsiteY4" fmla="*/ 1404156 h 1404156"/>
                                  <a:gd name="connsiteX5" fmla="*/ 0 w 2196244"/>
                                  <a:gd name="connsiteY5" fmla="*/ 1404156 h 1404156"/>
                                  <a:gd name="connsiteX6" fmla="*/ 659877 w 2196244"/>
                                  <a:gd name="connsiteY6" fmla="*/ 697583 h 14041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196244" h="1404156">
                                    <a:moveTo>
                                      <a:pt x="659877" y="697583"/>
                                    </a:moveTo>
                                    <a:lnTo>
                                      <a:pt x="12606" y="13765"/>
                                    </a:lnTo>
                                    <a:lnTo>
                                      <a:pt x="1494166" y="0"/>
                                    </a:lnTo>
                                    <a:lnTo>
                                      <a:pt x="2196244" y="702078"/>
                                    </a:lnTo>
                                    <a:lnTo>
                                      <a:pt x="1494166" y="1404156"/>
                                    </a:lnTo>
                                    <a:lnTo>
                                      <a:pt x="0" y="1404156"/>
                                    </a:lnTo>
                                    <a:lnTo>
                                      <a:pt x="659877" y="697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テキスト ボックス 42"/>
                            <wps:cNvSpPr txBox="1"/>
                            <wps:spPr>
                              <a:xfrm>
                                <a:off x="4751209" y="82945"/>
                                <a:ext cx="751205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2C9397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eastAsia="游ゴシック" w:hAnsi="Segoe UI" w:cs="Segoe U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STEP5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1" name="テキスト ボックス 43"/>
                            <wps:cNvSpPr txBox="1"/>
                            <wps:spPr>
                              <a:xfrm>
                                <a:off x="4605916" y="380483"/>
                                <a:ext cx="992181" cy="3643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6AF2CC" w14:textId="77777777" w:rsidR="00547CDE" w:rsidRPr="005E5AFB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200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販売期間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2" name="直線矢印コネクタ 42"/>
                            <wps:cNvCnPr/>
                            <wps:spPr>
                              <a:xfrm>
                                <a:off x="4412001" y="970332"/>
                                <a:ext cx="988514" cy="0"/>
                              </a:xfrm>
                              <a:prstGeom prst="straightConnector1">
                                <a:avLst/>
                              </a:prstGeom>
                              <a:ln w="101600">
                                <a:solidFill>
                                  <a:schemeClr val="accent1"/>
                                </a:solidFill>
                                <a:headEnd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テキスト ボックス 45"/>
                            <wps:cNvSpPr txBox="1"/>
                            <wps:spPr>
                              <a:xfrm>
                                <a:off x="4391047" y="1146665"/>
                                <a:ext cx="10204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A56189" w14:textId="37C6C9EB" w:rsidR="00547CDE" w:rsidRPr="00001F2E" w:rsidRDefault="00E90F58" w:rsidP="0029451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12</w:t>
                                  </w:r>
                                  <w:r w:rsidR="00547CDE" w:rsidRPr="00001F2E"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上</w:t>
                                  </w:r>
                                  <w:r w:rsidR="00547CDE"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旬から</w:t>
                                  </w:r>
                                  <w:r w:rsidR="00547CDE"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順次</w:t>
                                  </w:r>
                                </w:p>
                                <w:p w14:paraId="0B9B953F" w14:textId="77777777" w:rsidR="00547CDE" w:rsidRPr="00001F2E" w:rsidRDefault="00547CDE" w:rsidP="00001F2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AB94882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11F8D06" w14:textId="77777777" w:rsidR="00547CDE" w:rsidRPr="00001F2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44" name="グループ化 44"/>
                          <wpg:cNvGrpSpPr/>
                          <wpg:grpSpPr>
                            <a:xfrm>
                              <a:off x="5435390" y="0"/>
                              <a:ext cx="1426660" cy="3119054"/>
                              <a:chOff x="5435390" y="0"/>
                              <a:chExt cx="1426660" cy="3119054"/>
                            </a:xfrm>
                          </wpg:grpSpPr>
                          <wps:wsp>
                            <wps:cNvPr id="45" name="ホームベース 28"/>
                            <wps:cNvSpPr/>
                            <wps:spPr>
                              <a:xfrm>
                                <a:off x="5435390" y="0"/>
                                <a:ext cx="1426660" cy="830306"/>
                              </a:xfrm>
                              <a:custGeom>
                                <a:avLst/>
                                <a:gdLst>
                                  <a:gd name="connsiteX0" fmla="*/ 0 w 2196244"/>
                                  <a:gd name="connsiteY0" fmla="*/ 0 h 1404156"/>
                                  <a:gd name="connsiteX1" fmla="*/ 1494166 w 2196244"/>
                                  <a:gd name="connsiteY1" fmla="*/ 0 h 1404156"/>
                                  <a:gd name="connsiteX2" fmla="*/ 2196244 w 2196244"/>
                                  <a:gd name="connsiteY2" fmla="*/ 702078 h 1404156"/>
                                  <a:gd name="connsiteX3" fmla="*/ 1494166 w 2196244"/>
                                  <a:gd name="connsiteY3" fmla="*/ 1404156 h 1404156"/>
                                  <a:gd name="connsiteX4" fmla="*/ 0 w 2196244"/>
                                  <a:gd name="connsiteY4" fmla="*/ 1404156 h 1404156"/>
                                  <a:gd name="connsiteX5" fmla="*/ 0 w 2196244"/>
                                  <a:gd name="connsiteY5" fmla="*/ 0 h 1404156"/>
                                  <a:gd name="connsiteX0" fmla="*/ 0 w 2196244"/>
                                  <a:gd name="connsiteY0" fmla="*/ 0 h 1404156"/>
                                  <a:gd name="connsiteX1" fmla="*/ 12606 w 2196244"/>
                                  <a:gd name="connsiteY1" fmla="*/ 13765 h 1404156"/>
                                  <a:gd name="connsiteX2" fmla="*/ 1494166 w 2196244"/>
                                  <a:gd name="connsiteY2" fmla="*/ 0 h 1404156"/>
                                  <a:gd name="connsiteX3" fmla="*/ 2196244 w 2196244"/>
                                  <a:gd name="connsiteY3" fmla="*/ 702078 h 1404156"/>
                                  <a:gd name="connsiteX4" fmla="*/ 1494166 w 2196244"/>
                                  <a:gd name="connsiteY4" fmla="*/ 1404156 h 1404156"/>
                                  <a:gd name="connsiteX5" fmla="*/ 0 w 2196244"/>
                                  <a:gd name="connsiteY5" fmla="*/ 1404156 h 1404156"/>
                                  <a:gd name="connsiteX6" fmla="*/ 0 w 2196244"/>
                                  <a:gd name="connsiteY6" fmla="*/ 0 h 1404156"/>
                                  <a:gd name="connsiteX0" fmla="*/ 0 w 2215097"/>
                                  <a:gd name="connsiteY0" fmla="*/ 697583 h 1404156"/>
                                  <a:gd name="connsiteX1" fmla="*/ 31459 w 2215097"/>
                                  <a:gd name="connsiteY1" fmla="*/ 13765 h 1404156"/>
                                  <a:gd name="connsiteX2" fmla="*/ 1513019 w 2215097"/>
                                  <a:gd name="connsiteY2" fmla="*/ 0 h 1404156"/>
                                  <a:gd name="connsiteX3" fmla="*/ 2215097 w 2215097"/>
                                  <a:gd name="connsiteY3" fmla="*/ 702078 h 1404156"/>
                                  <a:gd name="connsiteX4" fmla="*/ 1513019 w 2215097"/>
                                  <a:gd name="connsiteY4" fmla="*/ 1404156 h 1404156"/>
                                  <a:gd name="connsiteX5" fmla="*/ 18853 w 2215097"/>
                                  <a:gd name="connsiteY5" fmla="*/ 1404156 h 1404156"/>
                                  <a:gd name="connsiteX6" fmla="*/ 0 w 2215097"/>
                                  <a:gd name="connsiteY6" fmla="*/ 697583 h 1404156"/>
                                  <a:gd name="connsiteX0" fmla="*/ 659877 w 2196244"/>
                                  <a:gd name="connsiteY0" fmla="*/ 697583 h 1404156"/>
                                  <a:gd name="connsiteX1" fmla="*/ 12606 w 2196244"/>
                                  <a:gd name="connsiteY1" fmla="*/ 13765 h 1404156"/>
                                  <a:gd name="connsiteX2" fmla="*/ 1494166 w 2196244"/>
                                  <a:gd name="connsiteY2" fmla="*/ 0 h 1404156"/>
                                  <a:gd name="connsiteX3" fmla="*/ 2196244 w 2196244"/>
                                  <a:gd name="connsiteY3" fmla="*/ 702078 h 1404156"/>
                                  <a:gd name="connsiteX4" fmla="*/ 1494166 w 2196244"/>
                                  <a:gd name="connsiteY4" fmla="*/ 1404156 h 1404156"/>
                                  <a:gd name="connsiteX5" fmla="*/ 0 w 2196244"/>
                                  <a:gd name="connsiteY5" fmla="*/ 1404156 h 1404156"/>
                                  <a:gd name="connsiteX6" fmla="*/ 659877 w 2196244"/>
                                  <a:gd name="connsiteY6" fmla="*/ 697583 h 14041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196244" h="1404156">
                                    <a:moveTo>
                                      <a:pt x="659877" y="697583"/>
                                    </a:moveTo>
                                    <a:lnTo>
                                      <a:pt x="12606" y="13765"/>
                                    </a:lnTo>
                                    <a:lnTo>
                                      <a:pt x="1494166" y="0"/>
                                    </a:lnTo>
                                    <a:lnTo>
                                      <a:pt x="2196244" y="702078"/>
                                    </a:lnTo>
                                    <a:lnTo>
                                      <a:pt x="1494166" y="1404156"/>
                                    </a:lnTo>
                                    <a:lnTo>
                                      <a:pt x="0" y="1404156"/>
                                    </a:lnTo>
                                    <a:lnTo>
                                      <a:pt x="659877" y="697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テキスト ボックス 48"/>
                            <wps:cNvSpPr txBox="1"/>
                            <wps:spPr>
                              <a:xfrm>
                                <a:off x="5859837" y="81831"/>
                                <a:ext cx="751205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2866EF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eastAsia="游ゴシック" w:hAnsi="Segoe UI" w:cs="Segoe U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STEP6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7" name="テキスト ボックス 49"/>
                            <wps:cNvSpPr txBox="1"/>
                            <wps:spPr>
                              <a:xfrm>
                                <a:off x="5752803" y="403895"/>
                                <a:ext cx="922949" cy="320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CE722C" w14:textId="77777777" w:rsidR="00547CDE" w:rsidRPr="005E5AFB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売上</w:t>
                                  </w:r>
                                  <w:r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振</w:t>
                                  </w: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8" name="直線矢印コネクタ 48"/>
                            <wps:cNvCnPr/>
                            <wps:spPr>
                              <a:xfrm>
                                <a:off x="5520668" y="969218"/>
                                <a:ext cx="988514" cy="0"/>
                              </a:xfrm>
                              <a:prstGeom prst="straightConnector1">
                                <a:avLst/>
                              </a:prstGeom>
                              <a:ln w="10160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headEnd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テキスト ボックス 51"/>
                            <wps:cNvSpPr txBox="1"/>
                            <wps:spPr>
                              <a:xfrm>
                                <a:off x="5519506" y="1145346"/>
                                <a:ext cx="1156246" cy="19737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9CEFCF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EA88F92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398B6CB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4A97304" w14:textId="77777777" w:rsidR="00547CDE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</w:pPr>
                                  <w:r w:rsidRPr="002870B1"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毎月15日締め</w:t>
                                  </w:r>
                                </w:p>
                                <w:p w14:paraId="23AE6886" w14:textId="77777777" w:rsidR="00547CDE" w:rsidRPr="002870B1" w:rsidRDefault="00547CDE" w:rsidP="0046083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游ゴシック" w:eastAsia="游ゴシック" w:hAnsi="游ゴシック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</w:pPr>
                                  <w:r w:rsidRPr="002870B1">
                                    <w:rPr>
                                      <w:rFonts w:ascii="游ゴシック" w:eastAsia="游ゴシック" w:hAnsi="游ゴシック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6"/>
                                    </w:rPr>
                                    <w:t>翌月25日支払い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7" name="テキスト ボックス 34"/>
                          <wps:cNvSpPr txBox="1"/>
                          <wps:spPr>
                            <a:xfrm>
                              <a:off x="3589668" y="405008"/>
                              <a:ext cx="98912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53E74D" w14:textId="77777777" w:rsidR="00547CDE" w:rsidRPr="00940A75" w:rsidRDefault="00547CDE" w:rsidP="0046083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1"/>
                                  </w:rPr>
                                  <w:t>商品発注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50" name="テキスト ボックス 25"/>
                        <wps:cNvSpPr txBox="1"/>
                        <wps:spPr>
                          <a:xfrm>
                            <a:off x="2041592" y="1100908"/>
                            <a:ext cx="1051705" cy="2022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92E557" w14:textId="0E1157D3" w:rsidR="00547CDE" w:rsidRPr="00001F2E" w:rsidRDefault="00E90F58" w:rsidP="00001F2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游ゴシック" w:eastAsia="游ゴシック" w:hAnsi="游ゴシック" w:cstheme="minorBidi"/>
                                  <w:color w:val="000000" w:themeColor="text1"/>
                                  <w:kern w:val="24"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cstheme="minorBidi"/>
                                  <w:color w:val="000000" w:themeColor="text1"/>
                                  <w:kern w:val="24"/>
                                  <w:sz w:val="21"/>
                                  <w:szCs w:val="16"/>
                                </w:rPr>
                                <w:t>11</w:t>
                              </w:r>
                              <w:r w:rsidR="00547CDE" w:rsidRPr="00001F2E">
                                <w:rPr>
                                  <w:rFonts w:ascii="游ゴシック" w:eastAsia="游ゴシック" w:hAnsi="游ゴシック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6"/>
                                </w:rPr>
                                <w:t>月</w:t>
                              </w:r>
                              <w:r>
                                <w:rPr>
                                  <w:rFonts w:ascii="游ゴシック" w:eastAsia="游ゴシック" w:hAnsi="游ゴシック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6"/>
                                </w:rPr>
                                <w:t>下</w:t>
                              </w:r>
                              <w:r w:rsidR="00547CDE">
                                <w:rPr>
                                  <w:rFonts w:ascii="游ゴシック" w:eastAsia="游ゴシック" w:hAnsi="游ゴシック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16"/>
                                </w:rPr>
                                <w:t>旬</w:t>
                              </w:r>
                            </w:p>
                            <w:p w14:paraId="5D75157E" w14:textId="77777777" w:rsidR="00547CDE" w:rsidRPr="00001F2E" w:rsidRDefault="00547CDE" w:rsidP="004608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游ゴシック" w:eastAsia="游ゴシック" w:hAnsi="游ゴシック" w:cstheme="minorBidi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</w:p>
                            <w:p w14:paraId="6FC66946" w14:textId="77777777" w:rsidR="00547CDE" w:rsidRPr="00001F2E" w:rsidRDefault="00547CDE" w:rsidP="004608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游ゴシック" w:eastAsia="游ゴシック" w:hAnsi="游ゴシック" w:cstheme="minorBidi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</w:p>
                            <w:p w14:paraId="29C18EDA" w14:textId="77777777" w:rsidR="00547CDE" w:rsidRPr="00001F2E" w:rsidRDefault="00547CDE" w:rsidP="004608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游ゴシック" w:eastAsia="游ゴシック" w:hAnsi="游ゴシック" w:cstheme="minorBidi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選定</w:t>
                              </w:r>
                              <w:r>
                                <w:rPr>
                                  <w:rFonts w:ascii="游ゴシック" w:eastAsia="游ゴシック" w:hAnsi="游ゴシック" w:cstheme="minorBidi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結果</w:t>
                              </w:r>
                              <w:r>
                                <w:rPr>
                                  <w:rFonts w:ascii="游ゴシック" w:eastAsia="游ゴシック" w:hAnsi="游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ascii="游ゴシック" w:eastAsia="游ゴシック" w:hAnsi="游ゴシック" w:cstheme="minorBidi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当所より通知いたします</w:t>
                              </w:r>
                              <w:r>
                                <w:rPr>
                                  <w:rFonts w:ascii="游ゴシック" w:eastAsia="游ゴシック" w:hAnsi="游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3FC9B" id="グループ化 6" o:spid="_x0000_s1029" style="position:absolute;margin-left:7.95pt;margin-top:30.5pt;width:519pt;height:245.9pt;z-index:251705856;mso-position-horizontal-relative:margin;mso-width-relative:margin;mso-height-relative:margin" coordsize="65916,3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">
                <v:group id="グループ化 7" o:spid="_x0000_s1030" style="position:absolute;width:65916;height:30288" coordsize="68620,3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15" o:spid="_x0000_s1031" type="#_x0000_t15" style="position:absolute;width:12986;height:8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x5sIA&#10;AADbAAAADwAAAGRycy9kb3ducmV2LnhtbERPTWsCMRC9C/6HMEJvmm1BK6tRRCxYxIq2eh43083q&#10;ZrJsoq7/vikI3ubxPmc8bWwprlT7wrGC114CgjhzuuBcwc/3R3cIwgdkjaVjUnAnD9NJuzXGVLsb&#10;b+m6C7mIIexTVGBCqFIpfWbIou+5ijhyv662GCKsc6lrvMVwW8q3JBlIiwXHBoMVzQ1l593FKtCL&#10;bKXfD2Zw/1r3N8nn6bic7VdKvXSa2QhEoCY8xQ/3Usf5ffj/JR4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THmwgAAANsAAAAPAAAAAAAAAAAAAAAAAJgCAABkcnMvZG93&#10;bnJldi54bWxQSwUGAAAAAAQABAD1AAAAhwMAAAAA&#10;" adj="14695" fillcolor="#bdd6ee [1300]" strokecolor="#bdd6ee [1300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9" o:spid="_x0000_s1032" type="#_x0000_t32" style="position:absolute;left:52;top:9692;width:9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vXu8EAAADbAAAADwAAAGRycy9kb3ducmV2LnhtbERPTYvCMBC9C/6HMIIXWdO6INo1ShEE&#10;D+5h1YPHoZltu20mtYm2/nuzIHibx/uc1aY3tbhT60rLCuJpBII4s7rkXMH5tPtYgHAeWWNtmRQ8&#10;yMFmPRysMNG24x+6H30uQgi7BBUU3jeJlC4ryKCb2oY4cL+2NegDbHOpW+xCuKnlLIrm0mDJoaHA&#10;hrYFZdXxZhSk2FV/35PDpXYT+dmU1ypmVyk1HvXpFwhPvX+LX+69DvOX8P9LOE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+9e7wQAAANsAAAAPAAAAAAAAAAAAAAAA&#10;AKECAABkcnMvZG93bnJldi54bWxQSwUGAAAAAAQABAD5AAAAjwMAAAAA&#10;" strokecolor="#bdd6ee [1300]" strokeweight="8pt">
                    <v:stroke startarrowwidth="narrow" startarrowlength="short" endarrowwidth="narrow" endarrowlength="short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6" o:spid="_x0000_s1033" type="#_x0000_t202" style="position:absolute;left:1728;top:818;width:75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14:paraId="29F2C83B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Segoe UI" w:eastAsia="游ゴシック" w:hAnsi="Segoe UI" w:cs="Segoe U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STEP1</w:t>
                          </w:r>
                        </w:p>
                      </w:txbxContent>
                    </v:textbox>
                  </v:shape>
                  <v:shape id="ホームベース 28" o:spid="_x0000_s1034" style="position:absolute;left:9937;width:14119;height:8303;visibility:visible;mso-wrap-style:square;v-text-anchor:middle" coordsize="2196244,140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+ncUA&#10;AADbAAAADwAAAGRycy9kb3ducmV2LnhtbESPS2vDMBCE74H+B7GF3mI5KZjgWgl9UPChEJoYQm5b&#10;a2ObWCtjqX78+ypQyHGYmW+YbDeZVgzUu8ayglUUgyAurW64UlAcP5cbEM4ja2wtk4KZHOy2D4sM&#10;U21H/qbh4CsRIOxSVFB736VSurImgy6yHXHwLrY36IPsK6l7HAPctHIdx4k02HBYqLGj95rK6+HX&#10;KKDTqUgSmr/m+c38POfDOfnYn5V6epxeX0B4mvw9/N/OtYL1Cm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6dxQAAANsAAAAPAAAAAAAAAAAAAAAAAJgCAABkcnMv&#10;ZG93bnJldi54bWxQSwUGAAAAAAQABAD1AAAAigMAAAAA&#10;" path="m659877,697583l12606,13765,1494166,r702078,702078l1494166,1404156,,1404156,659877,697583xe" fillcolor="#bdd6ee [1300]" strokecolor="#bdd6ee [1300]" strokeweight="1pt">
                    <v:stroke joinstyle="miter"/>
                    <v:path arrowok="t" o:connecttype="custom" o:connectlocs="424206,412495;8104,8140;960534,0;1411869,415153;960534,830306;0,830306;424206,412495" o:connectangles="0,0,0,0,0,0,0"/>
                  </v:shape>
                  <v:shape id="ホームベース 28" o:spid="_x0000_s1035" style="position:absolute;left:21111;width:14266;height:8303;visibility:visible;mso-wrap-style:square;v-text-anchor:middle" coordsize="2196244,140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g6sQA&#10;AADbAAAADwAAAGRycy9kb3ducmV2LnhtbESPT4vCMBTE7wt+h/AEb2tqhbJ0jeIfBA/CoiuIt2fz&#10;bIvNS2libb+9WRD2OMzMb5jZojOVaKlxpWUFk3EEgjizuuRcwel3+/kFwnlkjZVlUtCTg8V88DHD&#10;VNsnH6g9+lwECLsUFRTe16mULivIoBvbmjh4N9sY9EE2udQNPgPcVDKOokQaLDksFFjTuqDsfnwY&#10;BXQ+n5KE+n3fr8x1umsvyebnotRo2C2/QXjq/H/43d5pBXE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IOrEAAAA2wAAAA8AAAAAAAAAAAAAAAAAmAIAAGRycy9k&#10;b3ducmV2LnhtbFBLBQYAAAAABAAEAPUAAACJAwAAAAA=&#10;" path="m659877,697583l12606,13765,1494166,r702078,702078l1494166,1404156,,1404156,659877,697583xe" fillcolor="#bdd6ee [1300]" strokecolor="#bdd6ee [1300]" strokeweight="1pt">
                    <v:stroke joinstyle="miter"/>
                    <v:path arrowok="t" o:connecttype="custom" o:connectlocs="428650,412495;8189,8140;970597,0;1426660,415153;970597,830306;0,830306;428650,412495" o:connectangles="0,0,0,0,0,0,0"/>
                  </v:shape>
                  <v:shape id="テキスト ボックス 19" o:spid="_x0000_s1036" type="#_x0000_t202" style="position:absolute;left:865;top:3970;width:717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0E7D3001" w14:textId="77E13810" w:rsidR="00547CDE" w:rsidRPr="005E5AFB" w:rsidRDefault="00547CDE" w:rsidP="002758E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5E5AFB">
                            <w:rPr>
                              <w:rFonts w:ascii="游ゴシック" w:eastAsia="游ゴシック" w:hAnsi="游ゴシック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申込</w:t>
                          </w:r>
                        </w:p>
                      </w:txbxContent>
                    </v:textbox>
                  </v:shape>
                  <v:shape id="テキスト ボックス 31" o:spid="_x0000_s1037" type="#_x0000_t202" style="position:absolute;left:13681;top:818;width:75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730AD74F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Segoe UI" w:eastAsia="游ゴシック" w:hAnsi="Segoe UI" w:cs="Segoe UI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</w:rPr>
                            <w:t>STEP2</w:t>
                          </w:r>
                        </w:p>
                      </w:txbxContent>
                    </v:textbox>
                  </v:shape>
                  <v:shape id="テキスト ボックス 32" o:spid="_x0000_s1038" type="#_x0000_t202" style="position:absolute;left:13227;top:4039;width:840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14:paraId="60A9F77D" w14:textId="77777777" w:rsidR="00547CDE" w:rsidRPr="005E5AFB" w:rsidRDefault="00547CDE" w:rsidP="0046083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游ゴシック" w:eastAsia="游ゴシック" w:hAnsi="游ゴシック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商品</w:t>
                          </w:r>
                          <w:r>
                            <w:rPr>
                              <w:rFonts w:ascii="游ゴシック" w:eastAsia="游ゴシック" w:hAnsi="游ゴシック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選定</w:t>
                          </w:r>
                        </w:p>
                      </w:txbxContent>
                    </v:textbox>
                  </v:shape>
                  <v:shape id="テキスト ボックス 33" o:spid="_x0000_s1039" type="#_x0000_t202" style="position:absolute;left:25105;top:818;width:75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14:paraId="5480761D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Segoe UI" w:eastAsia="游ゴシック" w:hAnsi="Segoe UI" w:cs="Segoe UI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STEP3</w:t>
                          </w:r>
                        </w:p>
                      </w:txbxContent>
                    </v:textbox>
                  </v:shape>
                  <v:shape id="直線矢印コネクタ 28" o:spid="_x0000_s1040" type="#_x0000_t32" style="position:absolute;left:11046;top:9692;width:9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4nb0AAADbAAAADwAAAGRycy9kb3ducmV2LnhtbERPuwrCMBTdBf8hXMFFNFVBpBpFBMFB&#10;Bx+D46W5trXNTW2irX9vBsHxcN7LdWtK8aba5ZYVjEcRCOLE6pxTBdfLbjgH4TyyxtIyKfiQg/Wq&#10;21lirG3DJ3qffSpCCLsYFWTeV7GULsnIoBvZijhwd1sb9AHWqdQ1NiHclHISRTNpMOfQkGFF24yS&#10;4vwyCjbYFI/j4HAr3UBOq/xZjNkVSvV77WYBwlPr/+Kfe68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buJ29AAAA2wAAAA8AAAAAAAAAAAAAAAAAoQIA&#10;AGRycy9kb3ducmV2LnhtbFBLBQYAAAAABAAEAPkAAACLAwAAAAA=&#10;" strokecolor="#bdd6ee [1300]" strokeweight="8pt">
                    <v:stroke startarrowwidth="narrow" startarrowlength="short" endarrowwidth="narrow" endarrowlength="short" joinstyle="miter"/>
                  </v:shape>
                  <v:shape id="直線矢印コネクタ 29" o:spid="_x0000_s1041" type="#_x0000_t32" style="position:absolute;left:22039;top:9692;width:9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dBsIAAADbAAAADwAAAGRycy9kb3ducmV2LnhtbESPzarCMBSE94LvEI7gRq6pCuLtNYoI&#10;ggtd+LNweWjObWubk9pEW9/eCILLYWa+YebL1pTiQbXLLSsYDSMQxInVOacKzqfNzwyE88gaS8uk&#10;4EkOlotuZ46xtg0f6HH0qQgQdjEqyLyvYildkpFBN7QVcfD+bW3QB1mnUtfYBLgp5TiKptJgzmEh&#10;w4rWGSXF8W4UrLAprvvB7lK6gZxU+a0YsSuU6vfa1R8IT63/hj/trVYw/oX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cdBsIAAADbAAAADwAAAAAAAAAAAAAA&#10;AAChAgAAZHJzL2Rvd25yZXYueG1sUEsFBgAAAAAEAAQA+QAAAJADAAAAAA==&#10;" strokecolor="#bdd6ee [1300]" strokeweight="8pt">
                    <v:stroke startarrowwidth="narrow" startarrowlength="short" endarrowwidth="narrow" endarrowlength="short" joinstyle="miter"/>
                  </v:shape>
                  <v:shape id="テキスト ボックス 4" o:spid="_x0000_s1042" type="#_x0000_t202" style="position:absolute;left:52;top:11496;width:10205;height:1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14:paraId="3BF9D3EC" w14:textId="697EE7E3" w:rsidR="00547CDE" w:rsidRPr="00001F2E" w:rsidRDefault="00E90F58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9</w:t>
                          </w:r>
                          <w:r w:rsidR="00547CDE" w:rsidRPr="00001F2E"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月</w:t>
                          </w: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29</w:t>
                          </w:r>
                          <w:r w:rsidR="00547CDE" w:rsidRPr="00001F2E"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日～</w:t>
                          </w:r>
                        </w:p>
                        <w:p w14:paraId="7A43CF23" w14:textId="5674875F" w:rsidR="00547CDE" w:rsidRPr="00001F2E" w:rsidRDefault="00E90F58" w:rsidP="0029451A">
                          <w:pPr>
                            <w:pStyle w:val="Web"/>
                            <w:spacing w:before="0" w:beforeAutospacing="0" w:after="0" w:afterAutospacing="0"/>
                            <w:ind w:firstLineChars="100" w:firstLine="21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10</w:t>
                          </w:r>
                          <w:r w:rsidR="00547CDE" w:rsidRPr="00001F2E"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月</w:t>
                          </w: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27</w:t>
                          </w:r>
                          <w:r w:rsidR="00547CDE" w:rsidRPr="00001F2E"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8"/>
                            </w:rPr>
                            <w:t>日</w:t>
                          </w:r>
                        </w:p>
                        <w:p w14:paraId="166E59B8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14:paraId="22749FD1" w14:textId="76FD93AD" w:rsidR="00547CDE" w:rsidRPr="00001F2E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指定された</w:t>
                          </w: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提出</w:t>
                          </w: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先に各種提出物をお送りください。</w:t>
                          </w:r>
                        </w:p>
                      </w:txbxContent>
                    </v:textbox>
                  </v:shape>
                  <v:shape id="テキスト ボックス 24" o:spid="_x0000_s1043" type="#_x0000_t202" style="position:absolute;left:10912;top:11331;width:10199;height:1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4EBCDBB2" w14:textId="4E3033AE" w:rsidR="00547CDE" w:rsidRDefault="00E90F58" w:rsidP="00637B97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11</w:t>
                          </w:r>
                          <w:r w:rsidR="00547CDE"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月</w:t>
                          </w: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中</w:t>
                          </w:r>
                          <w:r w:rsidR="00547CDE"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旬</w:t>
                          </w:r>
                        </w:p>
                        <w:p w14:paraId="3E452071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</w:pPr>
                        </w:p>
                        <w:p w14:paraId="7CFA74A6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</w:pPr>
                        </w:p>
                        <w:p w14:paraId="2F5A1032" w14:textId="77777777" w:rsidR="00547CDE" w:rsidRPr="00221AA7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福岡県</w:t>
                          </w: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商工会連合会による</w:t>
                          </w: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商品選定を</w:t>
                          </w: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行います。</w:t>
                          </w:r>
                        </w:p>
                      </w:txbxContent>
                    </v:textbox>
                  </v:shape>
                  <v:shape id="テキスト ボックス 25" o:spid="_x0000_s1044" type="#_x0000_t202" style="position:absolute;left:32617;top:11331;width:10993;height:1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14:paraId="12BF77C3" w14:textId="7347A6F3" w:rsidR="00547CDE" w:rsidRDefault="00E90F58" w:rsidP="00001F2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12</w:t>
                          </w:r>
                          <w:r w:rsidR="00547CDE"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月</w:t>
                          </w: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上</w:t>
                          </w:r>
                          <w:r w:rsidR="00547CDE"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21"/>
                              <w:szCs w:val="16"/>
                            </w:rPr>
                            <w:t>旬</w:t>
                          </w:r>
                        </w:p>
                        <w:p w14:paraId="56622BA9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</w:pPr>
                        </w:p>
                        <w:p w14:paraId="0F31D89A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</w:pPr>
                        </w:p>
                        <w:p w14:paraId="064F3622" w14:textId="77777777" w:rsidR="00547CDE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採用した</w:t>
                          </w: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商品については、</w:t>
                          </w:r>
                          <w:r>
                            <w:rPr>
                              <w:rFonts w:ascii="游ゴシック" w:eastAsia="游ゴシック" w:hAnsi="游ゴシック" w:cstheme="minorBidi" w:hint="eastAsia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順次</w:t>
                          </w:r>
                          <w:r>
                            <w:rPr>
                              <w:rFonts w:ascii="游ゴシック" w:eastAsia="游ゴシック" w:hAnsi="游ゴシック" w:cstheme="minorBidi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発注させていただきます。</w:t>
                          </w:r>
                        </w:p>
                        <w:p w14:paraId="27DC73F2" w14:textId="77777777" w:rsidR="00547CDE" w:rsidRDefault="00547CDE" w:rsidP="00460839"/>
                      </w:txbxContent>
                    </v:textbox>
                  </v:shape>
                  <v:group id="グループ化 33" o:spid="_x0000_s1045" style="position:absolute;left:32180;width:14267;height:9692" coordorigin="32180" coordsize="14266,9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ホームベース 28" o:spid="_x0000_s1046" style="position:absolute;left:32180;width:14267;height:8303;visibility:visible;mso-wrap-style:square;v-text-anchor:middle" coordsize="2196244,140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L2MMA&#10;AADbAAAADwAAAGRycy9kb3ducmV2LnhtbESPQYvCMBSE78L+h/AWvGm6KmWpRtldETwIoiuIt2fz&#10;bIvNS2libf+9EQSPw8x8w8wWrSlFQ7UrLCv4GkYgiFOrC84UHP5Xg28QziNrLC2Tgo4cLOYfvRkm&#10;2t55R83eZyJA2CWoIPe+SqR0aU4G3dBWxMG72NqgD7LOpK7xHuCmlKMoiqXBgsNCjhX95ZRe9zej&#10;gI7HQxxTt+m6X3Mer5tTvNyelOp/tj9TEJ5a/w6/2mutYDy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yL2MMAAADbAAAADwAAAAAAAAAAAAAAAACYAgAAZHJzL2Rv&#10;d25yZXYueG1sUEsFBgAAAAAEAAQA9QAAAIgDAAAAAA==&#10;" path="m659877,697583l12606,13765,1494166,r702078,702078l1494166,1404156,,1404156,659877,697583xe" fillcolor="#bdd6ee [1300]" strokecolor="#bdd6ee [1300]" strokeweight="1pt">
                      <v:stroke joinstyle="miter"/>
                      <v:path arrowok="t" o:connecttype="custom" o:connectlocs="428650,412495;8189,8140;970597,0;1426660,415153;970597,830306;0,830306;428650,412495" o:connectangles="0,0,0,0,0,0,0"/>
                    </v:shape>
                    <v:shape id="テキスト ボックス 35" o:spid="_x0000_s1047" type="#_x0000_t202" style="position:absolute;left:36425;top:818;width:751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14:paraId="1C52FF92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eastAsia="游ゴシック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STEP4</w:t>
                            </w:r>
                          </w:p>
                        </w:txbxContent>
                      </v:textbox>
                    </v:shape>
                    <v:shape id="直線矢印コネクタ 37" o:spid="_x0000_s1048" type="#_x0000_t32" style="position:absolute;left:33033;top:9692;width:9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26MsQAAADbAAAADwAAAGRycy9kb3ducmV2LnhtbESPQWuDQBSE74H8h+UFegl1tUJSrJsg&#10;hUIO7aFJDjk+3Fc1um+Nu1H777uFQo/DzHzD5PvZdGKkwTWWFSRRDIK4tLrhSsH59Pb4DMJ5ZI2d&#10;ZVLwTQ72u+Uix0zbiT9pPPpKBAi7DBXU3veZlK6syaCLbE8cvC87GPRBDpXUA04Bbjr5FMcbabDh&#10;sFBjT681le3xbhQUOLXXj/X7pXNrmfbNrU3YtUo9rObiBYSn2f+H/9oHrSDdwu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boyxAAAANsAAAAPAAAAAAAAAAAA&#10;AAAAAKECAABkcnMvZG93bnJldi54bWxQSwUGAAAAAAQABAD5AAAAkgMAAAAA&#10;" strokecolor="#bdd6ee [1300]" strokeweight="8pt">
                      <v:stroke startarrowwidth="narrow" startarrowlength="short" endarrowwidth="narrow" endarrowlength="short" joinstyle="miter"/>
                    </v:shape>
                  </v:group>
                  <v:group id="グループ化 38" o:spid="_x0000_s1049" style="position:absolute;left:43267;top:11;width:14266;height:28372" coordorigin="43267,11" coordsize="14266,28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ホームベース 28" o:spid="_x0000_s1050" style="position:absolute;left:43267;top:11;width:14266;height:8303;visibility:visible;mso-wrap-style:square;v-text-anchor:middle" coordsize="2196244,140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q5MEA&#10;AADbAAAADwAAAGRycy9kb3ducmV2LnhtbESPwWrDMBBE74H8g9hAb7GcBkrjRjYhoSXXOKXnxdpa&#10;JtLKsVTb/fuqUOhxmJk3zL6anRUjDaHzrGCT5SCIG687bhW8X1/XzyBCRNZoPZOCbwpQlcvFHgvt&#10;J77QWMdWJAiHAhWYGPtCytAYchgy3xMn79MPDmOSQyv1gFOCOysf8/xJOuw4LRjs6WioudVfTsF5&#10;g5Sf7rW9X7290JY++p18U+phNR9eQESa43/4r33WCrY7+P2Sfo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5auTBAAAA2wAAAA8AAAAAAAAAAAAAAAAAmAIAAGRycy9kb3du&#10;cmV2LnhtbFBLBQYAAAAABAAEAPUAAACGAwAAAAA=&#10;" path="m659877,697583l12606,13765,1494166,r702078,702078l1494166,1404156,,1404156,659877,697583xe" fillcolor="#5b9bd5 [3204]" strokecolor="#5b9bd5 [3204]" strokeweight="1pt">
                      <v:stroke joinstyle="miter"/>
                      <v:path arrowok="t" o:connecttype="custom" o:connectlocs="428650,412495;8189,8140;970597,0;1426660,415153;970597,830305;0,830305;428650,412495" o:connectangles="0,0,0,0,0,0,0"/>
                    </v:shape>
                    <v:shape id="テキスト ボックス 42" o:spid="_x0000_s1051" type="#_x0000_t202" style="position:absolute;left:47512;top:829;width:75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14:paraId="5D2C9397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eastAsia="游ゴシック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STEP5</w:t>
                            </w:r>
                          </w:p>
                        </w:txbxContent>
                      </v:textbox>
                    </v:shape>
                    <v:shape id="テキスト ボックス 43" o:spid="_x0000_s1052" type="#_x0000_t202" style="position:absolute;left:46059;top:3804;width:9921;height: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14:paraId="796AF2CC" w14:textId="77777777" w:rsidR="00547CDE" w:rsidRPr="005E5AFB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販売期間</w:t>
                            </w:r>
                          </w:p>
                        </w:txbxContent>
                      </v:textbox>
                    </v:shape>
                    <v:shape id="直線矢印コネクタ 42" o:spid="_x0000_s1053" type="#_x0000_t32" style="position:absolute;left:44120;top:9703;width:9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HjcMAAADbAAAADwAAAGRycy9kb3ducmV2LnhtbESPQWvCQBSE74X+h+UVvNXdiNgaXaUI&#10;giIUqvX+yD6T2OzbkF2T6K/vCoLHYWa+YebL3laipcaXjjUkQwWCOHOm5FzD72H9/gnCB2SDlWPS&#10;cCUPy8XryxxT4zr+oXYfchEh7FPUUIRQp1L6rCCLfuhq4uidXGMxRNnk0jTYRbit5EipibRYclwo&#10;sKZVQdnf/mI1fCRHtbteVEe32/a7s9OqPZ0TrQdv/dcMRKA+PMOP9sZoGI/g/iX+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1x43DAAAA2wAAAA8AAAAAAAAAAAAA&#10;AAAAoQIAAGRycy9kb3ducmV2LnhtbFBLBQYAAAAABAAEAPkAAACRAwAAAAA=&#10;" strokecolor="#5b9bd5 [3204]" strokeweight="8pt">
                      <v:stroke startarrowwidth="narrow" startarrowlength="short" endarrowwidth="narrow" endarrowlength="short" joinstyle="miter"/>
                    </v:shape>
                    <v:shape id="テキスト ボックス 45" o:spid="_x0000_s1054" type="#_x0000_t202" style="position:absolute;left:43910;top:11466;width:10204;height:1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14:paraId="48A56189" w14:textId="37C6C9EB" w:rsidR="00547CDE" w:rsidRPr="00001F2E" w:rsidRDefault="00E90F58" w:rsidP="002945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12</w:t>
                            </w:r>
                            <w:r w:rsidR="00547CDE" w:rsidRPr="00001F2E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上</w:t>
                            </w:r>
                            <w:r w:rsidR="00547CDE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旬から</w:t>
                            </w:r>
                            <w:r w:rsidR="00547CDE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順次</w:t>
                            </w:r>
                          </w:p>
                          <w:p w14:paraId="0B9B953F" w14:textId="77777777" w:rsidR="00547CDE" w:rsidRPr="00001F2E" w:rsidRDefault="00547CDE" w:rsidP="00001F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</w:p>
                          <w:p w14:paraId="6AB94882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</w:p>
                          <w:p w14:paraId="611F8D06" w14:textId="77777777" w:rsidR="00547CDE" w:rsidRPr="00001F2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44" o:spid="_x0000_s1055" style="position:absolute;left:54353;width:14267;height:31190" coordorigin="54353" coordsize="14266,3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ホームベース 28" o:spid="_x0000_s1056" style="position:absolute;left:54353;width:14267;height:8303;visibility:visible;mso-wrap-style:square;v-text-anchor:middle" coordsize="2196244,140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YlcQA&#10;AADbAAAADwAAAGRycy9kb3ducmV2LnhtbESPQWvCQBSE7wX/w/IEb3WjaDHRVUQQilDQ2EOPz+wz&#10;CWbfht2tJv/eLQg9DjPzDbPadKYRd3K+tqxgMk5AEBdW11wq+D7v3xcgfEDW2FgmBT152KwHbyvM&#10;tH3wie55KEWEsM9QQRVCm0npi4oM+rFtiaN3tc5giNKVUjt8RLhp5DRJPqTBmuNChS3tKipu+a9R&#10;sE8v/Tz92v7ogzue0kWa2+m5V2o07LZLEIG68B9+tT+1gtkc/r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GJXEAAAA2wAAAA8AAAAAAAAAAAAAAAAAmAIAAGRycy9k&#10;b3ducmV2LnhtbFBLBQYAAAAABAAEAPUAAACJAwAAAAA=&#10;" path="m659877,697583l12606,13765,1494166,r702078,702078l1494166,1404156,,1404156,659877,697583xe" fillcolor="#bdd6ee [1300]" strokecolor="#deeaf6 [660]" strokeweight="1pt">
                      <v:stroke joinstyle="miter"/>
                      <v:path arrowok="t" o:connecttype="custom" o:connectlocs="428650,412495;8189,8140;970597,0;1426660,415153;970597,830306;0,830306;428650,412495" o:connectangles="0,0,0,0,0,0,0"/>
                    </v:shape>
                    <v:shape id="テキスト ボックス 48" o:spid="_x0000_s1057" type="#_x0000_t202" style="position:absolute;left:58598;top:818;width:75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14:paraId="3C2866EF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eastAsia="游ゴシック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STEP6</w:t>
                            </w:r>
                          </w:p>
                        </w:txbxContent>
                      </v:textbox>
                    </v:shape>
                    <v:shape id="テキスト ボックス 49" o:spid="_x0000_s1058" type="#_x0000_t202" style="position:absolute;left:57528;top:4038;width:9229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<v:textbox>
                        <w:txbxContent>
                          <w:p w14:paraId="5CCE722C" w14:textId="77777777" w:rsidR="00547CDE" w:rsidRPr="005E5AFB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売上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振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込</w:t>
                            </w:r>
                          </w:p>
                        </w:txbxContent>
                      </v:textbox>
                    </v:shape>
                    <v:shape id="直線矢印コネクタ 48" o:spid="_x0000_s1059" type="#_x0000_t32" style="position:absolute;left:55206;top:9692;width:9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dPcEAAADbAAAADwAAAGRycy9kb3ducmV2LnhtbERPy4rCMBTdC/MP4QqzEZs6yiDVWIog&#10;zEIXPhazvDTXtra56TQZW//eLASXh/Nep4NpxJ06V1lWMItiEMS51RUXCi7n3XQJwnlkjY1lUvAg&#10;B+nmY7TGRNuej3Q/+UKEEHYJKii9bxMpXV6SQRfZljhwV9sZ9AF2hdQd9iHcNPIrjr+lwYpDQ4kt&#10;bUvK69O/UZBhX98Ok/1v4yZy3lZ/9YxdrdTneMhWIDwN/i1+uX+0gkUYG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F09wQAAANsAAAAPAAAAAAAAAAAAAAAA&#10;AKECAABkcnMvZG93bnJldi54bWxQSwUGAAAAAAQABAD5AAAAjwMAAAAA&#10;" strokecolor="#bdd6ee [1300]" strokeweight="8pt">
                      <v:stroke startarrowwidth="narrow" startarrowlength="short" endarrowwidth="narrow" endarrowlength="short" joinstyle="miter"/>
                    </v:shape>
                    <v:shape id="テキスト ボックス 51" o:spid="_x0000_s1060" type="#_x0000_t202" style="position:absolute;left:55195;top:11453;width:11562;height:19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<v:textbox>
                        <w:txbxContent>
                          <w:p w14:paraId="2B9CEFCF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</w:p>
                          <w:p w14:paraId="3EA88F92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</w:p>
                          <w:p w14:paraId="6398B6CB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</w:p>
                          <w:p w14:paraId="74A97304" w14:textId="77777777" w:rsidR="00547CDE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2870B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毎月15日締め</w:t>
                            </w:r>
                          </w:p>
                          <w:p w14:paraId="23AE6886" w14:textId="77777777" w:rsidR="00547CDE" w:rsidRPr="002870B1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2870B1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翌月25日支払い</w:t>
                            </w:r>
                          </w:p>
                        </w:txbxContent>
                      </v:textbox>
                    </v:shape>
                  </v:group>
                  <v:shape id="_x0000_s1061" type="#_x0000_t202" style="position:absolute;left:35896;top:4050;width:98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14:paraId="3753E74D" w14:textId="77777777" w:rsidR="00547CDE" w:rsidRPr="00940A75" w:rsidRDefault="00547CDE" w:rsidP="00460839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游ゴシック" w:eastAsia="游ゴシック" w:hAnsi="游ゴシック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1"/>
                            </w:rPr>
                            <w:t>商品発注</w:t>
                          </w:r>
                        </w:p>
                      </w:txbxContent>
                    </v:textbox>
                  </v:shape>
                </v:group>
                <v:shape id="テキスト ボックス 25" o:spid="_x0000_s1062" type="#_x0000_t202" style="position:absolute;left:20415;top:11009;width:10517;height:20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4B92E557" w14:textId="0E1157D3" w:rsidR="00547CDE" w:rsidRPr="00001F2E" w:rsidRDefault="00E90F58" w:rsidP="00001F2E">
                        <w:pPr>
                          <w:pStyle w:val="Web"/>
                          <w:spacing w:before="0" w:beforeAutospacing="0" w:after="0" w:afterAutospacing="0"/>
                          <w:rPr>
                            <w:rFonts w:ascii="游ゴシック" w:eastAsia="游ゴシック" w:hAnsi="游ゴシック" w:cstheme="minorBidi"/>
                            <w:color w:val="000000" w:themeColor="text1"/>
                            <w:kern w:val="24"/>
                            <w:sz w:val="21"/>
                            <w:szCs w:val="16"/>
                          </w:rPr>
                        </w:pPr>
                        <w:r>
                          <w:rPr>
                            <w:rFonts w:ascii="游ゴシック" w:eastAsia="游ゴシック" w:hAnsi="游ゴシック" w:cstheme="minorBidi"/>
                            <w:color w:val="000000" w:themeColor="text1"/>
                            <w:kern w:val="24"/>
                            <w:sz w:val="21"/>
                            <w:szCs w:val="16"/>
                          </w:rPr>
                          <w:t>11</w:t>
                        </w:r>
                        <w:r w:rsidR="00547CDE" w:rsidRPr="00001F2E">
                          <w:rPr>
                            <w:rFonts w:ascii="游ゴシック" w:eastAsia="游ゴシック" w:hAnsi="游ゴシック" w:cstheme="minorBidi" w:hint="eastAsia"/>
                            <w:color w:val="000000" w:themeColor="text1"/>
                            <w:kern w:val="24"/>
                            <w:sz w:val="21"/>
                            <w:szCs w:val="16"/>
                          </w:rPr>
                          <w:t>月</w:t>
                        </w:r>
                        <w:r>
                          <w:rPr>
                            <w:rFonts w:ascii="游ゴシック" w:eastAsia="游ゴシック" w:hAnsi="游ゴシック" w:cstheme="minorBidi" w:hint="eastAsia"/>
                            <w:color w:val="000000" w:themeColor="text1"/>
                            <w:kern w:val="24"/>
                            <w:sz w:val="21"/>
                            <w:szCs w:val="16"/>
                          </w:rPr>
                          <w:t>下</w:t>
                        </w:r>
                        <w:r w:rsidR="00547CDE">
                          <w:rPr>
                            <w:rFonts w:ascii="游ゴシック" w:eastAsia="游ゴシック" w:hAnsi="游ゴシック" w:cstheme="minorBidi" w:hint="eastAsia"/>
                            <w:color w:val="000000" w:themeColor="text1"/>
                            <w:kern w:val="24"/>
                            <w:sz w:val="21"/>
                            <w:szCs w:val="16"/>
                          </w:rPr>
                          <w:t>旬</w:t>
                        </w:r>
                      </w:p>
                      <w:p w14:paraId="5D75157E" w14:textId="77777777" w:rsidR="00547CDE" w:rsidRPr="00001F2E" w:rsidRDefault="00547CDE" w:rsidP="00460839">
                        <w:pPr>
                          <w:pStyle w:val="Web"/>
                          <w:spacing w:before="0" w:beforeAutospacing="0" w:after="0" w:afterAutospacing="0"/>
                          <w:rPr>
                            <w:rFonts w:ascii="游ゴシック" w:eastAsia="游ゴシック" w:hAnsi="游ゴシック" w:cstheme="minorBidi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</w:p>
                      <w:p w14:paraId="6FC66946" w14:textId="77777777" w:rsidR="00547CDE" w:rsidRPr="00001F2E" w:rsidRDefault="00547CDE" w:rsidP="00460839">
                        <w:pPr>
                          <w:pStyle w:val="Web"/>
                          <w:spacing w:before="0" w:beforeAutospacing="0" w:after="0" w:afterAutospacing="0"/>
                          <w:rPr>
                            <w:rFonts w:ascii="游ゴシック" w:eastAsia="游ゴシック" w:hAnsi="游ゴシック" w:cstheme="minorBidi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</w:p>
                      <w:p w14:paraId="29C18EDA" w14:textId="77777777" w:rsidR="00547CDE" w:rsidRPr="00001F2E" w:rsidRDefault="00547CDE" w:rsidP="00460839">
                        <w:pPr>
                          <w:pStyle w:val="Web"/>
                          <w:spacing w:before="0" w:beforeAutospacing="0" w:after="0" w:afterAutospacing="0"/>
                          <w:rPr>
                            <w:rFonts w:ascii="游ゴシック" w:eastAsia="游ゴシック" w:hAnsi="游ゴシック" w:cstheme="minorBidi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="游ゴシック" w:eastAsia="游ゴシック" w:hAnsi="游ゴシック" w:cstheme="minorBidi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選定</w:t>
                        </w:r>
                        <w:r>
                          <w:rPr>
                            <w:rFonts w:ascii="游ゴシック" w:eastAsia="游ゴシック" w:hAnsi="游ゴシック" w:cstheme="minorBidi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結果</w:t>
                        </w:r>
                        <w:r>
                          <w:rPr>
                            <w:rFonts w:ascii="游ゴシック" w:eastAsia="游ゴシック" w:hAnsi="游ゴシック" w:cstheme="minorBidi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を</w:t>
                        </w:r>
                        <w:r>
                          <w:rPr>
                            <w:rFonts w:ascii="游ゴシック" w:eastAsia="游ゴシック" w:hAnsi="游ゴシック" w:cstheme="minorBidi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当所より通知いたします</w:t>
                        </w:r>
                        <w:r>
                          <w:rPr>
                            <w:rFonts w:ascii="游ゴシック" w:eastAsia="游ゴシック" w:hAnsi="游ゴシック" w:cstheme="minorBidi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FFC0B2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659048AD" w14:textId="77777777" w:rsidR="00460839" w:rsidRDefault="00001F2E" w:rsidP="00460839">
      <w:pPr>
        <w:jc w:val="left"/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7B873C5" wp14:editId="0A3E3A7D">
                <wp:simplePos x="0" y="0"/>
                <wp:positionH relativeFrom="column">
                  <wp:posOffset>2406279</wp:posOffset>
                </wp:positionH>
                <wp:positionV relativeFrom="paragraph">
                  <wp:posOffset>48260</wp:posOffset>
                </wp:positionV>
                <wp:extent cx="950093" cy="310784"/>
                <wp:effectExtent l="0" t="0" r="0" b="0"/>
                <wp:wrapNone/>
                <wp:docPr id="51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93" cy="3107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3284CE" w14:textId="77777777" w:rsidR="00547CDE" w:rsidRPr="00940A75" w:rsidRDefault="00547CDE" w:rsidP="004608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審査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結果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1"/>
                              </w:rPr>
                              <w:t>通知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873C5" id="テキスト ボックス 34" o:spid="_x0000_s1063" type="#_x0000_t202" style="position:absolute;margin-left:189.45pt;margin-top:3.8pt;width:74.8pt;height:24.4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" filled="f" stroked="f">
                <v:textbox>
                  <w:txbxContent>
                    <w:p w14:paraId="5C3284CE" w14:textId="77777777" w:rsidR="00547CDE" w:rsidRPr="00940A75" w:rsidRDefault="00547CDE" w:rsidP="0046083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審査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結果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1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6B40F0C8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356223FD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110B7A27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0059EA76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14845E80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352A1FBB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2C1018DD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0096B0BA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063FC521" w14:textId="77777777" w:rsidR="00460839" w:rsidRDefault="00460839" w:rsidP="00460839">
      <w:pPr>
        <w:jc w:val="left"/>
        <w:rPr>
          <w:rFonts w:ascii="游ゴシック" w:eastAsia="游ゴシック" w:hAnsi="游ゴシック"/>
        </w:rPr>
      </w:pPr>
    </w:p>
    <w:p w14:paraId="577A3959" w14:textId="77777777" w:rsidR="00460839" w:rsidRDefault="00460839">
      <w:pPr>
        <w:rPr>
          <w:rFonts w:ascii="游ゴシック" w:eastAsia="游ゴシック" w:hAnsi="游ゴシック"/>
          <w:b/>
        </w:rPr>
      </w:pPr>
    </w:p>
    <w:tbl>
      <w:tblPr>
        <w:tblW w:w="1056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6"/>
      </w:tblGrid>
      <w:tr w:rsidR="001F416D" w14:paraId="4A5F1823" w14:textId="77777777" w:rsidTr="00D6509A">
        <w:trPr>
          <w:trHeight w:val="318"/>
        </w:trPr>
        <w:tc>
          <w:tcPr>
            <w:tcW w:w="10566" w:type="dxa"/>
            <w:tcBorders>
              <w:top w:val="nil"/>
              <w:left w:val="nil"/>
              <w:right w:val="nil"/>
            </w:tcBorders>
          </w:tcPr>
          <w:p w14:paraId="06F6EFED" w14:textId="77777777" w:rsidR="001F416D" w:rsidRDefault="001F416D" w:rsidP="00D6509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0E023B">
              <w:rPr>
                <w:rFonts w:ascii="游ゴシック" w:eastAsia="游ゴシック" w:hAnsi="游ゴシック" w:hint="eastAsia"/>
                <w:b/>
              </w:rPr>
              <w:lastRenderedPageBreak/>
              <w:t>＜</w:t>
            </w:r>
            <w:r>
              <w:rPr>
                <w:rFonts w:ascii="游ゴシック" w:eastAsia="游ゴシック" w:hAnsi="游ゴシック" w:hint="eastAsia"/>
                <w:b/>
              </w:rPr>
              <w:t>募集要項</w:t>
            </w:r>
            <w:r w:rsidRPr="000E023B">
              <w:rPr>
                <w:rFonts w:ascii="游ゴシック" w:eastAsia="游ゴシック" w:hAnsi="游ゴシック" w:hint="eastAsia"/>
                <w:b/>
              </w:rPr>
              <w:t>＞</w:t>
            </w:r>
          </w:p>
        </w:tc>
      </w:tr>
    </w:tbl>
    <w:p w14:paraId="3D2DC3AB" w14:textId="77777777" w:rsidR="001F416D" w:rsidRPr="00F50D0E" w:rsidRDefault="001F416D" w:rsidP="001F416D">
      <w:pPr>
        <w:rPr>
          <w:rFonts w:ascii="游ゴシック" w:eastAsia="游ゴシック" w:hAnsi="游ゴシック"/>
          <w:b/>
        </w:rPr>
      </w:pPr>
    </w:p>
    <w:tbl>
      <w:tblPr>
        <w:tblStyle w:val="1"/>
        <w:tblpPr w:leftFromText="142" w:rightFromText="142" w:vertAnchor="text" w:horzAnchor="margin" w:tblpX="137" w:tblpY="59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80" w:firstRow="0" w:lastRow="0" w:firstColumn="1" w:lastColumn="0" w:noHBand="1" w:noVBand="1"/>
      </w:tblPr>
      <w:tblGrid>
        <w:gridCol w:w="1271"/>
        <w:gridCol w:w="8930"/>
      </w:tblGrid>
      <w:tr w:rsidR="00B9267B" w:rsidRPr="001D3D56" w14:paraId="28C55B80" w14:textId="77777777" w:rsidTr="001F416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83F81" w14:textId="77777777" w:rsidR="00B9267B" w:rsidRPr="00B75903" w:rsidRDefault="00B75903" w:rsidP="00B9267B">
            <w:pPr>
              <w:rPr>
                <w:rFonts w:ascii="游ゴシック" w:eastAsia="游ゴシック" w:hAnsi="游ゴシック"/>
              </w:rPr>
            </w:pPr>
            <w:r w:rsidRPr="00B75903">
              <w:rPr>
                <w:rFonts w:ascii="游ゴシック" w:eastAsia="游ゴシック" w:hAnsi="游ゴシック" w:hint="eastAsia"/>
              </w:rPr>
              <w:t xml:space="preserve">会　　</w:t>
            </w:r>
            <w:r w:rsidR="00F12018">
              <w:rPr>
                <w:rFonts w:ascii="游ゴシック" w:eastAsia="游ゴシック" w:hAnsi="游ゴシック" w:hint="eastAsia"/>
              </w:rPr>
              <w:t xml:space="preserve">　</w:t>
            </w:r>
            <w:r w:rsidRPr="00B75903">
              <w:rPr>
                <w:rFonts w:ascii="游ゴシック" w:eastAsia="游ゴシック" w:hAnsi="游ゴシック" w:hint="eastAsia"/>
              </w:rPr>
              <w:t>期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8FD2B" w14:textId="74A46EA9" w:rsidR="00B9267B" w:rsidRPr="00B75903" w:rsidRDefault="005A287C" w:rsidP="00E90F5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2023</w:t>
            </w:r>
            <w:r w:rsidR="00B9267B" w:rsidRPr="00B75903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  <w:r w:rsidR="00E90F58">
              <w:rPr>
                <w:rFonts w:ascii="游ゴシック" w:eastAsia="游ゴシック" w:hAnsi="游ゴシック" w:hint="eastAsia"/>
                <w:sz w:val="20"/>
                <w:szCs w:val="20"/>
              </w:rPr>
              <w:t>12</w:t>
            </w:r>
            <w:r w:rsidR="00B9267B" w:rsidRPr="008465E4">
              <w:rPr>
                <w:rFonts w:ascii="游ゴシック" w:eastAsia="游ゴシック" w:hAnsi="游ゴシック" w:hint="eastAsia"/>
                <w:sz w:val="20"/>
                <w:szCs w:val="20"/>
              </w:rPr>
              <w:t>月</w:t>
            </w:r>
            <w:r w:rsidR="00E90F58">
              <w:rPr>
                <w:rFonts w:ascii="游ゴシック" w:eastAsia="游ゴシック" w:hAnsi="游ゴシック" w:hint="eastAsia"/>
                <w:sz w:val="20"/>
                <w:szCs w:val="20"/>
              </w:rPr>
              <w:t>上</w:t>
            </w:r>
            <w:r w:rsidR="00637B97" w:rsidRPr="008465E4">
              <w:rPr>
                <w:rFonts w:ascii="游ゴシック" w:eastAsia="游ゴシック" w:hAnsi="游ゴシック" w:hint="eastAsia"/>
                <w:sz w:val="20"/>
                <w:szCs w:val="20"/>
              </w:rPr>
              <w:t>旬</w:t>
            </w:r>
            <w:r w:rsidR="00637B97">
              <w:rPr>
                <w:rFonts w:ascii="游ゴシック" w:eastAsia="游ゴシック" w:hAnsi="游ゴシック" w:hint="eastAsia"/>
                <w:sz w:val="20"/>
                <w:szCs w:val="20"/>
              </w:rPr>
              <w:t>～</w:t>
            </w:r>
            <w:r w:rsidR="002F40AD">
              <w:rPr>
                <w:rFonts w:ascii="游ゴシック" w:eastAsia="游ゴシック" w:hAnsi="游ゴシック" w:hint="eastAsia"/>
                <w:sz w:val="20"/>
                <w:szCs w:val="20"/>
              </w:rPr>
              <w:t>(予定</w:t>
            </w:r>
            <w:r w:rsidR="002F40AD">
              <w:rPr>
                <w:rFonts w:ascii="游ゴシック" w:eastAsia="游ゴシック" w:hAnsi="游ゴシック"/>
                <w:sz w:val="20"/>
                <w:szCs w:val="20"/>
              </w:rPr>
              <w:t>)</w:t>
            </w:r>
            <w:r w:rsidR="00637B97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※</w:t>
            </w:r>
            <w:r w:rsidR="00FB4587">
              <w:rPr>
                <w:rFonts w:ascii="游ゴシック" w:eastAsia="游ゴシック" w:hAnsi="游ゴシック" w:hint="eastAsia"/>
                <w:sz w:val="20"/>
                <w:szCs w:val="20"/>
              </w:rPr>
              <w:t>順次取扱い開始</w:t>
            </w:r>
          </w:p>
        </w:tc>
      </w:tr>
      <w:tr w:rsidR="00B75903" w:rsidRPr="001D3D56" w14:paraId="64C65880" w14:textId="77777777" w:rsidTr="001F416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40129" w14:textId="77777777" w:rsidR="00B75903" w:rsidRPr="00B75903" w:rsidRDefault="00F12018" w:rsidP="00B926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　　　場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BD5C8F" w14:textId="77777777" w:rsidR="004F6A57" w:rsidRDefault="003672D5" w:rsidP="00FB458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672D5">
              <w:rPr>
                <w:rFonts w:ascii="游ゴシック" w:eastAsia="游ゴシック" w:hAnsi="游ゴシック"/>
                <w:noProof/>
                <w:sz w:val="20"/>
                <w:szCs w:val="20"/>
              </w:rPr>
              <w:drawing>
                <wp:anchor distT="0" distB="0" distL="114300" distR="114300" simplePos="0" relativeHeight="251707904" behindDoc="0" locked="0" layoutInCell="1" allowOverlap="1" wp14:anchorId="105692CC" wp14:editId="644A573A">
                  <wp:simplePos x="0" y="0"/>
                  <wp:positionH relativeFrom="column">
                    <wp:posOffset>4827905</wp:posOffset>
                  </wp:positionH>
                  <wp:positionV relativeFrom="paragraph">
                    <wp:posOffset>28575</wp:posOffset>
                  </wp:positionV>
                  <wp:extent cx="577215" cy="577215"/>
                  <wp:effectExtent l="0" t="0" r="0" b="0"/>
                  <wp:wrapNone/>
                  <wp:docPr id="5" name="図 5" descr="\\SVREDI11.fukunet.local\userdata$\yousuke_satomi\Desktop\QR_827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EDI11.fukunet.local\userdata$\yousuke_satomi\Desktop\QR_827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587">
              <w:rPr>
                <w:rFonts w:ascii="游ゴシック" w:eastAsia="游ゴシック" w:hAnsi="游ゴシック" w:hint="eastAsia"/>
                <w:sz w:val="20"/>
                <w:szCs w:val="20"/>
              </w:rPr>
              <w:t>博多マルイ２階【DOCORE</w:t>
            </w:r>
            <w:r w:rsidR="00FB4587" w:rsidRPr="00FB4587">
              <w:rPr>
                <w:rFonts w:ascii="游ゴシック" w:eastAsia="游ゴシック" w:hAnsi="游ゴシック" w:hint="eastAsia"/>
                <w:sz w:val="20"/>
                <w:szCs w:val="20"/>
              </w:rPr>
              <w:t>（どぉこれ）ふくおか商工会ショップ</w:t>
            </w:r>
            <w:r w:rsidR="00FB4587"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</w:p>
          <w:p w14:paraId="2E94AB8C" w14:textId="77777777" w:rsidR="003672D5" w:rsidRDefault="003672D5" w:rsidP="00FB458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店舗情報はこちらから → </w:t>
            </w:r>
            <w:hyperlink r:id="rId11" w:history="1">
              <w:r w:rsidRPr="00C01D81">
                <w:rPr>
                  <w:rStyle w:val="ab"/>
                  <w:rFonts w:ascii="游ゴシック" w:eastAsia="游ゴシック" w:hAnsi="游ゴシック"/>
                  <w:sz w:val="20"/>
                  <w:szCs w:val="20"/>
                </w:rPr>
                <w:t>http</w:t>
              </w:r>
              <w:r w:rsidRPr="00C01D81">
                <w:rPr>
                  <w:rStyle w:val="ab"/>
                  <w:rFonts w:ascii="游ゴシック" w:eastAsia="游ゴシック" w:hAnsi="游ゴシック"/>
                  <w:sz w:val="20"/>
                  <w:szCs w:val="20"/>
                </w:rPr>
                <w:t>:</w:t>
              </w:r>
              <w:r w:rsidRPr="00C01D81">
                <w:rPr>
                  <w:rStyle w:val="ab"/>
                  <w:rFonts w:ascii="游ゴシック" w:eastAsia="游ゴシック" w:hAnsi="游ゴシック"/>
                  <w:sz w:val="20"/>
                  <w:szCs w:val="20"/>
                </w:rPr>
                <w:t>//docore.jp/</w:t>
              </w:r>
            </w:hyperlink>
          </w:p>
          <w:p w14:paraId="1885EC49" w14:textId="77777777" w:rsidR="003672D5" w:rsidRPr="003672D5" w:rsidRDefault="003672D5" w:rsidP="00FB458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9267B" w:rsidRPr="001D3D56" w14:paraId="1269FF4F" w14:textId="77777777" w:rsidTr="001F416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E183E" w14:textId="77777777" w:rsidR="00B9267B" w:rsidRPr="00B75903" w:rsidRDefault="00F12018" w:rsidP="00B9267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主　　　催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4D205" w14:textId="77777777" w:rsidR="00431226" w:rsidRPr="00452C29" w:rsidRDefault="00FB4587" w:rsidP="0045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5B9BD5" w:themeColor="accent1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福岡県商工会連合会</w:t>
            </w:r>
          </w:p>
        </w:tc>
      </w:tr>
      <w:tr w:rsidR="00637921" w:rsidRPr="001D3D56" w14:paraId="309188B4" w14:textId="77777777" w:rsidTr="00FB4587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425FC" w14:textId="77777777" w:rsidR="00637921" w:rsidRPr="00A707CA" w:rsidRDefault="003160EE" w:rsidP="0063792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</w:t>
            </w:r>
            <w:r w:rsidR="00F12018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象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1F570" w14:textId="77777777" w:rsidR="00F961C1" w:rsidRPr="0099541A" w:rsidRDefault="00FB4587" w:rsidP="0014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</w:rPr>
            </w:pPr>
            <w:r w:rsidRPr="00FB4587">
              <w:rPr>
                <w:rFonts w:ascii="游ゴシック" w:eastAsia="游ゴシック" w:hAnsi="游ゴシック" w:hint="eastAsia"/>
                <w:sz w:val="20"/>
              </w:rPr>
              <w:t>原則として中小企業・小規模企業振興基本法に定義される者であり、関係法令に適合している商工会</w:t>
            </w:r>
            <w:r w:rsidR="001445C7">
              <w:rPr>
                <w:rFonts w:ascii="游ゴシック" w:eastAsia="游ゴシック" w:hAnsi="游ゴシック" w:hint="eastAsia"/>
                <w:sz w:val="20"/>
              </w:rPr>
              <w:t>・商工会議所</w:t>
            </w:r>
            <w:r w:rsidRPr="00FB4587">
              <w:rPr>
                <w:rFonts w:ascii="游ゴシック" w:eastAsia="游ゴシック" w:hAnsi="游ゴシック" w:hint="eastAsia"/>
                <w:sz w:val="20"/>
              </w:rPr>
              <w:t>または連絡調整会議構成メンバー（</w:t>
            </w:r>
            <w:r>
              <w:rPr>
                <w:rFonts w:ascii="游ゴシック" w:eastAsia="游ゴシック" w:hAnsi="游ゴシック" w:hint="eastAsia"/>
                <w:sz w:val="20"/>
              </w:rPr>
              <w:t>別紙要領</w:t>
            </w:r>
            <w:r w:rsidRPr="00FB4587">
              <w:rPr>
                <w:rFonts w:ascii="游ゴシック" w:eastAsia="游ゴシック" w:hAnsi="游ゴシック" w:hint="eastAsia"/>
                <w:sz w:val="20"/>
              </w:rPr>
              <w:t>別表1）の推薦事業者とする。</w:t>
            </w:r>
          </w:p>
        </w:tc>
      </w:tr>
      <w:tr w:rsidR="00F12018" w:rsidRPr="001D3D56" w14:paraId="54A98942" w14:textId="77777777" w:rsidTr="001F416D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63203" w14:textId="77777777" w:rsidR="00F12018" w:rsidRDefault="00FB4587" w:rsidP="00FB4587">
            <w:pPr>
              <w:rPr>
                <w:rFonts w:ascii="游ゴシック" w:eastAsia="游ゴシック" w:hAnsi="游ゴシック"/>
              </w:rPr>
            </w:pPr>
            <w:r w:rsidRPr="00160DC3">
              <w:rPr>
                <w:rFonts w:ascii="游ゴシック" w:eastAsia="游ゴシック" w:hAnsi="游ゴシック" w:hint="eastAsia"/>
                <w:spacing w:val="30"/>
                <w:kern w:val="0"/>
                <w:fitText w:val="1050" w:id="-1756582400"/>
              </w:rPr>
              <w:t>取扱商</w:t>
            </w:r>
            <w:r w:rsidRPr="00160DC3">
              <w:rPr>
                <w:rFonts w:ascii="游ゴシック" w:eastAsia="游ゴシック" w:hAnsi="游ゴシック" w:hint="eastAsia"/>
                <w:spacing w:val="15"/>
                <w:kern w:val="0"/>
                <w:fitText w:val="1050" w:id="-1756582400"/>
              </w:rPr>
              <w:t>品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98803" w14:textId="77777777" w:rsidR="00F12018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福岡県内において、</w:t>
            </w: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中小企業・小規模事業者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が</w:t>
            </w: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製造または販売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しているものであり、かつ</w:t>
            </w: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当該地域の原材料や技術を活用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している商品　※食品・飲料（酒類を除く）・非食品</w:t>
            </w:r>
          </w:p>
          <w:p w14:paraId="1053BCA6" w14:textId="77777777" w:rsidR="00637B97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商工会等または連絡調整会議構成メンバーの推薦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があること</w:t>
            </w:r>
          </w:p>
          <w:p w14:paraId="7778F2F6" w14:textId="77777777" w:rsidR="00637B97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継続して供給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することができるものであること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※季節商品は別途相談に応じます</w:t>
            </w:r>
          </w:p>
          <w:p w14:paraId="760DAC38" w14:textId="77777777" w:rsidR="00637B97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常温商品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であること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※「催事販売」の場合は、冷蔵・冷凍品の出品も可能</w:t>
            </w:r>
          </w:p>
          <w:p w14:paraId="0594CD12" w14:textId="77777777" w:rsidR="00637B97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食品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は、納品から</w:t>
            </w: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30日以上の賞味期限または消費期限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であること</w:t>
            </w:r>
          </w:p>
          <w:p w14:paraId="388BCE3B" w14:textId="77777777" w:rsidR="00637B97" w:rsidRPr="00637B97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JANコード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を有していること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※催事出展の場合は除く</w:t>
            </w:r>
          </w:p>
          <w:p w14:paraId="66738B18" w14:textId="131D7A51" w:rsidR="00637B97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食品表示法等関係法令に適合しており、</w:t>
            </w:r>
            <w:r w:rsidRPr="00637B97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  <w:szCs w:val="20"/>
              </w:rPr>
              <w:t>製造物責任保険（ビジネス総合保険、ＰＬ保険等）に加入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していること</w:t>
            </w:r>
          </w:p>
          <w:p w14:paraId="6CEA376F" w14:textId="3B18BEAC" w:rsidR="008870F8" w:rsidRDefault="008870F8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取扱期間として</w:t>
            </w:r>
            <w:r w:rsidRPr="00A40DF9">
              <w:rPr>
                <w:rFonts w:ascii="游ゴシック" w:eastAsia="游ゴシック" w:hAnsi="游ゴシック" w:hint="eastAsia"/>
                <w:b/>
                <w:bCs/>
                <w:color w:val="5B9BD5" w:themeColor="accent1"/>
                <w:sz w:val="20"/>
                <w:szCs w:val="20"/>
              </w:rPr>
              <w:t>1事業者につき最長3年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とすること</w:t>
            </w:r>
          </w:p>
          <w:p w14:paraId="79ABF381" w14:textId="77777777" w:rsidR="00637B97" w:rsidRPr="00637B97" w:rsidRDefault="00637B97" w:rsidP="00637B97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本事業</w:t>
            </w:r>
            <w:r w:rsidRPr="00637B97">
              <w:rPr>
                <w:rFonts w:ascii="游ゴシック" w:eastAsia="游ゴシック" w:hAnsi="游ゴシック" w:hint="eastAsia"/>
                <w:sz w:val="20"/>
                <w:szCs w:val="20"/>
              </w:rPr>
              <w:t>の趣旨に賛同していること</w:t>
            </w:r>
          </w:p>
        </w:tc>
      </w:tr>
      <w:tr w:rsidR="00F12018" w:rsidRPr="001D3D56" w14:paraId="319AED0A" w14:textId="77777777" w:rsidTr="001F41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38A50" w14:textId="77777777" w:rsidR="00F12018" w:rsidRDefault="00F12018" w:rsidP="00F12018">
            <w:pPr>
              <w:rPr>
                <w:rFonts w:ascii="游ゴシック" w:eastAsia="游ゴシック" w:hAnsi="游ゴシック"/>
              </w:rPr>
            </w:pPr>
            <w:r w:rsidRPr="003F6E52">
              <w:rPr>
                <w:rFonts w:ascii="游ゴシック" w:eastAsia="游ゴシック" w:hAnsi="游ゴシック" w:hint="eastAsia"/>
                <w:spacing w:val="30"/>
                <w:kern w:val="0"/>
                <w:fitText w:val="1050" w:id="-1773396223"/>
              </w:rPr>
              <w:t>選定方</w:t>
            </w:r>
            <w:r w:rsidRPr="003F6E52">
              <w:rPr>
                <w:rFonts w:ascii="游ゴシック" w:eastAsia="游ゴシック" w:hAnsi="游ゴシック" w:hint="eastAsia"/>
                <w:spacing w:val="15"/>
                <w:kern w:val="0"/>
                <w:fitText w:val="1050" w:id="-1773396223"/>
              </w:rPr>
              <w:t>法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DD0AB" w14:textId="77777777" w:rsidR="00F12018" w:rsidRPr="00870980" w:rsidRDefault="00637B97" w:rsidP="00F12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福岡県商工会連合会</w:t>
            </w:r>
            <w:r w:rsidRPr="00637B97">
              <w:rPr>
                <w:rFonts w:ascii="游ゴシック" w:eastAsia="游ゴシック" w:hAnsi="游ゴシック" w:hint="eastAsia"/>
                <w:sz w:val="20"/>
              </w:rPr>
              <w:t>及び</w:t>
            </w:r>
            <w:r>
              <w:rPr>
                <w:rFonts w:ascii="游ゴシック" w:eastAsia="游ゴシック" w:hAnsi="游ゴシック" w:hint="eastAsia"/>
                <w:sz w:val="20"/>
              </w:rPr>
              <w:t>博多マルイ</w:t>
            </w:r>
            <w:r w:rsidRPr="00637B97">
              <w:rPr>
                <w:rFonts w:ascii="游ゴシック" w:eastAsia="游ゴシック" w:hAnsi="游ゴシック" w:hint="eastAsia"/>
                <w:sz w:val="20"/>
              </w:rPr>
              <w:t>との協議により可否を決定</w:t>
            </w:r>
          </w:p>
        </w:tc>
      </w:tr>
      <w:tr w:rsidR="00637B97" w:rsidRPr="001D3D56" w14:paraId="169AB8C0" w14:textId="77777777" w:rsidTr="001F41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465F6" w14:textId="77777777" w:rsidR="00637B97" w:rsidRPr="00C07AA4" w:rsidRDefault="00637B97" w:rsidP="00F12018">
            <w:pPr>
              <w:rPr>
                <w:rFonts w:ascii="游ゴシック" w:eastAsia="游ゴシック" w:hAnsi="游ゴシック"/>
                <w:kern w:val="0"/>
              </w:rPr>
            </w:pPr>
            <w:r w:rsidRPr="003F6E52">
              <w:rPr>
                <w:rFonts w:ascii="游ゴシック" w:eastAsia="游ゴシック" w:hAnsi="游ゴシック" w:hint="eastAsia"/>
                <w:spacing w:val="30"/>
                <w:kern w:val="0"/>
                <w:fitText w:val="1050" w:id="-1756573184"/>
              </w:rPr>
              <w:t>申込手</w:t>
            </w:r>
            <w:r w:rsidRPr="003F6E52">
              <w:rPr>
                <w:rFonts w:ascii="游ゴシック" w:eastAsia="游ゴシック" w:hAnsi="游ゴシック" w:hint="eastAsia"/>
                <w:spacing w:val="15"/>
                <w:kern w:val="0"/>
                <w:fitText w:val="1050" w:id="-1756573184"/>
              </w:rPr>
              <w:t>続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8533A" w14:textId="3DA8BC2F" w:rsidR="001445C7" w:rsidRDefault="00CC28AC" w:rsidP="0014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795C15">
              <w:rPr>
                <w:rFonts w:ascii="游ゴシック" w:eastAsia="游ゴシック" w:hAnsi="游ゴシック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12000" behindDoc="0" locked="0" layoutInCell="1" allowOverlap="1" wp14:anchorId="7E823B14" wp14:editId="6DE60983">
                  <wp:simplePos x="0" y="0"/>
                  <wp:positionH relativeFrom="column">
                    <wp:posOffset>4863514</wp:posOffset>
                  </wp:positionH>
                  <wp:positionV relativeFrom="paragraph">
                    <wp:posOffset>54855</wp:posOffset>
                  </wp:positionV>
                  <wp:extent cx="676275" cy="676275"/>
                  <wp:effectExtent l="0" t="0" r="9525" b="9525"/>
                  <wp:wrapNone/>
                  <wp:docPr id="1" name="図 1" descr="\\SVREDI11.fukunet.local\userdata$\yousuke_satomi\Desktop\QR_227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EDI11.fukunet.local\userdata$\yousuke_satomi\Desktop\QR_227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5C7" w:rsidRPr="008F0424">
              <w:rPr>
                <w:rFonts w:ascii="游ゴシック" w:eastAsia="游ゴシック" w:hAnsi="游ゴシック" w:hint="eastAsia"/>
                <w:color w:val="000000" w:themeColor="text1"/>
                <w:spacing w:val="45"/>
                <w:kern w:val="0"/>
                <w:sz w:val="20"/>
                <w:fitText w:val="800" w:id="-1756571392"/>
              </w:rPr>
              <w:t>提出</w:t>
            </w:r>
            <w:r w:rsidR="001445C7" w:rsidRPr="008F0424">
              <w:rPr>
                <w:rFonts w:ascii="游ゴシック" w:eastAsia="游ゴシック" w:hAnsi="游ゴシック" w:hint="eastAsia"/>
                <w:color w:val="000000" w:themeColor="text1"/>
                <w:spacing w:val="15"/>
                <w:kern w:val="0"/>
                <w:sz w:val="20"/>
                <w:fitText w:val="800" w:id="-1756571392"/>
              </w:rPr>
              <w:t>物</w:t>
            </w:r>
            <w:r w:rsidR="001445C7"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：①商品申込書</w:t>
            </w:r>
            <w:r w:rsid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（様式有）</w:t>
            </w:r>
            <w:r w:rsidR="001445C7"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、②</w:t>
            </w:r>
            <w:r w:rsidR="000C125A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商品サンプル、③</w:t>
            </w:r>
            <w:r w:rsidR="001445C7"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PL保険等の写し</w:t>
            </w:r>
          </w:p>
          <w:p w14:paraId="3A0A8CC7" w14:textId="74AD7685" w:rsidR="000C125A" w:rsidRPr="000C125A" w:rsidRDefault="000C125A" w:rsidP="0014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※</w:t>
            </w:r>
            <w:r w:rsidRPr="000C125A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申込締切までに</w:t>
            </w:r>
            <w:r w:rsidRPr="00CC28AC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「DOCOREロジ」への商品登録</w:t>
            </w:r>
            <w:r w:rsidRPr="000C125A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が必要です</w:t>
            </w:r>
          </w:p>
          <w:p w14:paraId="4C24AE1A" w14:textId="2D07D855" w:rsidR="00860E57" w:rsidRDefault="00860E57" w:rsidP="00CC2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※ダウンロードはこちらから</w:t>
            </w:r>
            <w:hyperlink r:id="rId13" w:history="1">
              <w:r w:rsidR="00795C15" w:rsidRPr="0020499A">
                <w:rPr>
                  <w:rStyle w:val="ab"/>
                  <w:rFonts w:ascii="游ゴシック" w:eastAsia="游ゴシック" w:hAnsi="游ゴシック"/>
                  <w:sz w:val="20"/>
                </w:rPr>
                <w:t>https://www.fukunet.or.jp/businesschance/docore/</w:t>
              </w:r>
            </w:hyperlink>
          </w:p>
          <w:p w14:paraId="35B32994" w14:textId="662FD710" w:rsidR="00795C15" w:rsidRPr="00CC28AC" w:rsidRDefault="00795C15" w:rsidP="0014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</w:p>
          <w:p w14:paraId="1B9325A7" w14:textId="573ABFC7" w:rsidR="001445C7" w:rsidRDefault="001445C7" w:rsidP="0014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8F0424">
              <w:rPr>
                <w:rFonts w:ascii="游ゴシック" w:eastAsia="游ゴシック" w:hAnsi="游ゴシック" w:hint="eastAsia"/>
                <w:color w:val="000000" w:themeColor="text1"/>
                <w:spacing w:val="45"/>
                <w:kern w:val="0"/>
                <w:sz w:val="20"/>
                <w:fitText w:val="800" w:id="-1756571391"/>
              </w:rPr>
              <w:t>提出</w:t>
            </w:r>
            <w:r w:rsidRPr="008F0424">
              <w:rPr>
                <w:rFonts w:ascii="游ゴシック" w:eastAsia="游ゴシック" w:hAnsi="游ゴシック" w:hint="eastAsia"/>
                <w:color w:val="000000" w:themeColor="text1"/>
                <w:spacing w:val="15"/>
                <w:kern w:val="0"/>
                <w:sz w:val="20"/>
                <w:fitText w:val="800" w:id="-1756571391"/>
              </w:rPr>
              <w:t>先</w:t>
            </w:r>
            <w:r w:rsidR="00C85B7D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：【①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】福岡商工会議所 産業振興部「</w:t>
            </w:r>
            <w:hyperlink r:id="rId14" w:history="1">
              <w:r w:rsidRPr="00C01D81">
                <w:rPr>
                  <w:rStyle w:val="ab"/>
                  <w:rFonts w:ascii="游ゴシック" w:eastAsia="游ゴシック" w:hAnsi="游ゴシック"/>
                  <w:sz w:val="20"/>
                </w:rPr>
                <w:t>shodan@fukunet.or.jp</w:t>
              </w:r>
            </w:hyperlink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」宛てに</w:t>
            </w:r>
          </w:p>
          <w:p w14:paraId="77182C44" w14:textId="77777777" w:rsidR="001445C7" w:rsidRPr="001445C7" w:rsidRDefault="001445C7" w:rsidP="001445C7">
            <w:pPr>
              <w:ind w:firstLineChars="950" w:firstLine="1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Excelファイル（pdfファイル不可）でメール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にて送付ください</w:t>
            </w:r>
            <w:r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。</w:t>
            </w:r>
          </w:p>
          <w:p w14:paraId="75671A2C" w14:textId="77777777" w:rsidR="001445C7" w:rsidRPr="001445C7" w:rsidRDefault="001445C7" w:rsidP="0014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 xml:space="preserve">       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 xml:space="preserve">　　</w:t>
            </w:r>
            <w:r w:rsidR="003672D5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 xml:space="preserve">　　　　</w:t>
            </w:r>
            <w:r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※FAXや(印刷物の)郵送では受け付けておりません。</w:t>
            </w:r>
          </w:p>
          <w:p w14:paraId="0F63F25D" w14:textId="4D279361" w:rsidR="001445C7" w:rsidRPr="001445C7" w:rsidRDefault="001445C7" w:rsidP="0014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 xml:space="preserve">　　　 </w:t>
            </w:r>
            <w:r w:rsidR="00C85B7D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 xml:space="preserve">　【②・③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】</w:t>
            </w:r>
            <w:r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期日までに以下の住所に直送願います。</w:t>
            </w:r>
          </w:p>
          <w:p w14:paraId="08558E50" w14:textId="77777777" w:rsidR="001445C7" w:rsidRDefault="001445C7" w:rsidP="003672D5">
            <w:pPr>
              <w:ind w:firstLineChars="950" w:firstLine="1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〒812－0046</w:t>
            </w:r>
          </w:p>
          <w:p w14:paraId="55415333" w14:textId="77777777" w:rsidR="001445C7" w:rsidRPr="001445C7" w:rsidRDefault="001445C7" w:rsidP="003672D5">
            <w:pPr>
              <w:ind w:firstLineChars="950" w:firstLine="1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1445C7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福岡市博多区吉塚本町9－15　福岡県中小企業振興センター7階</w:t>
            </w:r>
          </w:p>
          <w:p w14:paraId="4621B7F3" w14:textId="77777777" w:rsidR="00637B97" w:rsidRPr="003672D5" w:rsidRDefault="003672D5" w:rsidP="003672D5">
            <w:pPr>
              <w:ind w:firstLineChars="950" w:firstLine="1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福岡県商工会連合会 経営支援課</w:t>
            </w:r>
            <w:r w:rsidRPr="003672D5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（DOCORE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 xml:space="preserve">ふくおか商工会ショップ担当者 </w:t>
            </w:r>
            <w:r w:rsidR="001445C7" w:rsidRPr="003672D5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宛て</w:t>
            </w:r>
            <w:r w:rsidRPr="003672D5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）</w:t>
            </w:r>
          </w:p>
        </w:tc>
      </w:tr>
      <w:tr w:rsidR="001445C7" w:rsidRPr="001D3D56" w14:paraId="01E5C5F4" w14:textId="77777777" w:rsidTr="001F41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E5E90" w14:textId="77777777" w:rsidR="001445C7" w:rsidRPr="001445C7" w:rsidRDefault="001445C7" w:rsidP="00F12018">
            <w:pPr>
              <w:rPr>
                <w:rFonts w:ascii="游ゴシック" w:eastAsia="游ゴシック" w:hAnsi="游ゴシック"/>
                <w:kern w:val="0"/>
              </w:rPr>
            </w:pPr>
            <w:r w:rsidRPr="003F6E52">
              <w:rPr>
                <w:rFonts w:ascii="游ゴシック" w:eastAsia="游ゴシック" w:hAnsi="游ゴシック" w:hint="eastAsia"/>
                <w:spacing w:val="30"/>
                <w:kern w:val="0"/>
                <w:fitText w:val="1050" w:id="-1756571134"/>
              </w:rPr>
              <w:t>申込締</w:t>
            </w:r>
            <w:r w:rsidRPr="003F6E52">
              <w:rPr>
                <w:rFonts w:ascii="游ゴシック" w:eastAsia="游ゴシック" w:hAnsi="游ゴシック" w:hint="eastAsia"/>
                <w:spacing w:val="15"/>
                <w:kern w:val="0"/>
                <w:fitText w:val="1050" w:id="-1756571134"/>
              </w:rPr>
              <w:t>切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E98B8" w14:textId="3524D9AB" w:rsidR="001445C7" w:rsidRPr="001445C7" w:rsidRDefault="005A287C" w:rsidP="00E9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2023</w:t>
            </w:r>
            <w:r w:rsidR="001445C7" w:rsidRPr="00811101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年</w:t>
            </w:r>
            <w:r w:rsidR="00E90F58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10</w:t>
            </w:r>
            <w:r w:rsidR="001445C7" w:rsidRPr="00811101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月</w:t>
            </w:r>
            <w:r w:rsidR="00E90F58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27</w:t>
            </w:r>
            <w:r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日（</w:t>
            </w:r>
            <w:r w:rsidR="00E90F58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金</w:t>
            </w:r>
            <w:bookmarkStart w:id="0" w:name="_GoBack"/>
            <w:bookmarkEnd w:id="0"/>
            <w:r w:rsidR="001445C7" w:rsidRPr="00811101">
              <w:rPr>
                <w:rFonts w:ascii="游ゴシック" w:eastAsia="游ゴシック" w:hAnsi="游ゴシック" w:hint="eastAsia"/>
                <w:b/>
                <w:color w:val="5B9BD5" w:themeColor="accent1"/>
                <w:sz w:val="20"/>
              </w:rPr>
              <w:t>）</w:t>
            </w:r>
          </w:p>
        </w:tc>
      </w:tr>
      <w:tr w:rsidR="00F12018" w:rsidRPr="00D33174" w14:paraId="6EA12924" w14:textId="77777777" w:rsidTr="001F416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7E5D3" w14:textId="77777777" w:rsidR="00F12018" w:rsidRPr="002870B1" w:rsidRDefault="002870B1" w:rsidP="00F1201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3F6E52">
              <w:rPr>
                <w:rFonts w:ascii="游ゴシック" w:eastAsia="游ゴシック" w:hAnsi="游ゴシック" w:hint="eastAsia"/>
                <w:color w:val="000000" w:themeColor="text1"/>
                <w:spacing w:val="30"/>
                <w:kern w:val="0"/>
                <w:fitText w:val="1050" w:id="-1756573183"/>
              </w:rPr>
              <w:t>取引条</w:t>
            </w:r>
            <w:r w:rsidRPr="003F6E52">
              <w:rPr>
                <w:rFonts w:ascii="游ゴシック" w:eastAsia="游ゴシック" w:hAnsi="游ゴシック" w:hint="eastAsia"/>
                <w:color w:val="000000" w:themeColor="text1"/>
                <w:spacing w:val="15"/>
                <w:kern w:val="0"/>
                <w:fitText w:val="1050" w:id="-1756573183"/>
              </w:rPr>
              <w:t>件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8B4BB" w14:textId="77777777" w:rsidR="002870B1" w:rsidRPr="002870B1" w:rsidRDefault="002870B1" w:rsidP="002870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1"/>
              </w:rPr>
            </w:pPr>
            <w:r w:rsidRPr="002870B1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1"/>
              </w:rPr>
              <w:t>①販売形態　「委託販売」または「催事販売」※会計は本会レジを通します</w:t>
            </w:r>
          </w:p>
          <w:p w14:paraId="70EA5C0C" w14:textId="77777777" w:rsidR="002870B1" w:rsidRPr="002870B1" w:rsidRDefault="002870B1" w:rsidP="002870B1">
            <w:pPr>
              <w:spacing w:line="0" w:lineRule="atLeas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1"/>
              </w:rPr>
            </w:pPr>
            <w:r w:rsidRPr="002870B1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1"/>
              </w:rPr>
              <w:t>委託販売：本会が店舗にて販売する。</w:t>
            </w:r>
          </w:p>
          <w:p w14:paraId="69DA2AB3" w14:textId="77777777" w:rsidR="002870B1" w:rsidRPr="002870B1" w:rsidRDefault="002870B1" w:rsidP="002870B1">
            <w:pPr>
              <w:spacing w:line="0" w:lineRule="atLeas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1"/>
              </w:rPr>
            </w:pPr>
            <w:r w:rsidRPr="002870B1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1"/>
              </w:rPr>
              <w:t>催事販売：1週間を出展期間とし事業者が店舗にて直接販売する。</w:t>
            </w:r>
          </w:p>
          <w:p w14:paraId="371F16B3" w14:textId="5ECB8814" w:rsidR="005A287C" w:rsidRPr="005A287C" w:rsidRDefault="002870B1" w:rsidP="002870B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メイリオ"/>
                <w:color w:val="FF0000"/>
                <w:sz w:val="20"/>
                <w:szCs w:val="21"/>
              </w:rPr>
            </w:pPr>
            <w:r w:rsidRPr="002870B1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1"/>
              </w:rPr>
              <w:t>②販売手数料</w:t>
            </w:r>
            <w:r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1"/>
              </w:rPr>
              <w:t xml:space="preserve"> ／ </w:t>
            </w:r>
            <w:r w:rsidRPr="002870B1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1"/>
              </w:rPr>
              <w:t>出展料</w:t>
            </w:r>
            <w:r w:rsidR="005A287C" w:rsidRPr="005A287C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1"/>
              </w:rPr>
              <w:t>（4月16日より改訂）</w:t>
            </w:r>
          </w:p>
          <w:p w14:paraId="60807FE7" w14:textId="76EEF7A9" w:rsidR="002870B1" w:rsidRPr="002870B1" w:rsidRDefault="002870B1" w:rsidP="002870B1">
            <w:pPr>
              <w:spacing w:line="0" w:lineRule="atLeas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明朝"/>
                <w:color w:val="000000" w:themeColor="text1"/>
                <w:sz w:val="20"/>
                <w:szCs w:val="21"/>
              </w:rPr>
            </w:pPr>
            <w:r w:rsidRPr="002870B1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委託販売：</w:t>
            </w:r>
            <w:r w:rsidR="005A287C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売上高（税抜</w:t>
            </w:r>
            <w:r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）×</w:t>
            </w:r>
            <w:r w:rsidRPr="002870B1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25％</w:t>
            </w:r>
            <w:r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 xml:space="preserve"> ／ なし</w:t>
            </w:r>
          </w:p>
          <w:p w14:paraId="3CB7B4D5" w14:textId="2FA12E9E" w:rsidR="002870B1" w:rsidRPr="002870B1" w:rsidRDefault="002870B1" w:rsidP="005A287C">
            <w:pPr>
              <w:spacing w:line="0" w:lineRule="atLeast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明朝"/>
                <w:color w:val="000000" w:themeColor="text1"/>
                <w:sz w:val="20"/>
                <w:szCs w:val="21"/>
              </w:rPr>
            </w:pPr>
            <w:r w:rsidRPr="002870B1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催事販売：売上高</w:t>
            </w:r>
            <w:r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（税</w:t>
            </w:r>
            <w:r w:rsidR="005A287C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抜</w:t>
            </w:r>
            <w:r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）</w:t>
            </w:r>
            <w:r w:rsidRPr="002870B1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×23％</w:t>
            </w:r>
            <w:r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 xml:space="preserve"> ／ </w:t>
            </w:r>
            <w:r>
              <w:rPr>
                <w:rFonts w:ascii="游ゴシック" w:eastAsia="游ゴシック" w:hAnsi="游ゴシック" w:cs="ＭＳ 明朝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 xml:space="preserve">週間 </w:t>
            </w:r>
            <w:r w:rsidRPr="002870B1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10,000</w:t>
            </w:r>
            <w:r w:rsidR="005A287C"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円（税抜</w:t>
            </w:r>
            <w:r>
              <w:rPr>
                <w:rFonts w:ascii="游ゴシック" w:eastAsia="游ゴシック" w:hAnsi="游ゴシック" w:cs="ＭＳ 明朝" w:hint="eastAsia"/>
                <w:color w:val="000000" w:themeColor="text1"/>
                <w:sz w:val="20"/>
                <w:szCs w:val="21"/>
              </w:rPr>
              <w:t>）</w:t>
            </w:r>
          </w:p>
        </w:tc>
      </w:tr>
    </w:tbl>
    <w:p w14:paraId="184DD808" w14:textId="36E1E58B" w:rsidR="004F6A57" w:rsidRDefault="00795C15">
      <w:pPr>
        <w:rPr>
          <w:rFonts w:ascii="游ゴシック" w:eastAsia="游ゴシック" w:hAnsi="游ゴシック"/>
          <w:sz w:val="4"/>
        </w:rPr>
      </w:pPr>
      <w:r w:rsidRPr="0046154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30131FA" wp14:editId="4009111A">
                <wp:simplePos x="0" y="0"/>
                <wp:positionH relativeFrom="margin">
                  <wp:align>left</wp:align>
                </wp:positionH>
                <wp:positionV relativeFrom="paragraph">
                  <wp:posOffset>8650762</wp:posOffset>
                </wp:positionV>
                <wp:extent cx="6607810" cy="616585"/>
                <wp:effectExtent l="0" t="0" r="21590" b="1206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8536" w14:textId="1E20FAC3" w:rsidR="00547CDE" w:rsidRPr="00BB74E2" w:rsidRDefault="00547CDE" w:rsidP="00452C29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【問い合わせ先】福岡商工会議所　産業振興グループ（担当：一木・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里見</w:t>
                            </w:r>
                            <w:r w:rsidRPr="00BB74E2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14:paraId="440E2143" w14:textId="7CDE446E" w:rsidR="00547CDE" w:rsidRPr="00452C29" w:rsidRDefault="00547CDE" w:rsidP="00452C29">
                            <w:pPr>
                              <w:ind w:firstLineChars="850" w:firstLine="1785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B74E2">
                              <w:rPr>
                                <w:rFonts w:ascii="游ゴシック" w:eastAsia="游ゴシック" w:hAnsi="游ゴシック" w:hint="eastAsia"/>
                              </w:rPr>
                              <w:t>TEL：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092-441-1119</w:t>
                            </w:r>
                            <w:r w:rsidRPr="00BB74E2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FAX：092-441-1149　Email：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shodan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@fukunet.or.jp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31FA" id="テキスト ボックス 2" o:spid="_x0000_s1064" type="#_x0000_t202" style="position:absolute;left:0;text-align:left;margin-left:0;margin-top:681.15pt;width:520.3pt;height:48.55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">
                <v:textbox>
                  <w:txbxContent>
                    <w:p w14:paraId="22878536" w14:textId="1E20FAC3" w:rsidR="00547CDE" w:rsidRPr="00BB74E2" w:rsidRDefault="00547CDE" w:rsidP="00452C29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【問い合わせ先】福岡商工会議所　産業振興グループ（担当：一木・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里見</w:t>
                      </w:r>
                      <w:r w:rsidRPr="00BB74E2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14:paraId="440E2143" w14:textId="7CDE446E" w:rsidR="00547CDE" w:rsidRPr="00452C29" w:rsidRDefault="00547CDE" w:rsidP="00452C29">
                      <w:pPr>
                        <w:ind w:firstLineChars="850" w:firstLine="1785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BB74E2">
                        <w:rPr>
                          <w:rFonts w:ascii="游ゴシック" w:eastAsia="游ゴシック" w:hAnsi="游ゴシック" w:hint="eastAsia"/>
                        </w:rPr>
                        <w:t>TEL：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092-441-1119</w:t>
                      </w:r>
                      <w:r w:rsidRPr="00BB74E2">
                        <w:rPr>
                          <w:rFonts w:ascii="游ゴシック" w:eastAsia="游ゴシック" w:hAnsi="游ゴシック" w:hint="eastAsia"/>
                        </w:rPr>
                        <w:t xml:space="preserve">　FAX：092-441-1149　Email：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shodan</w:t>
                      </w:r>
                      <w:r>
                        <w:rPr>
                          <w:rFonts w:ascii="游ゴシック" w:eastAsia="游ゴシック" w:hAnsi="游ゴシック"/>
                        </w:rPr>
                        <w:t>@fukunet.or.jp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6A57" w:rsidSect="00637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E4DE" w14:textId="77777777" w:rsidR="00547CDE" w:rsidRDefault="00547CDE" w:rsidP="001C3AB5">
      <w:r>
        <w:separator/>
      </w:r>
    </w:p>
  </w:endnote>
  <w:endnote w:type="continuationSeparator" w:id="0">
    <w:p w14:paraId="112DB96A" w14:textId="77777777" w:rsidR="00547CDE" w:rsidRDefault="00547CDE" w:rsidP="001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7EE36" w14:textId="77777777" w:rsidR="00547CDE" w:rsidRDefault="00547CDE" w:rsidP="001C3AB5">
      <w:r>
        <w:separator/>
      </w:r>
    </w:p>
  </w:footnote>
  <w:footnote w:type="continuationSeparator" w:id="0">
    <w:p w14:paraId="4F4C7354" w14:textId="77777777" w:rsidR="00547CDE" w:rsidRDefault="00547CDE" w:rsidP="001C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0BA"/>
    <w:multiLevelType w:val="hybridMultilevel"/>
    <w:tmpl w:val="2C3EB04E"/>
    <w:lvl w:ilvl="0" w:tplc="B82E42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FD31C8"/>
    <w:multiLevelType w:val="hybridMultilevel"/>
    <w:tmpl w:val="BB9E29F4"/>
    <w:lvl w:ilvl="0" w:tplc="C6C89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F2C48"/>
    <w:multiLevelType w:val="hybridMultilevel"/>
    <w:tmpl w:val="44E097B4"/>
    <w:lvl w:ilvl="0" w:tplc="AC8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0584F"/>
    <w:multiLevelType w:val="hybridMultilevel"/>
    <w:tmpl w:val="337A1E08"/>
    <w:lvl w:ilvl="0" w:tplc="8FB0FA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61B42"/>
    <w:multiLevelType w:val="hybridMultilevel"/>
    <w:tmpl w:val="2AB4BB28"/>
    <w:lvl w:ilvl="0" w:tplc="74148B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373472"/>
    <w:multiLevelType w:val="hybridMultilevel"/>
    <w:tmpl w:val="DD602F20"/>
    <w:lvl w:ilvl="0" w:tplc="EE7EE6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230FED"/>
    <w:multiLevelType w:val="hybridMultilevel"/>
    <w:tmpl w:val="C87CE4D8"/>
    <w:lvl w:ilvl="0" w:tplc="63788C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AB03B5"/>
    <w:multiLevelType w:val="hybridMultilevel"/>
    <w:tmpl w:val="D6F876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E4D78"/>
    <w:multiLevelType w:val="hybridMultilevel"/>
    <w:tmpl w:val="914482AE"/>
    <w:lvl w:ilvl="0" w:tplc="6B4CD2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D121CA6"/>
    <w:multiLevelType w:val="hybridMultilevel"/>
    <w:tmpl w:val="07D8379E"/>
    <w:lvl w:ilvl="0" w:tplc="4C304D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266795"/>
    <w:multiLevelType w:val="hybridMultilevel"/>
    <w:tmpl w:val="987A0594"/>
    <w:lvl w:ilvl="0" w:tplc="4D0E8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CA"/>
    <w:rsid w:val="00001F2E"/>
    <w:rsid w:val="0001667B"/>
    <w:rsid w:val="00050B63"/>
    <w:rsid w:val="00051331"/>
    <w:rsid w:val="00055F75"/>
    <w:rsid w:val="00066CBA"/>
    <w:rsid w:val="00093406"/>
    <w:rsid w:val="000A0215"/>
    <w:rsid w:val="000B5552"/>
    <w:rsid w:val="000C125A"/>
    <w:rsid w:val="000C2187"/>
    <w:rsid w:val="000E023B"/>
    <w:rsid w:val="00121B60"/>
    <w:rsid w:val="00132533"/>
    <w:rsid w:val="001329EF"/>
    <w:rsid w:val="00136A84"/>
    <w:rsid w:val="00142F7F"/>
    <w:rsid w:val="00143FAA"/>
    <w:rsid w:val="001445C7"/>
    <w:rsid w:val="00144FCE"/>
    <w:rsid w:val="00160DC3"/>
    <w:rsid w:val="001629B8"/>
    <w:rsid w:val="00164AB7"/>
    <w:rsid w:val="00166A3B"/>
    <w:rsid w:val="00170417"/>
    <w:rsid w:val="0018647D"/>
    <w:rsid w:val="00192B67"/>
    <w:rsid w:val="00192BB4"/>
    <w:rsid w:val="00194617"/>
    <w:rsid w:val="001B5622"/>
    <w:rsid w:val="001C3AB5"/>
    <w:rsid w:val="001D3D56"/>
    <w:rsid w:val="001F2270"/>
    <w:rsid w:val="001F29E3"/>
    <w:rsid w:val="001F416D"/>
    <w:rsid w:val="001F6B38"/>
    <w:rsid w:val="00221AA7"/>
    <w:rsid w:val="00227F80"/>
    <w:rsid w:val="002524DF"/>
    <w:rsid w:val="002758E2"/>
    <w:rsid w:val="00286D48"/>
    <w:rsid w:val="002870B1"/>
    <w:rsid w:val="0029451A"/>
    <w:rsid w:val="00296585"/>
    <w:rsid w:val="002A3588"/>
    <w:rsid w:val="002F192F"/>
    <w:rsid w:val="002F40AD"/>
    <w:rsid w:val="0030653B"/>
    <w:rsid w:val="003070A4"/>
    <w:rsid w:val="003157EE"/>
    <w:rsid w:val="003160EE"/>
    <w:rsid w:val="0032128C"/>
    <w:rsid w:val="00322699"/>
    <w:rsid w:val="00334BF6"/>
    <w:rsid w:val="0035728A"/>
    <w:rsid w:val="00360AEB"/>
    <w:rsid w:val="00365A2D"/>
    <w:rsid w:val="003672D5"/>
    <w:rsid w:val="00370106"/>
    <w:rsid w:val="00377F39"/>
    <w:rsid w:val="00380280"/>
    <w:rsid w:val="00383343"/>
    <w:rsid w:val="003852E1"/>
    <w:rsid w:val="00397A4E"/>
    <w:rsid w:val="003A0058"/>
    <w:rsid w:val="003A1515"/>
    <w:rsid w:val="003A7854"/>
    <w:rsid w:val="003F6E52"/>
    <w:rsid w:val="003F72B9"/>
    <w:rsid w:val="00417EC6"/>
    <w:rsid w:val="00431226"/>
    <w:rsid w:val="00452C29"/>
    <w:rsid w:val="00457F8D"/>
    <w:rsid w:val="00460839"/>
    <w:rsid w:val="00461544"/>
    <w:rsid w:val="00461FD5"/>
    <w:rsid w:val="00470C36"/>
    <w:rsid w:val="004725BC"/>
    <w:rsid w:val="0048297C"/>
    <w:rsid w:val="004A4F1B"/>
    <w:rsid w:val="004A7810"/>
    <w:rsid w:val="004C53DD"/>
    <w:rsid w:val="004D4B6C"/>
    <w:rsid w:val="004D54E5"/>
    <w:rsid w:val="004E005B"/>
    <w:rsid w:val="004E6BE6"/>
    <w:rsid w:val="004F1C9E"/>
    <w:rsid w:val="004F6A57"/>
    <w:rsid w:val="005137FF"/>
    <w:rsid w:val="00520C1E"/>
    <w:rsid w:val="00540981"/>
    <w:rsid w:val="00547CDE"/>
    <w:rsid w:val="00553287"/>
    <w:rsid w:val="00566923"/>
    <w:rsid w:val="00566F76"/>
    <w:rsid w:val="005838D2"/>
    <w:rsid w:val="00585D2A"/>
    <w:rsid w:val="00590C0B"/>
    <w:rsid w:val="00596625"/>
    <w:rsid w:val="005972F2"/>
    <w:rsid w:val="005A287C"/>
    <w:rsid w:val="005B4737"/>
    <w:rsid w:val="005C2E73"/>
    <w:rsid w:val="005D3432"/>
    <w:rsid w:val="005D7FA5"/>
    <w:rsid w:val="005E34C4"/>
    <w:rsid w:val="006132B0"/>
    <w:rsid w:val="0062196F"/>
    <w:rsid w:val="00634FB1"/>
    <w:rsid w:val="00637921"/>
    <w:rsid w:val="00637B97"/>
    <w:rsid w:val="006412D6"/>
    <w:rsid w:val="00651892"/>
    <w:rsid w:val="00657A20"/>
    <w:rsid w:val="00677E3E"/>
    <w:rsid w:val="006914DB"/>
    <w:rsid w:val="006A71E2"/>
    <w:rsid w:val="006B4722"/>
    <w:rsid w:val="006B6199"/>
    <w:rsid w:val="006C54EF"/>
    <w:rsid w:val="006C7867"/>
    <w:rsid w:val="006F286F"/>
    <w:rsid w:val="00705C7C"/>
    <w:rsid w:val="007106E3"/>
    <w:rsid w:val="007141CB"/>
    <w:rsid w:val="007220EE"/>
    <w:rsid w:val="00722888"/>
    <w:rsid w:val="00751989"/>
    <w:rsid w:val="00765FD5"/>
    <w:rsid w:val="007747D3"/>
    <w:rsid w:val="00784945"/>
    <w:rsid w:val="00795C15"/>
    <w:rsid w:val="007A1F8A"/>
    <w:rsid w:val="007C4C3F"/>
    <w:rsid w:val="007C5154"/>
    <w:rsid w:val="007D6F04"/>
    <w:rsid w:val="007E1A2E"/>
    <w:rsid w:val="007E3ECF"/>
    <w:rsid w:val="007E427B"/>
    <w:rsid w:val="007E51EE"/>
    <w:rsid w:val="007E5820"/>
    <w:rsid w:val="00800B60"/>
    <w:rsid w:val="00811C48"/>
    <w:rsid w:val="00826FB6"/>
    <w:rsid w:val="00832246"/>
    <w:rsid w:val="00834D7E"/>
    <w:rsid w:val="00840A5B"/>
    <w:rsid w:val="008429A3"/>
    <w:rsid w:val="008465E4"/>
    <w:rsid w:val="008523D9"/>
    <w:rsid w:val="00860E57"/>
    <w:rsid w:val="00867006"/>
    <w:rsid w:val="00870980"/>
    <w:rsid w:val="0088357F"/>
    <w:rsid w:val="008870F8"/>
    <w:rsid w:val="00892DB9"/>
    <w:rsid w:val="00896127"/>
    <w:rsid w:val="0089621B"/>
    <w:rsid w:val="00896B84"/>
    <w:rsid w:val="008A04EE"/>
    <w:rsid w:val="008A1C82"/>
    <w:rsid w:val="008A4EE0"/>
    <w:rsid w:val="008C1136"/>
    <w:rsid w:val="008E4F96"/>
    <w:rsid w:val="008F0424"/>
    <w:rsid w:val="0090119B"/>
    <w:rsid w:val="00916DDA"/>
    <w:rsid w:val="009214E6"/>
    <w:rsid w:val="0094629A"/>
    <w:rsid w:val="0095228B"/>
    <w:rsid w:val="009613EA"/>
    <w:rsid w:val="0099541A"/>
    <w:rsid w:val="009E3085"/>
    <w:rsid w:val="009E3877"/>
    <w:rsid w:val="009E4AC1"/>
    <w:rsid w:val="009F4AA5"/>
    <w:rsid w:val="009F7AE1"/>
    <w:rsid w:val="00A34CF9"/>
    <w:rsid w:val="00A37033"/>
    <w:rsid w:val="00A40DF9"/>
    <w:rsid w:val="00A60119"/>
    <w:rsid w:val="00A67247"/>
    <w:rsid w:val="00A707CA"/>
    <w:rsid w:val="00A726A4"/>
    <w:rsid w:val="00A75551"/>
    <w:rsid w:val="00A87A4B"/>
    <w:rsid w:val="00AA1B86"/>
    <w:rsid w:val="00AB1190"/>
    <w:rsid w:val="00AC49C7"/>
    <w:rsid w:val="00AF45F7"/>
    <w:rsid w:val="00B237B1"/>
    <w:rsid w:val="00B27C13"/>
    <w:rsid w:val="00B75903"/>
    <w:rsid w:val="00B81A8B"/>
    <w:rsid w:val="00B81DA8"/>
    <w:rsid w:val="00B821ED"/>
    <w:rsid w:val="00B8475B"/>
    <w:rsid w:val="00B85DED"/>
    <w:rsid w:val="00B9267B"/>
    <w:rsid w:val="00B95A2D"/>
    <w:rsid w:val="00BA25F8"/>
    <w:rsid w:val="00BB6968"/>
    <w:rsid w:val="00BB74E2"/>
    <w:rsid w:val="00BC47F7"/>
    <w:rsid w:val="00BE5C8E"/>
    <w:rsid w:val="00BE619A"/>
    <w:rsid w:val="00BF4574"/>
    <w:rsid w:val="00BF743C"/>
    <w:rsid w:val="00C01D53"/>
    <w:rsid w:val="00C04B90"/>
    <w:rsid w:val="00C07AA4"/>
    <w:rsid w:val="00C23A40"/>
    <w:rsid w:val="00C530FF"/>
    <w:rsid w:val="00C70A21"/>
    <w:rsid w:val="00C72BAD"/>
    <w:rsid w:val="00C7661B"/>
    <w:rsid w:val="00C83D18"/>
    <w:rsid w:val="00C85B7D"/>
    <w:rsid w:val="00C868BC"/>
    <w:rsid w:val="00C9153C"/>
    <w:rsid w:val="00CA5E0E"/>
    <w:rsid w:val="00CC18AA"/>
    <w:rsid w:val="00CC28AC"/>
    <w:rsid w:val="00CC72F2"/>
    <w:rsid w:val="00CD0185"/>
    <w:rsid w:val="00CD4A1E"/>
    <w:rsid w:val="00CD6A3E"/>
    <w:rsid w:val="00CE42CA"/>
    <w:rsid w:val="00CF4645"/>
    <w:rsid w:val="00CF685C"/>
    <w:rsid w:val="00D103FD"/>
    <w:rsid w:val="00D30DCF"/>
    <w:rsid w:val="00D33174"/>
    <w:rsid w:val="00D47633"/>
    <w:rsid w:val="00D6509A"/>
    <w:rsid w:val="00D77114"/>
    <w:rsid w:val="00D84B9D"/>
    <w:rsid w:val="00DA2E4E"/>
    <w:rsid w:val="00DB13FF"/>
    <w:rsid w:val="00DB4A25"/>
    <w:rsid w:val="00DC207B"/>
    <w:rsid w:val="00DC790B"/>
    <w:rsid w:val="00DD2C07"/>
    <w:rsid w:val="00DD6EAF"/>
    <w:rsid w:val="00DE3CE1"/>
    <w:rsid w:val="00DE490A"/>
    <w:rsid w:val="00DE5268"/>
    <w:rsid w:val="00DF2635"/>
    <w:rsid w:val="00E01A50"/>
    <w:rsid w:val="00E02044"/>
    <w:rsid w:val="00E153D2"/>
    <w:rsid w:val="00E2034A"/>
    <w:rsid w:val="00E31AAB"/>
    <w:rsid w:val="00E52B39"/>
    <w:rsid w:val="00E8092A"/>
    <w:rsid w:val="00E84050"/>
    <w:rsid w:val="00E90F58"/>
    <w:rsid w:val="00E94F60"/>
    <w:rsid w:val="00E97ACA"/>
    <w:rsid w:val="00EA7063"/>
    <w:rsid w:val="00EC6C28"/>
    <w:rsid w:val="00ED261C"/>
    <w:rsid w:val="00ED4244"/>
    <w:rsid w:val="00ED5516"/>
    <w:rsid w:val="00EE3894"/>
    <w:rsid w:val="00EE714E"/>
    <w:rsid w:val="00EF2C01"/>
    <w:rsid w:val="00EF48C3"/>
    <w:rsid w:val="00EF534E"/>
    <w:rsid w:val="00EF6762"/>
    <w:rsid w:val="00F00319"/>
    <w:rsid w:val="00F0377B"/>
    <w:rsid w:val="00F12018"/>
    <w:rsid w:val="00F15BAB"/>
    <w:rsid w:val="00F26E82"/>
    <w:rsid w:val="00F35403"/>
    <w:rsid w:val="00F46D53"/>
    <w:rsid w:val="00F50D0E"/>
    <w:rsid w:val="00F61297"/>
    <w:rsid w:val="00F926DA"/>
    <w:rsid w:val="00F961C1"/>
    <w:rsid w:val="00FA391D"/>
    <w:rsid w:val="00FA7FFE"/>
    <w:rsid w:val="00FB32EF"/>
    <w:rsid w:val="00FB4587"/>
    <w:rsid w:val="00FB60A8"/>
    <w:rsid w:val="00FC2D98"/>
    <w:rsid w:val="00FD2F11"/>
    <w:rsid w:val="00FD7198"/>
    <w:rsid w:val="00FE02F8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586B27E"/>
  <w15:chartTrackingRefBased/>
  <w15:docId w15:val="{6762938F-BBF7-43DF-8C83-FFBAB63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A707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832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AB5"/>
  </w:style>
  <w:style w:type="paragraph" w:styleId="a8">
    <w:name w:val="footer"/>
    <w:basedOn w:val="a"/>
    <w:link w:val="a9"/>
    <w:uiPriority w:val="99"/>
    <w:unhideWhenUsed/>
    <w:rsid w:val="001C3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AB5"/>
  </w:style>
  <w:style w:type="paragraph" w:styleId="aa">
    <w:name w:val="List Paragraph"/>
    <w:basedOn w:val="a"/>
    <w:uiPriority w:val="34"/>
    <w:qFormat/>
    <w:rsid w:val="004D54E5"/>
    <w:pPr>
      <w:ind w:leftChars="400" w:left="840"/>
    </w:pPr>
  </w:style>
  <w:style w:type="paragraph" w:styleId="Web">
    <w:name w:val="Normal (Web)"/>
    <w:basedOn w:val="a"/>
    <w:uiPriority w:val="99"/>
    <w:unhideWhenUsed/>
    <w:rsid w:val="00F1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F26E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D3432"/>
  </w:style>
  <w:style w:type="character" w:customStyle="1" w:styleId="ad">
    <w:name w:val="日付 (文字)"/>
    <w:basedOn w:val="a0"/>
    <w:link w:val="ac"/>
    <w:uiPriority w:val="99"/>
    <w:semiHidden/>
    <w:rsid w:val="005D3432"/>
  </w:style>
  <w:style w:type="character" w:styleId="ae">
    <w:name w:val="FollowedHyperlink"/>
    <w:basedOn w:val="a0"/>
    <w:uiPriority w:val="99"/>
    <w:semiHidden/>
    <w:unhideWhenUsed/>
    <w:rsid w:val="0054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ukunet.or.jp/businesschance/doc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ore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hodan@fuku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3EF0-404A-4072-9D8C-BB884BC1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AA5797AC</Template>
  <TotalTime>454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クラウドファンディングによる資金調達事業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クラウドファンディングによる資金調達事業</dc:title>
  <dc:subject/>
  <dc:creator>上野 浩作</dc:creator>
  <cp:keywords/>
  <dc:description/>
  <cp:lastModifiedBy>一木 滉至</cp:lastModifiedBy>
  <cp:revision>22</cp:revision>
  <cp:lastPrinted>2023-02-16T03:06:00Z</cp:lastPrinted>
  <dcterms:created xsi:type="dcterms:W3CDTF">2021-07-13T08:24:00Z</dcterms:created>
  <dcterms:modified xsi:type="dcterms:W3CDTF">2023-09-26T09:34:00Z</dcterms:modified>
</cp:coreProperties>
</file>