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E0" w:rsidRPr="00F66694" w:rsidRDefault="00F66694" w:rsidP="00F66694">
      <w:pPr>
        <w:jc w:val="right"/>
        <w:rPr>
          <w:rFonts w:ascii="ＭＳ Ｐゴシック" w:eastAsia="ＭＳ Ｐゴシック" w:hAnsi="ＭＳ Ｐゴシック"/>
          <w:color w:val="A6A6A6" w:themeColor="background1" w:themeShade="A6"/>
          <w:szCs w:val="22"/>
        </w:rPr>
      </w:pPr>
      <w:r w:rsidRPr="00F66694">
        <w:rPr>
          <w:rFonts w:ascii="メイリオ" w:eastAsia="メイリオ" w:hAnsi="メイリオ" w:cs="メイリオ" w:hint="eastAsia"/>
          <w:color w:val="A6A6A6" w:themeColor="background1" w:themeShade="A6"/>
          <w:szCs w:val="36"/>
        </w:rPr>
        <w:t>「高等学校と企業との就職情報交換会」（１０月</w:t>
      </w:r>
      <w:r w:rsidR="00FB2EBD">
        <w:rPr>
          <w:rFonts w:ascii="メイリオ" w:eastAsia="メイリオ" w:hAnsi="メイリオ" w:cs="メイリオ" w:hint="eastAsia"/>
          <w:color w:val="A6A6A6" w:themeColor="background1" w:themeShade="A6"/>
          <w:szCs w:val="36"/>
        </w:rPr>
        <w:t>１２日）【参加学校</w:t>
      </w:r>
      <w:r w:rsidRPr="00F66694">
        <w:rPr>
          <w:rFonts w:ascii="メイリオ" w:eastAsia="メイリオ" w:hAnsi="メイリオ" w:cs="メイリオ" w:hint="eastAsia"/>
          <w:color w:val="A6A6A6" w:themeColor="background1" w:themeShade="A6"/>
          <w:szCs w:val="36"/>
        </w:rPr>
        <w:t>紹介】</w:t>
      </w:r>
    </w:p>
    <w:tbl>
      <w:tblPr>
        <w:tblpPr w:leftFromText="142" w:rightFromText="142" w:vertAnchor="page" w:horzAnchor="margin" w:tblpX="15" w:tblpY="1606"/>
        <w:tblW w:w="10616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992"/>
        <w:gridCol w:w="3407"/>
        <w:gridCol w:w="1134"/>
        <w:gridCol w:w="780"/>
        <w:gridCol w:w="916"/>
        <w:gridCol w:w="2116"/>
      </w:tblGrid>
      <w:tr w:rsidR="00631FE0" w:rsidRPr="004E024D" w:rsidTr="006E17D0">
        <w:trPr>
          <w:trHeight w:val="126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1FE0" w:rsidRPr="0008232E" w:rsidRDefault="00FB2EBD" w:rsidP="006E17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Style w:val="af5"/>
                <w:rFonts w:ascii="HG丸ｺﾞｼｯｸM-PRO" w:eastAsia="HG丸ｺﾞｼｯｸM-PRO" w:hAnsi="HG丸ｺﾞｼｯｸM-PRO" w:hint="eastAsia"/>
                <w:spacing w:val="0"/>
                <w:kern w:val="0"/>
                <w:sz w:val="24"/>
              </w:rPr>
              <w:t>学校</w:t>
            </w:r>
            <w:r w:rsidR="00631FE0" w:rsidRPr="0008232E">
              <w:rPr>
                <w:rStyle w:val="af5"/>
                <w:rFonts w:ascii="HG丸ｺﾞｼｯｸM-PRO" w:eastAsia="HG丸ｺﾞｼｯｸM-PRO" w:hAnsi="HG丸ｺﾞｼｯｸM-PRO" w:hint="eastAsia"/>
                <w:spacing w:val="0"/>
                <w:kern w:val="0"/>
                <w:sz w:val="24"/>
              </w:rPr>
              <w:t>名</w:t>
            </w:r>
          </w:p>
        </w:tc>
        <w:tc>
          <w:tcPr>
            <w:tcW w:w="631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1FE0" w:rsidRPr="007B1EC3" w:rsidRDefault="00F85090" w:rsidP="00B21629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E17D0" w:rsidRDefault="00FB2EBD" w:rsidP="006E17D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学校</w:t>
            </w:r>
          </w:p>
          <w:p w:rsidR="00631FE0" w:rsidRPr="0008232E" w:rsidRDefault="00631FE0" w:rsidP="006E17D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8232E">
              <w:rPr>
                <w:rFonts w:ascii="HG丸ｺﾞｼｯｸM-PRO" w:eastAsia="HG丸ｺﾞｼｯｸM-PRO" w:hAnsi="HG丸ｺﾞｼｯｸM-PRO" w:hint="eastAsia"/>
                <w:sz w:val="24"/>
              </w:rPr>
              <w:t>番号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1FE0" w:rsidRPr="00F67DD4" w:rsidRDefault="00667C5C" w:rsidP="006E17D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【記入不要】</w:t>
            </w:r>
          </w:p>
        </w:tc>
      </w:tr>
      <w:tr w:rsidR="00631FE0" w:rsidRPr="004E024D" w:rsidTr="006E17D0">
        <w:trPr>
          <w:trHeight w:val="685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1FE0" w:rsidRPr="0008232E" w:rsidRDefault="00631FE0" w:rsidP="006E17D0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24"/>
              </w:rPr>
            </w:pPr>
            <w:r w:rsidRPr="0008232E">
              <w:rPr>
                <w:rStyle w:val="af5"/>
                <w:rFonts w:ascii="HG丸ｺﾞｼｯｸM-PRO" w:eastAsia="HG丸ｺﾞｼｯｸM-PRO" w:hAnsi="HG丸ｺﾞｼｯｸM-PRO" w:hint="eastAsia"/>
                <w:spacing w:val="0"/>
                <w:kern w:val="0"/>
                <w:sz w:val="24"/>
              </w:rPr>
              <w:t>所在地</w:t>
            </w:r>
          </w:p>
        </w:tc>
        <w:tc>
          <w:tcPr>
            <w:tcW w:w="934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1FE0" w:rsidRPr="000423FF" w:rsidRDefault="00F66694" w:rsidP="00B21629">
            <w:pPr>
              <w:pStyle w:val="af2"/>
              <w:ind w:left="0" w:firstLineChars="50" w:firstLine="105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F66694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631FE0" w:rsidRPr="004E024D" w:rsidTr="00EA403F">
        <w:trPr>
          <w:trHeight w:val="567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1FE0" w:rsidRPr="0008232E" w:rsidRDefault="00631FE0" w:rsidP="006E17D0">
            <w:pPr>
              <w:spacing w:line="240" w:lineRule="exact"/>
              <w:jc w:val="center"/>
              <w:rPr>
                <w:rStyle w:val="af5"/>
                <w:rFonts w:ascii="HG丸ｺﾞｼｯｸM-PRO" w:eastAsia="HG丸ｺﾞｼｯｸM-PRO" w:hAnsi="HG丸ｺﾞｼｯｸM-PRO"/>
                <w:sz w:val="24"/>
              </w:rPr>
            </w:pPr>
            <w:r w:rsidRPr="0008232E">
              <w:rPr>
                <w:rStyle w:val="af5"/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1FE0" w:rsidRPr="0008232E" w:rsidRDefault="00631FE0" w:rsidP="006E17D0">
            <w:pPr>
              <w:pStyle w:val="af2"/>
              <w:ind w:left="0" w:firstLine="0"/>
              <w:jc w:val="center"/>
              <w:rPr>
                <w:rStyle w:val="af5"/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Style w:val="af5"/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3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1FE0" w:rsidRPr="000423FF" w:rsidRDefault="00631FE0" w:rsidP="006E17D0">
            <w:pPr>
              <w:pStyle w:val="af2"/>
              <w:ind w:left="0" w:firstLineChars="100" w:firstLine="200"/>
              <w:jc w:val="both"/>
              <w:rPr>
                <w:rStyle w:val="af5"/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1FE0" w:rsidRPr="0008232E" w:rsidRDefault="00631FE0" w:rsidP="006E17D0">
            <w:pPr>
              <w:pStyle w:val="af2"/>
              <w:ind w:left="0" w:firstLine="0"/>
              <w:jc w:val="center"/>
              <w:rPr>
                <w:rStyle w:val="af5"/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232E">
              <w:rPr>
                <w:rStyle w:val="af5"/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38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1FE0" w:rsidRPr="000423FF" w:rsidRDefault="00631FE0" w:rsidP="006E17D0">
            <w:pPr>
              <w:pStyle w:val="af2"/>
              <w:ind w:left="0" w:firstLineChars="100" w:firstLine="200"/>
              <w:jc w:val="both"/>
              <w:rPr>
                <w:rStyle w:val="af5"/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66694" w:rsidRDefault="00F66694" w:rsidP="003D1FB0">
      <w:pPr>
        <w:jc w:val="left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</w:p>
    <w:p w:rsidR="006E17D0" w:rsidRPr="008036EC" w:rsidRDefault="008036EC" w:rsidP="003D1FB0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8036EC">
        <w:rPr>
          <w:rFonts w:ascii="HG丸ｺﾞｼｯｸM-PRO" w:eastAsia="HG丸ｺﾞｼｯｸM-PRO" w:hAnsi="HG丸ｺﾞｼｯｸM-PRO" w:hint="eastAsia"/>
          <w:b/>
          <w:sz w:val="22"/>
          <w:szCs w:val="22"/>
        </w:rPr>
        <w:t>●学校情報</w:t>
      </w:r>
    </w:p>
    <w:p w:rsidR="00631FE0" w:rsidRDefault="00631FE0" w:rsidP="00B85746">
      <w:pPr>
        <w:jc w:val="left"/>
        <w:rPr>
          <w:rFonts w:ascii="ＭＳ ゴシック" w:eastAsia="ＭＳ ゴシック" w:hAnsi="ＭＳ ゴシック"/>
          <w:i/>
          <w:sz w:val="16"/>
          <w:szCs w:val="16"/>
        </w:rPr>
      </w:pPr>
    </w:p>
    <w:tbl>
      <w:tblPr>
        <w:tblpPr w:leftFromText="142" w:rightFromText="142" w:vertAnchor="text" w:horzAnchor="margin" w:tblpY="171"/>
        <w:tblW w:w="10599" w:type="dxa"/>
        <w:tblLayout w:type="fixed"/>
        <w:tblCellMar>
          <w:left w:w="99" w:type="dxa"/>
          <w:right w:w="99" w:type="dxa"/>
        </w:tblCellMar>
        <w:tblLook w:val="0200" w:firstRow="0" w:lastRow="0" w:firstColumn="0" w:lastColumn="0" w:noHBand="1" w:noVBand="0"/>
      </w:tblPr>
      <w:tblGrid>
        <w:gridCol w:w="421"/>
        <w:gridCol w:w="850"/>
        <w:gridCol w:w="1865"/>
        <w:gridCol w:w="1866"/>
        <w:gridCol w:w="723"/>
        <w:gridCol w:w="1142"/>
        <w:gridCol w:w="1866"/>
        <w:gridCol w:w="1866"/>
      </w:tblGrid>
      <w:tr w:rsidR="006E17D0" w:rsidRPr="0010020F" w:rsidTr="006E17D0">
        <w:trPr>
          <w:trHeight w:val="41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D0" w:rsidRPr="00FF3E01" w:rsidRDefault="006E17D0" w:rsidP="006E17D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6694">
              <w:rPr>
                <w:rFonts w:ascii="HG丸ｺﾞｼｯｸM-PRO" w:eastAsia="HG丸ｺﾞｼｯｸM-PRO" w:hAnsi="HG丸ｺﾞｼｯｸM-PRO" w:hint="eastAsia"/>
                <w:kern w:val="0"/>
                <w:szCs w:val="18"/>
              </w:rPr>
              <w:t>参加者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0" w:rsidRPr="00FF3E01" w:rsidRDefault="006E17D0" w:rsidP="006E17D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3E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役職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D0" w:rsidRPr="00B21629" w:rsidRDefault="006E17D0" w:rsidP="001870E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0" w:rsidRPr="00B21629" w:rsidRDefault="006E17D0" w:rsidP="006E17D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E17D0" w:rsidRPr="0010020F" w:rsidTr="006E17D0">
        <w:trPr>
          <w:trHeight w:val="4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D0" w:rsidRPr="00FF3E01" w:rsidRDefault="006E17D0" w:rsidP="006E17D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0" w:rsidRPr="00FF3E01" w:rsidRDefault="006E17D0" w:rsidP="006E17D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3E0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氏名</w:t>
            </w:r>
          </w:p>
        </w:tc>
        <w:tc>
          <w:tcPr>
            <w:tcW w:w="445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D0" w:rsidRPr="00B21629" w:rsidRDefault="006E17D0" w:rsidP="00F858A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0" w:rsidRPr="00B21629" w:rsidRDefault="006E17D0" w:rsidP="006E17D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E17D0" w:rsidRPr="0010020F" w:rsidTr="006E17D0">
        <w:trPr>
          <w:trHeight w:val="41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D0" w:rsidRPr="00FF3E01" w:rsidRDefault="006E17D0" w:rsidP="006E17D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0" w:rsidRPr="00FF3E01" w:rsidRDefault="006E17D0" w:rsidP="006E17D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17D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ﾒｰﾙ</w:t>
            </w:r>
          </w:p>
        </w:tc>
        <w:tc>
          <w:tcPr>
            <w:tcW w:w="4454" w:type="dxa"/>
            <w:gridSpan w:val="3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D0" w:rsidRPr="00B21629" w:rsidRDefault="006E17D0" w:rsidP="006E17D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874" w:type="dxa"/>
            <w:gridSpan w:val="3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0" w:rsidRPr="00B21629" w:rsidRDefault="006E17D0" w:rsidP="006E17D0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B2EBD" w:rsidRPr="0010020F" w:rsidTr="00FB2EBD">
        <w:trPr>
          <w:trHeight w:val="263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BD" w:rsidRPr="0010020F" w:rsidRDefault="00FB2EBD" w:rsidP="00FB2EB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学生数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BD" w:rsidRPr="00525C33" w:rsidRDefault="00FB2EBD" w:rsidP="00FB2E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BD" w:rsidRPr="00525C33" w:rsidRDefault="00FB2EBD" w:rsidP="00FB2E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2年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BD" w:rsidRPr="00525C33" w:rsidRDefault="00FB2EBD" w:rsidP="00FB2E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3年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BD" w:rsidRPr="00525C33" w:rsidRDefault="00FB2EBD" w:rsidP="00FB2E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男女比</w:t>
            </w:r>
          </w:p>
        </w:tc>
      </w:tr>
      <w:tr w:rsidR="00FB2EBD" w:rsidRPr="0010020F" w:rsidTr="00FB2EBD">
        <w:trPr>
          <w:trHeight w:val="639"/>
        </w:trPr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BD" w:rsidRDefault="00FB2EBD" w:rsidP="00FB2EBD">
            <w:pPr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  <w:tc>
          <w:tcPr>
            <w:tcW w:w="18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BD" w:rsidRPr="00525C33" w:rsidRDefault="00B21629" w:rsidP="00FB2E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BD" w:rsidRPr="00525C33" w:rsidRDefault="00FB2EBD" w:rsidP="00667C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186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BD" w:rsidRPr="00525C33" w:rsidRDefault="00FB2EBD" w:rsidP="00FB2EB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18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2EBD" w:rsidRPr="00525C33" w:rsidRDefault="00FB2EBD" w:rsidP="00B2162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男性　％</w:t>
            </w:r>
          </w:p>
        </w:tc>
        <w:tc>
          <w:tcPr>
            <w:tcW w:w="18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BD" w:rsidRPr="00525C33" w:rsidRDefault="00FB2EBD" w:rsidP="00B2162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女性　％</w:t>
            </w:r>
          </w:p>
        </w:tc>
      </w:tr>
      <w:tr w:rsidR="00FB2EBD" w:rsidRPr="0010020F" w:rsidTr="00FB2EBD">
        <w:trPr>
          <w:trHeight w:val="988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BD" w:rsidRDefault="00FB2EBD" w:rsidP="00FB2EB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学校HP</w:t>
            </w:r>
          </w:p>
          <w:p w:rsidR="00FB2EBD" w:rsidRPr="00FB2EBD" w:rsidRDefault="00FB2EBD" w:rsidP="00FB2EB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URL</w:t>
            </w:r>
          </w:p>
        </w:tc>
        <w:tc>
          <w:tcPr>
            <w:tcW w:w="93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BD" w:rsidRPr="0052362B" w:rsidRDefault="00FB2EBD" w:rsidP="00667C5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</w:p>
        </w:tc>
      </w:tr>
      <w:tr w:rsidR="00FB2EBD" w:rsidRPr="0010020F" w:rsidTr="00561417">
        <w:trPr>
          <w:trHeight w:val="1413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EBD" w:rsidRDefault="00FB2EBD" w:rsidP="00FB2EBD">
            <w:pPr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学科</w:t>
            </w:r>
          </w:p>
          <w:p w:rsidR="00FB2EBD" w:rsidRDefault="00FB2EBD" w:rsidP="00FB2EBD">
            <w:pPr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・</w:t>
            </w:r>
          </w:p>
          <w:p w:rsidR="00FB2EBD" w:rsidRPr="00F92B7D" w:rsidRDefault="00FB2EBD" w:rsidP="00FB2EB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設置コース</w:t>
            </w:r>
          </w:p>
        </w:tc>
        <w:tc>
          <w:tcPr>
            <w:tcW w:w="93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AEF" w:rsidRPr="0052362B" w:rsidRDefault="00DE1AEF" w:rsidP="00B21629">
            <w:pPr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</w:p>
        </w:tc>
      </w:tr>
      <w:tr w:rsidR="00FB2EBD" w:rsidRPr="0010020F" w:rsidTr="000E68F9">
        <w:trPr>
          <w:trHeight w:val="1688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  <w:shd w:val="clear" w:color="auto" w:fill="auto"/>
            <w:noWrap/>
            <w:vAlign w:val="center"/>
          </w:tcPr>
          <w:p w:rsidR="00FB2EBD" w:rsidRPr="006E17D0" w:rsidRDefault="00FB2EBD" w:rsidP="00FB2EBD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18"/>
              </w:rPr>
              <w:t>P　R</w:t>
            </w:r>
          </w:p>
        </w:tc>
        <w:tc>
          <w:tcPr>
            <w:tcW w:w="9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EBD" w:rsidRPr="0052362B" w:rsidRDefault="00FB2EBD" w:rsidP="00667C5C">
            <w:pPr>
              <w:rPr>
                <w:rFonts w:ascii="HG丸ｺﾞｼｯｸM-PRO" w:eastAsia="HG丸ｺﾞｼｯｸM-PRO" w:hAnsi="HG丸ｺﾞｼｯｸM-PRO"/>
                <w:sz w:val="24"/>
                <w:szCs w:val="16"/>
              </w:rPr>
            </w:pPr>
          </w:p>
        </w:tc>
      </w:tr>
    </w:tbl>
    <w:p w:rsidR="00EC7B09" w:rsidRPr="00244B68" w:rsidRDefault="00EC7B09" w:rsidP="00EC7B09">
      <w:pPr>
        <w:ind w:rightChars="42" w:right="88"/>
        <w:rPr>
          <w:rFonts w:ascii="ＭＳ ゴシック" w:eastAsia="ＭＳ ゴシック" w:hAnsi="ＭＳ ゴシック"/>
          <w:sz w:val="36"/>
          <w:szCs w:val="48"/>
        </w:rPr>
      </w:pPr>
      <w:r w:rsidRPr="00244B68">
        <w:rPr>
          <w:rFonts w:ascii="ＭＳ ゴシック" w:eastAsia="ＭＳ ゴシック" w:hAnsi="ＭＳ ゴシック" w:hint="eastAsia"/>
          <w:sz w:val="36"/>
          <w:szCs w:val="48"/>
        </w:rPr>
        <w:t>--原稿ここまで</w:t>
      </w:r>
      <w:r>
        <w:rPr>
          <w:rFonts w:ascii="ＭＳ ゴシック" w:eastAsia="ＭＳ ゴシック" w:hAnsi="ＭＳ ゴシック" w:hint="eastAsia"/>
          <w:sz w:val="36"/>
          <w:szCs w:val="48"/>
        </w:rPr>
        <w:t>＜１ページに収まるよう作成してください＞-</w:t>
      </w:r>
      <w:r w:rsidRPr="00244B68">
        <w:rPr>
          <w:rFonts w:ascii="ＭＳ ゴシック" w:eastAsia="ＭＳ ゴシック" w:hAnsi="ＭＳ ゴシック" w:hint="eastAsia"/>
          <w:sz w:val="36"/>
          <w:szCs w:val="48"/>
        </w:rPr>
        <w:t>--</w:t>
      </w:r>
    </w:p>
    <w:p w:rsidR="00EC7B09" w:rsidRPr="00561417" w:rsidRDefault="00EC7B09" w:rsidP="00EC7B09">
      <w:pPr>
        <w:spacing w:line="300" w:lineRule="exact"/>
        <w:rPr>
          <w:rFonts w:ascii="ＭＳ ゴシック" w:eastAsia="ＭＳ ゴシック" w:hAnsi="ＭＳ ゴシック"/>
          <w:b/>
          <w:sz w:val="24"/>
          <w:szCs w:val="28"/>
          <w:u w:val="single"/>
        </w:rPr>
      </w:pPr>
      <w:r w:rsidRPr="00561417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１．原稿作成にあたっての注意事項</w:t>
      </w:r>
    </w:p>
    <w:p w:rsidR="00EC7B09" w:rsidRDefault="00EC7B09" w:rsidP="00EC7B09">
      <w:pPr>
        <w:spacing w:line="300" w:lineRule="exact"/>
        <w:rPr>
          <w:rFonts w:ascii="ＭＳ ゴシック" w:eastAsia="ＭＳ ゴシック" w:hAnsi="ＭＳ ゴシック"/>
          <w:sz w:val="24"/>
          <w:szCs w:val="28"/>
        </w:rPr>
      </w:pPr>
      <w:r w:rsidRPr="00561417"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7121BF">
        <w:rPr>
          <w:rFonts w:ascii="ＭＳ ゴシック" w:eastAsia="ＭＳ ゴシック" w:hAnsi="ＭＳ ゴシック" w:hint="eastAsia"/>
          <w:sz w:val="24"/>
          <w:szCs w:val="28"/>
        </w:rPr>
        <w:t>記入例（PDF）を確認の上、記入例</w:t>
      </w:r>
      <w:r w:rsidRPr="00561417">
        <w:rPr>
          <w:rFonts w:ascii="ＭＳ ゴシック" w:eastAsia="ＭＳ ゴシック" w:hAnsi="ＭＳ ゴシック" w:hint="eastAsia"/>
          <w:sz w:val="24"/>
          <w:szCs w:val="28"/>
        </w:rPr>
        <w:t>赤字部分を入力してください。</w:t>
      </w:r>
      <w:bookmarkStart w:id="0" w:name="_GoBack"/>
      <w:bookmarkEnd w:id="0"/>
    </w:p>
    <w:p w:rsidR="00EC7B09" w:rsidRPr="00561417" w:rsidRDefault="00EC7B09" w:rsidP="00EC7B09">
      <w:pPr>
        <w:spacing w:line="300" w:lineRule="exac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・印刷時は「白黒印刷」となります。</w:t>
      </w:r>
    </w:p>
    <w:p w:rsidR="00EC7B09" w:rsidRPr="00561417" w:rsidRDefault="00EC7B09" w:rsidP="00EC7B09">
      <w:pPr>
        <w:spacing w:line="300" w:lineRule="exac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・できるだけ空欄が無いよう入力をお願いします。</w:t>
      </w:r>
    </w:p>
    <w:p w:rsidR="00EC7B09" w:rsidRPr="00561417" w:rsidRDefault="00EC7B09" w:rsidP="00EC7B09">
      <w:pPr>
        <w:spacing w:line="300" w:lineRule="exact"/>
        <w:rPr>
          <w:rFonts w:ascii="ＭＳ ゴシック" w:eastAsia="ＭＳ ゴシック" w:hAnsi="ＭＳ ゴシック"/>
          <w:b/>
          <w:color w:val="0070C0"/>
          <w:sz w:val="24"/>
          <w:szCs w:val="28"/>
          <w:u w:val="single"/>
        </w:rPr>
      </w:pPr>
      <w:r w:rsidRPr="00561417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２．データ提出後の原稿修正について</w:t>
      </w:r>
      <w:r w:rsidRPr="00561417">
        <w:rPr>
          <w:rFonts w:ascii="ＭＳ ゴシック" w:eastAsia="ＭＳ ゴシック" w:hAnsi="ＭＳ ゴシック" w:hint="eastAsia"/>
          <w:b/>
          <w:color w:val="0070C0"/>
          <w:sz w:val="24"/>
          <w:szCs w:val="28"/>
          <w:u w:val="single"/>
        </w:rPr>
        <w:t>【修正対応期日】9月</w:t>
      </w:r>
      <w:r>
        <w:rPr>
          <w:rFonts w:ascii="ＭＳ ゴシック" w:eastAsia="ＭＳ ゴシック" w:hAnsi="ＭＳ ゴシック" w:hint="eastAsia"/>
          <w:b/>
          <w:color w:val="0070C0"/>
          <w:sz w:val="24"/>
          <w:szCs w:val="28"/>
          <w:u w:val="single"/>
        </w:rPr>
        <w:t>29日（金</w:t>
      </w:r>
      <w:r w:rsidRPr="00561417">
        <w:rPr>
          <w:rFonts w:ascii="ＭＳ ゴシック" w:eastAsia="ＭＳ ゴシック" w:hAnsi="ＭＳ ゴシック" w:hint="eastAsia"/>
          <w:b/>
          <w:color w:val="0070C0"/>
          <w:sz w:val="24"/>
          <w:szCs w:val="28"/>
          <w:u w:val="single"/>
        </w:rPr>
        <w:t>）17：00</w:t>
      </w:r>
    </w:p>
    <w:p w:rsidR="00EC7B09" w:rsidRPr="00561417" w:rsidRDefault="00EC7B09" w:rsidP="00EC7B09">
      <w:pPr>
        <w:spacing w:line="300" w:lineRule="exact"/>
        <w:rPr>
          <w:rFonts w:ascii="ＭＳ ゴシック" w:eastAsia="ＭＳ ゴシック" w:hAnsi="ＭＳ ゴシック"/>
          <w:sz w:val="24"/>
          <w:szCs w:val="28"/>
        </w:rPr>
      </w:pPr>
      <w:r w:rsidRPr="00561417">
        <w:rPr>
          <w:rFonts w:ascii="ＭＳ ゴシック" w:eastAsia="ＭＳ ゴシック" w:hAnsi="ＭＳ ゴシック" w:hint="eastAsia"/>
          <w:sz w:val="24"/>
          <w:szCs w:val="28"/>
        </w:rPr>
        <w:t>・期日までに修正後の原稿データ（ワード）を再度下記までメール送信してください。</w:t>
      </w:r>
    </w:p>
    <w:p w:rsidR="00EC7B09" w:rsidRPr="00561417" w:rsidRDefault="00EC7B09" w:rsidP="00EC7B09">
      <w:pPr>
        <w:spacing w:line="300" w:lineRule="exact"/>
        <w:rPr>
          <w:rFonts w:ascii="ＭＳ ゴシック" w:eastAsia="ＭＳ ゴシック" w:hAnsi="ＭＳ ゴシック"/>
          <w:sz w:val="24"/>
          <w:szCs w:val="28"/>
          <w:u w:val="wave"/>
        </w:rPr>
      </w:pPr>
      <w:r w:rsidRPr="00561417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561417">
        <w:rPr>
          <w:rFonts w:ascii="ＭＳ ゴシック" w:eastAsia="ＭＳ ゴシック" w:hAnsi="ＭＳ ゴシック" w:hint="eastAsia"/>
          <w:sz w:val="24"/>
          <w:szCs w:val="28"/>
          <w:u w:val="wave"/>
        </w:rPr>
        <w:t>期日以降の掲載内容修正はできません。あらかじめご了承ください。</w:t>
      </w:r>
    </w:p>
    <w:p w:rsidR="00EC7B09" w:rsidRPr="00561417" w:rsidRDefault="00EC7B09" w:rsidP="00EC7B09">
      <w:pPr>
        <w:spacing w:line="300" w:lineRule="exact"/>
        <w:rPr>
          <w:rFonts w:ascii="ＭＳ ゴシック" w:eastAsia="ＭＳ ゴシック" w:hAnsi="ＭＳ ゴシック"/>
          <w:sz w:val="24"/>
          <w:szCs w:val="28"/>
        </w:rPr>
      </w:pPr>
      <w:r w:rsidRPr="00561417">
        <w:rPr>
          <w:rFonts w:ascii="ＭＳ ゴシック" w:eastAsia="ＭＳ ゴシック" w:hAnsi="ＭＳ ゴシック" w:hint="eastAsia"/>
          <w:sz w:val="24"/>
          <w:szCs w:val="28"/>
        </w:rPr>
        <w:t xml:space="preserve">　ワードデータ送信先：</w:t>
      </w:r>
      <w:r w:rsidRPr="00561417">
        <w:rPr>
          <w:rFonts w:ascii="ＭＳ ゴシック" w:eastAsia="ＭＳ ゴシック" w:hAnsi="ＭＳ ゴシック"/>
          <w:sz w:val="24"/>
          <w:szCs w:val="28"/>
        </w:rPr>
        <w:t>fkjinzai@fukunet.or.jp</w:t>
      </w:r>
      <w:r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Pr="00561417">
        <w:rPr>
          <w:rFonts w:ascii="ＭＳ ゴシック" w:eastAsia="ＭＳ ゴシック" w:hAnsi="ＭＳ ゴシック" w:hint="eastAsia"/>
          <w:sz w:val="24"/>
          <w:szCs w:val="28"/>
        </w:rPr>
        <w:t>福岡商工会議所 人材開発グループ 古部</w:t>
      </w:r>
      <w:r>
        <w:rPr>
          <w:rFonts w:ascii="ＭＳ ゴシック" w:eastAsia="ＭＳ ゴシック" w:hAnsi="ＭＳ ゴシック" w:hint="eastAsia"/>
          <w:sz w:val="24"/>
          <w:szCs w:val="28"/>
        </w:rPr>
        <w:t>宛）</w:t>
      </w:r>
    </w:p>
    <w:p w:rsidR="00EC7B09" w:rsidRPr="000E68F9" w:rsidRDefault="00EC7B09" w:rsidP="00EC7B09">
      <w:pPr>
        <w:spacing w:line="300" w:lineRule="exact"/>
        <w:rPr>
          <w:rFonts w:ascii="ＭＳ ゴシック" w:eastAsia="ＭＳ ゴシック" w:hAnsi="ＭＳ ゴシック"/>
          <w:b/>
          <w:sz w:val="24"/>
          <w:szCs w:val="28"/>
          <w:u w:val="single"/>
        </w:rPr>
      </w:pPr>
      <w:r w:rsidRPr="000E68F9">
        <w:rPr>
          <w:rFonts w:ascii="ＭＳ ゴシック" w:eastAsia="ＭＳ ゴシック" w:hAnsi="ＭＳ ゴシック" w:hint="eastAsia"/>
          <w:b/>
          <w:sz w:val="24"/>
          <w:szCs w:val="28"/>
          <w:u w:val="single"/>
        </w:rPr>
        <w:t>３．その他</w:t>
      </w:r>
    </w:p>
    <w:p w:rsidR="00EC7B09" w:rsidRDefault="00EC7B09" w:rsidP="00EC7B09">
      <w:pPr>
        <w:spacing w:line="300" w:lineRule="exact"/>
        <w:rPr>
          <w:rFonts w:ascii="ＭＳ ゴシック" w:eastAsia="ＭＳ ゴシック" w:hAnsi="ＭＳ ゴシック"/>
          <w:sz w:val="24"/>
          <w:szCs w:val="28"/>
        </w:rPr>
      </w:pPr>
      <w:r w:rsidRPr="00561417">
        <w:rPr>
          <w:rFonts w:ascii="ＭＳ ゴシック" w:eastAsia="ＭＳ ゴシック" w:hAnsi="ＭＳ ゴシック" w:hint="eastAsia"/>
          <w:sz w:val="24"/>
          <w:szCs w:val="28"/>
        </w:rPr>
        <w:t>・</w:t>
      </w:r>
      <w:r>
        <w:rPr>
          <w:rFonts w:ascii="ＭＳ ゴシック" w:eastAsia="ＭＳ ゴシック" w:hAnsi="ＭＳ ゴシック" w:hint="eastAsia"/>
          <w:sz w:val="24"/>
          <w:szCs w:val="28"/>
        </w:rPr>
        <w:t>本</w:t>
      </w:r>
      <w:r w:rsidRPr="00561417">
        <w:rPr>
          <w:rFonts w:ascii="ＭＳ ゴシック" w:eastAsia="ＭＳ ゴシック" w:hAnsi="ＭＳ ゴシック" w:hint="eastAsia"/>
          <w:sz w:val="24"/>
          <w:szCs w:val="28"/>
        </w:rPr>
        <w:t>情報は、</w:t>
      </w:r>
      <w:r>
        <w:rPr>
          <w:rFonts w:ascii="ＭＳ ゴシック" w:eastAsia="ＭＳ ゴシック" w:hAnsi="ＭＳ ゴシック" w:hint="eastAsia"/>
          <w:sz w:val="24"/>
          <w:szCs w:val="28"/>
        </w:rPr>
        <w:t>本事業実施のために</w:t>
      </w:r>
      <w:r w:rsidRPr="00561417">
        <w:rPr>
          <w:rFonts w:ascii="ＭＳ ゴシック" w:eastAsia="ＭＳ ゴシック" w:hAnsi="ＭＳ ゴシック" w:hint="eastAsia"/>
          <w:sz w:val="24"/>
          <w:szCs w:val="28"/>
        </w:rPr>
        <w:t>主催者間</w:t>
      </w:r>
      <w:r>
        <w:rPr>
          <w:rFonts w:ascii="ＭＳ ゴシック" w:eastAsia="ＭＳ ゴシック" w:hAnsi="ＭＳ ゴシック" w:hint="eastAsia"/>
          <w:sz w:val="24"/>
          <w:szCs w:val="28"/>
        </w:rPr>
        <w:t>で共有するほか、</w:t>
      </w:r>
      <w:r w:rsidRPr="00561417">
        <w:rPr>
          <w:rFonts w:ascii="ＭＳ ゴシック" w:eastAsia="ＭＳ ゴシック" w:hAnsi="ＭＳ ゴシック" w:hint="eastAsia"/>
          <w:sz w:val="24"/>
          <w:szCs w:val="28"/>
        </w:rPr>
        <w:t>本就職情報交換会参加者に公開いたします。</w:t>
      </w:r>
      <w:r>
        <w:rPr>
          <w:rFonts w:ascii="ＭＳ ゴシック" w:eastAsia="ＭＳ ゴシック" w:hAnsi="ＭＳ ゴシック" w:hint="eastAsia"/>
          <w:sz w:val="24"/>
          <w:szCs w:val="28"/>
        </w:rPr>
        <w:t>その他</w:t>
      </w:r>
      <w:r w:rsidRPr="00561417">
        <w:rPr>
          <w:rFonts w:ascii="ＭＳ ゴシック" w:eastAsia="ＭＳ ゴシック" w:hAnsi="ＭＳ ゴシック" w:hint="eastAsia"/>
          <w:sz w:val="24"/>
          <w:szCs w:val="28"/>
        </w:rPr>
        <w:t>、福岡商工会議所からの各種連絡・情報提供のため利用するほか、本就職情報交換会参加者の統計調査・分析のために利用することがあります。あらかじめご了承ください。</w:t>
      </w:r>
    </w:p>
    <w:p w:rsidR="00EC7B09" w:rsidRDefault="00EC7B09" w:rsidP="00EC7B09">
      <w:pPr>
        <w:spacing w:line="300" w:lineRule="exac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・貴</w:t>
      </w:r>
      <w:r w:rsidR="00936181">
        <w:rPr>
          <w:rFonts w:ascii="ＭＳ ゴシック" w:eastAsia="ＭＳ ゴシック" w:hAnsi="ＭＳ ゴシック" w:hint="eastAsia"/>
          <w:sz w:val="24"/>
          <w:szCs w:val="28"/>
        </w:rPr>
        <w:t>校</w:t>
      </w:r>
      <w:r>
        <w:rPr>
          <w:rFonts w:ascii="ＭＳ ゴシック" w:eastAsia="ＭＳ ゴシック" w:hAnsi="ＭＳ ゴシック" w:hint="eastAsia"/>
          <w:sz w:val="24"/>
          <w:szCs w:val="28"/>
        </w:rPr>
        <w:t>名のみ福岡商工会議所ホームページ「参加学校一覧」に掲載いたします。</w:t>
      </w:r>
    </w:p>
    <w:p w:rsidR="00EC7B09" w:rsidRPr="00561417" w:rsidRDefault="00EC7B09" w:rsidP="00EC7B09">
      <w:pPr>
        <w:spacing w:line="300" w:lineRule="exac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/>
          <w:sz w:val="24"/>
          <w:szCs w:val="28"/>
        </w:rPr>
        <w:t>・</w:t>
      </w:r>
      <w:r>
        <w:rPr>
          <w:rFonts w:ascii="ＭＳ ゴシック" w:eastAsia="ＭＳ ゴシック" w:hAnsi="ＭＳ ゴシック" w:hint="eastAsia"/>
          <w:sz w:val="24"/>
          <w:szCs w:val="28"/>
        </w:rPr>
        <w:t>10</w:t>
      </w:r>
      <w:r>
        <w:rPr>
          <w:rFonts w:ascii="ＭＳ ゴシック" w:eastAsia="ＭＳ ゴシック" w:hAnsi="ＭＳ ゴシック"/>
          <w:sz w:val="24"/>
          <w:szCs w:val="28"/>
        </w:rPr>
        <w:t>月</w:t>
      </w:r>
      <w:r>
        <w:rPr>
          <w:rFonts w:ascii="ＭＳ ゴシック" w:eastAsia="ＭＳ ゴシック" w:hAnsi="ＭＳ ゴシック" w:hint="eastAsia"/>
          <w:sz w:val="24"/>
          <w:szCs w:val="28"/>
        </w:rPr>
        <w:t>2</w:t>
      </w:r>
      <w:r>
        <w:rPr>
          <w:rFonts w:ascii="ＭＳ ゴシック" w:eastAsia="ＭＳ ゴシック" w:hAnsi="ＭＳ ゴシック"/>
          <w:sz w:val="24"/>
          <w:szCs w:val="28"/>
        </w:rPr>
        <w:t>日（</w:t>
      </w:r>
      <w:r>
        <w:rPr>
          <w:rFonts w:ascii="ＭＳ ゴシック" w:eastAsia="ＭＳ ゴシック" w:hAnsi="ＭＳ ゴシック" w:hint="eastAsia"/>
          <w:sz w:val="24"/>
          <w:szCs w:val="28"/>
        </w:rPr>
        <w:t>月</w:t>
      </w:r>
      <w:r>
        <w:rPr>
          <w:rFonts w:ascii="ＭＳ ゴシック" w:eastAsia="ＭＳ ゴシック" w:hAnsi="ＭＳ ゴシック"/>
          <w:sz w:val="24"/>
          <w:szCs w:val="28"/>
        </w:rPr>
        <w:t>）に本情報交換会の事務連絡を連絡担当者へメール送信いたします。（</w:t>
      </w:r>
      <w:r>
        <w:rPr>
          <w:rFonts w:ascii="ＭＳ ゴシック" w:eastAsia="ＭＳ ゴシック" w:hAnsi="ＭＳ ゴシック" w:hint="eastAsia"/>
          <w:sz w:val="24"/>
          <w:szCs w:val="28"/>
        </w:rPr>
        <w:t>実施方法・企業リスト等）必ずご確認ください。</w:t>
      </w:r>
    </w:p>
    <w:p w:rsidR="00561417" w:rsidRPr="00EC7B09" w:rsidRDefault="00561417" w:rsidP="00667C5C">
      <w:pPr>
        <w:spacing w:line="300" w:lineRule="exact"/>
        <w:rPr>
          <w:rFonts w:ascii="ＭＳ ゴシック" w:eastAsia="ＭＳ ゴシック" w:hAnsi="ＭＳ ゴシック"/>
          <w:sz w:val="24"/>
          <w:szCs w:val="28"/>
        </w:rPr>
      </w:pPr>
    </w:p>
    <w:sectPr w:rsidR="00561417" w:rsidRPr="00EC7B09" w:rsidSect="00244B68">
      <w:type w:val="continuous"/>
      <w:pgSz w:w="11906" w:h="16838" w:code="9"/>
      <w:pgMar w:top="170" w:right="282" w:bottom="176" w:left="902" w:header="851" w:footer="992" w:gutter="0"/>
      <w:pgNumType w:start="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0E4" w:rsidRDefault="001870E4">
      <w:r>
        <w:separator/>
      </w:r>
    </w:p>
  </w:endnote>
  <w:endnote w:type="continuationSeparator" w:id="0">
    <w:p w:rsidR="001870E4" w:rsidRDefault="0018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0E4" w:rsidRDefault="001870E4">
      <w:r>
        <w:separator/>
      </w:r>
    </w:p>
  </w:footnote>
  <w:footnote w:type="continuationSeparator" w:id="0">
    <w:p w:rsidR="001870E4" w:rsidRDefault="00187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BCB"/>
    <w:multiLevelType w:val="hybridMultilevel"/>
    <w:tmpl w:val="5FFE035C"/>
    <w:lvl w:ilvl="0" w:tplc="052CD678">
      <w:numFmt w:val="bullet"/>
      <w:lvlText w:val="◆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8683B7B"/>
    <w:multiLevelType w:val="hybridMultilevel"/>
    <w:tmpl w:val="CA04A510"/>
    <w:lvl w:ilvl="0" w:tplc="32AC5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44FCB"/>
    <w:multiLevelType w:val="hybridMultilevel"/>
    <w:tmpl w:val="E872E5AC"/>
    <w:lvl w:ilvl="0" w:tplc="05E2F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423A61"/>
    <w:multiLevelType w:val="hybridMultilevel"/>
    <w:tmpl w:val="8612CFD2"/>
    <w:lvl w:ilvl="0" w:tplc="F2E6FD4C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u w:val="none"/>
      </w:rPr>
    </w:lvl>
    <w:lvl w:ilvl="1" w:tplc="2C3A25E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507160"/>
    <w:multiLevelType w:val="hybridMultilevel"/>
    <w:tmpl w:val="9682750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92A4041"/>
    <w:multiLevelType w:val="hybridMultilevel"/>
    <w:tmpl w:val="FF54BD58"/>
    <w:lvl w:ilvl="0" w:tplc="8E70C42A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2821A0"/>
    <w:multiLevelType w:val="hybridMultilevel"/>
    <w:tmpl w:val="E998EBD6"/>
    <w:lvl w:ilvl="0" w:tplc="38E8928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FB5810"/>
    <w:multiLevelType w:val="hybridMultilevel"/>
    <w:tmpl w:val="CDC0D174"/>
    <w:lvl w:ilvl="0" w:tplc="9746D6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D1E4D754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671D4"/>
    <w:multiLevelType w:val="hybridMultilevel"/>
    <w:tmpl w:val="49A6D712"/>
    <w:lvl w:ilvl="0" w:tplc="F710B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1E509F"/>
    <w:multiLevelType w:val="hybridMultilevel"/>
    <w:tmpl w:val="55AE84E6"/>
    <w:lvl w:ilvl="0" w:tplc="D1DC7A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4F33D6"/>
    <w:multiLevelType w:val="hybridMultilevel"/>
    <w:tmpl w:val="8CC4B3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46122D"/>
    <w:multiLevelType w:val="hybridMultilevel"/>
    <w:tmpl w:val="DF623484"/>
    <w:lvl w:ilvl="0" w:tplc="00DA0EDE">
      <w:numFmt w:val="bullet"/>
      <w:lvlText w:val="◆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8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616331815"/>
  </wne:recipientData>
  <wne:recipientData>
    <wne:active wne:val="1"/>
    <wne:hash wne:val="-1500675571"/>
  </wne:recipientData>
  <wne:recipientData>
    <wne:active wne:val="1"/>
    <wne:hash wne:val="1768876617"/>
  </wne:recipientData>
  <wne:recipientData>
    <wne:active wne:val="1"/>
    <wne:hash wne:val="-994604819"/>
  </wne:recipientData>
  <wne:recipientData>
    <wne:active wne:val="1"/>
    <wne:hash wne:val="-574042296"/>
  </wne:recipientData>
  <wne:recipientData>
    <wne:active wne:val="1"/>
    <wne:hash wne:val="1778024898"/>
  </wne:recipientData>
  <wne:recipientData>
    <wne:active wne:val="1"/>
    <wne:hash wne:val="1696941352"/>
  </wne:recipientData>
  <wne:recipientData>
    <wne:active wne:val="1"/>
    <wne:hash wne:val="-267295689"/>
  </wne:recipientData>
  <wne:recipientData>
    <wne:active wne:val="1"/>
    <wne:hash wne:val="-659502685"/>
  </wne:recipientData>
  <wne:recipientData>
    <wne:active wne:val="1"/>
    <wne:hash wne:val="-1040106846"/>
  </wne:recipientData>
  <wne:recipientData>
    <wne:active wne:val="1"/>
    <wne:hash wne:val="1115389910"/>
  </wne:recipientData>
  <wne:recipientData>
    <wne:active wne:val="1"/>
    <wne:hash wne:val="1579725713"/>
  </wne:recipientData>
  <wne:recipientData>
    <wne:active wne:val="1"/>
    <wne:hash wne:val="818682952"/>
  </wne:recipientData>
  <wne:recipientData>
    <wne:active wne:val="1"/>
    <wne:hash wne:val="1570389520"/>
  </wne:recipientData>
  <wne:recipientData>
    <wne:active wne:val="1"/>
    <wne:hash wne:val="652637521"/>
  </wne:recipientData>
  <wne:recipientData>
    <wne:active wne:val="1"/>
    <wne:hash wne:val="-1875674002"/>
  </wne:recipientData>
  <wne:recipientData>
    <wne:active wne:val="1"/>
    <wne:hash wne:val="1150268922"/>
  </wne:recipientData>
  <wne:recipientData>
    <wne:active wne:val="1"/>
    <wne:hash wne:val="-1661977659"/>
  </wne:recipientData>
  <wne:recipientData>
    <wne:active wne:val="1"/>
    <wne:hash wne:val="-759422485"/>
  </wne:recipientData>
  <wne:recipientData>
    <wne:active wne:val="1"/>
    <wne:hash wne:val="-401347980"/>
  </wne:recipientData>
  <wne:recipientData>
    <wne:active wne:val="1"/>
    <wne:hash wne:val="599406635"/>
  </wne:recipientData>
  <wne:recipientData>
    <wne:active wne:val="1"/>
    <wne:hash wne:val="-1089885966"/>
  </wne:recipientData>
  <wne:recipientData>
    <wne:active wne:val="1"/>
    <wne:hash wne:val="-2102926760"/>
  </wne:recipientData>
  <wne:recipientData>
    <wne:active wne:val="1"/>
    <wne:hash wne:val="-916958420"/>
  </wne:recipientData>
  <wne:recipientData>
    <wne:active wne:val="1"/>
    <wne:hash wne:val="1348967172"/>
  </wne:recipientData>
  <wne:recipientData>
    <wne:active wne:val="1"/>
    <wne:hash wne:val="-420597420"/>
  </wne:recipientData>
  <wne:recipientData>
    <wne:active wne:val="1"/>
    <wne:hash wne:val="-720494172"/>
  </wne:recipientData>
  <wne:recipientData>
    <wne:active wne:val="1"/>
    <wne:hash wne:val="910735700"/>
  </wne:recipientData>
  <wne:recipientData>
    <wne:active wne:val="1"/>
    <wne:hash wne:val="1047225717"/>
  </wne:recipientData>
  <wne:recipientData>
    <wne:active wne:val="1"/>
    <wne:hash wne:val="-114587494"/>
  </wne:recipientData>
  <wne:recipientData>
    <wne:active wne:val="1"/>
    <wne:hash wne:val="-1495571627"/>
  </wne:recipientData>
  <wne:recipientData>
    <wne:active wne:val="1"/>
    <wne:hash wne:val="691514541"/>
  </wne:recipientData>
  <wne:recipientData>
    <wne:active wne:val="1"/>
    <wne:hash wne:val="-154150082"/>
  </wne:recipientData>
  <wne:recipientData>
    <wne:active wne:val="1"/>
    <wne:hash wne:val="434508415"/>
  </wne:recipientData>
  <wne:recipientData>
    <wne:active wne:val="1"/>
    <wne:hash wne:val="1178998014"/>
  </wne:recipientData>
  <wne:recipientData>
    <wne:active wne:val="1"/>
    <wne:hash wne:val="-1445593013"/>
  </wne:recipientData>
  <wne:recipientData>
    <wne:active wne:val="1"/>
    <wne:hash wne:val="-1548721371"/>
  </wne:recipientData>
  <wne:recipientData>
    <wne:active wne:val="1"/>
    <wne:hash wne:val="1502237516"/>
  </wne:recipientData>
  <wne:recipientData>
    <wne:active wne:val="1"/>
    <wne:hash wne:val="-1340365758"/>
  </wne:recipientData>
  <wne:recipientData>
    <wne:active wne:val="1"/>
    <wne:hash wne:val="1818973642"/>
  </wne:recipientData>
  <wne:recipientData>
    <wne:active wne:val="1"/>
    <wne:hash wne:val="1308705176"/>
  </wne:recipientData>
  <wne:recipientData>
    <wne:active wne:val="1"/>
    <wne:hash wne:val="1694661621"/>
  </wne:recipientData>
  <wne:recipientData>
    <wne:active wne:val="1"/>
    <wne:hash wne:val="-2095215267"/>
  </wne:recipientData>
  <wne:recipientData>
    <wne:active wne:val="1"/>
    <wne:hash wne:val="2013957489"/>
  </wne:recipientData>
  <wne:recipientData>
    <wne:active wne:val="1"/>
    <wne:hash wne:val="518632301"/>
  </wne:recipientData>
  <wne:recipientData>
    <wne:active wne:val="1"/>
    <wne:hash wne:val="14163588"/>
  </wne:recipientData>
  <wne:recipientData>
    <wne:active wne:val="1"/>
    <wne:hash wne:val="-532671246"/>
  </wne:recipientData>
  <wne:recipientData>
    <wne:active wne:val="1"/>
    <wne:hash wne:val="2037030875"/>
  </wne:recipientData>
  <wne:recipientData>
    <wne:active wne:val="1"/>
    <wne:hash wne:val="-380334970"/>
  </wne:recipientData>
  <wne:recipientData>
    <wne:active wne:val="1"/>
    <wne:hash wne:val="390020285"/>
  </wne:recipientData>
  <wne:recipientData>
    <wne:active wne:val="1"/>
    <wne:hash wne:val="1290197697"/>
  </wne:recipientData>
  <wne:recipientData>
    <wne:active wne:val="1"/>
    <wne:hash wne:val="-2018183810"/>
  </wne:recipientData>
  <wne:recipientData>
    <wne:active wne:val="1"/>
    <wne:hash wne:val="-2007105683"/>
  </wne:recipientData>
  <wne:recipientData>
    <wne:active wne:val="1"/>
    <wne:hash wne:val="1813088545"/>
  </wne:recipientData>
  <wne:recipientData>
    <wne:active wne:val="1"/>
    <wne:hash wne:val="1454429383"/>
  </wne:recipientData>
  <wne:recipientData>
    <wne:active wne:val="1"/>
    <wne:hash wne:val="1400522213"/>
  </wne:recipientData>
  <wne:recipientData>
    <wne:active wne:val="1"/>
    <wne:hash wne:val="-301620479"/>
  </wne:recipientData>
  <wne:recipientData>
    <wne:active wne:val="1"/>
    <wne:hash wne:val="1634233751"/>
  </wne:recipientData>
  <wne:recipientData>
    <wne:active wne:val="1"/>
    <wne:hash wne:val="2130263583"/>
  </wne:recipientData>
  <wne:recipientData>
    <wne:active wne:val="1"/>
    <wne:hash wne:val="-1843875492"/>
  </wne:recipientData>
  <wne:recipientData>
    <wne:active wne:val="1"/>
    <wne:hash wne:val="-503313222"/>
  </wne:recipientData>
  <wne:recipientData>
    <wne:active wne:val="1"/>
    <wne:hash wne:val="150948855"/>
  </wne:recipientData>
  <wne:recipientData>
    <wne:active wne:val="1"/>
    <wne:hash wne:val="-1626488951"/>
  </wne:recipientData>
  <wne:recipientData>
    <wne:active wne:val="1"/>
    <wne:hash wne:val="939732857"/>
  </wne:recipientData>
  <wne:recipientData>
    <wne:active wne:val="1"/>
    <wne:hash wne:val="-148544252"/>
  </wne:recipientData>
  <wne:recipientData>
    <wne:active wne:val="1"/>
    <wne:hash wne:val="1871264267"/>
  </wne:recipientData>
  <wne:recipientData>
    <wne:active wne:val="1"/>
    <wne:hash wne:val="3075135"/>
  </wne:recipientData>
  <wne:recipientData>
    <wne:active wne:val="1"/>
    <wne:hash wne:val="14780939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Z:\2021年度\06_経営相談部\商業・雇用支援G\520_企業と学校との就職情報交換会\【常に最新版】参加企業リスト（差込用）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常に最新版$` "/>
    <w:activeRecord w:val="-1"/>
    <w:odso>
      <w:udl w:val="Provider=Microsoft.ACE.OLEDB.12.0;User ID=Admin;Data Source=Z:\2021年度\06_経営相談部\商業・雇用支援G\520_企業と学校との就職情報交換会\【常に最新版】参加企業リスト（差込用）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常に最新版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会社名"/>
        <w:mappedName w:val="会社名"/>
        <w:column w:val="7"/>
        <w:lid w:val="ja-JP"/>
      </w:fieldMapData>
      <w:fieldMapData>
        <w:type w:val="dbColumn"/>
        <w:name w:val="住所１"/>
        <w:mappedName w:val="住所 1"/>
        <w:column w:val="11"/>
        <w:lid w:val="ja-JP"/>
      </w:fieldMapData>
      <w:fieldMapData>
        <w:type w:val="dbColumn"/>
        <w:name w:val="住所２"/>
        <w:mappedName w:val="住所 2"/>
        <w:column w:val="1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〒"/>
        <w:mappedName w:val="郵便番号"/>
        <w:column w:val="1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３"/>
        <w:mappedName w:val="住所 3"/>
        <w:column w:val="13"/>
        <w:lid w:val="ja-JP"/>
      </w:fieldMapData>
      <w:fieldMapData>
        <w:column w:val="0"/>
        <w:lid w:val="ja-JP"/>
      </w:fieldMapData>
      <w:recipientData r:id="rId2"/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389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66"/>
    <w:rsid w:val="000041A7"/>
    <w:rsid w:val="00007A9A"/>
    <w:rsid w:val="00015593"/>
    <w:rsid w:val="0001778B"/>
    <w:rsid w:val="00017C3C"/>
    <w:rsid w:val="0002267C"/>
    <w:rsid w:val="00026462"/>
    <w:rsid w:val="000423FF"/>
    <w:rsid w:val="00042AAF"/>
    <w:rsid w:val="00046919"/>
    <w:rsid w:val="00047903"/>
    <w:rsid w:val="000573E3"/>
    <w:rsid w:val="00067195"/>
    <w:rsid w:val="00071C99"/>
    <w:rsid w:val="000726DC"/>
    <w:rsid w:val="0007399F"/>
    <w:rsid w:val="0008232E"/>
    <w:rsid w:val="00082AA6"/>
    <w:rsid w:val="00082BFE"/>
    <w:rsid w:val="00086E4D"/>
    <w:rsid w:val="000A1DD9"/>
    <w:rsid w:val="000A2A5B"/>
    <w:rsid w:val="000A5A72"/>
    <w:rsid w:val="000B402E"/>
    <w:rsid w:val="000B4056"/>
    <w:rsid w:val="000B6A26"/>
    <w:rsid w:val="000B6C0B"/>
    <w:rsid w:val="000B6DBF"/>
    <w:rsid w:val="000B6DDD"/>
    <w:rsid w:val="000C26B1"/>
    <w:rsid w:val="000C4808"/>
    <w:rsid w:val="000D06F0"/>
    <w:rsid w:val="000D3629"/>
    <w:rsid w:val="000D6E95"/>
    <w:rsid w:val="000E12BF"/>
    <w:rsid w:val="000E2433"/>
    <w:rsid w:val="000E68F9"/>
    <w:rsid w:val="000F028E"/>
    <w:rsid w:val="000F3CAB"/>
    <w:rsid w:val="000F6B00"/>
    <w:rsid w:val="0010020F"/>
    <w:rsid w:val="001024BA"/>
    <w:rsid w:val="001150B3"/>
    <w:rsid w:val="001162C3"/>
    <w:rsid w:val="00117192"/>
    <w:rsid w:val="00125296"/>
    <w:rsid w:val="001268A4"/>
    <w:rsid w:val="00135B5D"/>
    <w:rsid w:val="001371E3"/>
    <w:rsid w:val="00140F05"/>
    <w:rsid w:val="00141C31"/>
    <w:rsid w:val="00145621"/>
    <w:rsid w:val="0015169F"/>
    <w:rsid w:val="00152EDA"/>
    <w:rsid w:val="00165468"/>
    <w:rsid w:val="001679FB"/>
    <w:rsid w:val="00172D2B"/>
    <w:rsid w:val="001836EE"/>
    <w:rsid w:val="001870E4"/>
    <w:rsid w:val="0019167B"/>
    <w:rsid w:val="001A3834"/>
    <w:rsid w:val="001A39EA"/>
    <w:rsid w:val="001A5F03"/>
    <w:rsid w:val="001A6513"/>
    <w:rsid w:val="001B3385"/>
    <w:rsid w:val="001B7B47"/>
    <w:rsid w:val="001C4132"/>
    <w:rsid w:val="001C5E7A"/>
    <w:rsid w:val="001C7842"/>
    <w:rsid w:val="001D6073"/>
    <w:rsid w:val="001D73DB"/>
    <w:rsid w:val="001E01D7"/>
    <w:rsid w:val="001E3C1D"/>
    <w:rsid w:val="001F3D01"/>
    <w:rsid w:val="001F40AC"/>
    <w:rsid w:val="001F524B"/>
    <w:rsid w:val="001F6058"/>
    <w:rsid w:val="00202149"/>
    <w:rsid w:val="0020483D"/>
    <w:rsid w:val="0020709B"/>
    <w:rsid w:val="002166FE"/>
    <w:rsid w:val="00223181"/>
    <w:rsid w:val="00224528"/>
    <w:rsid w:val="00225A98"/>
    <w:rsid w:val="00226782"/>
    <w:rsid w:val="00234AA1"/>
    <w:rsid w:val="0024282F"/>
    <w:rsid w:val="00243DB5"/>
    <w:rsid w:val="00244B68"/>
    <w:rsid w:val="00244CD9"/>
    <w:rsid w:val="00253676"/>
    <w:rsid w:val="002611E8"/>
    <w:rsid w:val="00261435"/>
    <w:rsid w:val="00262879"/>
    <w:rsid w:val="002629C3"/>
    <w:rsid w:val="00266A9F"/>
    <w:rsid w:val="00272E6B"/>
    <w:rsid w:val="00282775"/>
    <w:rsid w:val="002832E9"/>
    <w:rsid w:val="002835FC"/>
    <w:rsid w:val="00284DC1"/>
    <w:rsid w:val="00295C69"/>
    <w:rsid w:val="00297F5A"/>
    <w:rsid w:val="002A4E9E"/>
    <w:rsid w:val="002A5784"/>
    <w:rsid w:val="002B2698"/>
    <w:rsid w:val="002C1E09"/>
    <w:rsid w:val="002C2D02"/>
    <w:rsid w:val="002C430E"/>
    <w:rsid w:val="002D18D1"/>
    <w:rsid w:val="002D3403"/>
    <w:rsid w:val="002E3098"/>
    <w:rsid w:val="002F0400"/>
    <w:rsid w:val="002F72B5"/>
    <w:rsid w:val="00301183"/>
    <w:rsid w:val="0030592E"/>
    <w:rsid w:val="00306406"/>
    <w:rsid w:val="00307447"/>
    <w:rsid w:val="00310B8C"/>
    <w:rsid w:val="00311E50"/>
    <w:rsid w:val="0031617D"/>
    <w:rsid w:val="00316DE7"/>
    <w:rsid w:val="00320763"/>
    <w:rsid w:val="00334AA4"/>
    <w:rsid w:val="003412BA"/>
    <w:rsid w:val="0034130B"/>
    <w:rsid w:val="00344448"/>
    <w:rsid w:val="00345F16"/>
    <w:rsid w:val="00347A01"/>
    <w:rsid w:val="00347F67"/>
    <w:rsid w:val="00350F05"/>
    <w:rsid w:val="00355A00"/>
    <w:rsid w:val="0035785C"/>
    <w:rsid w:val="0036123E"/>
    <w:rsid w:val="00364940"/>
    <w:rsid w:val="0037139C"/>
    <w:rsid w:val="00375A60"/>
    <w:rsid w:val="003812E2"/>
    <w:rsid w:val="00381D36"/>
    <w:rsid w:val="0038231B"/>
    <w:rsid w:val="00383715"/>
    <w:rsid w:val="00386254"/>
    <w:rsid w:val="00394151"/>
    <w:rsid w:val="003A031A"/>
    <w:rsid w:val="003A2EE5"/>
    <w:rsid w:val="003B154C"/>
    <w:rsid w:val="003B399D"/>
    <w:rsid w:val="003D16BC"/>
    <w:rsid w:val="003D19C0"/>
    <w:rsid w:val="003D1FB0"/>
    <w:rsid w:val="003D6BF6"/>
    <w:rsid w:val="003D71AB"/>
    <w:rsid w:val="003E117D"/>
    <w:rsid w:val="003E1A09"/>
    <w:rsid w:val="003E2F5B"/>
    <w:rsid w:val="003E69C3"/>
    <w:rsid w:val="003F0D19"/>
    <w:rsid w:val="003F0E5A"/>
    <w:rsid w:val="003F0FB9"/>
    <w:rsid w:val="003F1FD6"/>
    <w:rsid w:val="003F55E0"/>
    <w:rsid w:val="003F7853"/>
    <w:rsid w:val="0040036E"/>
    <w:rsid w:val="0040083A"/>
    <w:rsid w:val="004009F2"/>
    <w:rsid w:val="00410728"/>
    <w:rsid w:val="00411091"/>
    <w:rsid w:val="004152DF"/>
    <w:rsid w:val="004175AA"/>
    <w:rsid w:val="00423669"/>
    <w:rsid w:val="00423C13"/>
    <w:rsid w:val="00430E77"/>
    <w:rsid w:val="00431E0F"/>
    <w:rsid w:val="00432C3B"/>
    <w:rsid w:val="0043745A"/>
    <w:rsid w:val="00441CBD"/>
    <w:rsid w:val="004502BB"/>
    <w:rsid w:val="00460279"/>
    <w:rsid w:val="00463C03"/>
    <w:rsid w:val="0046550E"/>
    <w:rsid w:val="00475340"/>
    <w:rsid w:val="00476AF8"/>
    <w:rsid w:val="004822A8"/>
    <w:rsid w:val="00483372"/>
    <w:rsid w:val="0048738C"/>
    <w:rsid w:val="00487971"/>
    <w:rsid w:val="00490F1F"/>
    <w:rsid w:val="00491801"/>
    <w:rsid w:val="00493309"/>
    <w:rsid w:val="004A0A97"/>
    <w:rsid w:val="004A2A33"/>
    <w:rsid w:val="004A4AD8"/>
    <w:rsid w:val="004A63B5"/>
    <w:rsid w:val="004B2226"/>
    <w:rsid w:val="004B22F7"/>
    <w:rsid w:val="004B5CDC"/>
    <w:rsid w:val="004B6181"/>
    <w:rsid w:val="004C00CE"/>
    <w:rsid w:val="004C50D5"/>
    <w:rsid w:val="004D057C"/>
    <w:rsid w:val="004D44B1"/>
    <w:rsid w:val="004E17CD"/>
    <w:rsid w:val="004E1E24"/>
    <w:rsid w:val="004E45BE"/>
    <w:rsid w:val="004E705C"/>
    <w:rsid w:val="004F2DA0"/>
    <w:rsid w:val="00500B2F"/>
    <w:rsid w:val="005024E6"/>
    <w:rsid w:val="00510EC0"/>
    <w:rsid w:val="00511BDA"/>
    <w:rsid w:val="00514BCE"/>
    <w:rsid w:val="0052362B"/>
    <w:rsid w:val="0052501B"/>
    <w:rsid w:val="00525750"/>
    <w:rsid w:val="00525C33"/>
    <w:rsid w:val="0052652A"/>
    <w:rsid w:val="005317F5"/>
    <w:rsid w:val="00531D13"/>
    <w:rsid w:val="00533570"/>
    <w:rsid w:val="00534144"/>
    <w:rsid w:val="00536216"/>
    <w:rsid w:val="00537336"/>
    <w:rsid w:val="0054210D"/>
    <w:rsid w:val="00545EAF"/>
    <w:rsid w:val="005516B7"/>
    <w:rsid w:val="00551721"/>
    <w:rsid w:val="005557E2"/>
    <w:rsid w:val="005559E8"/>
    <w:rsid w:val="005574DB"/>
    <w:rsid w:val="0056007A"/>
    <w:rsid w:val="0056048E"/>
    <w:rsid w:val="00561417"/>
    <w:rsid w:val="005621CF"/>
    <w:rsid w:val="00562BAE"/>
    <w:rsid w:val="00566B11"/>
    <w:rsid w:val="0057219D"/>
    <w:rsid w:val="005762BA"/>
    <w:rsid w:val="005770D2"/>
    <w:rsid w:val="00577EEC"/>
    <w:rsid w:val="00580D9E"/>
    <w:rsid w:val="00580F72"/>
    <w:rsid w:val="00591E43"/>
    <w:rsid w:val="00592D84"/>
    <w:rsid w:val="00595D1B"/>
    <w:rsid w:val="005960F8"/>
    <w:rsid w:val="005A1087"/>
    <w:rsid w:val="005A1A72"/>
    <w:rsid w:val="005A7013"/>
    <w:rsid w:val="005B2C79"/>
    <w:rsid w:val="005B5285"/>
    <w:rsid w:val="005B54FE"/>
    <w:rsid w:val="005B5F9A"/>
    <w:rsid w:val="005B76F4"/>
    <w:rsid w:val="005C59AD"/>
    <w:rsid w:val="005C7847"/>
    <w:rsid w:val="005D425B"/>
    <w:rsid w:val="005E2479"/>
    <w:rsid w:val="005E5E40"/>
    <w:rsid w:val="005E7DCB"/>
    <w:rsid w:val="005F00F7"/>
    <w:rsid w:val="005F2831"/>
    <w:rsid w:val="005F38BB"/>
    <w:rsid w:val="005F54A3"/>
    <w:rsid w:val="005F5650"/>
    <w:rsid w:val="005F6442"/>
    <w:rsid w:val="005F68E1"/>
    <w:rsid w:val="00603A09"/>
    <w:rsid w:val="00605B43"/>
    <w:rsid w:val="006063E0"/>
    <w:rsid w:val="00614EFE"/>
    <w:rsid w:val="00615086"/>
    <w:rsid w:val="006159E0"/>
    <w:rsid w:val="00620FB1"/>
    <w:rsid w:val="00626E27"/>
    <w:rsid w:val="00631FE0"/>
    <w:rsid w:val="00633DBB"/>
    <w:rsid w:val="00644D91"/>
    <w:rsid w:val="00652CC6"/>
    <w:rsid w:val="00653172"/>
    <w:rsid w:val="006547E0"/>
    <w:rsid w:val="006550AD"/>
    <w:rsid w:val="00656431"/>
    <w:rsid w:val="006574A2"/>
    <w:rsid w:val="006666D3"/>
    <w:rsid w:val="006669C2"/>
    <w:rsid w:val="00667841"/>
    <w:rsid w:val="00667B2D"/>
    <w:rsid w:val="00667C5C"/>
    <w:rsid w:val="00670542"/>
    <w:rsid w:val="006723E0"/>
    <w:rsid w:val="0067607D"/>
    <w:rsid w:val="006777EF"/>
    <w:rsid w:val="006818DE"/>
    <w:rsid w:val="006844D3"/>
    <w:rsid w:val="00690FE2"/>
    <w:rsid w:val="00691777"/>
    <w:rsid w:val="006938AD"/>
    <w:rsid w:val="0069419D"/>
    <w:rsid w:val="00696B5F"/>
    <w:rsid w:val="006A2081"/>
    <w:rsid w:val="006A304E"/>
    <w:rsid w:val="006B37A9"/>
    <w:rsid w:val="006B42C1"/>
    <w:rsid w:val="006B452D"/>
    <w:rsid w:val="006B616C"/>
    <w:rsid w:val="006B61D6"/>
    <w:rsid w:val="006B649D"/>
    <w:rsid w:val="006C4C7A"/>
    <w:rsid w:val="006D36F5"/>
    <w:rsid w:val="006E17D0"/>
    <w:rsid w:val="006E362E"/>
    <w:rsid w:val="006E7D76"/>
    <w:rsid w:val="006F14A8"/>
    <w:rsid w:val="006F3878"/>
    <w:rsid w:val="006F477B"/>
    <w:rsid w:val="007005E9"/>
    <w:rsid w:val="007012D6"/>
    <w:rsid w:val="00705FD5"/>
    <w:rsid w:val="00707713"/>
    <w:rsid w:val="007121BF"/>
    <w:rsid w:val="00713889"/>
    <w:rsid w:val="00713BF6"/>
    <w:rsid w:val="00714268"/>
    <w:rsid w:val="00714D65"/>
    <w:rsid w:val="0072572E"/>
    <w:rsid w:val="00727C97"/>
    <w:rsid w:val="00730048"/>
    <w:rsid w:val="0073017E"/>
    <w:rsid w:val="00735B84"/>
    <w:rsid w:val="0073748B"/>
    <w:rsid w:val="0074316F"/>
    <w:rsid w:val="00744C04"/>
    <w:rsid w:val="00745992"/>
    <w:rsid w:val="00747469"/>
    <w:rsid w:val="00762632"/>
    <w:rsid w:val="00763CAF"/>
    <w:rsid w:val="00764239"/>
    <w:rsid w:val="0076635C"/>
    <w:rsid w:val="00772479"/>
    <w:rsid w:val="00772CF6"/>
    <w:rsid w:val="007750D8"/>
    <w:rsid w:val="007751D8"/>
    <w:rsid w:val="007772F3"/>
    <w:rsid w:val="00777489"/>
    <w:rsid w:val="0078668C"/>
    <w:rsid w:val="00790D77"/>
    <w:rsid w:val="00793AAA"/>
    <w:rsid w:val="007A0B21"/>
    <w:rsid w:val="007A162E"/>
    <w:rsid w:val="007A250D"/>
    <w:rsid w:val="007A3703"/>
    <w:rsid w:val="007B1EC3"/>
    <w:rsid w:val="007B3E18"/>
    <w:rsid w:val="007B4A82"/>
    <w:rsid w:val="007D00C6"/>
    <w:rsid w:val="007D041B"/>
    <w:rsid w:val="007D1C29"/>
    <w:rsid w:val="007E582F"/>
    <w:rsid w:val="007E59E1"/>
    <w:rsid w:val="007E684B"/>
    <w:rsid w:val="007F1E91"/>
    <w:rsid w:val="007F42EA"/>
    <w:rsid w:val="007F48C7"/>
    <w:rsid w:val="007F6C66"/>
    <w:rsid w:val="007F72C4"/>
    <w:rsid w:val="008036EC"/>
    <w:rsid w:val="0080495F"/>
    <w:rsid w:val="008066E9"/>
    <w:rsid w:val="00815548"/>
    <w:rsid w:val="00816EC8"/>
    <w:rsid w:val="00820467"/>
    <w:rsid w:val="008323D9"/>
    <w:rsid w:val="008328B8"/>
    <w:rsid w:val="00833CCD"/>
    <w:rsid w:val="00837723"/>
    <w:rsid w:val="0084537E"/>
    <w:rsid w:val="00854752"/>
    <w:rsid w:val="0085549C"/>
    <w:rsid w:val="0085757B"/>
    <w:rsid w:val="00860873"/>
    <w:rsid w:val="00861F44"/>
    <w:rsid w:val="00870860"/>
    <w:rsid w:val="00875DBB"/>
    <w:rsid w:val="008969FF"/>
    <w:rsid w:val="008A07AA"/>
    <w:rsid w:val="008A0891"/>
    <w:rsid w:val="008A15AB"/>
    <w:rsid w:val="008A1B2B"/>
    <w:rsid w:val="008A1ED4"/>
    <w:rsid w:val="008A2A96"/>
    <w:rsid w:val="008A2F1A"/>
    <w:rsid w:val="008B653C"/>
    <w:rsid w:val="008D0A3D"/>
    <w:rsid w:val="008D2A40"/>
    <w:rsid w:val="008D4F47"/>
    <w:rsid w:val="008D50B9"/>
    <w:rsid w:val="008E0B2B"/>
    <w:rsid w:val="008E2030"/>
    <w:rsid w:val="008E330D"/>
    <w:rsid w:val="008E4D4F"/>
    <w:rsid w:val="008E52D9"/>
    <w:rsid w:val="008E55ED"/>
    <w:rsid w:val="008E56A1"/>
    <w:rsid w:val="008E7D23"/>
    <w:rsid w:val="008E7DA1"/>
    <w:rsid w:val="008F19BB"/>
    <w:rsid w:val="008F7107"/>
    <w:rsid w:val="0090256B"/>
    <w:rsid w:val="009030DF"/>
    <w:rsid w:val="0090388A"/>
    <w:rsid w:val="009059F2"/>
    <w:rsid w:val="00906D12"/>
    <w:rsid w:val="00914974"/>
    <w:rsid w:val="0091661B"/>
    <w:rsid w:val="00921C67"/>
    <w:rsid w:val="00925B80"/>
    <w:rsid w:val="00927B8E"/>
    <w:rsid w:val="00927C60"/>
    <w:rsid w:val="00936181"/>
    <w:rsid w:val="009363AE"/>
    <w:rsid w:val="00937EFD"/>
    <w:rsid w:val="0094720A"/>
    <w:rsid w:val="00950323"/>
    <w:rsid w:val="00952EEE"/>
    <w:rsid w:val="0095352E"/>
    <w:rsid w:val="00956893"/>
    <w:rsid w:val="00962216"/>
    <w:rsid w:val="009629A8"/>
    <w:rsid w:val="009664BC"/>
    <w:rsid w:val="00970B63"/>
    <w:rsid w:val="00970EE4"/>
    <w:rsid w:val="00971F54"/>
    <w:rsid w:val="0097399C"/>
    <w:rsid w:val="009766CF"/>
    <w:rsid w:val="009824F0"/>
    <w:rsid w:val="009836C1"/>
    <w:rsid w:val="009852F9"/>
    <w:rsid w:val="00986508"/>
    <w:rsid w:val="00986BFE"/>
    <w:rsid w:val="009909B3"/>
    <w:rsid w:val="00991501"/>
    <w:rsid w:val="00992B9A"/>
    <w:rsid w:val="00992D9A"/>
    <w:rsid w:val="0099440A"/>
    <w:rsid w:val="009950A3"/>
    <w:rsid w:val="009951A8"/>
    <w:rsid w:val="009A0A49"/>
    <w:rsid w:val="009A1250"/>
    <w:rsid w:val="009A1FF0"/>
    <w:rsid w:val="009A5D86"/>
    <w:rsid w:val="009B0FF7"/>
    <w:rsid w:val="009B34F3"/>
    <w:rsid w:val="009D0B9A"/>
    <w:rsid w:val="009D0DB0"/>
    <w:rsid w:val="009E351D"/>
    <w:rsid w:val="009E405E"/>
    <w:rsid w:val="009E50C5"/>
    <w:rsid w:val="009F422F"/>
    <w:rsid w:val="009F6852"/>
    <w:rsid w:val="00A0225F"/>
    <w:rsid w:val="00A035D6"/>
    <w:rsid w:val="00A057E3"/>
    <w:rsid w:val="00A107DC"/>
    <w:rsid w:val="00A127E6"/>
    <w:rsid w:val="00A12998"/>
    <w:rsid w:val="00A12EA0"/>
    <w:rsid w:val="00A132CB"/>
    <w:rsid w:val="00A133DC"/>
    <w:rsid w:val="00A2225D"/>
    <w:rsid w:val="00A24D14"/>
    <w:rsid w:val="00A24D4E"/>
    <w:rsid w:val="00A3019E"/>
    <w:rsid w:val="00A30BBB"/>
    <w:rsid w:val="00A3128F"/>
    <w:rsid w:val="00A31421"/>
    <w:rsid w:val="00A3676F"/>
    <w:rsid w:val="00A36F4A"/>
    <w:rsid w:val="00A4348B"/>
    <w:rsid w:val="00A4360A"/>
    <w:rsid w:val="00A446AD"/>
    <w:rsid w:val="00A46296"/>
    <w:rsid w:val="00A54951"/>
    <w:rsid w:val="00A60861"/>
    <w:rsid w:val="00A63887"/>
    <w:rsid w:val="00A80330"/>
    <w:rsid w:val="00A80C4F"/>
    <w:rsid w:val="00A80D08"/>
    <w:rsid w:val="00A81674"/>
    <w:rsid w:val="00A83CD7"/>
    <w:rsid w:val="00A86993"/>
    <w:rsid w:val="00A905E6"/>
    <w:rsid w:val="00AA00C3"/>
    <w:rsid w:val="00AA096F"/>
    <w:rsid w:val="00AA4141"/>
    <w:rsid w:val="00AA5C90"/>
    <w:rsid w:val="00AC0B7C"/>
    <w:rsid w:val="00AC2587"/>
    <w:rsid w:val="00AC5998"/>
    <w:rsid w:val="00AC6E65"/>
    <w:rsid w:val="00AC7C2B"/>
    <w:rsid w:val="00AC7EBF"/>
    <w:rsid w:val="00AD0D62"/>
    <w:rsid w:val="00AE21A5"/>
    <w:rsid w:val="00AF05C2"/>
    <w:rsid w:val="00AF0C9C"/>
    <w:rsid w:val="00AF64E4"/>
    <w:rsid w:val="00AF784F"/>
    <w:rsid w:val="00B016A4"/>
    <w:rsid w:val="00B01A94"/>
    <w:rsid w:val="00B02B53"/>
    <w:rsid w:val="00B030EB"/>
    <w:rsid w:val="00B05290"/>
    <w:rsid w:val="00B05304"/>
    <w:rsid w:val="00B05961"/>
    <w:rsid w:val="00B07AB3"/>
    <w:rsid w:val="00B10D68"/>
    <w:rsid w:val="00B16037"/>
    <w:rsid w:val="00B175F0"/>
    <w:rsid w:val="00B20134"/>
    <w:rsid w:val="00B21165"/>
    <w:rsid w:val="00B21629"/>
    <w:rsid w:val="00B30F80"/>
    <w:rsid w:val="00B37A9D"/>
    <w:rsid w:val="00B46F03"/>
    <w:rsid w:val="00B47C12"/>
    <w:rsid w:val="00B51F32"/>
    <w:rsid w:val="00B607E9"/>
    <w:rsid w:val="00B6141D"/>
    <w:rsid w:val="00B61E78"/>
    <w:rsid w:val="00B64DE0"/>
    <w:rsid w:val="00B75CFB"/>
    <w:rsid w:val="00B776CB"/>
    <w:rsid w:val="00B82AF0"/>
    <w:rsid w:val="00B82EE4"/>
    <w:rsid w:val="00B834C6"/>
    <w:rsid w:val="00B83B83"/>
    <w:rsid w:val="00B85746"/>
    <w:rsid w:val="00BA1343"/>
    <w:rsid w:val="00BB20C0"/>
    <w:rsid w:val="00BB5759"/>
    <w:rsid w:val="00BB60C5"/>
    <w:rsid w:val="00BB62F0"/>
    <w:rsid w:val="00BB7BE0"/>
    <w:rsid w:val="00BB7DDF"/>
    <w:rsid w:val="00BC0847"/>
    <w:rsid w:val="00BC1410"/>
    <w:rsid w:val="00BC216B"/>
    <w:rsid w:val="00BC58BC"/>
    <w:rsid w:val="00BC614C"/>
    <w:rsid w:val="00BC6CAA"/>
    <w:rsid w:val="00BC715A"/>
    <w:rsid w:val="00BD04EA"/>
    <w:rsid w:val="00BD4BB7"/>
    <w:rsid w:val="00BD4D64"/>
    <w:rsid w:val="00BD6A3E"/>
    <w:rsid w:val="00BE164D"/>
    <w:rsid w:val="00BE1A65"/>
    <w:rsid w:val="00BE549A"/>
    <w:rsid w:val="00BE7138"/>
    <w:rsid w:val="00BF469C"/>
    <w:rsid w:val="00C01463"/>
    <w:rsid w:val="00C014A3"/>
    <w:rsid w:val="00C02A7A"/>
    <w:rsid w:val="00C030A2"/>
    <w:rsid w:val="00C05B42"/>
    <w:rsid w:val="00C06ABE"/>
    <w:rsid w:val="00C119DF"/>
    <w:rsid w:val="00C15631"/>
    <w:rsid w:val="00C17424"/>
    <w:rsid w:val="00C21489"/>
    <w:rsid w:val="00C2177B"/>
    <w:rsid w:val="00C327B9"/>
    <w:rsid w:val="00C332CD"/>
    <w:rsid w:val="00C336DA"/>
    <w:rsid w:val="00C34EE6"/>
    <w:rsid w:val="00C35908"/>
    <w:rsid w:val="00C37453"/>
    <w:rsid w:val="00C40C75"/>
    <w:rsid w:val="00C456F0"/>
    <w:rsid w:val="00C50C85"/>
    <w:rsid w:val="00C53651"/>
    <w:rsid w:val="00C53C7E"/>
    <w:rsid w:val="00C61DC5"/>
    <w:rsid w:val="00C652CF"/>
    <w:rsid w:val="00C661D5"/>
    <w:rsid w:val="00C66328"/>
    <w:rsid w:val="00C7009E"/>
    <w:rsid w:val="00C71E1E"/>
    <w:rsid w:val="00C76C8B"/>
    <w:rsid w:val="00C77BF9"/>
    <w:rsid w:val="00C82B5C"/>
    <w:rsid w:val="00C86A89"/>
    <w:rsid w:val="00C87508"/>
    <w:rsid w:val="00C90C6B"/>
    <w:rsid w:val="00C92950"/>
    <w:rsid w:val="00C92AB8"/>
    <w:rsid w:val="00C9338F"/>
    <w:rsid w:val="00CA0705"/>
    <w:rsid w:val="00CA0B3E"/>
    <w:rsid w:val="00CA2FE0"/>
    <w:rsid w:val="00CA76FF"/>
    <w:rsid w:val="00CB5676"/>
    <w:rsid w:val="00CB7795"/>
    <w:rsid w:val="00CC0458"/>
    <w:rsid w:val="00CD62D6"/>
    <w:rsid w:val="00CD6760"/>
    <w:rsid w:val="00CD6848"/>
    <w:rsid w:val="00CE013C"/>
    <w:rsid w:val="00CE3FDE"/>
    <w:rsid w:val="00CE4ECC"/>
    <w:rsid w:val="00CE5873"/>
    <w:rsid w:val="00CF031B"/>
    <w:rsid w:val="00CF12DF"/>
    <w:rsid w:val="00CF1DF2"/>
    <w:rsid w:val="00CF34BB"/>
    <w:rsid w:val="00CF63FB"/>
    <w:rsid w:val="00D013FD"/>
    <w:rsid w:val="00D05508"/>
    <w:rsid w:val="00D14486"/>
    <w:rsid w:val="00D318CE"/>
    <w:rsid w:val="00D326A1"/>
    <w:rsid w:val="00D32D35"/>
    <w:rsid w:val="00D3582C"/>
    <w:rsid w:val="00D359DC"/>
    <w:rsid w:val="00D35C91"/>
    <w:rsid w:val="00D43AA6"/>
    <w:rsid w:val="00D461B1"/>
    <w:rsid w:val="00D5036E"/>
    <w:rsid w:val="00D51BE7"/>
    <w:rsid w:val="00D5261E"/>
    <w:rsid w:val="00D52A41"/>
    <w:rsid w:val="00D53229"/>
    <w:rsid w:val="00D623CB"/>
    <w:rsid w:val="00D64C65"/>
    <w:rsid w:val="00D65A6C"/>
    <w:rsid w:val="00D667D9"/>
    <w:rsid w:val="00D67113"/>
    <w:rsid w:val="00D674B6"/>
    <w:rsid w:val="00D740AD"/>
    <w:rsid w:val="00D74376"/>
    <w:rsid w:val="00D74755"/>
    <w:rsid w:val="00D74E8D"/>
    <w:rsid w:val="00D80471"/>
    <w:rsid w:val="00D82B15"/>
    <w:rsid w:val="00D93965"/>
    <w:rsid w:val="00D966D9"/>
    <w:rsid w:val="00DA0D08"/>
    <w:rsid w:val="00DA238B"/>
    <w:rsid w:val="00DA34C6"/>
    <w:rsid w:val="00DB4C0E"/>
    <w:rsid w:val="00DB677F"/>
    <w:rsid w:val="00DC0FAC"/>
    <w:rsid w:val="00DC3323"/>
    <w:rsid w:val="00DD2CE8"/>
    <w:rsid w:val="00DD71EF"/>
    <w:rsid w:val="00DD77A4"/>
    <w:rsid w:val="00DE14CC"/>
    <w:rsid w:val="00DE1AEF"/>
    <w:rsid w:val="00DE31E2"/>
    <w:rsid w:val="00DE78BF"/>
    <w:rsid w:val="00DF0C2A"/>
    <w:rsid w:val="00DF17BC"/>
    <w:rsid w:val="00DF2FD9"/>
    <w:rsid w:val="00DF5802"/>
    <w:rsid w:val="00E0269F"/>
    <w:rsid w:val="00E04467"/>
    <w:rsid w:val="00E127C9"/>
    <w:rsid w:val="00E13B76"/>
    <w:rsid w:val="00E1471B"/>
    <w:rsid w:val="00E219DF"/>
    <w:rsid w:val="00E22E87"/>
    <w:rsid w:val="00E2528E"/>
    <w:rsid w:val="00E274E8"/>
    <w:rsid w:val="00E30A77"/>
    <w:rsid w:val="00E3352F"/>
    <w:rsid w:val="00E33C82"/>
    <w:rsid w:val="00E340B7"/>
    <w:rsid w:val="00E367AB"/>
    <w:rsid w:val="00E4037F"/>
    <w:rsid w:val="00E40713"/>
    <w:rsid w:val="00E44406"/>
    <w:rsid w:val="00E46823"/>
    <w:rsid w:val="00E477D4"/>
    <w:rsid w:val="00E47C09"/>
    <w:rsid w:val="00E50D03"/>
    <w:rsid w:val="00E55DFC"/>
    <w:rsid w:val="00E57201"/>
    <w:rsid w:val="00E61E90"/>
    <w:rsid w:val="00E62B80"/>
    <w:rsid w:val="00E6340F"/>
    <w:rsid w:val="00E65AAD"/>
    <w:rsid w:val="00E70229"/>
    <w:rsid w:val="00E726D9"/>
    <w:rsid w:val="00E73DE0"/>
    <w:rsid w:val="00E837B0"/>
    <w:rsid w:val="00E86BD9"/>
    <w:rsid w:val="00E96484"/>
    <w:rsid w:val="00E97579"/>
    <w:rsid w:val="00E97736"/>
    <w:rsid w:val="00E97C89"/>
    <w:rsid w:val="00EA0FCC"/>
    <w:rsid w:val="00EA34EC"/>
    <w:rsid w:val="00EA3826"/>
    <w:rsid w:val="00EA403F"/>
    <w:rsid w:val="00EA5C82"/>
    <w:rsid w:val="00EA68F4"/>
    <w:rsid w:val="00EB0D98"/>
    <w:rsid w:val="00EB3D0A"/>
    <w:rsid w:val="00EC25CD"/>
    <w:rsid w:val="00EC3B81"/>
    <w:rsid w:val="00EC7B09"/>
    <w:rsid w:val="00ED1724"/>
    <w:rsid w:val="00ED38E8"/>
    <w:rsid w:val="00EE3CC2"/>
    <w:rsid w:val="00EE742B"/>
    <w:rsid w:val="00EF1004"/>
    <w:rsid w:val="00EF3099"/>
    <w:rsid w:val="00EF5FE4"/>
    <w:rsid w:val="00EF609D"/>
    <w:rsid w:val="00F04FAB"/>
    <w:rsid w:val="00F0565C"/>
    <w:rsid w:val="00F06F5C"/>
    <w:rsid w:val="00F12FE0"/>
    <w:rsid w:val="00F15AEB"/>
    <w:rsid w:val="00F16C96"/>
    <w:rsid w:val="00F2503A"/>
    <w:rsid w:val="00F2598E"/>
    <w:rsid w:val="00F30825"/>
    <w:rsid w:val="00F31A45"/>
    <w:rsid w:val="00F32C1B"/>
    <w:rsid w:val="00F359FF"/>
    <w:rsid w:val="00F37AC7"/>
    <w:rsid w:val="00F419C5"/>
    <w:rsid w:val="00F43AF8"/>
    <w:rsid w:val="00F44CAA"/>
    <w:rsid w:val="00F456FE"/>
    <w:rsid w:val="00F46FC9"/>
    <w:rsid w:val="00F54AD5"/>
    <w:rsid w:val="00F550AB"/>
    <w:rsid w:val="00F5641D"/>
    <w:rsid w:val="00F608E1"/>
    <w:rsid w:val="00F610DE"/>
    <w:rsid w:val="00F62B84"/>
    <w:rsid w:val="00F62D58"/>
    <w:rsid w:val="00F64E55"/>
    <w:rsid w:val="00F66694"/>
    <w:rsid w:val="00F67DD4"/>
    <w:rsid w:val="00F73577"/>
    <w:rsid w:val="00F74606"/>
    <w:rsid w:val="00F74CAF"/>
    <w:rsid w:val="00F75AD4"/>
    <w:rsid w:val="00F77CC9"/>
    <w:rsid w:val="00F841A5"/>
    <w:rsid w:val="00F85090"/>
    <w:rsid w:val="00F858A9"/>
    <w:rsid w:val="00F86226"/>
    <w:rsid w:val="00F869B8"/>
    <w:rsid w:val="00F86CB3"/>
    <w:rsid w:val="00F91423"/>
    <w:rsid w:val="00F92B7D"/>
    <w:rsid w:val="00F94211"/>
    <w:rsid w:val="00FA0035"/>
    <w:rsid w:val="00FA0DF4"/>
    <w:rsid w:val="00FA16D5"/>
    <w:rsid w:val="00FA37E3"/>
    <w:rsid w:val="00FB1AAC"/>
    <w:rsid w:val="00FB2E4D"/>
    <w:rsid w:val="00FB2EBD"/>
    <w:rsid w:val="00FB3BAA"/>
    <w:rsid w:val="00FB6BD4"/>
    <w:rsid w:val="00FC21BA"/>
    <w:rsid w:val="00FC438D"/>
    <w:rsid w:val="00FC508A"/>
    <w:rsid w:val="00FC671F"/>
    <w:rsid w:val="00FC7B42"/>
    <w:rsid w:val="00FD3355"/>
    <w:rsid w:val="00FD516C"/>
    <w:rsid w:val="00FE14D6"/>
    <w:rsid w:val="00FE2496"/>
    <w:rsid w:val="00FE5A7E"/>
    <w:rsid w:val="00FF227A"/>
    <w:rsid w:val="00FF3E01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BE25A71-8C7C-4AFD-A00E-06D0B2A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0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sz w:val="24"/>
    </w:r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  <w:sz w:val="22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FollowedHyperlink"/>
    <w:rsid w:val="007772F3"/>
    <w:rPr>
      <w:color w:val="800080"/>
      <w:u w:val="single"/>
    </w:rPr>
  </w:style>
  <w:style w:type="paragraph" w:styleId="aa">
    <w:name w:val="header"/>
    <w:basedOn w:val="a"/>
    <w:link w:val="ab"/>
    <w:unhideWhenUsed/>
    <w:rsid w:val="00AF05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F05C2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AF05C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F05C2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AF05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AF05C2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Closing"/>
    <w:basedOn w:val="a"/>
    <w:next w:val="a"/>
    <w:rsid w:val="00FA0035"/>
    <w:pPr>
      <w:jc w:val="right"/>
    </w:pPr>
    <w:rPr>
      <w:sz w:val="24"/>
      <w:szCs w:val="20"/>
    </w:rPr>
  </w:style>
  <w:style w:type="table" w:styleId="af">
    <w:name w:val="Table Grid"/>
    <w:basedOn w:val="a1"/>
    <w:rsid w:val="003059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rsid w:val="00F54AD5"/>
    <w:pPr>
      <w:ind w:leftChars="400" w:left="851"/>
    </w:pPr>
  </w:style>
  <w:style w:type="paragraph" w:customStyle="1" w:styleId="Default">
    <w:name w:val="Default"/>
    <w:rsid w:val="006777E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43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Emphasis"/>
    <w:qFormat/>
    <w:rsid w:val="003D1FB0"/>
    <w:rPr>
      <w:rFonts w:ascii="Arial" w:eastAsia="ＭＳ ゴシック" w:hAnsi="Arial"/>
      <w:noProof w:val="0"/>
      <w:sz w:val="18"/>
      <w:lang w:val="en-US" w:eastAsia="ja-JP"/>
    </w:rPr>
  </w:style>
  <w:style w:type="paragraph" w:styleId="af2">
    <w:name w:val="Message Header"/>
    <w:basedOn w:val="a6"/>
    <w:link w:val="af3"/>
    <w:rsid w:val="003D1FB0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eastAsia="ＭＳ ゴシック" w:hAnsi="Arial"/>
      <w:spacing w:val="-5"/>
      <w:kern w:val="20"/>
      <w:sz w:val="20"/>
      <w:szCs w:val="20"/>
    </w:rPr>
  </w:style>
  <w:style w:type="character" w:customStyle="1" w:styleId="af3">
    <w:name w:val="メッセージ見出し (文字)"/>
    <w:link w:val="af2"/>
    <w:rsid w:val="003D1FB0"/>
    <w:rPr>
      <w:rFonts w:ascii="Arial" w:eastAsia="ＭＳ ゴシック" w:hAnsi="Arial"/>
      <w:spacing w:val="-5"/>
      <w:kern w:val="20"/>
    </w:rPr>
  </w:style>
  <w:style w:type="paragraph" w:customStyle="1" w:styleId="af4">
    <w:name w:val="ﾒｯｾｰｼﾞ見出し(開始)"/>
    <w:basedOn w:val="af2"/>
    <w:next w:val="af2"/>
    <w:rsid w:val="003D1FB0"/>
  </w:style>
  <w:style w:type="character" w:customStyle="1" w:styleId="af5">
    <w:name w:val="ﾒｯｾｰｼﾞ見出しﾗﾍﾞﾙ"/>
    <w:rsid w:val="003D1FB0"/>
    <w:rPr>
      <w:noProof w:val="0"/>
      <w:spacing w:val="-10"/>
      <w:sz w:val="18"/>
      <w:lang w:val="en-US" w:eastAsia="ja-JP"/>
    </w:rPr>
  </w:style>
  <w:style w:type="paragraph" w:styleId="af6">
    <w:name w:val="List Paragraph"/>
    <w:basedOn w:val="a"/>
    <w:uiPriority w:val="34"/>
    <w:qFormat/>
    <w:rsid w:val="00ED17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2021&#24180;&#24230;\06_&#32076;&#21942;&#30456;&#35527;&#37096;\&#21830;&#26989;&#12539;&#38599;&#29992;&#25903;&#25588;G\520_&#20225;&#26989;&#12392;&#23398;&#26657;&#12392;&#12398;&#23601;&#32887;&#24773;&#22577;&#20132;&#25563;&#20250;\&#12304;&#24120;&#12395;&#26368;&#26032;&#29256;&#12305;&#21442;&#21152;&#20225;&#26989;&#12522;&#12473;&#12488;&#65288;&#24046;&#36796;&#29992;&#65289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C530-1FDD-424A-B9D7-7CD52045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9C79FA64</Template>
  <TotalTime>74</TotalTime>
  <Pages>1</Pages>
  <Words>586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平成２０年７月　　日</vt:lpstr>
      <vt:lpstr>平成２０年７月　　日</vt:lpstr>
    </vt:vector>
  </TitlesOfParts>
  <Company>Microsoft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平成２０年７月　　日</dc:title>
  <dc:creator>sakurai</dc:creator>
  <cp:lastModifiedBy>古部 聡美</cp:lastModifiedBy>
  <cp:revision>11</cp:revision>
  <cp:lastPrinted>2023-07-20T02:41:00Z</cp:lastPrinted>
  <dcterms:created xsi:type="dcterms:W3CDTF">2023-07-20T01:30:00Z</dcterms:created>
  <dcterms:modified xsi:type="dcterms:W3CDTF">2023-07-26T07:32:00Z</dcterms:modified>
</cp:coreProperties>
</file>