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25" w:rsidRPr="00B21D6D" w:rsidRDefault="00AD7125" w:rsidP="0086430E">
      <w:pPr>
        <w:overflowPunct w:val="0"/>
        <w:adjustRightInd w:val="0"/>
        <w:ind w:rightChars="128" w:right="276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:rsidR="00CE478F" w:rsidRPr="00B21D6D" w:rsidRDefault="00AD7125" w:rsidP="0086430E">
      <w:pPr>
        <w:overflowPunct w:val="0"/>
        <w:adjustRightInd w:val="0"/>
        <w:ind w:rightChars="128" w:right="276" w:firstLineChars="3200" w:firstLine="723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　番　号　）</w:t>
      </w:r>
      <w:r w:rsidR="000A1DCE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</w:t>
      </w:r>
    </w:p>
    <w:p w:rsidR="00CE478F" w:rsidRPr="00B21D6D" w:rsidRDefault="001A0379" w:rsidP="001A0379">
      <w:pPr>
        <w:overflowPunct w:val="0"/>
        <w:adjustRightInd w:val="0"/>
        <w:ind w:rightChars="128" w:right="276" w:firstLineChars="2900" w:firstLine="6553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AD7125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CE478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="00AD7125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CE478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AD7125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CE478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:rsidR="00CE478F" w:rsidRPr="00B21D6D" w:rsidRDefault="00CE478F" w:rsidP="00CE478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AD7125" w:rsidRPr="00B21D6D" w:rsidRDefault="00AD7125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</w:t>
      </w:r>
    </w:p>
    <w:p w:rsidR="00AD7125" w:rsidRPr="00B21D6D" w:rsidRDefault="00AD7125" w:rsidP="00AD7125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福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岡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県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勤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労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者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知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事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表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彰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候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補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推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薦</w:t>
      </w:r>
      <w:r w:rsidR="00F16B5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書</w:t>
      </w:r>
    </w:p>
    <w:p w:rsidR="00AD7125" w:rsidRPr="00B21D6D" w:rsidRDefault="00AD7125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AD7125" w:rsidRPr="00B21D6D" w:rsidRDefault="00AD7125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CE478F" w:rsidRPr="00B21D6D" w:rsidRDefault="00AD7125" w:rsidP="00CE478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福　岡　県　知　事</w:t>
      </w:r>
      <w:r w:rsidR="00CE478F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殿</w:t>
      </w:r>
    </w:p>
    <w:p w:rsidR="00CE478F" w:rsidRPr="00B21D6D" w:rsidRDefault="00CE478F" w:rsidP="00CE478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B21D6D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</w:p>
    <w:p w:rsidR="00CE478F" w:rsidRPr="00B21D6D" w:rsidRDefault="00CE478F" w:rsidP="00CE478F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D7125" w:rsidRPr="00B21D6D" w:rsidRDefault="00CE478F" w:rsidP="00CE478F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</w:t>
      </w:r>
      <w:r w:rsidR="000A1DCE" w:rsidRPr="00B21D6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</w:t>
      </w:r>
      <w:r w:rsidR="00AD7125" w:rsidRPr="00B21D6D">
        <w:rPr>
          <w:rFonts w:ascii="Times New Roman" w:hAnsi="Times New Roman" w:hint="eastAsia"/>
          <w:color w:val="000000"/>
          <w:kern w:val="0"/>
          <w:sz w:val="22"/>
          <w:szCs w:val="22"/>
        </w:rPr>
        <w:t>事業所名</w:t>
      </w:r>
    </w:p>
    <w:p w:rsidR="00AD7125" w:rsidRPr="00B21D6D" w:rsidRDefault="00AD7125" w:rsidP="00CE478F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D7125" w:rsidRPr="00B21D6D" w:rsidRDefault="00CF764B" w:rsidP="0086430E">
      <w:pPr>
        <w:overflowPunct w:val="0"/>
        <w:adjustRightInd w:val="0"/>
        <w:ind w:firstLineChars="2300" w:firstLine="5197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代表者名　　　　　　　　　　　</w:t>
      </w:r>
    </w:p>
    <w:p w:rsidR="00AD7125" w:rsidRPr="00B21D6D" w:rsidRDefault="00AD7125" w:rsidP="0086430E">
      <w:pPr>
        <w:overflowPunct w:val="0"/>
        <w:adjustRightInd w:val="0"/>
        <w:ind w:firstLineChars="2300" w:firstLine="5197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D7125" w:rsidRPr="00B21D6D" w:rsidRDefault="00AD7125" w:rsidP="0086430E">
      <w:pPr>
        <w:overflowPunct w:val="0"/>
        <w:adjustRightInd w:val="0"/>
        <w:ind w:firstLineChars="2300" w:firstLine="5197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D7125" w:rsidRPr="00B21D6D" w:rsidRDefault="00AD7125" w:rsidP="0086430E">
      <w:pPr>
        <w:overflowPunct w:val="0"/>
        <w:adjustRightInd w:val="0"/>
        <w:ind w:firstLineChars="2300" w:firstLine="5197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 w:hint="eastAsia"/>
          <w:color w:val="000000"/>
          <w:kern w:val="0"/>
          <w:sz w:val="22"/>
          <w:szCs w:val="22"/>
        </w:rPr>
        <w:t>（〒　　　　　　）</w:t>
      </w:r>
    </w:p>
    <w:p w:rsidR="00AD7125" w:rsidRPr="00B21D6D" w:rsidRDefault="00AD7125" w:rsidP="0086430E">
      <w:pPr>
        <w:overflowPunct w:val="0"/>
        <w:adjustRightInd w:val="0"/>
        <w:ind w:firstLineChars="2300" w:firstLine="5197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 w:hint="eastAsia"/>
          <w:color w:val="000000"/>
          <w:kern w:val="0"/>
          <w:sz w:val="22"/>
          <w:szCs w:val="22"/>
        </w:rPr>
        <w:t>所在地</w:t>
      </w:r>
    </w:p>
    <w:p w:rsidR="00AD7125" w:rsidRPr="00B21D6D" w:rsidRDefault="00AD7125" w:rsidP="0086430E">
      <w:pPr>
        <w:overflowPunct w:val="0"/>
        <w:adjustRightInd w:val="0"/>
        <w:ind w:firstLineChars="2300" w:firstLine="5197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AD7125" w:rsidRPr="00B21D6D" w:rsidRDefault="00AD7125" w:rsidP="0086430E">
      <w:pPr>
        <w:overflowPunct w:val="0"/>
        <w:adjustRightInd w:val="0"/>
        <w:ind w:firstLineChars="2300" w:firstLine="5197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 w:hint="eastAsia"/>
          <w:color w:val="000000"/>
          <w:kern w:val="0"/>
          <w:sz w:val="22"/>
          <w:szCs w:val="22"/>
        </w:rPr>
        <w:t>電話</w:t>
      </w:r>
    </w:p>
    <w:p w:rsidR="00CE478F" w:rsidRPr="00B21D6D" w:rsidRDefault="00CE478F" w:rsidP="00CE478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AD7125" w:rsidRPr="00B21D6D" w:rsidRDefault="00CE478F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:rsidR="000A1DCE" w:rsidRPr="00B21D6D" w:rsidRDefault="00AD7125" w:rsidP="0086430E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このことについて、</w:t>
      </w:r>
      <w:r w:rsidR="000A1DCE"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福岡県勤労者知事表彰要領に基づき、下記</w:t>
      </w:r>
      <w:r w:rsidRPr="00B21D6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の者を推薦します。</w:t>
      </w:r>
    </w:p>
    <w:p w:rsidR="00AD7125" w:rsidRPr="00B21D6D" w:rsidRDefault="00AD7125" w:rsidP="0086430E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0A1DCE" w:rsidRPr="00B21D6D" w:rsidRDefault="000A1DCE" w:rsidP="000A1DCE">
      <w:pPr>
        <w:pStyle w:val="a7"/>
        <w:rPr>
          <w:sz w:val="22"/>
          <w:szCs w:val="22"/>
        </w:rPr>
      </w:pPr>
      <w:r w:rsidRPr="00B21D6D">
        <w:rPr>
          <w:rFonts w:hint="eastAsia"/>
          <w:sz w:val="22"/>
          <w:szCs w:val="22"/>
        </w:rPr>
        <w:t>記</w:t>
      </w:r>
    </w:p>
    <w:p w:rsidR="00AD7125" w:rsidRPr="00B21D6D" w:rsidRDefault="00AD7125" w:rsidP="00AD7125">
      <w:pPr>
        <w:rPr>
          <w:sz w:val="22"/>
          <w:szCs w:val="22"/>
        </w:rPr>
      </w:pPr>
    </w:p>
    <w:p w:rsidR="00AD7125" w:rsidRPr="00B21D6D" w:rsidRDefault="00AD7125" w:rsidP="00AD7125">
      <w:pPr>
        <w:rPr>
          <w:sz w:val="22"/>
          <w:szCs w:val="22"/>
        </w:rPr>
      </w:pPr>
    </w:p>
    <w:p w:rsidR="00AD7125" w:rsidRPr="00B21D6D" w:rsidRDefault="00AD7125" w:rsidP="00AD7125">
      <w:pPr>
        <w:rPr>
          <w:sz w:val="22"/>
          <w:szCs w:val="22"/>
        </w:rPr>
      </w:pPr>
      <w:r w:rsidRPr="00B21D6D">
        <w:rPr>
          <w:rFonts w:hint="eastAsia"/>
          <w:sz w:val="22"/>
          <w:szCs w:val="22"/>
        </w:rPr>
        <w:t xml:space="preserve">　　ふり　がな</w:t>
      </w:r>
    </w:p>
    <w:p w:rsidR="00AD7125" w:rsidRPr="00B21D6D" w:rsidRDefault="00AD7125" w:rsidP="00AD7125">
      <w:pPr>
        <w:rPr>
          <w:sz w:val="22"/>
          <w:szCs w:val="22"/>
        </w:rPr>
      </w:pPr>
      <w:r w:rsidRPr="00B21D6D">
        <w:rPr>
          <w:rFonts w:hint="eastAsia"/>
          <w:sz w:val="22"/>
          <w:szCs w:val="22"/>
        </w:rPr>
        <w:t xml:space="preserve">　　氏　　　名</w:t>
      </w:r>
    </w:p>
    <w:p w:rsidR="00AD7125" w:rsidRPr="00B21D6D" w:rsidRDefault="00AD7125" w:rsidP="00AD7125">
      <w:pPr>
        <w:rPr>
          <w:sz w:val="22"/>
          <w:szCs w:val="22"/>
        </w:rPr>
      </w:pPr>
    </w:p>
    <w:p w:rsidR="00AD7125" w:rsidRPr="00B21D6D" w:rsidRDefault="00AD7125" w:rsidP="00AD7125">
      <w:pPr>
        <w:rPr>
          <w:sz w:val="22"/>
          <w:szCs w:val="22"/>
        </w:rPr>
      </w:pPr>
      <w:r w:rsidRPr="00B21D6D">
        <w:rPr>
          <w:rFonts w:hint="eastAsia"/>
          <w:sz w:val="22"/>
          <w:szCs w:val="22"/>
        </w:rPr>
        <w:t xml:space="preserve">　　　　　　　　　　　　</w:t>
      </w:r>
    </w:p>
    <w:p w:rsidR="00AD7125" w:rsidRPr="00B21D6D" w:rsidRDefault="00AD7125" w:rsidP="00AD7125">
      <w:pPr>
        <w:rPr>
          <w:sz w:val="22"/>
          <w:szCs w:val="22"/>
        </w:rPr>
      </w:pPr>
    </w:p>
    <w:p w:rsidR="00AD7125" w:rsidRPr="00B21D6D" w:rsidRDefault="00AD7125" w:rsidP="00AD7125">
      <w:pPr>
        <w:rPr>
          <w:sz w:val="22"/>
          <w:szCs w:val="22"/>
        </w:rPr>
      </w:pPr>
      <w:r w:rsidRPr="00B21D6D">
        <w:rPr>
          <w:rFonts w:hint="eastAsia"/>
          <w:sz w:val="22"/>
          <w:szCs w:val="22"/>
        </w:rPr>
        <w:t xml:space="preserve">　　　　　　　　　　　　　　　　　　　年　　齢（　　　　歳）</w:t>
      </w:r>
    </w:p>
    <w:p w:rsidR="00BD79EF" w:rsidRPr="00B21D6D" w:rsidRDefault="00AD7125" w:rsidP="00AD7125">
      <w:pPr>
        <w:rPr>
          <w:sz w:val="22"/>
          <w:szCs w:val="22"/>
        </w:rPr>
      </w:pPr>
      <w:r w:rsidRPr="00B21D6D">
        <w:rPr>
          <w:rFonts w:hint="eastAsia"/>
          <w:sz w:val="22"/>
          <w:szCs w:val="22"/>
        </w:rPr>
        <w:t xml:space="preserve">　　　　　　　　　　　　　　　　　　　勤務年数（　　　　年）</w:t>
      </w:r>
    </w:p>
    <w:p w:rsidR="00AD7125" w:rsidRPr="00B21D6D" w:rsidRDefault="003E7740" w:rsidP="00AD71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※　</w:t>
      </w:r>
      <w:r w:rsidR="00A1469F">
        <w:rPr>
          <w:rFonts w:hint="eastAsia"/>
          <w:sz w:val="22"/>
          <w:szCs w:val="22"/>
        </w:rPr>
        <w:t>令和５</w:t>
      </w:r>
      <w:r w:rsidR="00457A37" w:rsidRPr="00B21D6D">
        <w:rPr>
          <w:rFonts w:hint="eastAsia"/>
          <w:sz w:val="22"/>
          <w:szCs w:val="22"/>
        </w:rPr>
        <w:t>年１１月１日現在</w:t>
      </w:r>
    </w:p>
    <w:p w:rsidR="00D65595" w:rsidRPr="0086430E" w:rsidRDefault="00D65595" w:rsidP="00AD7125">
      <w:pPr>
        <w:rPr>
          <w:szCs w:val="21"/>
        </w:rPr>
      </w:pPr>
    </w:p>
    <w:p w:rsidR="00D65595" w:rsidRPr="0086430E" w:rsidRDefault="00D65595" w:rsidP="00AD7125">
      <w:pPr>
        <w:rPr>
          <w:szCs w:val="21"/>
        </w:rPr>
      </w:pPr>
    </w:p>
    <w:p w:rsidR="00D65595" w:rsidRDefault="00D65595" w:rsidP="00AD7125">
      <w:pPr>
        <w:rPr>
          <w:szCs w:val="21"/>
        </w:rPr>
      </w:pPr>
    </w:p>
    <w:p w:rsidR="000E32F1" w:rsidRDefault="000E32F1" w:rsidP="00AD7125">
      <w:pPr>
        <w:rPr>
          <w:szCs w:val="21"/>
        </w:rPr>
      </w:pPr>
    </w:p>
    <w:p w:rsidR="000E32F1" w:rsidRPr="0086430E" w:rsidRDefault="000E32F1" w:rsidP="00AD7125">
      <w:pPr>
        <w:rPr>
          <w:szCs w:val="21"/>
        </w:rPr>
      </w:pPr>
    </w:p>
    <w:p w:rsidR="00D65595" w:rsidRDefault="00D65595" w:rsidP="00D65595">
      <w:pPr>
        <w:pStyle w:val="ab"/>
        <w:rPr>
          <w:sz w:val="21"/>
          <w:szCs w:val="21"/>
        </w:rPr>
      </w:pPr>
    </w:p>
    <w:p w:rsidR="00C10AC3" w:rsidRDefault="00C10AC3" w:rsidP="00D65595">
      <w:pPr>
        <w:pStyle w:val="ab"/>
        <w:rPr>
          <w:sz w:val="21"/>
          <w:szCs w:val="21"/>
        </w:rPr>
      </w:pPr>
    </w:p>
    <w:p w:rsidR="00B21D6D" w:rsidRDefault="00B21D6D" w:rsidP="00D65595">
      <w:pPr>
        <w:pStyle w:val="ab"/>
        <w:jc w:val="center"/>
        <w:rPr>
          <w:rFonts w:ascii="ＭＳ 明朝" w:hAnsi="ＭＳ 明朝"/>
          <w:w w:val="200"/>
          <w:sz w:val="21"/>
          <w:szCs w:val="21"/>
        </w:rPr>
      </w:pPr>
    </w:p>
    <w:p w:rsidR="00D65595" w:rsidRPr="0086430E" w:rsidRDefault="00D65595" w:rsidP="00D65595">
      <w:pPr>
        <w:pStyle w:val="ab"/>
        <w:jc w:val="center"/>
        <w:rPr>
          <w:sz w:val="21"/>
          <w:szCs w:val="21"/>
        </w:rPr>
      </w:pPr>
      <w:r w:rsidRPr="0086430E">
        <w:rPr>
          <w:rFonts w:ascii="ＭＳ 明朝" w:hAnsi="ＭＳ 明朝" w:hint="eastAsia"/>
          <w:w w:val="200"/>
          <w:sz w:val="21"/>
          <w:szCs w:val="21"/>
        </w:rPr>
        <w:t>履　歴　書</w:t>
      </w:r>
    </w:p>
    <w:p w:rsidR="00D65595" w:rsidRPr="0086430E" w:rsidRDefault="001A0379" w:rsidP="000E32F1">
      <w:pPr>
        <w:pStyle w:val="ab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E7740">
        <w:rPr>
          <w:rFonts w:hint="eastAsia"/>
          <w:sz w:val="21"/>
          <w:szCs w:val="21"/>
        </w:rPr>
        <w:t xml:space="preserve">　</w:t>
      </w:r>
      <w:r w:rsidR="00CA6450">
        <w:rPr>
          <w:rFonts w:hint="eastAsia"/>
          <w:sz w:val="21"/>
          <w:szCs w:val="21"/>
        </w:rPr>
        <w:t>令和</w:t>
      </w:r>
      <w:r w:rsidR="00A1469F">
        <w:rPr>
          <w:rFonts w:hint="eastAsia"/>
          <w:sz w:val="21"/>
          <w:szCs w:val="21"/>
        </w:rPr>
        <w:t>５</w:t>
      </w:r>
      <w:r w:rsidR="000E32F1">
        <w:rPr>
          <w:rFonts w:hint="eastAsia"/>
          <w:sz w:val="21"/>
          <w:szCs w:val="21"/>
        </w:rPr>
        <w:t>年</w:t>
      </w:r>
      <w:r w:rsidR="00D65595" w:rsidRPr="0086430E">
        <w:rPr>
          <w:rFonts w:hint="eastAsia"/>
          <w:sz w:val="21"/>
          <w:szCs w:val="21"/>
        </w:rPr>
        <w:t>１１月１日現在</w:t>
      </w:r>
    </w:p>
    <w:tbl>
      <w:tblPr>
        <w:tblpPr w:leftFromText="142" w:rightFromText="142" w:vertAnchor="text" w:tblpXSpec="right" w:tblpY="1"/>
        <w:tblOverlap w:val="never"/>
        <w:tblW w:w="910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26"/>
        <w:gridCol w:w="1036"/>
        <w:gridCol w:w="360"/>
        <w:gridCol w:w="106"/>
        <w:gridCol w:w="457"/>
        <w:gridCol w:w="753"/>
        <w:gridCol w:w="151"/>
        <w:gridCol w:w="289"/>
        <w:gridCol w:w="51"/>
        <w:gridCol w:w="1021"/>
        <w:gridCol w:w="822"/>
        <w:gridCol w:w="8"/>
        <w:gridCol w:w="22"/>
        <w:gridCol w:w="661"/>
        <w:gridCol w:w="304"/>
        <w:gridCol w:w="331"/>
        <w:gridCol w:w="375"/>
        <w:gridCol w:w="22"/>
        <w:gridCol w:w="109"/>
        <w:gridCol w:w="1896"/>
      </w:tblGrid>
      <w:tr w:rsidR="0058352E" w:rsidRPr="0086430E" w:rsidTr="001E6464">
        <w:trPr>
          <w:trHeight w:val="277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352E" w:rsidRPr="0086430E" w:rsidRDefault="0058352E" w:rsidP="00B92853">
            <w:pPr>
              <w:pStyle w:val="ab"/>
              <w:spacing w:before="100" w:line="520" w:lineRule="exact"/>
              <w:jc w:val="center"/>
              <w:rPr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候補者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58352E" w:rsidRPr="0086430E" w:rsidRDefault="0058352E" w:rsidP="00B92853">
            <w:pPr>
              <w:pStyle w:val="ab"/>
              <w:jc w:val="distribute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ふりがな</w:t>
            </w:r>
          </w:p>
          <w:p w:rsidR="0058352E" w:rsidRPr="0086430E" w:rsidRDefault="0058352E" w:rsidP="00B92853">
            <w:pPr>
              <w:pStyle w:val="ab"/>
              <w:jc w:val="distribute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976" w:type="dxa"/>
            <w:gridSpan w:val="13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352E" w:rsidRPr="0086430E" w:rsidRDefault="0058352E" w:rsidP="00B92853">
            <w:pPr>
              <w:pStyle w:val="ab"/>
              <w:ind w:left="78"/>
              <w:jc w:val="center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24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352E" w:rsidRPr="0086430E" w:rsidRDefault="0058352E" w:rsidP="00B92853">
            <w:pPr>
              <w:pStyle w:val="ab"/>
              <w:spacing w:before="100" w:line="52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写真のりつけ</w:t>
            </w:r>
          </w:p>
          <w:p w:rsidR="0058352E" w:rsidRPr="0086430E" w:rsidRDefault="0058352E" w:rsidP="00B92853">
            <w:pPr>
              <w:pStyle w:val="ab"/>
              <w:spacing w:before="100" w:line="520" w:lineRule="exact"/>
              <w:jc w:val="left"/>
              <w:rPr>
                <w:rFonts w:ascii="GulimChe" w:eastAsiaTheme="minorEastAsia" w:hAnsi="GulimChe" w:cs="Times New Roman"/>
                <w:sz w:val="21"/>
                <w:szCs w:val="21"/>
              </w:rPr>
            </w:pPr>
            <w:r w:rsidRPr="0086430E">
              <w:rPr>
                <w:rFonts w:ascii="GulimChe" w:eastAsiaTheme="minorEastAsia" w:hAnsi="GulimChe" w:cs="Times New Roman" w:hint="eastAsia"/>
                <w:sz w:val="21"/>
                <w:szCs w:val="21"/>
              </w:rPr>
              <w:t>・上半身、正面、脱帽</w:t>
            </w:r>
          </w:p>
          <w:p w:rsidR="0058352E" w:rsidRPr="0086430E" w:rsidRDefault="0058352E" w:rsidP="00B92853">
            <w:pPr>
              <w:pStyle w:val="ab"/>
              <w:spacing w:before="100" w:line="520" w:lineRule="exact"/>
              <w:ind w:left="216" w:hangingChars="100" w:hanging="216"/>
              <w:jc w:val="left"/>
              <w:rPr>
                <w:rFonts w:ascii="GulimChe" w:eastAsiaTheme="minorEastAsia" w:hAnsi="GulimChe" w:cs="Times New Roman"/>
                <w:sz w:val="21"/>
                <w:szCs w:val="21"/>
              </w:rPr>
            </w:pPr>
            <w:r w:rsidRPr="0086430E">
              <w:rPr>
                <w:rFonts w:ascii="GulimChe" w:eastAsiaTheme="minorEastAsia" w:hAnsi="GulimChe" w:cs="Times New Roman" w:hint="eastAsia"/>
                <w:sz w:val="21"/>
                <w:szCs w:val="21"/>
              </w:rPr>
              <w:t>・おおむね１年以内撮影のもの</w:t>
            </w:r>
          </w:p>
          <w:p w:rsidR="0058352E" w:rsidRPr="0086430E" w:rsidRDefault="0058352E" w:rsidP="00B92853">
            <w:pPr>
              <w:pStyle w:val="ab"/>
              <w:spacing w:before="100" w:line="520" w:lineRule="exact"/>
              <w:ind w:left="216" w:hangingChars="100" w:hanging="216"/>
              <w:jc w:val="left"/>
              <w:rPr>
                <w:rFonts w:ascii="GulimChe" w:eastAsiaTheme="minorEastAsia" w:hAnsi="GulimChe"/>
                <w:sz w:val="21"/>
                <w:szCs w:val="21"/>
              </w:rPr>
            </w:pPr>
            <w:r w:rsidRPr="0086430E">
              <w:rPr>
                <w:rFonts w:ascii="GulimChe" w:eastAsiaTheme="minorEastAsia" w:hAnsi="GulimChe" w:cs="Times New Roman" w:hint="eastAsia"/>
                <w:sz w:val="21"/>
                <w:szCs w:val="21"/>
              </w:rPr>
              <w:t>・離脱の場合を考え、裏面に氏名を記入</w:t>
            </w:r>
          </w:p>
        </w:tc>
      </w:tr>
      <w:tr w:rsidR="0058352E" w:rsidRPr="0086430E" w:rsidTr="001E6464">
        <w:trPr>
          <w:trHeight w:val="650"/>
        </w:trPr>
        <w:tc>
          <w:tcPr>
            <w:tcW w:w="32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352E" w:rsidRPr="0086430E" w:rsidRDefault="0058352E" w:rsidP="00B92853">
            <w:pPr>
              <w:pStyle w:val="ab"/>
              <w:spacing w:before="100"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52E" w:rsidRPr="0086430E" w:rsidRDefault="0058352E" w:rsidP="00B92853">
            <w:pPr>
              <w:pStyle w:val="ab"/>
              <w:spacing w:before="100" w:line="520" w:lineRule="exact"/>
              <w:ind w:left="48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6" w:type="dxa"/>
            <w:gridSpan w:val="1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58352E" w:rsidRPr="0086430E" w:rsidRDefault="0058352E" w:rsidP="00B92853">
            <w:pPr>
              <w:pStyle w:val="ab"/>
              <w:rPr>
                <w:rFonts w:ascii="GulimChe"/>
                <w:sz w:val="21"/>
                <w:szCs w:val="21"/>
              </w:rPr>
            </w:pPr>
          </w:p>
          <w:p w:rsidR="0058352E" w:rsidRPr="0086430E" w:rsidRDefault="0058352E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240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8352E" w:rsidRPr="0086430E" w:rsidRDefault="0058352E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val="567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5595" w:rsidRPr="0086430E" w:rsidRDefault="00D65595" w:rsidP="00B92853">
            <w:pPr>
              <w:pStyle w:val="ab"/>
              <w:spacing w:before="100" w:line="12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6430E">
              <w:rPr>
                <w:rFonts w:ascii="ＭＳ 明朝" w:hAnsi="ＭＳ 明朝" w:hint="eastAsia"/>
                <w:sz w:val="21"/>
                <w:szCs w:val="21"/>
              </w:rPr>
              <w:t>所属部署</w:t>
            </w:r>
          </w:p>
          <w:p w:rsidR="00D65595" w:rsidRPr="0086430E" w:rsidRDefault="00D65595" w:rsidP="00B92853">
            <w:pPr>
              <w:pStyle w:val="ab"/>
              <w:spacing w:before="100" w:line="120" w:lineRule="auto"/>
              <w:jc w:val="distribute"/>
              <w:rPr>
                <w:sz w:val="21"/>
                <w:szCs w:val="21"/>
              </w:rPr>
            </w:pPr>
            <w:r w:rsidRPr="0086430E">
              <w:rPr>
                <w:rFonts w:ascii="ＭＳ 明朝" w:hAnsi="ＭＳ 明朝" w:hint="eastAsia"/>
                <w:sz w:val="21"/>
                <w:szCs w:val="21"/>
              </w:rPr>
              <w:t>及び役職名</w:t>
            </w:r>
          </w:p>
        </w:tc>
        <w:tc>
          <w:tcPr>
            <w:tcW w:w="4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240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val="628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595" w:rsidRPr="0086430E" w:rsidRDefault="00D65595" w:rsidP="00B92853">
            <w:pPr>
              <w:pStyle w:val="ab"/>
              <w:spacing w:before="100"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6430E">
              <w:rPr>
                <w:rFonts w:ascii="ＭＳ 明朝" w:hAnsi="ＭＳ 明朝" w:hint="eastAsia"/>
                <w:sz w:val="21"/>
                <w:szCs w:val="21"/>
              </w:rPr>
              <w:t>職種</w:t>
            </w:r>
          </w:p>
        </w:tc>
        <w:tc>
          <w:tcPr>
            <w:tcW w:w="49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240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val="42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65595" w:rsidRPr="0086430E" w:rsidRDefault="00D65595" w:rsidP="00B92853">
            <w:pPr>
              <w:pStyle w:val="ab"/>
              <w:spacing w:before="100" w:line="12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6430E">
              <w:rPr>
                <w:rFonts w:ascii="ＭＳ 明朝" w:hAnsi="ＭＳ 明朝" w:hint="eastAsia"/>
                <w:sz w:val="21"/>
                <w:szCs w:val="21"/>
              </w:rPr>
              <w:t>生年</w:t>
            </w:r>
          </w:p>
          <w:p w:rsidR="00D65595" w:rsidRPr="0086430E" w:rsidRDefault="00D65595" w:rsidP="00B92853">
            <w:pPr>
              <w:pStyle w:val="ab"/>
              <w:spacing w:before="100" w:line="120" w:lineRule="auto"/>
              <w:jc w:val="distribute"/>
              <w:rPr>
                <w:sz w:val="21"/>
                <w:szCs w:val="21"/>
              </w:rPr>
            </w:pPr>
            <w:r w:rsidRPr="0086430E">
              <w:rPr>
                <w:rFonts w:ascii="ＭＳ 明朝" w:hAnsi="ＭＳ 明朝" w:hint="eastAsia"/>
                <w:sz w:val="21"/>
                <w:szCs w:val="21"/>
              </w:rPr>
              <w:t>月　　　　日</w:t>
            </w:r>
          </w:p>
        </w:tc>
        <w:tc>
          <w:tcPr>
            <w:tcW w:w="49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95" w:rsidRPr="0086430E" w:rsidRDefault="00BD79EF" w:rsidP="00B92853">
            <w:pPr>
              <w:pStyle w:val="ab"/>
              <w:spacing w:before="100" w:line="276" w:lineRule="auto"/>
              <w:ind w:firstLineChars="100" w:firstLine="216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D65595"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年</w:t>
            </w:r>
            <w:r w:rsidR="0044387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D65595"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</w:t>
            </w:r>
            <w:r w:rsidR="0044387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D65595"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日生</w:t>
            </w:r>
          </w:p>
          <w:p w:rsidR="00D65595" w:rsidRPr="0086430E" w:rsidRDefault="00D65595" w:rsidP="00B92853">
            <w:pPr>
              <w:pStyle w:val="ab"/>
              <w:spacing w:before="100" w:line="276" w:lineRule="auto"/>
              <w:ind w:firstLineChars="1500" w:firstLine="323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（満　　　歳）</w:t>
            </w:r>
          </w:p>
        </w:tc>
        <w:tc>
          <w:tcPr>
            <w:tcW w:w="240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val="567"/>
        </w:trPr>
        <w:tc>
          <w:tcPr>
            <w:tcW w:w="32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5595" w:rsidRPr="0086430E" w:rsidRDefault="00D65595" w:rsidP="00B92853">
            <w:pPr>
              <w:pStyle w:val="ab"/>
              <w:spacing w:before="100" w:line="360" w:lineRule="auto"/>
              <w:jc w:val="distribute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現住所</w:t>
            </w:r>
          </w:p>
          <w:p w:rsidR="00D65595" w:rsidRPr="0086430E" w:rsidRDefault="00D65595" w:rsidP="00B92853">
            <w:pPr>
              <w:pStyle w:val="ab"/>
              <w:spacing w:before="100" w:line="360" w:lineRule="auto"/>
              <w:jc w:val="distribute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（電話番号）</w:t>
            </w:r>
          </w:p>
        </w:tc>
        <w:tc>
          <w:tcPr>
            <w:tcW w:w="49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360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〒</w:t>
            </w:r>
          </w:p>
          <w:p w:rsidR="00D65595" w:rsidRPr="0086430E" w:rsidRDefault="00D65595" w:rsidP="00B92853">
            <w:pPr>
              <w:pStyle w:val="ab"/>
              <w:spacing w:before="100" w:line="360" w:lineRule="auto"/>
              <w:ind w:firstLineChars="200" w:firstLine="432"/>
              <w:rPr>
                <w:rFonts w:ascii="GulimChe" w:eastAsia="GulimChe" w:hAnsi="GulimChe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TEL　　　　　（　　　）</w:t>
            </w:r>
          </w:p>
        </w:tc>
        <w:tc>
          <w:tcPr>
            <w:tcW w:w="240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hRule="exact" w:val="717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65595" w:rsidRPr="0086430E" w:rsidRDefault="0085188B" w:rsidP="0085188B">
            <w:pPr>
              <w:pStyle w:val="ab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所属する</w:t>
            </w:r>
            <w:r w:rsidR="00D65595"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事業所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center"/>
              <w:rPr>
                <w:sz w:val="21"/>
                <w:szCs w:val="21"/>
              </w:rPr>
            </w:pPr>
            <w:r w:rsidRPr="0086430E">
              <w:rPr>
                <w:rFonts w:ascii="ＭＳ 明朝"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7378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rPr>
                <w:sz w:val="21"/>
                <w:szCs w:val="21"/>
              </w:rPr>
            </w:pPr>
          </w:p>
        </w:tc>
      </w:tr>
      <w:tr w:rsidR="00D65595" w:rsidRPr="0086430E" w:rsidTr="001E6464">
        <w:trPr>
          <w:trHeight w:hRule="exact" w:val="855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所　在　地</w:t>
            </w:r>
          </w:p>
          <w:p w:rsidR="00D65595" w:rsidRPr="0086430E" w:rsidRDefault="00D65595" w:rsidP="00B92853">
            <w:pPr>
              <w:pStyle w:val="ab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</w:p>
          <w:p w:rsidR="00D65595" w:rsidRPr="0086430E" w:rsidRDefault="00D65595" w:rsidP="00B92853">
            <w:pPr>
              <w:pStyle w:val="ab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（電話番号）</w:t>
            </w:r>
          </w:p>
        </w:tc>
        <w:tc>
          <w:tcPr>
            <w:tcW w:w="7378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276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〒</w:t>
            </w:r>
          </w:p>
          <w:p w:rsidR="00D65595" w:rsidRPr="0086430E" w:rsidRDefault="00D65595" w:rsidP="00B92853">
            <w:pPr>
              <w:pStyle w:val="ab"/>
              <w:spacing w:line="276" w:lineRule="auto"/>
              <w:ind w:firstLineChars="900" w:firstLine="19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TEL　　　　　（　　　）</w:t>
            </w:r>
          </w:p>
        </w:tc>
      </w:tr>
      <w:tr w:rsidR="00D65595" w:rsidRPr="0086430E" w:rsidTr="001E6464">
        <w:trPr>
          <w:trHeight w:hRule="exact" w:val="390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286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業　　　　　種</w:t>
            </w:r>
          </w:p>
        </w:tc>
        <w:tc>
          <w:tcPr>
            <w:tcW w:w="38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主要生産品目又は事業内容</w:t>
            </w:r>
          </w:p>
        </w:tc>
        <w:tc>
          <w:tcPr>
            <w:tcW w:w="2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t>企業全体の従業員数</w:t>
            </w:r>
          </w:p>
        </w:tc>
      </w:tr>
      <w:tr w:rsidR="00D65595" w:rsidRPr="0086430E" w:rsidTr="001E6464">
        <w:trPr>
          <w:trHeight w:hRule="exact" w:val="707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88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65B1" w:rsidRDefault="00D65595" w:rsidP="00B92853">
            <w:pPr>
              <w:pStyle w:val="ab"/>
              <w:spacing w:line="240" w:lineRule="auto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C565B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</w:p>
          <w:p w:rsidR="00C565B1" w:rsidRDefault="00C565B1" w:rsidP="00B92853">
            <w:pPr>
              <w:pStyle w:val="ab"/>
              <w:spacing w:line="240" w:lineRule="auto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人　　　　　　　</w:t>
            </w:r>
          </w:p>
          <w:p w:rsidR="00C565B1" w:rsidRDefault="00C565B1" w:rsidP="00B92853">
            <w:pPr>
              <w:pStyle w:val="ab"/>
              <w:spacing w:line="52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  <w:r w:rsidR="00D65595"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</w:p>
          <w:p w:rsidR="00D65595" w:rsidRPr="0086430E" w:rsidRDefault="00D65595" w:rsidP="00B92853">
            <w:pPr>
              <w:pStyle w:val="ab"/>
              <w:spacing w:line="520" w:lineRule="exact"/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人</w:t>
            </w:r>
          </w:p>
        </w:tc>
      </w:tr>
      <w:tr w:rsidR="00D65595" w:rsidRPr="0086430E" w:rsidTr="001E6464">
        <w:trPr>
          <w:trHeight w:hRule="exact" w:val="336"/>
        </w:trPr>
        <w:tc>
          <w:tcPr>
            <w:tcW w:w="910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最　　　終　　　学　　　歴</w:t>
            </w:r>
          </w:p>
        </w:tc>
      </w:tr>
      <w:tr w:rsidR="00D65595" w:rsidRPr="0086430E" w:rsidTr="001E6464">
        <w:trPr>
          <w:trHeight w:hRule="exact" w:val="406"/>
        </w:trPr>
        <w:tc>
          <w:tcPr>
            <w:tcW w:w="352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　校　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学科又は課程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3E3FB4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在学期間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1E6464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E646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卒業（終了）</w:t>
            </w:r>
            <w:r w:rsidR="00D65595" w:rsidRPr="001E646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・中退</w:t>
            </w:r>
            <w:r w:rsidR="00D65595"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の別</w:t>
            </w:r>
          </w:p>
        </w:tc>
      </w:tr>
      <w:tr w:rsidR="00D65595" w:rsidRPr="0086430E" w:rsidTr="001E6464">
        <w:trPr>
          <w:trHeight w:hRule="exact" w:val="816"/>
        </w:trPr>
        <w:tc>
          <w:tcPr>
            <w:tcW w:w="352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B1" w:rsidRDefault="00D65595" w:rsidP="00B92853">
            <w:pPr>
              <w:pStyle w:val="ab"/>
              <w:spacing w:line="276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D79E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年　</w:t>
            </w:r>
            <w:r w:rsidR="001E646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 </w:t>
            </w: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</w:t>
            </w:r>
          </w:p>
          <w:p w:rsidR="00D65595" w:rsidRPr="0086430E" w:rsidRDefault="00D65595" w:rsidP="001E6464">
            <w:pPr>
              <w:pStyle w:val="ab"/>
              <w:spacing w:line="276" w:lineRule="auto"/>
              <w:ind w:firstLineChars="50" w:firstLine="108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～　</w:t>
            </w:r>
            <w:r w:rsidR="001E646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年　</w:t>
            </w:r>
            <w:r w:rsidR="001E646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月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hRule="exact" w:val="432"/>
        </w:trPr>
        <w:tc>
          <w:tcPr>
            <w:tcW w:w="34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免許・資格（職務に関するもの）</w:t>
            </w:r>
          </w:p>
        </w:tc>
        <w:tc>
          <w:tcPr>
            <w:tcW w:w="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賞罰の有無（有・無）</w:t>
            </w:r>
          </w:p>
        </w:tc>
      </w:tr>
      <w:tr w:rsidR="00D65595" w:rsidRPr="0086430E" w:rsidTr="001E6464">
        <w:trPr>
          <w:trHeight w:hRule="exact" w:val="476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5" w:rsidRPr="0086430E" w:rsidRDefault="00D65595" w:rsidP="003E3FB4">
            <w:pPr>
              <w:pStyle w:val="ab"/>
              <w:spacing w:before="100"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取得年月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名   称</w:t>
            </w:r>
          </w:p>
        </w:tc>
        <w:tc>
          <w:tcPr>
            <w:tcW w:w="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表　　　　彰　　　　歴</w:t>
            </w:r>
          </w:p>
        </w:tc>
      </w:tr>
      <w:tr w:rsidR="00D65595" w:rsidRPr="0086430E" w:rsidTr="001E6464">
        <w:trPr>
          <w:trHeight w:hRule="exact" w:val="434"/>
        </w:trPr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1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3E3FB4">
            <w:pPr>
              <w:pStyle w:val="ab"/>
              <w:spacing w:before="100"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表彰年月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名称又は事由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表　彰　者</w:t>
            </w:r>
          </w:p>
        </w:tc>
      </w:tr>
      <w:tr w:rsidR="00D65595" w:rsidRPr="0086430E" w:rsidTr="001E6464">
        <w:trPr>
          <w:trHeight w:hRule="exact" w:val="2568"/>
        </w:trPr>
        <w:tc>
          <w:tcPr>
            <w:tcW w:w="13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11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val="393"/>
        </w:trPr>
        <w:tc>
          <w:tcPr>
            <w:tcW w:w="9100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before="100" w:line="276" w:lineRule="auto"/>
              <w:ind w:left="216" w:hangingChars="100" w:hanging="216"/>
              <w:jc w:val="center"/>
              <w:rPr>
                <w:rFonts w:ascii="GulimChe" w:eastAsiaTheme="minorEastAsia" w:hAnsi="GulimChe"/>
                <w:sz w:val="21"/>
                <w:szCs w:val="21"/>
              </w:rPr>
            </w:pPr>
            <w:r w:rsidRPr="0086430E">
              <w:rPr>
                <w:rFonts w:hint="eastAsia"/>
                <w:sz w:val="21"/>
                <w:szCs w:val="21"/>
              </w:rPr>
              <w:lastRenderedPageBreak/>
              <w:t>職　　　　歴</w:t>
            </w:r>
          </w:p>
        </w:tc>
      </w:tr>
      <w:tr w:rsidR="00D65595" w:rsidRPr="0086430E" w:rsidTr="001E6464">
        <w:trPr>
          <w:trHeight w:val="295"/>
        </w:trPr>
        <w:tc>
          <w:tcPr>
            <w:tcW w:w="22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jc w:val="center"/>
              <w:rPr>
                <w:rFonts w:ascii="GulimChe" w:eastAsia="GulimChe" w:hAnsi="GulimChe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　社　　名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3E3FB4">
            <w:pPr>
              <w:pStyle w:val="ab"/>
              <w:jc w:val="center"/>
              <w:rPr>
                <w:rFonts w:ascii="GulimChe" w:eastAsia="GulimChe" w:hAnsi="GulimChe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在　職　期　間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jc w:val="center"/>
              <w:rPr>
                <w:rFonts w:ascii="GulimChe" w:eastAsia="GulimChe" w:hAnsi="GulimChe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　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jc w:val="center"/>
              <w:rPr>
                <w:rFonts w:ascii="GulimChe" w:eastAsia="GulimChe" w:hAnsi="GulimChe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　種</w:t>
            </w:r>
          </w:p>
        </w:tc>
      </w:tr>
      <w:tr w:rsidR="00D65595" w:rsidRPr="0086430E" w:rsidTr="001E6464">
        <w:trPr>
          <w:trHeight w:val="567"/>
        </w:trPr>
        <w:tc>
          <w:tcPr>
            <w:tcW w:w="22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 w:rsidR="003E3F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BD79E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D65595" w:rsidRPr="0086430E" w:rsidRDefault="00D65595" w:rsidP="003E3FB4">
            <w:pPr>
              <w:pStyle w:val="ab"/>
              <w:spacing w:line="276" w:lineRule="auto"/>
              <w:rPr>
                <w:rFonts w:ascii="GulimChe" w:eastAsia="GulimChe" w:hAnsi="GulimChe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至　　</w:t>
            </w:r>
            <w:r w:rsidR="003E3F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BD79E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val="628"/>
        </w:trPr>
        <w:tc>
          <w:tcPr>
            <w:tcW w:w="22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</w:p>
          <w:p w:rsidR="00D65595" w:rsidRPr="0086430E" w:rsidRDefault="00D65595" w:rsidP="00B92853">
            <w:pPr>
              <w:pStyle w:val="ab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line="276" w:lineRule="auto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Theme="minorEastAsia" w:hAnsi="GulimChe"/>
                <w:sz w:val="21"/>
                <w:szCs w:val="21"/>
              </w:rPr>
            </w:pPr>
          </w:p>
          <w:p w:rsidR="00D65595" w:rsidRPr="0086430E" w:rsidRDefault="00D65595" w:rsidP="00B92853">
            <w:pPr>
              <w:pStyle w:val="ab"/>
              <w:rPr>
                <w:rFonts w:ascii="GulimChe" w:eastAsiaTheme="minorEastAsia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val="628"/>
        </w:trPr>
        <w:tc>
          <w:tcPr>
            <w:tcW w:w="22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</w:p>
          <w:p w:rsidR="00D65595" w:rsidRPr="0086430E" w:rsidRDefault="00D65595" w:rsidP="00B92853">
            <w:pPr>
              <w:pStyle w:val="ab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595" w:rsidRPr="0086430E" w:rsidRDefault="00D65595" w:rsidP="00B92853">
            <w:pPr>
              <w:pStyle w:val="ab"/>
              <w:spacing w:line="276" w:lineRule="auto"/>
              <w:rPr>
                <w:rFonts w:ascii="GulimChe" w:eastAsia="GulimChe" w:hAnsi="GulimChe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Theme="minorEastAsia" w:hAnsi="GulimChe"/>
                <w:sz w:val="21"/>
                <w:szCs w:val="21"/>
              </w:rPr>
            </w:pPr>
          </w:p>
          <w:p w:rsidR="00D65595" w:rsidRPr="0086430E" w:rsidRDefault="00D65595" w:rsidP="00B92853">
            <w:pPr>
              <w:pStyle w:val="ab"/>
              <w:rPr>
                <w:rFonts w:ascii="GulimChe" w:eastAsiaTheme="minorEastAsia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val="3867"/>
        </w:trPr>
        <w:tc>
          <w:tcPr>
            <w:tcW w:w="2285" w:type="dxa"/>
            <w:gridSpan w:val="5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spacing w:before="100" w:line="276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Theme="minorEastAsia" w:hAnsi="GulimChe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rPr>
                <w:rFonts w:ascii="GulimChe" w:eastAsia="GulimChe" w:hAnsi="GulimChe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hRule="exact" w:val="336"/>
        </w:trPr>
        <w:tc>
          <w:tcPr>
            <w:tcW w:w="455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主 な 社 内 歴（役 職 歴）</w:t>
            </w:r>
          </w:p>
        </w:tc>
        <w:tc>
          <w:tcPr>
            <w:tcW w:w="45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そ の 他 の 職 歴（組合・地域）</w:t>
            </w:r>
          </w:p>
        </w:tc>
      </w:tr>
      <w:tr w:rsidR="00D65595" w:rsidRPr="0086430E" w:rsidTr="001E6464">
        <w:trPr>
          <w:trHeight w:hRule="exact" w:val="406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3E3FB4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発令年月日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役  職  名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595" w:rsidRPr="0086430E" w:rsidRDefault="00D65595" w:rsidP="003E3FB4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在職期間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内   容</w:t>
            </w:r>
          </w:p>
        </w:tc>
      </w:tr>
      <w:tr w:rsidR="00D65595" w:rsidRPr="0086430E" w:rsidTr="001E6464">
        <w:trPr>
          <w:trHeight w:val="5337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D65595" w:rsidRDefault="00D65595" w:rsidP="00B92853">
            <w:pPr>
              <w:pStyle w:val="ab"/>
              <w:spacing w:line="520" w:lineRule="exact"/>
              <w:rPr>
                <w:rFonts w:eastAsiaTheme="minorEastAsia" w:cs="Times New Roman"/>
                <w:sz w:val="21"/>
                <w:szCs w:val="21"/>
              </w:rPr>
            </w:pPr>
          </w:p>
          <w:p w:rsidR="00CF764B" w:rsidRDefault="00CF764B" w:rsidP="00B92853">
            <w:pPr>
              <w:pStyle w:val="ab"/>
              <w:spacing w:line="520" w:lineRule="exact"/>
              <w:rPr>
                <w:rFonts w:eastAsiaTheme="minorEastAsia" w:cs="Times New Roman"/>
                <w:sz w:val="21"/>
                <w:szCs w:val="21"/>
              </w:rPr>
            </w:pPr>
          </w:p>
          <w:p w:rsidR="00CF764B" w:rsidRDefault="00CF764B" w:rsidP="00B92853">
            <w:pPr>
              <w:pStyle w:val="ab"/>
              <w:spacing w:line="520" w:lineRule="exact"/>
              <w:rPr>
                <w:rFonts w:eastAsiaTheme="minorEastAsia" w:cs="Times New Roman"/>
                <w:sz w:val="21"/>
                <w:szCs w:val="21"/>
              </w:rPr>
            </w:pPr>
          </w:p>
          <w:p w:rsidR="00CF764B" w:rsidRPr="00CF764B" w:rsidRDefault="00CF764B" w:rsidP="00B92853">
            <w:pPr>
              <w:pStyle w:val="ab"/>
              <w:spacing w:line="520" w:lineRule="exact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520" w:lineRule="exact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65595" w:rsidRPr="0086430E" w:rsidTr="001E6464">
        <w:trPr>
          <w:trHeight w:hRule="exact" w:val="333"/>
        </w:trPr>
        <w:tc>
          <w:tcPr>
            <w:tcW w:w="3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来年定年予定（有・無）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5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健 康 状 態（良・否）</w:t>
            </w:r>
          </w:p>
        </w:tc>
        <w:tc>
          <w:tcPr>
            <w:tcW w:w="303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595" w:rsidRPr="0086430E" w:rsidRDefault="00D65595" w:rsidP="00B92853">
            <w:pPr>
              <w:pStyle w:val="ab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643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過 去 推 薦（有・無）</w:t>
            </w:r>
          </w:p>
        </w:tc>
      </w:tr>
    </w:tbl>
    <w:p w:rsidR="00D65595" w:rsidRPr="0086430E" w:rsidRDefault="00D65595" w:rsidP="00D65595">
      <w:pPr>
        <w:pStyle w:val="ab"/>
        <w:rPr>
          <w:sz w:val="21"/>
          <w:szCs w:val="21"/>
        </w:rPr>
      </w:pPr>
    </w:p>
    <w:p w:rsidR="00ED2FF2" w:rsidRPr="00ED2FF2" w:rsidRDefault="00ED2FF2" w:rsidP="00ED2FF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D2FF2">
        <w:rPr>
          <w:rFonts w:ascii="Times New Roman" w:hAnsi="Times New Roman" w:cs="ＭＳ 明朝" w:hint="eastAsia"/>
          <w:color w:val="000000"/>
          <w:spacing w:val="2"/>
          <w:w w:val="200"/>
          <w:kern w:val="0"/>
          <w:szCs w:val="21"/>
        </w:rPr>
        <w:lastRenderedPageBreak/>
        <w:t>功　績　調　書</w:t>
      </w:r>
    </w:p>
    <w:p w:rsidR="00ED2FF2" w:rsidRPr="00ED2FF2" w:rsidRDefault="00ED2FF2" w:rsidP="00ED2FF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12C42" w:rsidRPr="00ED2FF2" w:rsidTr="00B21D6D">
        <w:trPr>
          <w:trHeight w:val="35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E12C42" w:rsidRPr="00ED2FF2" w:rsidRDefault="00E12C4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722B6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ED2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</w:t>
            </w:r>
          </w:p>
        </w:tc>
      </w:tr>
      <w:tr w:rsidR="00E12C42" w:rsidRPr="00ED2FF2" w:rsidTr="00B21D6D">
        <w:trPr>
          <w:trHeight w:val="354"/>
        </w:trPr>
        <w:tc>
          <w:tcPr>
            <w:tcW w:w="907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:rsidR="00E12C42" w:rsidRPr="00ED2FF2" w:rsidRDefault="00E12C4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2C42" w:rsidRPr="00ED2FF2" w:rsidTr="00B21D6D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:rsidR="00E12C42" w:rsidRPr="00ED2FF2" w:rsidRDefault="00E12C4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2C42" w:rsidRPr="00ED2FF2" w:rsidTr="00B21D6D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:rsidR="00E12C42" w:rsidRPr="00ED2FF2" w:rsidRDefault="00E12C4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2C42" w:rsidRPr="00ED2FF2" w:rsidTr="00B21D6D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:rsidR="00E12C42" w:rsidRPr="00ED2FF2" w:rsidRDefault="00E12C4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2C42" w:rsidRPr="00ED2FF2" w:rsidTr="00B21D6D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:rsidR="00E12C42" w:rsidRPr="00ED2FF2" w:rsidRDefault="00E12C4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2C42" w:rsidRPr="00ED2FF2" w:rsidTr="00B21D6D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E12C42" w:rsidRPr="00ED2FF2" w:rsidRDefault="00E12C4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F53803">
        <w:trPr>
          <w:trHeight w:val="354"/>
        </w:trPr>
        <w:tc>
          <w:tcPr>
            <w:tcW w:w="90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D2FF2" w:rsidRPr="00ED2FF2" w:rsidRDefault="00F53803" w:rsidP="00F538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D2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功　</w:t>
            </w:r>
            <w:r w:rsidRPr="00ED2FF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D2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績　</w:t>
            </w:r>
            <w:r w:rsidRPr="00ED2FF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D2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の　</w:t>
            </w:r>
            <w:r w:rsidRPr="00ED2FF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D2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概　</w:t>
            </w:r>
            <w:r w:rsidRPr="00ED2FF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D2F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</w:t>
            </w:r>
          </w:p>
        </w:tc>
      </w:tr>
      <w:tr w:rsidR="00ED2FF2" w:rsidRPr="00ED2FF2" w:rsidTr="00F53803">
        <w:trPr>
          <w:trHeight w:val="354"/>
        </w:trPr>
        <w:tc>
          <w:tcPr>
            <w:tcW w:w="9072" w:type="dxa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53803" w:rsidRPr="00ED2FF2" w:rsidRDefault="00F53803" w:rsidP="001E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53803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53803" w:rsidRPr="00ED2FF2" w:rsidRDefault="00F53803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53803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53803" w:rsidRPr="00ED2FF2" w:rsidRDefault="00F53803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2C4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2C42" w:rsidRPr="00ED2FF2" w:rsidRDefault="00E12C4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1E7490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7490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490" w:rsidRPr="00ED2FF2" w:rsidRDefault="001E7490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D2FF2" w:rsidRPr="00ED2FF2" w:rsidTr="00ED2FF2">
        <w:trPr>
          <w:trHeight w:val="354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FF2" w:rsidRPr="00ED2FF2" w:rsidRDefault="00ED2FF2" w:rsidP="00ED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D2FF2" w:rsidRPr="00ED2FF2" w:rsidRDefault="00ED2FF2" w:rsidP="00ED2FF2">
      <w:r w:rsidRPr="00ED2FF2">
        <w:rPr>
          <w:rFonts w:ascii="Times New Roman" w:hAnsi="Times New Roman" w:cs="ＭＳ 明朝" w:hint="eastAsia"/>
          <w:color w:val="000000"/>
          <w:kern w:val="0"/>
          <w:szCs w:val="21"/>
        </w:rPr>
        <w:t>※記載しきれない場合は、別の用紙を用いて記載してください。</w:t>
      </w:r>
    </w:p>
    <w:p w:rsidR="00E12C42" w:rsidRDefault="00E12C42" w:rsidP="0086430E">
      <w:pPr>
        <w:ind w:left="287" w:hangingChars="100" w:hanging="287"/>
        <w:jc w:val="center"/>
        <w:rPr>
          <w:b/>
          <w:position w:val="-2"/>
          <w:sz w:val="28"/>
          <w:szCs w:val="28"/>
        </w:rPr>
      </w:pPr>
      <w:bookmarkStart w:id="0" w:name="_GoBack"/>
      <w:bookmarkEnd w:id="0"/>
    </w:p>
    <w:sectPr w:rsidR="00E12C42" w:rsidSect="00D65595">
      <w:pgSz w:w="11906" w:h="16838" w:code="9"/>
      <w:pgMar w:top="1418" w:right="1418" w:bottom="1418" w:left="1418" w:header="851" w:footer="992" w:gutter="0"/>
      <w:cols w:space="425"/>
      <w:docGrid w:type="linesAndChars" w:linePitch="32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5F" w:rsidRDefault="003D1F5F" w:rsidP="00CE478F">
      <w:r>
        <w:separator/>
      </w:r>
    </w:p>
  </w:endnote>
  <w:endnote w:type="continuationSeparator" w:id="0">
    <w:p w:rsidR="003D1F5F" w:rsidRDefault="003D1F5F" w:rsidP="00CE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5F" w:rsidRDefault="003D1F5F" w:rsidP="00CE478F">
      <w:r>
        <w:separator/>
      </w:r>
    </w:p>
  </w:footnote>
  <w:footnote w:type="continuationSeparator" w:id="0">
    <w:p w:rsidR="003D1F5F" w:rsidRDefault="003D1F5F" w:rsidP="00CE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A30"/>
    <w:multiLevelType w:val="hybridMultilevel"/>
    <w:tmpl w:val="200A68D8"/>
    <w:lvl w:ilvl="0" w:tplc="6914C444">
      <w:start w:val="1"/>
      <w:numFmt w:val="decimalFullWidth"/>
      <w:lvlText w:val="（%1）"/>
      <w:lvlJc w:val="left"/>
      <w:pPr>
        <w:ind w:left="102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F"/>
    <w:rsid w:val="000061D8"/>
    <w:rsid w:val="0008522A"/>
    <w:rsid w:val="000A1DCE"/>
    <w:rsid w:val="000C1264"/>
    <w:rsid w:val="000E32F1"/>
    <w:rsid w:val="00133C3C"/>
    <w:rsid w:val="00141C7A"/>
    <w:rsid w:val="00160251"/>
    <w:rsid w:val="00164C81"/>
    <w:rsid w:val="0018246C"/>
    <w:rsid w:val="00183814"/>
    <w:rsid w:val="00194313"/>
    <w:rsid w:val="001A0379"/>
    <w:rsid w:val="001E6464"/>
    <w:rsid w:val="001E7490"/>
    <w:rsid w:val="00223280"/>
    <w:rsid w:val="00261952"/>
    <w:rsid w:val="00296FFB"/>
    <w:rsid w:val="00345586"/>
    <w:rsid w:val="003A79D1"/>
    <w:rsid w:val="003D1F5F"/>
    <w:rsid w:val="003E1976"/>
    <w:rsid w:val="003E3FB4"/>
    <w:rsid w:val="003E7740"/>
    <w:rsid w:val="0042157D"/>
    <w:rsid w:val="00443879"/>
    <w:rsid w:val="0045230E"/>
    <w:rsid w:val="00457A37"/>
    <w:rsid w:val="004772CC"/>
    <w:rsid w:val="00512322"/>
    <w:rsid w:val="005579DA"/>
    <w:rsid w:val="0058352E"/>
    <w:rsid w:val="00637B61"/>
    <w:rsid w:val="006434D7"/>
    <w:rsid w:val="00697D1D"/>
    <w:rsid w:val="006F7984"/>
    <w:rsid w:val="00722B68"/>
    <w:rsid w:val="00812437"/>
    <w:rsid w:val="0085188B"/>
    <w:rsid w:val="0086430E"/>
    <w:rsid w:val="00887C9F"/>
    <w:rsid w:val="008A23ED"/>
    <w:rsid w:val="008B5804"/>
    <w:rsid w:val="009A543F"/>
    <w:rsid w:val="009C163B"/>
    <w:rsid w:val="009E4F57"/>
    <w:rsid w:val="00A1469F"/>
    <w:rsid w:val="00AD7125"/>
    <w:rsid w:val="00B21D6D"/>
    <w:rsid w:val="00B67C81"/>
    <w:rsid w:val="00B92853"/>
    <w:rsid w:val="00BC09AB"/>
    <w:rsid w:val="00BD79EF"/>
    <w:rsid w:val="00BF2384"/>
    <w:rsid w:val="00BF28E0"/>
    <w:rsid w:val="00C10AC3"/>
    <w:rsid w:val="00C45189"/>
    <w:rsid w:val="00C565B1"/>
    <w:rsid w:val="00CA6450"/>
    <w:rsid w:val="00CE478F"/>
    <w:rsid w:val="00CF764B"/>
    <w:rsid w:val="00D63D11"/>
    <w:rsid w:val="00D65595"/>
    <w:rsid w:val="00E0221B"/>
    <w:rsid w:val="00E12C42"/>
    <w:rsid w:val="00E21075"/>
    <w:rsid w:val="00EA15E7"/>
    <w:rsid w:val="00ED2FF2"/>
    <w:rsid w:val="00ED706D"/>
    <w:rsid w:val="00EF2D76"/>
    <w:rsid w:val="00F16B5F"/>
    <w:rsid w:val="00F53803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57A29F4-5B90-44FE-8A44-6D065236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478F"/>
  </w:style>
  <w:style w:type="paragraph" w:styleId="a5">
    <w:name w:val="footer"/>
    <w:basedOn w:val="a"/>
    <w:link w:val="a6"/>
    <w:uiPriority w:val="99"/>
    <w:unhideWhenUsed/>
    <w:rsid w:val="00CE47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478F"/>
  </w:style>
  <w:style w:type="paragraph" w:styleId="a7">
    <w:name w:val="Note Heading"/>
    <w:basedOn w:val="a"/>
    <w:next w:val="a"/>
    <w:link w:val="a8"/>
    <w:uiPriority w:val="99"/>
    <w:unhideWhenUsed/>
    <w:rsid w:val="000A1DCE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A1DC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A1DCE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A1DCE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b">
    <w:name w:val="一太郎"/>
    <w:rsid w:val="00D6559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86430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1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A320-9847-48EC-A940-4A52B156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5E5106CA</Template>
  <TotalTime>27</TotalTime>
  <Pages>5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藤岡 純</cp:lastModifiedBy>
  <cp:revision>14</cp:revision>
  <cp:lastPrinted>2023-06-16T04:44:00Z</cp:lastPrinted>
  <dcterms:created xsi:type="dcterms:W3CDTF">2020-12-21T02:41:00Z</dcterms:created>
  <dcterms:modified xsi:type="dcterms:W3CDTF">2023-06-27T07:27:00Z</dcterms:modified>
</cp:coreProperties>
</file>