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F" w:rsidRPr="00456EDF" w:rsidRDefault="00456EDF" w:rsidP="00456EDF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456EDF">
        <w:rPr>
          <w:rFonts w:asciiTheme="minorEastAsia" w:eastAsiaTheme="minorEastAsia" w:hAnsiTheme="minorEastAsia" w:hint="eastAsia"/>
          <w:sz w:val="22"/>
        </w:rPr>
        <w:t>様式第３号</w:t>
      </w:r>
    </w:p>
    <w:p w:rsidR="00C3253E" w:rsidRPr="00456EDF" w:rsidRDefault="00C3253E" w:rsidP="00456EDF">
      <w:pPr>
        <w:adjustRightInd/>
        <w:spacing w:line="252" w:lineRule="exact"/>
        <w:ind w:right="1090"/>
        <w:rPr>
          <w:rFonts w:asciiTheme="minorEastAsia" w:eastAsiaTheme="minorEastAsia" w:hAnsiTheme="minorEastAsia"/>
        </w:rPr>
      </w:pPr>
    </w:p>
    <w:p w:rsidR="00363CEF" w:rsidRPr="00456EDF" w:rsidRDefault="00363CEF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 xml:space="preserve">　　年　　月　　日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782342" w:rsidRPr="00456EDF" w:rsidRDefault="00363CEF">
      <w:pPr>
        <w:adjustRightInd/>
        <w:spacing w:line="252" w:lineRule="exact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 xml:space="preserve">　　</w:t>
      </w:r>
      <w:r w:rsidR="00782342" w:rsidRPr="00456EDF">
        <w:rPr>
          <w:rFonts w:asciiTheme="minorEastAsia" w:eastAsiaTheme="minorEastAsia" w:hAnsiTheme="minorEastAsia" w:hint="eastAsia"/>
        </w:rPr>
        <w:t>Food EXPO Kyushu実行委員会　御中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住　　　　所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商号又は名称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代表者氏名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代表者氏名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担当者氏名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担当者氏名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電話番号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電話番号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ＦＡＸ番号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ＦＡＸ番号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電子メール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電子メール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 w:rsidP="00363CEF">
      <w:pPr>
        <w:adjustRightInd/>
        <w:spacing w:line="322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  <w:spacing w:val="2"/>
          <w:sz w:val="28"/>
          <w:szCs w:val="28"/>
        </w:rPr>
        <w:t>質　　　問　　　書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4C20FB" w:rsidP="00782342">
      <w:pPr>
        <w:ind w:leftChars="390" w:left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Food EXPO Kyushu 202</w:t>
      </w:r>
      <w:r w:rsidR="007F7E2B">
        <w:rPr>
          <w:rFonts w:asciiTheme="minorEastAsia" w:eastAsiaTheme="minorEastAsia" w:hAnsiTheme="minorEastAsia" w:hint="eastAsia"/>
        </w:rPr>
        <w:t>3</w:t>
      </w:r>
      <w:r w:rsidR="00456EDF" w:rsidRPr="00456EDF">
        <w:rPr>
          <w:rFonts w:asciiTheme="minorEastAsia" w:eastAsiaTheme="minorEastAsia" w:hAnsiTheme="minorEastAsia"/>
        </w:rPr>
        <w:t xml:space="preserve">　事業業務委託提案公募</w:t>
      </w:r>
      <w:r w:rsidR="00121E8A" w:rsidRPr="00456EDF">
        <w:rPr>
          <w:rFonts w:asciiTheme="minorEastAsia" w:eastAsiaTheme="minorEastAsia" w:hAnsiTheme="minorEastAsia" w:hint="eastAsia"/>
        </w:rPr>
        <w:t>について、次のとおり質問</w:t>
      </w:r>
      <w:r w:rsidR="0057586D" w:rsidRPr="00456EDF">
        <w:rPr>
          <w:rFonts w:asciiTheme="minorEastAsia" w:eastAsiaTheme="minorEastAsia" w:hAnsiTheme="minorEastAsia" w:hint="eastAsia"/>
        </w:rPr>
        <w:t>します。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211"/>
        <w:gridCol w:w="6551"/>
      </w:tblGrid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 w:rsidP="004E785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質問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456EDF" w:rsidRDefault="00782342" w:rsidP="00782342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委託</w:t>
            </w:r>
            <w:r w:rsidR="009B48D0" w:rsidRPr="00456EDF">
              <w:rPr>
                <w:rFonts w:asciiTheme="minorEastAsia" w:eastAsiaTheme="minorEastAsia" w:hAnsiTheme="minorEastAsia" w:hint="eastAsia"/>
              </w:rPr>
              <w:t>仕様書</w:t>
            </w:r>
            <w:r w:rsidR="00363CEF" w:rsidRPr="00456EDF">
              <w:rPr>
                <w:rFonts w:asciiTheme="minorEastAsia" w:eastAsiaTheme="minorEastAsia" w:hAnsiTheme="minorEastAsia" w:hint="eastAsia"/>
              </w:rPr>
              <w:t>ページ</w:t>
            </w:r>
            <w:r w:rsidRPr="00456EDF">
              <w:rPr>
                <w:rFonts w:asciiTheme="minorEastAsia" w:eastAsiaTheme="minorEastAsia" w:hAnsiTheme="minorEastAsia" w:cs="Times New Roman" w:hint="eastAsia"/>
                <w:spacing w:val="4"/>
              </w:rPr>
              <w:t>等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4912A2" w:rsidRPr="00456EDF" w:rsidRDefault="004912A2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（備考）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１．用紙はＡ４版としてください。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２．質問事項ごとに番号を付けてください。</w:t>
      </w:r>
    </w:p>
    <w:p w:rsidR="009B48D0" w:rsidRPr="00456EDF" w:rsidRDefault="00122799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>３．質問する内容が記載されている</w:t>
      </w:r>
      <w:r w:rsidR="00782342" w:rsidRPr="00456EDF">
        <w:rPr>
          <w:rFonts w:asciiTheme="minorEastAsia" w:eastAsiaTheme="minorEastAsia" w:hAnsiTheme="minorEastAsia" w:hint="eastAsia"/>
        </w:rPr>
        <w:t>委託</w:t>
      </w:r>
      <w:r w:rsidR="009B48D0" w:rsidRPr="00456EDF">
        <w:rPr>
          <w:rFonts w:asciiTheme="minorEastAsia" w:eastAsiaTheme="minorEastAsia" w:hAnsiTheme="minorEastAsia" w:hint="eastAsia"/>
        </w:rPr>
        <w:t>仕様書ページ</w:t>
      </w:r>
      <w:r w:rsidRPr="00456EDF">
        <w:rPr>
          <w:rFonts w:asciiTheme="minorEastAsia" w:eastAsiaTheme="minorEastAsia" w:hAnsiTheme="minorEastAsia" w:hint="eastAsia"/>
        </w:rPr>
        <w:t>を記載してく</w:t>
      </w:r>
      <w:r w:rsidR="00363CEF" w:rsidRPr="00456EDF">
        <w:rPr>
          <w:rFonts w:asciiTheme="minorEastAsia" w:eastAsiaTheme="minorEastAsia" w:hAnsiTheme="minorEastAsia" w:hint="eastAsia"/>
        </w:rPr>
        <w:t>ださい。</w:t>
      </w:r>
    </w:p>
    <w:p w:rsidR="00363CEF" w:rsidRPr="00456EDF" w:rsidRDefault="00363CEF" w:rsidP="009B48D0">
      <w:pPr>
        <w:adjustRightInd/>
        <w:spacing w:line="252" w:lineRule="exact"/>
        <w:ind w:leftChars="100" w:left="218" w:firstLineChars="100"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（例：「</w:t>
      </w:r>
      <w:r w:rsidR="009B48D0" w:rsidRPr="00456EDF">
        <w:rPr>
          <w:rFonts w:asciiTheme="minorEastAsia" w:eastAsiaTheme="minorEastAsia" w:hAnsiTheme="minorEastAsia" w:hint="eastAsia"/>
        </w:rPr>
        <w:t>仕様書</w:t>
      </w:r>
      <w:r w:rsidR="00986DE8"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Ｐ２</w:t>
      </w:r>
      <w:r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３－（４）</w:t>
      </w:r>
      <w:r w:rsidRPr="00456EDF">
        <w:rPr>
          <w:rFonts w:asciiTheme="minorEastAsia" w:eastAsiaTheme="minorEastAsia" w:hAnsiTheme="minorEastAsia" w:hint="eastAsia"/>
        </w:rPr>
        <w:t>」等）</w:t>
      </w:r>
    </w:p>
    <w:sectPr w:rsidR="00363CEF" w:rsidRPr="00456ED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82" w:rsidRDefault="00271082">
      <w:r>
        <w:separator/>
      </w:r>
    </w:p>
  </w:endnote>
  <w:endnote w:type="continuationSeparator" w:id="0">
    <w:p w:rsidR="00271082" w:rsidRDefault="002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82" w:rsidRDefault="00271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082" w:rsidRDefault="0027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563E4"/>
    <w:rsid w:val="000A48A2"/>
    <w:rsid w:val="00121E8A"/>
    <w:rsid w:val="00122799"/>
    <w:rsid w:val="001A1CE4"/>
    <w:rsid w:val="001B6349"/>
    <w:rsid w:val="002120C5"/>
    <w:rsid w:val="00240D33"/>
    <w:rsid w:val="00271082"/>
    <w:rsid w:val="002D77D3"/>
    <w:rsid w:val="00357F0C"/>
    <w:rsid w:val="00363CEF"/>
    <w:rsid w:val="003827B8"/>
    <w:rsid w:val="003C02AC"/>
    <w:rsid w:val="00430377"/>
    <w:rsid w:val="00456EDF"/>
    <w:rsid w:val="004912A2"/>
    <w:rsid w:val="004C20FB"/>
    <w:rsid w:val="004E785C"/>
    <w:rsid w:val="0057586D"/>
    <w:rsid w:val="00592C89"/>
    <w:rsid w:val="00695F85"/>
    <w:rsid w:val="006C751A"/>
    <w:rsid w:val="00754289"/>
    <w:rsid w:val="00782342"/>
    <w:rsid w:val="007F7E2B"/>
    <w:rsid w:val="00864D92"/>
    <w:rsid w:val="00986DE8"/>
    <w:rsid w:val="009B48D0"/>
    <w:rsid w:val="00A57DF5"/>
    <w:rsid w:val="00A909EE"/>
    <w:rsid w:val="00AA7325"/>
    <w:rsid w:val="00B11E16"/>
    <w:rsid w:val="00C3253E"/>
    <w:rsid w:val="00CC7BE6"/>
    <w:rsid w:val="00CF283A"/>
    <w:rsid w:val="00DA29FF"/>
    <w:rsid w:val="00DE5595"/>
    <w:rsid w:val="00E00E1F"/>
    <w:rsid w:val="00E10E5C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4D1206-5A94-493A-95A1-E9FD82D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B88BCE03.dotm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竹村 有里</dc:creator>
  <cp:lastModifiedBy>小島 名津子</cp:lastModifiedBy>
  <cp:revision>2</cp:revision>
  <cp:lastPrinted>2019-04-15T09:20:00Z</cp:lastPrinted>
  <dcterms:created xsi:type="dcterms:W3CDTF">2023-01-31T01:13:00Z</dcterms:created>
  <dcterms:modified xsi:type="dcterms:W3CDTF">2023-01-31T01:13:00Z</dcterms:modified>
</cp:coreProperties>
</file>