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55" w:rsidRPr="00BC59DC" w:rsidRDefault="00BC59DC" w:rsidP="00D973F6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BC59DC">
        <w:rPr>
          <w:rFonts w:asciiTheme="minorEastAsia" w:eastAsiaTheme="minorEastAsia" w:hAnsiTheme="minorEastAsia" w:hint="eastAsia"/>
          <w:sz w:val="22"/>
        </w:rPr>
        <w:t>様式第１号</w:t>
      </w:r>
    </w:p>
    <w:p w:rsidR="00026955" w:rsidRPr="00BC59DC" w:rsidRDefault="00B20CBB" w:rsidP="00D973F6">
      <w:pPr>
        <w:jc w:val="right"/>
        <w:rPr>
          <w:rFonts w:asciiTheme="minorEastAsia" w:eastAsiaTheme="minorEastAsia" w:hAnsiTheme="minorEastAsia"/>
          <w:sz w:val="22"/>
        </w:rPr>
      </w:pPr>
      <w:r w:rsidRPr="00BC59DC">
        <w:rPr>
          <w:rFonts w:asciiTheme="minorEastAsia" w:eastAsiaTheme="minorEastAsia" w:hAnsiTheme="minorEastAsia" w:hint="eastAsia"/>
          <w:sz w:val="22"/>
        </w:rPr>
        <w:t xml:space="preserve">　　</w:t>
      </w:r>
      <w:r w:rsidR="005667A3">
        <w:rPr>
          <w:rFonts w:asciiTheme="minorEastAsia" w:eastAsiaTheme="minorEastAsia" w:hAnsiTheme="minorEastAsia" w:hint="eastAsia"/>
          <w:sz w:val="22"/>
        </w:rPr>
        <w:t xml:space="preserve">　令和</w:t>
      </w:r>
      <w:r w:rsidR="0091794D">
        <w:rPr>
          <w:rFonts w:asciiTheme="minorEastAsia" w:eastAsiaTheme="minorEastAsia" w:hAnsiTheme="minorEastAsia" w:hint="eastAsia"/>
          <w:sz w:val="22"/>
        </w:rPr>
        <w:t>5</w:t>
      </w:r>
      <w:r w:rsidR="00026955" w:rsidRPr="00BC59DC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p w:rsidR="00D973F6" w:rsidRPr="00BC59DC" w:rsidRDefault="00D973F6" w:rsidP="00D973F6">
      <w:pPr>
        <w:rPr>
          <w:rFonts w:asciiTheme="minorEastAsia" w:eastAsiaTheme="minorEastAsia" w:hAnsiTheme="minorEastAsia"/>
          <w:sz w:val="22"/>
        </w:rPr>
      </w:pPr>
    </w:p>
    <w:p w:rsidR="00026955" w:rsidRPr="00BC59DC" w:rsidRDefault="00B20CBB" w:rsidP="00BC59DC">
      <w:pPr>
        <w:rPr>
          <w:rFonts w:asciiTheme="minorEastAsia" w:eastAsiaTheme="minorEastAsia" w:hAnsiTheme="minorEastAsia"/>
          <w:sz w:val="24"/>
        </w:rPr>
      </w:pPr>
      <w:r w:rsidRPr="00BC59DC">
        <w:rPr>
          <w:rFonts w:asciiTheme="minorEastAsia" w:eastAsiaTheme="minorEastAsia" w:hAnsiTheme="minorEastAsia" w:hint="eastAsia"/>
          <w:sz w:val="24"/>
        </w:rPr>
        <w:t>Food EXPO Kyushu実行委員会　御中</w:t>
      </w:r>
    </w:p>
    <w:p w:rsidR="00D973F6" w:rsidRPr="00BC59DC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D973F6" w:rsidRPr="00BC59DC" w:rsidRDefault="00D973F6" w:rsidP="00D973F6">
      <w:pPr>
        <w:ind w:left="663" w:hangingChars="300" w:hanging="663"/>
        <w:rPr>
          <w:rFonts w:asciiTheme="minorEastAsia" w:eastAsiaTheme="minorEastAsia" w:hAnsiTheme="minorEastAsia"/>
          <w:b/>
          <w:sz w:val="22"/>
          <w:szCs w:val="22"/>
        </w:rPr>
      </w:pPr>
    </w:p>
    <w:p w:rsidR="00BC59DC" w:rsidRDefault="00DC1821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Food EXPO Kyushu 2023</w:t>
      </w:r>
    </w:p>
    <w:p w:rsidR="00026955" w:rsidRPr="00BC59DC" w:rsidRDefault="00BC59DC" w:rsidP="00D973F6">
      <w:pPr>
        <w:jc w:val="center"/>
        <w:rPr>
          <w:rFonts w:asciiTheme="minorEastAsia" w:eastAsiaTheme="minorEastAsia" w:hAnsiTheme="minorEastAsia"/>
          <w:b/>
          <w:sz w:val="24"/>
        </w:rPr>
      </w:pPr>
      <w:r w:rsidRPr="00BC59DC">
        <w:rPr>
          <w:rFonts w:asciiTheme="minorEastAsia" w:eastAsiaTheme="minorEastAsia" w:hAnsiTheme="minorEastAsia" w:hint="eastAsia"/>
          <w:b/>
          <w:sz w:val="24"/>
        </w:rPr>
        <w:t>事業業務委託提案公募</w:t>
      </w:r>
      <w:r w:rsidR="00B20CBB" w:rsidRPr="00BC59DC">
        <w:rPr>
          <w:rFonts w:asciiTheme="minorEastAsia" w:eastAsiaTheme="minorEastAsia" w:hAnsiTheme="minorEastAsia" w:hint="eastAsia"/>
          <w:b/>
          <w:sz w:val="24"/>
        </w:rPr>
        <w:t xml:space="preserve">　申込書</w:t>
      </w:r>
    </w:p>
    <w:p w:rsidR="00026955" w:rsidRPr="00BC59DC" w:rsidRDefault="00026955" w:rsidP="00D973F6">
      <w:pPr>
        <w:rPr>
          <w:rFonts w:asciiTheme="minorEastAsia" w:eastAsiaTheme="minorEastAsia" w:hAnsiTheme="minorEastAsia"/>
          <w:sz w:val="22"/>
        </w:rPr>
      </w:pPr>
    </w:p>
    <w:tbl>
      <w:tblPr>
        <w:tblW w:w="917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955"/>
      </w:tblGrid>
      <w:tr w:rsidR="00026955" w:rsidRPr="00BC59DC" w:rsidTr="00B20CBB">
        <w:trPr>
          <w:trHeight w:val="435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申込</w:t>
            </w:r>
            <w:r w:rsidR="00026955"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企業名等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代表者役職・氏名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〒</w:t>
            </w:r>
          </w:p>
        </w:tc>
      </w:tr>
      <w:tr w:rsidR="00026955" w:rsidRPr="00BC59DC" w:rsidTr="00B20CBB">
        <w:trPr>
          <w:trHeight w:val="479"/>
        </w:trPr>
        <w:tc>
          <w:tcPr>
            <w:tcW w:w="9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26955" w:rsidRPr="00BC59DC" w:rsidRDefault="00B20CBB" w:rsidP="00B20C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主たる担当者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役職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026955" w:rsidRPr="00BC59DC" w:rsidTr="0097275D">
        <w:trPr>
          <w:trHeight w:val="794"/>
        </w:trPr>
        <w:tc>
          <w:tcPr>
            <w:tcW w:w="221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026955" w:rsidRPr="00BC59DC" w:rsidRDefault="00026955" w:rsidP="00B4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026955" w:rsidRPr="00BC59DC" w:rsidRDefault="00026955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B20CBB" w:rsidRPr="00BC59DC" w:rsidRDefault="00B20CBB" w:rsidP="00D973F6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tbl>
      <w:tblPr>
        <w:tblW w:w="0" w:type="auto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2005"/>
      </w:tblGrid>
      <w:tr w:rsidR="00B20CBB" w:rsidRPr="00BC59DC" w:rsidTr="00455502">
        <w:trPr>
          <w:trHeight w:val="409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CBB" w:rsidRPr="00BC59DC" w:rsidRDefault="00B20CBB" w:rsidP="004555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  <w:r w:rsidRPr="00BC59DC">
              <w:rPr>
                <w:rFonts w:asciiTheme="minorEastAsia" w:eastAsiaTheme="minorEastAsia" w:hAnsiTheme="minorEastAsia" w:cs="ＭＳ ゴシック" w:hint="eastAsia"/>
                <w:b/>
                <w:color w:val="000000"/>
                <w:kern w:val="0"/>
                <w:sz w:val="22"/>
                <w:szCs w:val="22"/>
              </w:rPr>
              <w:t>受付番号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BB" w:rsidRPr="00BC59DC" w:rsidRDefault="00B20CBB" w:rsidP="00455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B20CBB" w:rsidRPr="00BC59DC" w:rsidRDefault="00B20CBB" w:rsidP="00B20CBB">
      <w:pPr>
        <w:snapToGrid w:val="0"/>
        <w:spacing w:line="120" w:lineRule="auto"/>
        <w:rPr>
          <w:rFonts w:asciiTheme="minorEastAsia" w:eastAsiaTheme="minorEastAsia" w:hAnsiTheme="minorEastAsia"/>
          <w:kern w:val="0"/>
          <w:sz w:val="22"/>
          <w:szCs w:val="22"/>
        </w:rPr>
      </w:pPr>
    </w:p>
    <w:sectPr w:rsidR="00B20CBB" w:rsidRPr="00BC59DC" w:rsidSect="00D973F6">
      <w:pgSz w:w="11906" w:h="16838" w:code="9"/>
      <w:pgMar w:top="1418" w:right="1418" w:bottom="1134" w:left="1418" w:header="851" w:footer="992" w:gutter="0"/>
      <w:pgNumType w:fmt="numberInDash" w:start="1"/>
      <w:cols w:space="425"/>
      <w:docGrid w:type="lines" w:linePitch="350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87" w:rsidRDefault="00A82E87">
      <w:r>
        <w:separator/>
      </w:r>
    </w:p>
  </w:endnote>
  <w:endnote w:type="continuationSeparator" w:id="0">
    <w:p w:rsidR="00A82E87" w:rsidRDefault="00A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87" w:rsidRDefault="00A82E87">
      <w:r>
        <w:separator/>
      </w:r>
    </w:p>
  </w:footnote>
  <w:footnote w:type="continuationSeparator" w:id="0">
    <w:p w:rsidR="00A82E87" w:rsidRDefault="00A82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7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9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0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2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E"/>
    <w:rsid w:val="0001093C"/>
    <w:rsid w:val="00026955"/>
    <w:rsid w:val="000470F0"/>
    <w:rsid w:val="00083F5A"/>
    <w:rsid w:val="000A284F"/>
    <w:rsid w:val="000A3CF4"/>
    <w:rsid w:val="000E54B1"/>
    <w:rsid w:val="00131E3E"/>
    <w:rsid w:val="001405B7"/>
    <w:rsid w:val="0014620A"/>
    <w:rsid w:val="001A42C8"/>
    <w:rsid w:val="001C3175"/>
    <w:rsid w:val="001D0B7B"/>
    <w:rsid w:val="001D12E5"/>
    <w:rsid w:val="001F630E"/>
    <w:rsid w:val="00242447"/>
    <w:rsid w:val="0026226C"/>
    <w:rsid w:val="00264CFC"/>
    <w:rsid w:val="00271CD8"/>
    <w:rsid w:val="002730DB"/>
    <w:rsid w:val="002858DB"/>
    <w:rsid w:val="002A3088"/>
    <w:rsid w:val="002B4B94"/>
    <w:rsid w:val="002D731E"/>
    <w:rsid w:val="002E3425"/>
    <w:rsid w:val="002E4CF7"/>
    <w:rsid w:val="002E6D6D"/>
    <w:rsid w:val="002F1171"/>
    <w:rsid w:val="002F1DAC"/>
    <w:rsid w:val="00300C4B"/>
    <w:rsid w:val="00322D61"/>
    <w:rsid w:val="00336CD0"/>
    <w:rsid w:val="00337188"/>
    <w:rsid w:val="00343497"/>
    <w:rsid w:val="003667F9"/>
    <w:rsid w:val="003A02C9"/>
    <w:rsid w:val="003A3999"/>
    <w:rsid w:val="003A582A"/>
    <w:rsid w:val="003C6AA5"/>
    <w:rsid w:val="003D5519"/>
    <w:rsid w:val="003F6F64"/>
    <w:rsid w:val="00416B7B"/>
    <w:rsid w:val="0042030A"/>
    <w:rsid w:val="00420A2E"/>
    <w:rsid w:val="00450E25"/>
    <w:rsid w:val="004804BA"/>
    <w:rsid w:val="00481006"/>
    <w:rsid w:val="00485E79"/>
    <w:rsid w:val="004943CE"/>
    <w:rsid w:val="004C55E9"/>
    <w:rsid w:val="004E0E0D"/>
    <w:rsid w:val="004E5888"/>
    <w:rsid w:val="00524A09"/>
    <w:rsid w:val="00525A35"/>
    <w:rsid w:val="005507C6"/>
    <w:rsid w:val="005667A3"/>
    <w:rsid w:val="00576920"/>
    <w:rsid w:val="00587E68"/>
    <w:rsid w:val="005B1CC6"/>
    <w:rsid w:val="005E13E9"/>
    <w:rsid w:val="005E5642"/>
    <w:rsid w:val="005F31BA"/>
    <w:rsid w:val="005F5426"/>
    <w:rsid w:val="005F72C3"/>
    <w:rsid w:val="00606813"/>
    <w:rsid w:val="006139DF"/>
    <w:rsid w:val="00613A84"/>
    <w:rsid w:val="00663952"/>
    <w:rsid w:val="00667307"/>
    <w:rsid w:val="00686DD4"/>
    <w:rsid w:val="006A0808"/>
    <w:rsid w:val="006A4A59"/>
    <w:rsid w:val="006C7090"/>
    <w:rsid w:val="006C7764"/>
    <w:rsid w:val="006D2229"/>
    <w:rsid w:val="006E2B28"/>
    <w:rsid w:val="006E5DE5"/>
    <w:rsid w:val="006F3C69"/>
    <w:rsid w:val="00701B7E"/>
    <w:rsid w:val="00714D1F"/>
    <w:rsid w:val="00734CAC"/>
    <w:rsid w:val="00752477"/>
    <w:rsid w:val="007556CF"/>
    <w:rsid w:val="007851E0"/>
    <w:rsid w:val="00785A1B"/>
    <w:rsid w:val="00787FE4"/>
    <w:rsid w:val="007A4BB6"/>
    <w:rsid w:val="007A58C4"/>
    <w:rsid w:val="007F7810"/>
    <w:rsid w:val="00824C3D"/>
    <w:rsid w:val="00826F31"/>
    <w:rsid w:val="008375AF"/>
    <w:rsid w:val="00861E47"/>
    <w:rsid w:val="00870788"/>
    <w:rsid w:val="00871278"/>
    <w:rsid w:val="00874F5B"/>
    <w:rsid w:val="0087513F"/>
    <w:rsid w:val="008806F5"/>
    <w:rsid w:val="008811F5"/>
    <w:rsid w:val="00895562"/>
    <w:rsid w:val="008A4D34"/>
    <w:rsid w:val="008A7E73"/>
    <w:rsid w:val="008B1865"/>
    <w:rsid w:val="008D2766"/>
    <w:rsid w:val="008D3FE4"/>
    <w:rsid w:val="008D6C15"/>
    <w:rsid w:val="008E74EC"/>
    <w:rsid w:val="00901B5C"/>
    <w:rsid w:val="0091794D"/>
    <w:rsid w:val="00937EB4"/>
    <w:rsid w:val="00940604"/>
    <w:rsid w:val="00946AEE"/>
    <w:rsid w:val="00947EF3"/>
    <w:rsid w:val="00952F07"/>
    <w:rsid w:val="00966653"/>
    <w:rsid w:val="00971925"/>
    <w:rsid w:val="0097275D"/>
    <w:rsid w:val="00993177"/>
    <w:rsid w:val="009A7C01"/>
    <w:rsid w:val="009C08E7"/>
    <w:rsid w:val="009C6D45"/>
    <w:rsid w:val="009D2F3B"/>
    <w:rsid w:val="009D4748"/>
    <w:rsid w:val="009D7B00"/>
    <w:rsid w:val="009F1D91"/>
    <w:rsid w:val="00A130E5"/>
    <w:rsid w:val="00A17931"/>
    <w:rsid w:val="00A234E3"/>
    <w:rsid w:val="00A75DE6"/>
    <w:rsid w:val="00A81E03"/>
    <w:rsid w:val="00A827AF"/>
    <w:rsid w:val="00A82E87"/>
    <w:rsid w:val="00AA37BC"/>
    <w:rsid w:val="00AA76F5"/>
    <w:rsid w:val="00AB673E"/>
    <w:rsid w:val="00AF476A"/>
    <w:rsid w:val="00AF6122"/>
    <w:rsid w:val="00B20AEA"/>
    <w:rsid w:val="00B20CBB"/>
    <w:rsid w:val="00B21AAC"/>
    <w:rsid w:val="00B47070"/>
    <w:rsid w:val="00B529EF"/>
    <w:rsid w:val="00B74599"/>
    <w:rsid w:val="00B85262"/>
    <w:rsid w:val="00B94BEA"/>
    <w:rsid w:val="00BC20CA"/>
    <w:rsid w:val="00BC59DC"/>
    <w:rsid w:val="00BC667A"/>
    <w:rsid w:val="00BD44A2"/>
    <w:rsid w:val="00BD66AE"/>
    <w:rsid w:val="00BF0E3E"/>
    <w:rsid w:val="00BF55FD"/>
    <w:rsid w:val="00C20A03"/>
    <w:rsid w:val="00C23198"/>
    <w:rsid w:val="00C24434"/>
    <w:rsid w:val="00C30AE6"/>
    <w:rsid w:val="00C5434D"/>
    <w:rsid w:val="00C70581"/>
    <w:rsid w:val="00C83CAC"/>
    <w:rsid w:val="00CA07D1"/>
    <w:rsid w:val="00CD641A"/>
    <w:rsid w:val="00D1217F"/>
    <w:rsid w:val="00D23B63"/>
    <w:rsid w:val="00D36650"/>
    <w:rsid w:val="00D52DA8"/>
    <w:rsid w:val="00D76647"/>
    <w:rsid w:val="00D76C7E"/>
    <w:rsid w:val="00D973F6"/>
    <w:rsid w:val="00DB74CD"/>
    <w:rsid w:val="00DC1821"/>
    <w:rsid w:val="00DD10BB"/>
    <w:rsid w:val="00DD131B"/>
    <w:rsid w:val="00DE666C"/>
    <w:rsid w:val="00DF2500"/>
    <w:rsid w:val="00E17923"/>
    <w:rsid w:val="00E36A25"/>
    <w:rsid w:val="00E4142D"/>
    <w:rsid w:val="00E81051"/>
    <w:rsid w:val="00EA4218"/>
    <w:rsid w:val="00EB6CC7"/>
    <w:rsid w:val="00ED25B9"/>
    <w:rsid w:val="00ED2780"/>
    <w:rsid w:val="00F23C29"/>
    <w:rsid w:val="00F248AD"/>
    <w:rsid w:val="00F67250"/>
    <w:rsid w:val="00F71481"/>
    <w:rsid w:val="00F71909"/>
    <w:rsid w:val="00FA2926"/>
    <w:rsid w:val="00FC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CB3B534-2D88-4645-B56E-211FD5EF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F07"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8">
    <w:name w:val="page number"/>
    <w:basedOn w:val="a0"/>
    <w:rsid w:val="00026955"/>
  </w:style>
  <w:style w:type="character" w:styleId="a9">
    <w:name w:val="Hyperlink"/>
    <w:basedOn w:val="a0"/>
    <w:rsid w:val="00EA4218"/>
    <w:rPr>
      <w:color w:val="0000FF"/>
      <w:u w:val="single"/>
    </w:rPr>
  </w:style>
  <w:style w:type="character" w:styleId="aa">
    <w:name w:val="FollowedHyperlink"/>
    <w:basedOn w:val="a0"/>
    <w:rsid w:val="00EA4218"/>
    <w:rPr>
      <w:color w:val="800080"/>
      <w:u w:val="single"/>
    </w:rPr>
  </w:style>
  <w:style w:type="paragraph" w:styleId="ab">
    <w:name w:val="Balloon Text"/>
    <w:basedOn w:val="a"/>
    <w:link w:val="ac"/>
    <w:rsid w:val="008A4D34"/>
    <w:rPr>
      <w:rFonts w:asciiTheme="majorHAnsi" w:eastAsiaTheme="majorEastAsia" w:hAnsiTheme="majorHAnsi" w:cstheme="majorBidi"/>
      <w:sz w:val="18"/>
      <w:szCs w:val="22"/>
    </w:rPr>
  </w:style>
  <w:style w:type="character" w:customStyle="1" w:styleId="ac">
    <w:name w:val="吹き出し (文字)"/>
    <w:basedOn w:val="a0"/>
    <w:link w:val="ab"/>
    <w:rsid w:val="008A4D34"/>
    <w:rPr>
      <w:rFonts w:asciiTheme="majorHAnsi" w:eastAsiaTheme="majorEastAsia" w:hAnsiTheme="majorHAnsi" w:cstheme="maj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3C0E5CAB.dotm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企画提案書作成要領</vt:lpstr>
    </vt:vector>
  </TitlesOfParts>
  <Company>福岡県</Company>
  <LinksUpToDate>false</LinksUpToDate>
  <CharactersWithSpaces>205</CharactersWithSpaces>
  <SharedDoc>false</SharedDoc>
  <HLinks>
    <vt:vector size="126" baseType="variant">
      <vt:variant>
        <vt:i4>1125736487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6225955</vt:i4>
      </vt:variant>
      <vt:variant>
        <vt:i4>51</vt:i4>
      </vt:variant>
      <vt:variant>
        <vt:i4>0</vt:i4>
      </vt:variant>
      <vt:variant>
        <vt:i4>5</vt:i4>
      </vt:variant>
      <vt:variant>
        <vt:lpwstr>http://law.e-gov.go.jp/cgi-bin/idxselect.cgi?IDX_OPT=1&amp;H_NAME=%8f%e1%8a%51%8e%d2%82%cc%8c%d9%97%70%82%cc%91%a3%90%69%93%99%82%c9%8a%d6%82%b7%82%e9%96%40%97%a5&amp;H_NAME_YOMI=%82%a0&amp;H_NO_GENGO=H&amp;H_NO_YEAR=&amp;H_NO_TYPE=2&amp;H_NO_NO=&amp;H_FILE_NAME=S35HO123&amp;H_RYAKU=1&amp;H_CTG=1&amp;H_YOMI_GUN=1&amp;H_CTG_GUN=1</vt:lpwstr>
      </vt:variant>
      <vt:variant>
        <vt:lpwstr/>
      </vt:variant>
      <vt:variant>
        <vt:i4>1310793</vt:i4>
      </vt:variant>
      <vt:variant>
        <vt:i4>48</vt:i4>
      </vt:variant>
      <vt:variant>
        <vt:i4>0</vt:i4>
      </vt:variant>
      <vt:variant>
        <vt:i4>5</vt:i4>
      </vt:variant>
      <vt:variant>
        <vt:lpwstr>http://osaka-rodo.go.jp/topic/koyoujokyo.htm</vt:lpwstr>
      </vt:variant>
      <vt:variant>
        <vt:lpwstr/>
      </vt:variant>
      <vt:variant>
        <vt:i4>4063268</vt:i4>
      </vt:variant>
      <vt:variant>
        <vt:i4>45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1000000000004000000000000000000000000000000000000000000000000000000000000000000</vt:lpwstr>
      </vt:variant>
      <vt:variant>
        <vt:i4>4063267</vt:i4>
      </vt:variant>
      <vt:variant>
        <vt:i4>42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1000000000003000000000000000000000000000000000000000000000000000000000000000000</vt:lpwstr>
      </vt:variant>
      <vt:variant>
        <vt:i4>4063266</vt:i4>
      </vt:variant>
      <vt:variant>
        <vt:i4>39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>1000000000002000000000000000000000000000000000000000000000000000000000000000000</vt:lpwstr>
      </vt:variant>
      <vt:variant>
        <vt:i4>917521</vt:i4>
      </vt:variant>
      <vt:variant>
        <vt:i4>36</vt:i4>
      </vt:variant>
      <vt:variant>
        <vt:i4>0</vt:i4>
      </vt:variant>
      <vt:variant>
        <vt:i4>5</vt:i4>
      </vt:variant>
      <vt:variant>
        <vt:lpwstr>http://law.e-gov.go.jp/htmldata/S38/S38F03401000059.html</vt:lpwstr>
      </vt:variant>
      <vt:variant>
        <vt:lpwstr/>
      </vt:variant>
      <vt:variant>
        <vt:i4>6225986</vt:i4>
      </vt:variant>
      <vt:variant>
        <vt:i4>33</vt:i4>
      </vt:variant>
      <vt:variant>
        <vt:i4>0</vt:i4>
      </vt:variant>
      <vt:variant>
        <vt:i4>5</vt:i4>
      </vt:variant>
      <vt:variant>
        <vt:lpwstr>http://www.nta.go.jp/tetsuzuki/nofu-shomei/shomei/01.htm</vt:lpwstr>
      </vt:variant>
      <vt:variant>
        <vt:lpwstr/>
      </vt:variant>
      <vt:variant>
        <vt:i4>393240</vt:i4>
      </vt:variant>
      <vt:variant>
        <vt:i4>30</vt:i4>
      </vt:variant>
      <vt:variant>
        <vt:i4>0</vt:i4>
      </vt:variant>
      <vt:variant>
        <vt:i4>5</vt:i4>
      </vt:variant>
      <vt:variant>
        <vt:lpwstr>http://www.pref.osaka.jp/zei/alacarte/nouzeishomei.html</vt:lpwstr>
      </vt:variant>
      <vt:variant>
        <vt:lpwstr>shomei</vt:lpwstr>
      </vt:variant>
      <vt:variant>
        <vt:i4>2162809</vt:i4>
      </vt:variant>
      <vt:variant>
        <vt:i4>27</vt:i4>
      </vt:variant>
      <vt:variant>
        <vt:i4>0</vt:i4>
      </vt:variant>
      <vt:variant>
        <vt:i4>5</vt:i4>
      </vt:variant>
      <vt:variant>
        <vt:lpwstr>http://www.moj.go.jp/MINJI/minji71.html</vt:lpwstr>
      </vt:variant>
      <vt:variant>
        <vt:lpwstr/>
      </vt:variant>
      <vt:variant>
        <vt:i4>510345285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使用印鑑届２</vt:lpwstr>
      </vt:variant>
      <vt:variant>
        <vt:i4>510148677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使用印鑑届１</vt:lpwstr>
      </vt:variant>
      <vt:variant>
        <vt:i4>1325095380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委任状</vt:lpwstr>
      </vt:variant>
      <vt:variant>
        <vt:i4>147655353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共同企業体協定書</vt:lpwstr>
      </vt:variant>
      <vt:variant>
        <vt:i4>131268825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共同企業体届出書</vt:lpwstr>
      </vt:variant>
      <vt:variant>
        <vt:i4>1125736487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事業実績申告書</vt:lpwstr>
      </vt:variant>
      <vt:variant>
        <vt:i4>-1562726947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応募金額提案書</vt:lpwstr>
      </vt:variant>
      <vt:variant>
        <vt:i4>494087377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企画提案書</vt:lpwstr>
      </vt:variant>
      <vt:variant>
        <vt:i4>-580703505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応募申込書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 有里</dc:creator>
  <cp:lastModifiedBy>小島 名津子</cp:lastModifiedBy>
  <cp:revision>2</cp:revision>
  <cp:lastPrinted>2019-04-05T05:29:00Z</cp:lastPrinted>
  <dcterms:created xsi:type="dcterms:W3CDTF">2023-01-31T01:10:00Z</dcterms:created>
  <dcterms:modified xsi:type="dcterms:W3CDTF">2023-01-31T01:10:00Z</dcterms:modified>
</cp:coreProperties>
</file>