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EAB" w:rsidRPr="00524F61" w:rsidRDefault="00D11FA3" w:rsidP="002F3C97">
      <w:pPr>
        <w:spacing w:line="360" w:lineRule="exact"/>
        <w:jc w:val="right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  <w:kern w:val="0"/>
        </w:rPr>
        <w:t>20●●</w:t>
      </w:r>
      <w:r w:rsidR="004D2C6A" w:rsidRPr="00524F61">
        <w:rPr>
          <w:rFonts w:hAnsi="ＭＳ 明朝" w:hint="eastAsia"/>
          <w:kern w:val="0"/>
        </w:rPr>
        <w:t>年</w:t>
      </w:r>
      <w:r>
        <w:rPr>
          <w:rFonts w:hAnsi="ＭＳ 明朝" w:hint="eastAsia"/>
          <w:kern w:val="0"/>
        </w:rPr>
        <w:t>●●</w:t>
      </w:r>
      <w:r w:rsidR="004D2C6A" w:rsidRPr="00524F61">
        <w:rPr>
          <w:rFonts w:hAnsi="ＭＳ 明朝" w:hint="eastAsia"/>
          <w:kern w:val="0"/>
        </w:rPr>
        <w:t>月</w:t>
      </w:r>
      <w:r>
        <w:rPr>
          <w:rFonts w:hAnsi="ＭＳ 明朝" w:hint="eastAsia"/>
          <w:kern w:val="0"/>
        </w:rPr>
        <w:t>●●</w:t>
      </w:r>
      <w:r w:rsidR="004D2C6A" w:rsidRPr="00524F61">
        <w:rPr>
          <w:rFonts w:hAnsi="ＭＳ 明朝" w:hint="eastAsia"/>
          <w:kern w:val="0"/>
        </w:rPr>
        <w:t>日</w:t>
      </w:r>
    </w:p>
    <w:p w:rsidR="00D11FA3" w:rsidRDefault="00D11FA3" w:rsidP="002F3C97">
      <w:pPr>
        <w:spacing w:line="360" w:lineRule="exact"/>
        <w:jc w:val="left"/>
        <w:rPr>
          <w:rFonts w:hAnsi="ＭＳ 明朝"/>
        </w:rPr>
      </w:pPr>
      <w:r>
        <w:rPr>
          <w:rFonts w:hAnsi="ＭＳ 明朝" w:hint="eastAsia"/>
        </w:rPr>
        <w:t>●●</w:t>
      </w:r>
      <w:r w:rsidR="00CA19CA">
        <w:rPr>
          <w:rFonts w:hAnsi="ＭＳ 明朝" w:hint="eastAsia"/>
        </w:rPr>
        <w:t>●●●●</w:t>
      </w:r>
      <w:r>
        <w:rPr>
          <w:rFonts w:hAnsi="ＭＳ 明朝" w:hint="eastAsia"/>
        </w:rPr>
        <w:t>●●御中</w:t>
      </w:r>
    </w:p>
    <w:p w:rsidR="009E4EAB" w:rsidRPr="00524F61" w:rsidRDefault="00D11FA3" w:rsidP="002F3C97">
      <w:pPr>
        <w:spacing w:line="360" w:lineRule="exact"/>
        <w:jc w:val="right"/>
        <w:rPr>
          <w:rFonts w:hAnsi="ＭＳ 明朝"/>
        </w:rPr>
      </w:pPr>
      <w:r>
        <w:rPr>
          <w:rFonts w:hAnsi="ＭＳ 明朝" w:hint="eastAsia"/>
          <w:kern w:val="0"/>
        </w:rPr>
        <w:t>会社名　●●●</w:t>
      </w:r>
      <w:r w:rsidR="00CA19CA">
        <w:rPr>
          <w:rFonts w:hAnsi="ＭＳ 明朝" w:hint="eastAsia"/>
          <w:kern w:val="0"/>
        </w:rPr>
        <w:t>●●</w:t>
      </w:r>
      <w:r>
        <w:rPr>
          <w:rFonts w:hAnsi="ＭＳ 明朝" w:hint="eastAsia"/>
          <w:kern w:val="0"/>
        </w:rPr>
        <w:t>●●</w:t>
      </w:r>
    </w:p>
    <w:p w:rsidR="009E4EAB" w:rsidRPr="00524F61" w:rsidRDefault="00CA19CA" w:rsidP="002F3C97">
      <w:pPr>
        <w:spacing w:line="360" w:lineRule="exact"/>
        <w:jc w:val="right"/>
        <w:rPr>
          <w:rFonts w:hAnsi="ＭＳ 明朝"/>
        </w:rPr>
      </w:pPr>
      <w:r>
        <w:rPr>
          <w:rFonts w:hAnsi="ＭＳ 明朝" w:hint="eastAsia"/>
          <w:kern w:val="0"/>
        </w:rPr>
        <w:t>部　署</w:t>
      </w:r>
      <w:r w:rsidR="00D11FA3">
        <w:rPr>
          <w:rFonts w:hAnsi="ＭＳ 明朝" w:hint="eastAsia"/>
          <w:kern w:val="0"/>
        </w:rPr>
        <w:t xml:space="preserve">　</w:t>
      </w:r>
      <w:r>
        <w:rPr>
          <w:rFonts w:hAnsi="ＭＳ 明朝" w:hint="eastAsia"/>
          <w:kern w:val="0"/>
        </w:rPr>
        <w:t>●</w:t>
      </w:r>
      <w:r w:rsidR="00D11FA3">
        <w:rPr>
          <w:rFonts w:hAnsi="ＭＳ 明朝" w:hint="eastAsia"/>
          <w:kern w:val="0"/>
        </w:rPr>
        <w:t>●</w:t>
      </w:r>
      <w:r>
        <w:rPr>
          <w:rFonts w:hAnsi="ＭＳ 明朝" w:hint="eastAsia"/>
          <w:kern w:val="0"/>
        </w:rPr>
        <w:t>●</w:t>
      </w:r>
      <w:r w:rsidR="00D11FA3">
        <w:rPr>
          <w:rFonts w:hAnsi="ＭＳ 明朝" w:hint="eastAsia"/>
          <w:kern w:val="0"/>
        </w:rPr>
        <w:t>●</w:t>
      </w:r>
      <w:r>
        <w:rPr>
          <w:rFonts w:hAnsi="ＭＳ 明朝" w:hint="eastAsia"/>
          <w:kern w:val="0"/>
        </w:rPr>
        <w:t>●</w:t>
      </w:r>
      <w:r w:rsidR="00D11FA3">
        <w:rPr>
          <w:rFonts w:hAnsi="ＭＳ 明朝" w:hint="eastAsia"/>
          <w:kern w:val="0"/>
        </w:rPr>
        <w:t>●●</w:t>
      </w:r>
    </w:p>
    <w:p w:rsidR="003E7479" w:rsidRPr="00524F61" w:rsidRDefault="003E7479" w:rsidP="002F3C97">
      <w:pPr>
        <w:spacing w:line="360" w:lineRule="exact"/>
        <w:rPr>
          <w:rFonts w:hAnsi="ＭＳ 明朝"/>
        </w:rPr>
      </w:pPr>
    </w:p>
    <w:p w:rsidR="009E4EAB" w:rsidRPr="00524F61" w:rsidRDefault="00D11FA3" w:rsidP="002F3C97">
      <w:pPr>
        <w:spacing w:line="360" w:lineRule="exact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適格請求書発行事業者登録番号</w:t>
      </w:r>
      <w:r w:rsidR="006E2AB0">
        <w:rPr>
          <w:rFonts w:ascii="ＭＳ ゴシック" w:eastAsia="ＭＳ ゴシック" w:hAnsi="ＭＳ ゴシック" w:hint="eastAsia"/>
          <w:b/>
        </w:rPr>
        <w:t>に関する</w:t>
      </w:r>
      <w:r w:rsidR="00F10BDE">
        <w:rPr>
          <w:rFonts w:ascii="ＭＳ ゴシック" w:eastAsia="ＭＳ ゴシック" w:hAnsi="ＭＳ ゴシック" w:hint="eastAsia"/>
          <w:b/>
        </w:rPr>
        <w:t>お願い</w:t>
      </w:r>
      <w:r w:rsidR="009E4EAB" w:rsidRPr="00524F61">
        <w:rPr>
          <w:rFonts w:ascii="ＭＳ ゴシック" w:eastAsia="ＭＳ ゴシック" w:hAnsi="ＭＳ ゴシック" w:hint="eastAsia"/>
          <w:b/>
        </w:rPr>
        <w:t>について</w:t>
      </w:r>
    </w:p>
    <w:p w:rsidR="003E7479" w:rsidRPr="00D11FA3" w:rsidRDefault="003E7479" w:rsidP="002F3C97">
      <w:pPr>
        <w:spacing w:line="360" w:lineRule="exact"/>
        <w:rPr>
          <w:rFonts w:hAnsi="ＭＳ 明朝"/>
        </w:rPr>
      </w:pPr>
    </w:p>
    <w:p w:rsidR="00790B9B" w:rsidRDefault="00D11FA3" w:rsidP="002F3C97">
      <w:pPr>
        <w:pStyle w:val="a3"/>
        <w:spacing w:line="360" w:lineRule="exact"/>
        <w:ind w:firstLineChars="100" w:firstLine="241"/>
      </w:pPr>
      <w:r>
        <w:rPr>
          <w:rFonts w:hint="eastAsia"/>
        </w:rPr>
        <w:t xml:space="preserve">拝啓　</w:t>
      </w:r>
      <w:r w:rsidR="00B64BDD">
        <w:rPr>
          <w:rFonts w:hint="eastAsia"/>
        </w:rPr>
        <w:t>貴社</w:t>
      </w:r>
      <w:r w:rsidR="00C32489" w:rsidRPr="00524F61">
        <w:rPr>
          <w:rFonts w:hint="eastAsia"/>
        </w:rPr>
        <w:t>ますますご清祥</w:t>
      </w:r>
      <w:r w:rsidR="005F40D6" w:rsidRPr="00524F61">
        <w:rPr>
          <w:rFonts w:hint="eastAsia"/>
        </w:rPr>
        <w:t>のこととお喜び申しあげます。</w:t>
      </w:r>
      <w:r w:rsidR="00790B9B">
        <w:rPr>
          <w:rFonts w:hint="eastAsia"/>
        </w:rPr>
        <w:t>平素から格別のご高配を賜り、厚く御礼申しあげます。</w:t>
      </w:r>
    </w:p>
    <w:p w:rsidR="00790B9B" w:rsidRDefault="00790B9B" w:rsidP="002F3C97">
      <w:pPr>
        <w:spacing w:line="360" w:lineRule="exact"/>
      </w:pPr>
      <w:r>
        <w:rPr>
          <w:rFonts w:hint="eastAsia"/>
        </w:rPr>
        <w:t xml:space="preserve">　さて、2023年10月１日から、複数税率に対応した</w:t>
      </w:r>
      <w:r w:rsidR="00CA19CA">
        <w:rPr>
          <w:rFonts w:hint="eastAsia"/>
        </w:rPr>
        <w:t>消費税の仕入税額控除の</w:t>
      </w:r>
      <w:r w:rsidR="00A55197">
        <w:rPr>
          <w:rFonts w:hint="eastAsia"/>
        </w:rPr>
        <w:t>方式</w:t>
      </w:r>
      <w:r w:rsidR="00CA19CA">
        <w:rPr>
          <w:rFonts w:hint="eastAsia"/>
        </w:rPr>
        <w:t>として、適格請求書等保存方式（インボイス制度）の</w:t>
      </w:r>
      <w:r w:rsidR="00A55197">
        <w:rPr>
          <w:rFonts w:hint="eastAsia"/>
        </w:rPr>
        <w:t>実施</w:t>
      </w:r>
      <w:r w:rsidR="00CA19CA">
        <w:rPr>
          <w:rFonts w:hint="eastAsia"/>
        </w:rPr>
        <w:t>が予定されており</w:t>
      </w:r>
      <w:r w:rsidR="00861D96">
        <w:rPr>
          <w:rFonts w:hint="eastAsia"/>
        </w:rPr>
        <w:t>ます。当社の仕入税額控除の要件として、適格請求書発行事業者</w:t>
      </w:r>
      <w:r w:rsidR="006015E3">
        <w:rPr>
          <w:rFonts w:hint="eastAsia"/>
        </w:rPr>
        <w:t>が発行</w:t>
      </w:r>
      <w:r w:rsidR="00861D96">
        <w:rPr>
          <w:rFonts w:hint="eastAsia"/>
        </w:rPr>
        <w:t>する適格請求書（以下、インボイス）の保存が必要となり</w:t>
      </w:r>
      <w:r w:rsidR="005B2A8A">
        <w:rPr>
          <w:rFonts w:hint="eastAsia"/>
        </w:rPr>
        <w:t>ます。また、</w:t>
      </w:r>
      <w:r w:rsidR="00861D96">
        <w:rPr>
          <w:rFonts w:hint="eastAsia"/>
        </w:rPr>
        <w:t>売手である貴社は</w:t>
      </w:r>
      <w:r w:rsidR="00CA19CA">
        <w:rPr>
          <w:rFonts w:hint="eastAsia"/>
        </w:rPr>
        <w:t>税務署長に申請</w:t>
      </w:r>
      <w:r w:rsidR="00861D96">
        <w:rPr>
          <w:rFonts w:hint="eastAsia"/>
        </w:rPr>
        <w:t>をし</w:t>
      </w:r>
      <w:r w:rsidR="006015E3">
        <w:rPr>
          <w:rFonts w:hint="eastAsia"/>
        </w:rPr>
        <w:t>、</w:t>
      </w:r>
      <w:r w:rsidR="00861D96">
        <w:rPr>
          <w:rFonts w:hint="eastAsia"/>
        </w:rPr>
        <w:t>登録番号（以下、インボイス番号）の交付を受けることでインボイスの</w:t>
      </w:r>
      <w:r w:rsidR="004F7EEC">
        <w:rPr>
          <w:rFonts w:hint="eastAsia"/>
        </w:rPr>
        <w:t>発行</w:t>
      </w:r>
      <w:r w:rsidR="00861D96">
        <w:rPr>
          <w:rFonts w:hint="eastAsia"/>
        </w:rPr>
        <w:t>をすることが</w:t>
      </w:r>
      <w:r w:rsidR="00FD39AC">
        <w:rPr>
          <w:rFonts w:hint="eastAsia"/>
        </w:rPr>
        <w:t>可能になります</w:t>
      </w:r>
      <w:r w:rsidR="00861D96">
        <w:rPr>
          <w:rFonts w:hint="eastAsia"/>
        </w:rPr>
        <w:t>。</w:t>
      </w:r>
    </w:p>
    <w:p w:rsidR="00F400AB" w:rsidRDefault="00F400AB" w:rsidP="002F3C97">
      <w:pPr>
        <w:spacing w:line="360" w:lineRule="exact"/>
      </w:pPr>
      <w:r>
        <w:rPr>
          <w:rFonts w:hint="eastAsia"/>
        </w:rPr>
        <w:t xml:space="preserve">　</w:t>
      </w:r>
      <w:r w:rsidR="005B2A8A">
        <w:rPr>
          <w:rFonts w:hint="eastAsia"/>
        </w:rPr>
        <w:t>こうしたことから</w:t>
      </w:r>
      <w:r>
        <w:rPr>
          <w:rFonts w:hint="eastAsia"/>
        </w:rPr>
        <w:t>、</w:t>
      </w:r>
      <w:r w:rsidR="00861D96">
        <w:rPr>
          <w:rFonts w:hint="eastAsia"/>
        </w:rPr>
        <w:t>当社の制度開始までの準備の都合</w:t>
      </w:r>
      <w:r w:rsidR="00FD39AC">
        <w:rPr>
          <w:rFonts w:hint="eastAsia"/>
        </w:rPr>
        <w:t>もありますので</w:t>
      </w:r>
      <w:r w:rsidR="00861D96">
        <w:rPr>
          <w:rFonts w:hint="eastAsia"/>
        </w:rPr>
        <w:t>、</w:t>
      </w:r>
      <w:r>
        <w:rPr>
          <w:rFonts w:hint="eastAsia"/>
        </w:rPr>
        <w:t>貴社の</w:t>
      </w:r>
      <w:r w:rsidR="006D4767">
        <w:rPr>
          <w:rFonts w:hint="eastAsia"/>
        </w:rPr>
        <w:t>インボイス</w:t>
      </w:r>
      <w:r>
        <w:rPr>
          <w:rFonts w:hint="eastAsia"/>
        </w:rPr>
        <w:t>番号</w:t>
      </w:r>
      <w:r w:rsidR="00FD39AC">
        <w:rPr>
          <w:rFonts w:hint="eastAsia"/>
        </w:rPr>
        <w:t>に関する情報</w:t>
      </w:r>
      <w:r>
        <w:rPr>
          <w:rFonts w:hint="eastAsia"/>
        </w:rPr>
        <w:t>について、弊社までご連絡を</w:t>
      </w:r>
      <w:r w:rsidR="00FD39AC">
        <w:rPr>
          <w:rFonts w:hint="eastAsia"/>
        </w:rPr>
        <w:t>いただきます</w:t>
      </w:r>
      <w:r w:rsidR="006E2AB0">
        <w:rPr>
          <w:rFonts w:hint="eastAsia"/>
        </w:rPr>
        <w:t>よう</w:t>
      </w:r>
      <w:r>
        <w:rPr>
          <w:rFonts w:hint="eastAsia"/>
        </w:rPr>
        <w:t>お願い申しあげます。</w:t>
      </w:r>
    </w:p>
    <w:p w:rsidR="001C1ABD" w:rsidRPr="002F3C97" w:rsidRDefault="0015448C" w:rsidP="002F3C97">
      <w:pPr>
        <w:spacing w:line="340" w:lineRule="exact"/>
        <w:rPr>
          <w:sz w:val="22"/>
          <w:szCs w:val="22"/>
        </w:rPr>
      </w:pPr>
      <w:r>
        <w:rPr>
          <w:rFonts w:hint="eastAsia"/>
        </w:rPr>
        <w:t xml:space="preserve">　</w:t>
      </w:r>
    </w:p>
    <w:p w:rsidR="00D860D3" w:rsidRDefault="00F400AB" w:rsidP="002F3C97">
      <w:pPr>
        <w:pStyle w:val="a4"/>
        <w:spacing w:line="240" w:lineRule="exact"/>
      </w:pPr>
      <w:r>
        <w:rPr>
          <w:rFonts w:hint="eastAsia"/>
        </w:rPr>
        <w:t>敬具</w:t>
      </w:r>
    </w:p>
    <w:p w:rsidR="00346FD4" w:rsidRPr="00524F61" w:rsidRDefault="00346FD4" w:rsidP="002F3C97">
      <w:pPr>
        <w:pStyle w:val="a4"/>
        <w:spacing w:line="240" w:lineRule="exact"/>
        <w:ind w:right="241"/>
      </w:pPr>
    </w:p>
    <w:p w:rsidR="00F400AB" w:rsidRDefault="00F400AB" w:rsidP="002F3C97">
      <w:pPr>
        <w:pStyle w:val="a6"/>
        <w:spacing w:line="240" w:lineRule="exact"/>
      </w:pPr>
      <w:r>
        <w:rPr>
          <w:rFonts w:hint="eastAsia"/>
        </w:rPr>
        <w:t>記</w:t>
      </w:r>
    </w:p>
    <w:p w:rsidR="005F49CA" w:rsidRDefault="005F49CA" w:rsidP="002F3C97">
      <w:pPr>
        <w:spacing w:line="340" w:lineRule="exact"/>
      </w:pPr>
    </w:p>
    <w:p w:rsidR="00F400AB" w:rsidRPr="00D9411C" w:rsidRDefault="006E2AB0" w:rsidP="002F3C97">
      <w:pPr>
        <w:spacing w:line="340" w:lineRule="exact"/>
        <w:rPr>
          <w:b/>
        </w:rPr>
      </w:pPr>
      <w:r w:rsidRPr="005B2A8A">
        <w:rPr>
          <w:rFonts w:hint="eastAsia"/>
          <w:b/>
        </w:rPr>
        <w:t>１</w:t>
      </w:r>
      <w:r w:rsidR="00F400AB" w:rsidRPr="005B2A8A">
        <w:rPr>
          <w:rFonts w:hint="eastAsia"/>
          <w:b/>
        </w:rPr>
        <w:t>．</w:t>
      </w:r>
      <w:r w:rsidR="006D4767" w:rsidRPr="005B2A8A">
        <w:rPr>
          <w:rFonts w:hint="eastAsia"/>
          <w:b/>
        </w:rPr>
        <w:t>貴社インボイス</w:t>
      </w:r>
      <w:r w:rsidRPr="00D9411C">
        <w:rPr>
          <w:rFonts w:hint="eastAsia"/>
          <w:b/>
        </w:rPr>
        <w:t>番号に関するお願い</w:t>
      </w:r>
    </w:p>
    <w:p w:rsidR="00407193" w:rsidRPr="00A55197" w:rsidRDefault="00F400AB" w:rsidP="002F3C97">
      <w:pPr>
        <w:spacing w:line="340" w:lineRule="exact"/>
        <w:ind w:left="723" w:hangingChars="300" w:hanging="723"/>
      </w:pPr>
      <w:r w:rsidRPr="00A059CD">
        <w:rPr>
          <w:rFonts w:hint="eastAsia"/>
        </w:rPr>
        <w:t xml:space="preserve">　　</w:t>
      </w:r>
      <w:r w:rsidR="006D4767" w:rsidRPr="00A059CD">
        <w:rPr>
          <w:rFonts w:hint="eastAsia"/>
        </w:rPr>
        <w:t>≪</w:t>
      </w:r>
      <w:r w:rsidR="00407193" w:rsidRPr="00A059CD">
        <w:rPr>
          <w:rFonts w:hint="eastAsia"/>
        </w:rPr>
        <w:t>インボイス番号を取得済み</w:t>
      </w:r>
      <w:r w:rsidRPr="00A55197">
        <w:rPr>
          <w:rFonts w:hint="eastAsia"/>
        </w:rPr>
        <w:t>の場合</w:t>
      </w:r>
      <w:r w:rsidR="006D4767" w:rsidRPr="00A55197">
        <w:rPr>
          <w:rFonts w:hint="eastAsia"/>
        </w:rPr>
        <w:t>≫</w:t>
      </w:r>
    </w:p>
    <w:p w:rsidR="00F400AB" w:rsidRPr="002F3C97" w:rsidRDefault="00F400AB" w:rsidP="002F3C97">
      <w:pPr>
        <w:spacing w:line="340" w:lineRule="exact"/>
        <w:ind w:leftChars="300" w:left="723" w:firstLineChars="100" w:firstLine="241"/>
      </w:pPr>
      <w:r w:rsidRPr="00B633AD">
        <w:rPr>
          <w:rFonts w:hint="eastAsia"/>
        </w:rPr>
        <w:t>貴社の</w:t>
      </w:r>
      <w:r w:rsidR="00407193" w:rsidRPr="00B02699">
        <w:rPr>
          <w:rFonts w:hint="eastAsia"/>
        </w:rPr>
        <w:t>インボイス</w:t>
      </w:r>
      <w:r w:rsidRPr="00B02699">
        <w:rPr>
          <w:rFonts w:hint="eastAsia"/>
        </w:rPr>
        <w:t>番号を</w:t>
      </w:r>
      <w:r w:rsidR="00FD39AC">
        <w:rPr>
          <w:rFonts w:hint="eastAsia"/>
        </w:rPr>
        <w:t>以下の弊社</w:t>
      </w:r>
      <w:r w:rsidR="006D4767" w:rsidRPr="00B02699">
        <w:rPr>
          <w:rFonts w:hint="eastAsia"/>
        </w:rPr>
        <w:t>担当</w:t>
      </w:r>
      <w:r w:rsidRPr="00B02699">
        <w:rPr>
          <w:rFonts w:hint="eastAsia"/>
        </w:rPr>
        <w:t>まで、ご連絡</w:t>
      </w:r>
      <w:r w:rsidR="00407193" w:rsidRPr="00B02699">
        <w:rPr>
          <w:rFonts w:hint="eastAsia"/>
        </w:rPr>
        <w:t>ください</w:t>
      </w:r>
      <w:r w:rsidRPr="002F3C97">
        <w:rPr>
          <w:rFonts w:hint="eastAsia"/>
        </w:rPr>
        <w:t>。</w:t>
      </w:r>
    </w:p>
    <w:p w:rsidR="00407193" w:rsidRPr="002F3C97" w:rsidRDefault="00F400AB" w:rsidP="002F3C97">
      <w:pPr>
        <w:spacing w:line="340" w:lineRule="exact"/>
        <w:ind w:left="723" w:hangingChars="300" w:hanging="723"/>
      </w:pPr>
      <w:r w:rsidRPr="002F3C97">
        <w:rPr>
          <w:rFonts w:hint="eastAsia"/>
        </w:rPr>
        <w:t xml:space="preserve">　</w:t>
      </w:r>
      <w:r w:rsidR="005F49CA" w:rsidRPr="002F3C97">
        <w:rPr>
          <w:rFonts w:hint="eastAsia"/>
        </w:rPr>
        <w:t xml:space="preserve">　</w:t>
      </w:r>
      <w:r w:rsidR="006D4767" w:rsidRPr="002F3C97">
        <w:rPr>
          <w:rFonts w:hint="eastAsia"/>
        </w:rPr>
        <w:t>≪</w:t>
      </w:r>
      <w:r w:rsidR="00407193" w:rsidRPr="002F3C97">
        <w:rPr>
          <w:rFonts w:hint="eastAsia"/>
        </w:rPr>
        <w:t>インボイス</w:t>
      </w:r>
      <w:r w:rsidR="007A3A94" w:rsidRPr="002F3C97">
        <w:rPr>
          <w:rFonts w:hint="eastAsia"/>
        </w:rPr>
        <w:t>番号の取得がまだの場合</w:t>
      </w:r>
      <w:r w:rsidR="006D4767" w:rsidRPr="002F3C97">
        <w:rPr>
          <w:rFonts w:hint="eastAsia"/>
        </w:rPr>
        <w:t>≫</w:t>
      </w:r>
    </w:p>
    <w:p w:rsidR="00407193" w:rsidRPr="002F3C97" w:rsidRDefault="007A3A94" w:rsidP="002F3C97">
      <w:pPr>
        <w:spacing w:line="340" w:lineRule="exact"/>
        <w:ind w:leftChars="300" w:left="723" w:firstLineChars="100" w:firstLine="241"/>
      </w:pPr>
      <w:r w:rsidRPr="002F3C97">
        <w:rPr>
          <w:rFonts w:hint="eastAsia"/>
        </w:rPr>
        <w:t>2023年３月31日までに</w:t>
      </w:r>
      <w:r w:rsidR="006E2AB0" w:rsidRPr="002F3C97">
        <w:rPr>
          <w:rFonts w:hint="eastAsia"/>
        </w:rPr>
        <w:t>登録申請</w:t>
      </w:r>
      <w:r w:rsidRPr="002F3C97">
        <w:rPr>
          <w:rFonts w:hint="eastAsia"/>
        </w:rPr>
        <w:t>を</w:t>
      </w:r>
      <w:r w:rsidR="006E2AB0" w:rsidRPr="002F3C97">
        <w:rPr>
          <w:rFonts w:hint="eastAsia"/>
        </w:rPr>
        <w:t>して</w:t>
      </w:r>
      <w:r w:rsidRPr="002F3C97">
        <w:rPr>
          <w:rFonts w:hint="eastAsia"/>
        </w:rPr>
        <w:t>いただき、2023年</w:t>
      </w:r>
      <w:r w:rsidR="00407193" w:rsidRPr="002F3C97">
        <w:rPr>
          <w:rFonts w:hint="eastAsia"/>
        </w:rPr>
        <w:t>●</w:t>
      </w:r>
      <w:r w:rsidRPr="002F3C97">
        <w:rPr>
          <w:rFonts w:hint="eastAsia"/>
        </w:rPr>
        <w:t>月</w:t>
      </w:r>
      <w:r w:rsidR="00407193" w:rsidRPr="002F3C97">
        <w:rPr>
          <w:rFonts w:hint="eastAsia"/>
        </w:rPr>
        <w:t>●</w:t>
      </w:r>
      <w:r w:rsidRPr="002F3C97">
        <w:rPr>
          <w:rFonts w:hint="eastAsia"/>
        </w:rPr>
        <w:t>日までに</w:t>
      </w:r>
      <w:r w:rsidR="00407193" w:rsidRPr="002F3C97">
        <w:rPr>
          <w:rFonts w:hint="eastAsia"/>
        </w:rPr>
        <w:t>貴社のインボイス</w:t>
      </w:r>
      <w:r w:rsidR="006D4767" w:rsidRPr="002F3C97">
        <w:rPr>
          <w:rFonts w:hint="eastAsia"/>
        </w:rPr>
        <w:t>番号を</w:t>
      </w:r>
      <w:r w:rsidR="00FD39AC">
        <w:rPr>
          <w:rFonts w:hint="eastAsia"/>
        </w:rPr>
        <w:t>以下の弊社</w:t>
      </w:r>
      <w:r w:rsidR="006D4767" w:rsidRPr="002F3C97">
        <w:rPr>
          <w:rFonts w:hint="eastAsia"/>
        </w:rPr>
        <w:t>担当</w:t>
      </w:r>
      <w:r w:rsidR="00407193" w:rsidRPr="002F3C97">
        <w:rPr>
          <w:rFonts w:hint="eastAsia"/>
        </w:rPr>
        <w:t>まで、ご連絡ください。</w:t>
      </w:r>
    </w:p>
    <w:p w:rsidR="006D4767" w:rsidRPr="002F3C97" w:rsidRDefault="006D4767" w:rsidP="002F3C97">
      <w:pPr>
        <w:spacing w:line="340" w:lineRule="exact"/>
      </w:pPr>
      <w:r w:rsidRPr="002F3C97">
        <w:rPr>
          <w:rFonts w:hint="eastAsia"/>
        </w:rPr>
        <w:t xml:space="preserve">　　≪インボイス番号を取得する予定がない場合≫</w:t>
      </w:r>
    </w:p>
    <w:p w:rsidR="006D4767" w:rsidRPr="002F3C97" w:rsidRDefault="006D4767" w:rsidP="002F3C97">
      <w:pPr>
        <w:spacing w:line="340" w:lineRule="exact"/>
        <w:ind w:left="723" w:hangingChars="300" w:hanging="723"/>
      </w:pPr>
      <w:r w:rsidRPr="002F3C97">
        <w:rPr>
          <w:rFonts w:hint="eastAsia"/>
        </w:rPr>
        <w:t xml:space="preserve">　　　　</w:t>
      </w:r>
      <w:r w:rsidR="00F400AB" w:rsidRPr="002F3C97">
        <w:rPr>
          <w:rFonts w:hint="eastAsia"/>
        </w:rPr>
        <w:t>課税事業者</w:t>
      </w:r>
      <w:r w:rsidRPr="002F3C97">
        <w:rPr>
          <w:rFonts w:hint="eastAsia"/>
        </w:rPr>
        <w:t>ではないこと等</w:t>
      </w:r>
      <w:r w:rsidR="00420F01" w:rsidRPr="002F3C97">
        <w:rPr>
          <w:rFonts w:hint="eastAsia"/>
        </w:rPr>
        <w:t>を理由に</w:t>
      </w:r>
      <w:r w:rsidRPr="002F3C97">
        <w:rPr>
          <w:rFonts w:hint="eastAsia"/>
        </w:rPr>
        <w:t>インボイス番号を取得する予定のない場合</w:t>
      </w:r>
      <w:r w:rsidR="00F400AB" w:rsidRPr="002F3C97">
        <w:rPr>
          <w:rFonts w:hint="eastAsia"/>
        </w:rPr>
        <w:t>は、その旨、</w:t>
      </w:r>
      <w:r w:rsidR="00FD39AC">
        <w:rPr>
          <w:rFonts w:hint="eastAsia"/>
        </w:rPr>
        <w:t>以下の弊社</w:t>
      </w:r>
      <w:r w:rsidRPr="002F3C97">
        <w:rPr>
          <w:rFonts w:hint="eastAsia"/>
        </w:rPr>
        <w:t>担当</w:t>
      </w:r>
      <w:r w:rsidR="00420F01" w:rsidRPr="002F3C97">
        <w:rPr>
          <w:rFonts w:hint="eastAsia"/>
        </w:rPr>
        <w:t>まで</w:t>
      </w:r>
      <w:r w:rsidRPr="002F3C97">
        <w:rPr>
          <w:rFonts w:hint="eastAsia"/>
        </w:rPr>
        <w:t>ご連絡ください。</w:t>
      </w:r>
    </w:p>
    <w:p w:rsidR="005F49CA" w:rsidRPr="002F3C97" w:rsidRDefault="005F49CA" w:rsidP="002F3C97">
      <w:pPr>
        <w:spacing w:line="340" w:lineRule="exact"/>
        <w:ind w:left="723" w:hangingChars="300" w:hanging="723"/>
      </w:pPr>
    </w:p>
    <w:p w:rsidR="007A3A94" w:rsidRPr="002F3C97" w:rsidRDefault="006E2AB0" w:rsidP="002F3C97">
      <w:pPr>
        <w:spacing w:line="340" w:lineRule="exact"/>
      </w:pPr>
      <w:r w:rsidRPr="002F3C97">
        <w:rPr>
          <w:rFonts w:hint="eastAsia"/>
          <w:b/>
        </w:rPr>
        <w:t>２</w:t>
      </w:r>
      <w:r w:rsidR="00F400AB" w:rsidRPr="002F3C97">
        <w:rPr>
          <w:rFonts w:hint="eastAsia"/>
          <w:b/>
        </w:rPr>
        <w:t>．</w:t>
      </w:r>
      <w:r w:rsidR="006D4767" w:rsidRPr="002F3C97">
        <w:rPr>
          <w:rFonts w:hint="eastAsia"/>
          <w:b/>
          <w:kern w:val="0"/>
        </w:rPr>
        <w:t>本件担当</w:t>
      </w:r>
    </w:p>
    <w:p w:rsidR="003E7479" w:rsidRPr="002F3C97" w:rsidRDefault="003E7479" w:rsidP="002F3C97">
      <w:pPr>
        <w:spacing w:line="340" w:lineRule="exact"/>
        <w:ind w:firstLineChars="200" w:firstLine="482"/>
      </w:pPr>
      <w:r w:rsidRPr="002F3C97">
        <w:rPr>
          <w:rFonts w:hint="eastAsia"/>
          <w:kern w:val="0"/>
        </w:rPr>
        <w:t>部 署 名</w:t>
      </w:r>
      <w:r w:rsidR="00684CCF" w:rsidRPr="002F3C97">
        <w:rPr>
          <w:rFonts w:hint="eastAsia"/>
          <w:kern w:val="0"/>
        </w:rPr>
        <w:t xml:space="preserve">　</w:t>
      </w:r>
    </w:p>
    <w:p w:rsidR="00F400AB" w:rsidRPr="002F3C97" w:rsidRDefault="005F49CA" w:rsidP="002F3C97">
      <w:pPr>
        <w:spacing w:line="340" w:lineRule="exact"/>
        <w:ind w:firstLineChars="100" w:firstLine="241"/>
      </w:pPr>
      <w:r w:rsidRPr="002F3C97">
        <w:rPr>
          <w:rFonts w:hint="eastAsia"/>
        </w:rPr>
        <w:t xml:space="preserve">　</w:t>
      </w:r>
      <w:r w:rsidR="00684CCF" w:rsidRPr="002F3C97">
        <w:rPr>
          <w:rFonts w:hint="eastAsia"/>
        </w:rPr>
        <w:t xml:space="preserve">担 当 者　</w:t>
      </w:r>
    </w:p>
    <w:p w:rsidR="00F400AB" w:rsidRPr="002F3C97" w:rsidRDefault="00F400AB" w:rsidP="002F3C97">
      <w:pPr>
        <w:spacing w:line="340" w:lineRule="exact"/>
      </w:pPr>
      <w:r w:rsidRPr="002F3C97">
        <w:rPr>
          <w:rFonts w:hint="eastAsia"/>
        </w:rPr>
        <w:t xml:space="preserve">　　</w:t>
      </w:r>
      <w:r w:rsidR="005F49CA" w:rsidRPr="002F3C97">
        <w:rPr>
          <w:rFonts w:hint="eastAsia"/>
        </w:rPr>
        <w:t>住</w:t>
      </w:r>
      <w:r w:rsidR="003E7479" w:rsidRPr="002F3C97">
        <w:rPr>
          <w:rFonts w:hint="eastAsia"/>
        </w:rPr>
        <w:t xml:space="preserve">　　</w:t>
      </w:r>
      <w:r w:rsidR="005F49CA" w:rsidRPr="002F3C97">
        <w:rPr>
          <w:rFonts w:hint="eastAsia"/>
        </w:rPr>
        <w:t>所</w:t>
      </w:r>
      <w:r w:rsidR="00684CCF" w:rsidRPr="002F3C97">
        <w:rPr>
          <w:rFonts w:hint="eastAsia"/>
        </w:rPr>
        <w:t xml:space="preserve">　</w:t>
      </w:r>
    </w:p>
    <w:p w:rsidR="005F49CA" w:rsidRPr="002F3C97" w:rsidRDefault="005F49CA" w:rsidP="002F3C97">
      <w:pPr>
        <w:spacing w:line="340" w:lineRule="exact"/>
      </w:pPr>
      <w:r w:rsidRPr="002F3C97">
        <w:rPr>
          <w:rFonts w:hint="eastAsia"/>
        </w:rPr>
        <w:t xml:space="preserve">　　電話番号</w:t>
      </w:r>
      <w:r w:rsidR="00684CCF" w:rsidRPr="002F3C97">
        <w:rPr>
          <w:rFonts w:hint="eastAsia"/>
        </w:rPr>
        <w:t xml:space="preserve">　</w:t>
      </w:r>
    </w:p>
    <w:p w:rsidR="005F49CA" w:rsidRPr="002F3C97" w:rsidRDefault="005F49CA" w:rsidP="002F3C97">
      <w:pPr>
        <w:spacing w:line="340" w:lineRule="exact"/>
      </w:pPr>
      <w:r w:rsidRPr="002F3C97">
        <w:rPr>
          <w:rFonts w:hint="eastAsia"/>
        </w:rPr>
        <w:t xml:space="preserve">　　メールアドレス</w:t>
      </w:r>
      <w:r w:rsidR="00684CCF" w:rsidRPr="002F3C97">
        <w:rPr>
          <w:rFonts w:hint="eastAsia"/>
        </w:rPr>
        <w:t xml:space="preserve">　</w:t>
      </w:r>
    </w:p>
    <w:p w:rsidR="00AF4BEF" w:rsidRDefault="00AF4BEF" w:rsidP="002F3C97">
      <w:pPr>
        <w:spacing w:line="340" w:lineRule="exact"/>
      </w:pPr>
    </w:p>
    <w:p w:rsidR="00AF4BEF" w:rsidRDefault="008649A7" w:rsidP="002F3C97">
      <w:pPr>
        <w:spacing w:line="340" w:lineRule="exact"/>
        <w:ind w:firstLineChars="100" w:firstLine="24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4756785</wp:posOffset>
            </wp:positionH>
            <wp:positionV relativeFrom="margin">
              <wp:posOffset>8461375</wp:posOffset>
            </wp:positionV>
            <wp:extent cx="866775" cy="647700"/>
            <wp:effectExtent l="0" t="0" r="9525" b="0"/>
            <wp:wrapSquare wrapText="bothSides"/>
            <wp:docPr id="15" name="BarCodeCtr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Ctrl1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BEF">
        <w:rPr>
          <w:rFonts w:hint="eastAsia"/>
        </w:rPr>
        <w:t>なお、</w:t>
      </w:r>
      <w:r w:rsidR="00FD39AC">
        <w:rPr>
          <w:rFonts w:hint="eastAsia"/>
        </w:rPr>
        <w:t>免税事業者の方が</w:t>
      </w:r>
      <w:r w:rsidR="00AF4BEF">
        <w:rPr>
          <w:rFonts w:hint="eastAsia"/>
        </w:rPr>
        <w:t>登録を受けると、課税事業者として消費税の申告が必要となります。詳しくは、</w:t>
      </w:r>
      <w:r w:rsidR="00FD39AC">
        <w:rPr>
          <w:rFonts w:hint="eastAsia"/>
        </w:rPr>
        <w:t>以下の</w:t>
      </w:r>
      <w:r w:rsidR="00AF4BEF">
        <w:rPr>
          <w:rFonts w:hint="eastAsia"/>
        </w:rPr>
        <w:t>国税庁H</w:t>
      </w:r>
      <w:r w:rsidR="00AF4BEF">
        <w:t>P</w:t>
      </w:r>
      <w:r w:rsidR="00AF4BEF">
        <w:rPr>
          <w:rFonts w:hint="eastAsia"/>
        </w:rPr>
        <w:t>をご確認ください。</w:t>
      </w:r>
    </w:p>
    <w:p w:rsidR="00AF4BEF" w:rsidRPr="005B2A8A" w:rsidRDefault="009766AA" w:rsidP="002F3C97">
      <w:pPr>
        <w:spacing w:line="340" w:lineRule="exact"/>
        <w:ind w:firstLineChars="100" w:firstLine="221"/>
      </w:pPr>
      <w:hyperlink r:id="rId7" w:history="1">
        <w:r w:rsidR="005B174D" w:rsidRPr="005B2A8A">
          <w:rPr>
            <w:rStyle w:val="ac"/>
            <w:sz w:val="22"/>
            <w:szCs w:val="22"/>
          </w:rPr>
          <w:t>https://www.nta.go.jp/taxes/shiraberu/zeimokubetsu/shohi/keigenzeiritsu/invoice.htm</w:t>
        </w:r>
      </w:hyperlink>
    </w:p>
    <w:p w:rsidR="00F400AB" w:rsidRPr="00F400AB" w:rsidRDefault="00F400AB" w:rsidP="002F3C97">
      <w:pPr>
        <w:pStyle w:val="a4"/>
        <w:spacing w:line="340" w:lineRule="exact"/>
      </w:pPr>
      <w:r>
        <w:rPr>
          <w:rFonts w:hint="eastAsia"/>
        </w:rPr>
        <w:t>以上</w:t>
      </w:r>
    </w:p>
    <w:sectPr w:rsidR="00F400AB" w:rsidRPr="00F400AB" w:rsidSect="00B13953">
      <w:pgSz w:w="11906" w:h="16838" w:code="9"/>
      <w:pgMar w:top="510" w:right="1134" w:bottom="454" w:left="1134" w:header="794" w:footer="284" w:gutter="0"/>
      <w:cols w:space="425"/>
      <w:docGrid w:type="linesAndChars" w:linePitch="372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89D" w:rsidRDefault="000F189D">
      <w:r>
        <w:separator/>
      </w:r>
    </w:p>
  </w:endnote>
  <w:endnote w:type="continuationSeparator" w:id="0">
    <w:p w:rsidR="000F189D" w:rsidRDefault="000F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89D" w:rsidRDefault="000F189D">
      <w:r>
        <w:separator/>
      </w:r>
    </w:p>
  </w:footnote>
  <w:footnote w:type="continuationSeparator" w:id="0">
    <w:p w:rsidR="000F189D" w:rsidRDefault="000F1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BB"/>
    <w:rsid w:val="00002457"/>
    <w:rsid w:val="00003D3C"/>
    <w:rsid w:val="00003D6D"/>
    <w:rsid w:val="000052C8"/>
    <w:rsid w:val="00006786"/>
    <w:rsid w:val="0000728A"/>
    <w:rsid w:val="00015C82"/>
    <w:rsid w:val="00021113"/>
    <w:rsid w:val="00023DE8"/>
    <w:rsid w:val="000262D5"/>
    <w:rsid w:val="000272DE"/>
    <w:rsid w:val="00033BA0"/>
    <w:rsid w:val="00034198"/>
    <w:rsid w:val="00034E45"/>
    <w:rsid w:val="00035A0F"/>
    <w:rsid w:val="0004176C"/>
    <w:rsid w:val="00046F92"/>
    <w:rsid w:val="00050C43"/>
    <w:rsid w:val="00050E2E"/>
    <w:rsid w:val="00052B10"/>
    <w:rsid w:val="00054FCF"/>
    <w:rsid w:val="000551C2"/>
    <w:rsid w:val="0005526B"/>
    <w:rsid w:val="00061C59"/>
    <w:rsid w:val="0006208E"/>
    <w:rsid w:val="0007289F"/>
    <w:rsid w:val="00075222"/>
    <w:rsid w:val="00080ED9"/>
    <w:rsid w:val="0008263E"/>
    <w:rsid w:val="000878CA"/>
    <w:rsid w:val="00091DEB"/>
    <w:rsid w:val="0009288A"/>
    <w:rsid w:val="000939FB"/>
    <w:rsid w:val="00093B85"/>
    <w:rsid w:val="00094879"/>
    <w:rsid w:val="0009781A"/>
    <w:rsid w:val="00097E3D"/>
    <w:rsid w:val="000B19ED"/>
    <w:rsid w:val="000B5B42"/>
    <w:rsid w:val="000C01AD"/>
    <w:rsid w:val="000C114C"/>
    <w:rsid w:val="000C4840"/>
    <w:rsid w:val="000D122C"/>
    <w:rsid w:val="000D2FD1"/>
    <w:rsid w:val="000E144B"/>
    <w:rsid w:val="000E3DCC"/>
    <w:rsid w:val="000E7D76"/>
    <w:rsid w:val="000E7E36"/>
    <w:rsid w:val="000F189D"/>
    <w:rsid w:val="000F29D8"/>
    <w:rsid w:val="000F5D4D"/>
    <w:rsid w:val="00100573"/>
    <w:rsid w:val="00100CED"/>
    <w:rsid w:val="00101B1E"/>
    <w:rsid w:val="00103259"/>
    <w:rsid w:val="0011668A"/>
    <w:rsid w:val="001240C4"/>
    <w:rsid w:val="00125659"/>
    <w:rsid w:val="00131B11"/>
    <w:rsid w:val="00134278"/>
    <w:rsid w:val="00134A28"/>
    <w:rsid w:val="00140619"/>
    <w:rsid w:val="00151F2B"/>
    <w:rsid w:val="00154085"/>
    <w:rsid w:val="0015448C"/>
    <w:rsid w:val="00161129"/>
    <w:rsid w:val="00175217"/>
    <w:rsid w:val="00175BF0"/>
    <w:rsid w:val="00180CB1"/>
    <w:rsid w:val="00196FB9"/>
    <w:rsid w:val="001973D7"/>
    <w:rsid w:val="001A040C"/>
    <w:rsid w:val="001A056B"/>
    <w:rsid w:val="001A6082"/>
    <w:rsid w:val="001B2D13"/>
    <w:rsid w:val="001B57EC"/>
    <w:rsid w:val="001B61C8"/>
    <w:rsid w:val="001B730B"/>
    <w:rsid w:val="001C065F"/>
    <w:rsid w:val="001C16ED"/>
    <w:rsid w:val="001C1ABD"/>
    <w:rsid w:val="001D57DC"/>
    <w:rsid w:val="001D7F38"/>
    <w:rsid w:val="001E092C"/>
    <w:rsid w:val="001E1275"/>
    <w:rsid w:val="001E2315"/>
    <w:rsid w:val="001E2E2F"/>
    <w:rsid w:val="001E38FA"/>
    <w:rsid w:val="001F350B"/>
    <w:rsid w:val="001F5322"/>
    <w:rsid w:val="001F7EDE"/>
    <w:rsid w:val="00200BAB"/>
    <w:rsid w:val="002053A3"/>
    <w:rsid w:val="0020794D"/>
    <w:rsid w:val="0021620E"/>
    <w:rsid w:val="00220B22"/>
    <w:rsid w:val="002314E6"/>
    <w:rsid w:val="00242144"/>
    <w:rsid w:val="0024487C"/>
    <w:rsid w:val="00250ACA"/>
    <w:rsid w:val="0025163C"/>
    <w:rsid w:val="00257812"/>
    <w:rsid w:val="0026261D"/>
    <w:rsid w:val="002652BD"/>
    <w:rsid w:val="00267978"/>
    <w:rsid w:val="0027136C"/>
    <w:rsid w:val="00274283"/>
    <w:rsid w:val="002745B2"/>
    <w:rsid w:val="00274D84"/>
    <w:rsid w:val="002756BD"/>
    <w:rsid w:val="00276A58"/>
    <w:rsid w:val="0028309F"/>
    <w:rsid w:val="00286CDF"/>
    <w:rsid w:val="00291321"/>
    <w:rsid w:val="0029230A"/>
    <w:rsid w:val="00293F83"/>
    <w:rsid w:val="00296613"/>
    <w:rsid w:val="00297FCF"/>
    <w:rsid w:val="002B1226"/>
    <w:rsid w:val="002B1D36"/>
    <w:rsid w:val="002B3A00"/>
    <w:rsid w:val="002C0561"/>
    <w:rsid w:val="002C10EF"/>
    <w:rsid w:val="002C15F0"/>
    <w:rsid w:val="002E65D8"/>
    <w:rsid w:val="002F137F"/>
    <w:rsid w:val="002F2563"/>
    <w:rsid w:val="002F3C97"/>
    <w:rsid w:val="002F49F6"/>
    <w:rsid w:val="002F741E"/>
    <w:rsid w:val="00302D41"/>
    <w:rsid w:val="00303E5F"/>
    <w:rsid w:val="003067EB"/>
    <w:rsid w:val="00313C2E"/>
    <w:rsid w:val="00313CDA"/>
    <w:rsid w:val="003151AB"/>
    <w:rsid w:val="00322BA8"/>
    <w:rsid w:val="00323588"/>
    <w:rsid w:val="00323A6F"/>
    <w:rsid w:val="0032583D"/>
    <w:rsid w:val="003267ED"/>
    <w:rsid w:val="00336894"/>
    <w:rsid w:val="00343256"/>
    <w:rsid w:val="00346FD4"/>
    <w:rsid w:val="003562F0"/>
    <w:rsid w:val="00361DCF"/>
    <w:rsid w:val="003660F3"/>
    <w:rsid w:val="00372D2E"/>
    <w:rsid w:val="0037342E"/>
    <w:rsid w:val="00373D8D"/>
    <w:rsid w:val="0037414C"/>
    <w:rsid w:val="003751C1"/>
    <w:rsid w:val="00375AE5"/>
    <w:rsid w:val="00375EC6"/>
    <w:rsid w:val="00376DF5"/>
    <w:rsid w:val="003835AE"/>
    <w:rsid w:val="00383FD2"/>
    <w:rsid w:val="003860B7"/>
    <w:rsid w:val="00387A39"/>
    <w:rsid w:val="0039349C"/>
    <w:rsid w:val="00396BDC"/>
    <w:rsid w:val="003A22A9"/>
    <w:rsid w:val="003A34A7"/>
    <w:rsid w:val="003A483C"/>
    <w:rsid w:val="003B0BAF"/>
    <w:rsid w:val="003B3059"/>
    <w:rsid w:val="003B6E91"/>
    <w:rsid w:val="003C651E"/>
    <w:rsid w:val="003D1DCD"/>
    <w:rsid w:val="003E6690"/>
    <w:rsid w:val="003E7479"/>
    <w:rsid w:val="003F4386"/>
    <w:rsid w:val="003F5895"/>
    <w:rsid w:val="003F590B"/>
    <w:rsid w:val="00400321"/>
    <w:rsid w:val="0040445D"/>
    <w:rsid w:val="00407193"/>
    <w:rsid w:val="00407868"/>
    <w:rsid w:val="004106D2"/>
    <w:rsid w:val="00411C73"/>
    <w:rsid w:val="004168FB"/>
    <w:rsid w:val="00417403"/>
    <w:rsid w:val="00420F01"/>
    <w:rsid w:val="00421681"/>
    <w:rsid w:val="004233FE"/>
    <w:rsid w:val="0042691C"/>
    <w:rsid w:val="004277A2"/>
    <w:rsid w:val="00434365"/>
    <w:rsid w:val="004364B2"/>
    <w:rsid w:val="004372BE"/>
    <w:rsid w:val="00437435"/>
    <w:rsid w:val="00441223"/>
    <w:rsid w:val="00443958"/>
    <w:rsid w:val="0044671A"/>
    <w:rsid w:val="00450A78"/>
    <w:rsid w:val="00452BFF"/>
    <w:rsid w:val="0045364B"/>
    <w:rsid w:val="004542EA"/>
    <w:rsid w:val="004561AE"/>
    <w:rsid w:val="00457501"/>
    <w:rsid w:val="0046064B"/>
    <w:rsid w:val="004622FC"/>
    <w:rsid w:val="00466F1F"/>
    <w:rsid w:val="0048447B"/>
    <w:rsid w:val="0048526B"/>
    <w:rsid w:val="00485EF6"/>
    <w:rsid w:val="00487F50"/>
    <w:rsid w:val="004924D7"/>
    <w:rsid w:val="004A1F93"/>
    <w:rsid w:val="004A328C"/>
    <w:rsid w:val="004B01FF"/>
    <w:rsid w:val="004B1A5F"/>
    <w:rsid w:val="004B30FB"/>
    <w:rsid w:val="004B4637"/>
    <w:rsid w:val="004B631F"/>
    <w:rsid w:val="004D2C6A"/>
    <w:rsid w:val="004E0B5D"/>
    <w:rsid w:val="004E1D24"/>
    <w:rsid w:val="004E55A0"/>
    <w:rsid w:val="004E6537"/>
    <w:rsid w:val="004F22E6"/>
    <w:rsid w:val="004F7EEC"/>
    <w:rsid w:val="00500605"/>
    <w:rsid w:val="00511CA6"/>
    <w:rsid w:val="005149F3"/>
    <w:rsid w:val="00522A66"/>
    <w:rsid w:val="005234B0"/>
    <w:rsid w:val="00524F61"/>
    <w:rsid w:val="00532236"/>
    <w:rsid w:val="0054370B"/>
    <w:rsid w:val="0054587D"/>
    <w:rsid w:val="00551899"/>
    <w:rsid w:val="00560536"/>
    <w:rsid w:val="00561719"/>
    <w:rsid w:val="00561D03"/>
    <w:rsid w:val="005622FC"/>
    <w:rsid w:val="00565E02"/>
    <w:rsid w:val="00566425"/>
    <w:rsid w:val="00572BA3"/>
    <w:rsid w:val="0057528B"/>
    <w:rsid w:val="00581FEF"/>
    <w:rsid w:val="00585F26"/>
    <w:rsid w:val="00590CF3"/>
    <w:rsid w:val="00590E1D"/>
    <w:rsid w:val="00593133"/>
    <w:rsid w:val="0059546C"/>
    <w:rsid w:val="00595518"/>
    <w:rsid w:val="00595904"/>
    <w:rsid w:val="00597901"/>
    <w:rsid w:val="005B174D"/>
    <w:rsid w:val="005B27FC"/>
    <w:rsid w:val="005B2A8A"/>
    <w:rsid w:val="005B3EA0"/>
    <w:rsid w:val="005B604B"/>
    <w:rsid w:val="005C1E4A"/>
    <w:rsid w:val="005C3AF2"/>
    <w:rsid w:val="005D0F6E"/>
    <w:rsid w:val="005E28EC"/>
    <w:rsid w:val="005F0BEA"/>
    <w:rsid w:val="005F1062"/>
    <w:rsid w:val="005F1FFE"/>
    <w:rsid w:val="005F2A4A"/>
    <w:rsid w:val="005F40D6"/>
    <w:rsid w:val="005F49CA"/>
    <w:rsid w:val="005F5ABF"/>
    <w:rsid w:val="006015E3"/>
    <w:rsid w:val="00610AA0"/>
    <w:rsid w:val="0061633F"/>
    <w:rsid w:val="006272AF"/>
    <w:rsid w:val="00641942"/>
    <w:rsid w:val="0064228B"/>
    <w:rsid w:val="006501C2"/>
    <w:rsid w:val="0065306F"/>
    <w:rsid w:val="00653A88"/>
    <w:rsid w:val="00655CE8"/>
    <w:rsid w:val="00657938"/>
    <w:rsid w:val="00667205"/>
    <w:rsid w:val="00672A88"/>
    <w:rsid w:val="00673180"/>
    <w:rsid w:val="00675689"/>
    <w:rsid w:val="006845B1"/>
    <w:rsid w:val="00684CCF"/>
    <w:rsid w:val="00691BAB"/>
    <w:rsid w:val="00696A0F"/>
    <w:rsid w:val="006A0EED"/>
    <w:rsid w:val="006A1524"/>
    <w:rsid w:val="006A15D0"/>
    <w:rsid w:val="006A7970"/>
    <w:rsid w:val="006A7E02"/>
    <w:rsid w:val="006B580D"/>
    <w:rsid w:val="006B6E65"/>
    <w:rsid w:val="006B7E74"/>
    <w:rsid w:val="006C4A1E"/>
    <w:rsid w:val="006C6358"/>
    <w:rsid w:val="006C7065"/>
    <w:rsid w:val="006D2D6A"/>
    <w:rsid w:val="006D4767"/>
    <w:rsid w:val="006D4F5B"/>
    <w:rsid w:val="006E2AB0"/>
    <w:rsid w:val="006F134F"/>
    <w:rsid w:val="006F2C68"/>
    <w:rsid w:val="006F3DBF"/>
    <w:rsid w:val="006F4F06"/>
    <w:rsid w:val="006F5EAA"/>
    <w:rsid w:val="00700F3B"/>
    <w:rsid w:val="0070493A"/>
    <w:rsid w:val="0070617C"/>
    <w:rsid w:val="00712DED"/>
    <w:rsid w:val="007151B2"/>
    <w:rsid w:val="00717766"/>
    <w:rsid w:val="00721F95"/>
    <w:rsid w:val="0072593C"/>
    <w:rsid w:val="00735F58"/>
    <w:rsid w:val="00735FB9"/>
    <w:rsid w:val="00743CA8"/>
    <w:rsid w:val="0074699D"/>
    <w:rsid w:val="00746CB8"/>
    <w:rsid w:val="00752B9B"/>
    <w:rsid w:val="00754B7C"/>
    <w:rsid w:val="00757BC6"/>
    <w:rsid w:val="007600AF"/>
    <w:rsid w:val="007633E5"/>
    <w:rsid w:val="007665E9"/>
    <w:rsid w:val="0076699B"/>
    <w:rsid w:val="00767978"/>
    <w:rsid w:val="007710E7"/>
    <w:rsid w:val="00777685"/>
    <w:rsid w:val="0078220A"/>
    <w:rsid w:val="00782717"/>
    <w:rsid w:val="0078474A"/>
    <w:rsid w:val="00790B9B"/>
    <w:rsid w:val="007918F0"/>
    <w:rsid w:val="00793C8A"/>
    <w:rsid w:val="00795A96"/>
    <w:rsid w:val="00796CB1"/>
    <w:rsid w:val="007A3A94"/>
    <w:rsid w:val="007A420D"/>
    <w:rsid w:val="007A4D6E"/>
    <w:rsid w:val="007B7B33"/>
    <w:rsid w:val="007C47F7"/>
    <w:rsid w:val="007C6C56"/>
    <w:rsid w:val="007D37D4"/>
    <w:rsid w:val="007D7CB1"/>
    <w:rsid w:val="007E0218"/>
    <w:rsid w:val="007E052B"/>
    <w:rsid w:val="007E3738"/>
    <w:rsid w:val="007E397B"/>
    <w:rsid w:val="007E4792"/>
    <w:rsid w:val="007E5A10"/>
    <w:rsid w:val="007E6306"/>
    <w:rsid w:val="007F3172"/>
    <w:rsid w:val="007F619B"/>
    <w:rsid w:val="007F72F4"/>
    <w:rsid w:val="00802B32"/>
    <w:rsid w:val="00802BE8"/>
    <w:rsid w:val="0080511B"/>
    <w:rsid w:val="00805198"/>
    <w:rsid w:val="00807BB7"/>
    <w:rsid w:val="008121FB"/>
    <w:rsid w:val="00812CEC"/>
    <w:rsid w:val="0081634B"/>
    <w:rsid w:val="00816537"/>
    <w:rsid w:val="00821819"/>
    <w:rsid w:val="00823B79"/>
    <w:rsid w:val="0082473D"/>
    <w:rsid w:val="00826B29"/>
    <w:rsid w:val="008314A1"/>
    <w:rsid w:val="00834F18"/>
    <w:rsid w:val="0084457F"/>
    <w:rsid w:val="00846C8A"/>
    <w:rsid w:val="00853A0A"/>
    <w:rsid w:val="00861D96"/>
    <w:rsid w:val="008649A7"/>
    <w:rsid w:val="00874B3B"/>
    <w:rsid w:val="00882F61"/>
    <w:rsid w:val="00884199"/>
    <w:rsid w:val="008846AC"/>
    <w:rsid w:val="008925DD"/>
    <w:rsid w:val="00892B3F"/>
    <w:rsid w:val="008956A0"/>
    <w:rsid w:val="00897794"/>
    <w:rsid w:val="008A0E77"/>
    <w:rsid w:val="008A1E90"/>
    <w:rsid w:val="008A2136"/>
    <w:rsid w:val="008A2C0A"/>
    <w:rsid w:val="008B715C"/>
    <w:rsid w:val="008C106A"/>
    <w:rsid w:val="008C1EEF"/>
    <w:rsid w:val="008C67EF"/>
    <w:rsid w:val="008D0316"/>
    <w:rsid w:val="008D54EB"/>
    <w:rsid w:val="008D74B8"/>
    <w:rsid w:val="008E0AAF"/>
    <w:rsid w:val="008E52C2"/>
    <w:rsid w:val="008E641B"/>
    <w:rsid w:val="008F497A"/>
    <w:rsid w:val="00902CD4"/>
    <w:rsid w:val="00903E3E"/>
    <w:rsid w:val="0090529C"/>
    <w:rsid w:val="0091380B"/>
    <w:rsid w:val="00914911"/>
    <w:rsid w:val="009301EE"/>
    <w:rsid w:val="009319F6"/>
    <w:rsid w:val="009400F0"/>
    <w:rsid w:val="009416B4"/>
    <w:rsid w:val="00945B63"/>
    <w:rsid w:val="00953E31"/>
    <w:rsid w:val="00967641"/>
    <w:rsid w:val="009746D7"/>
    <w:rsid w:val="009766AA"/>
    <w:rsid w:val="00976B53"/>
    <w:rsid w:val="00976D54"/>
    <w:rsid w:val="00982C9A"/>
    <w:rsid w:val="0098365A"/>
    <w:rsid w:val="00985691"/>
    <w:rsid w:val="009A0437"/>
    <w:rsid w:val="009A3BBF"/>
    <w:rsid w:val="009B6706"/>
    <w:rsid w:val="009B73AA"/>
    <w:rsid w:val="009C5150"/>
    <w:rsid w:val="009C6456"/>
    <w:rsid w:val="009D0149"/>
    <w:rsid w:val="009D3768"/>
    <w:rsid w:val="009E38BA"/>
    <w:rsid w:val="009E4EAB"/>
    <w:rsid w:val="009E71D2"/>
    <w:rsid w:val="009F378E"/>
    <w:rsid w:val="00A00595"/>
    <w:rsid w:val="00A059CD"/>
    <w:rsid w:val="00A122A9"/>
    <w:rsid w:val="00A2066C"/>
    <w:rsid w:val="00A23364"/>
    <w:rsid w:val="00A24E83"/>
    <w:rsid w:val="00A25EA9"/>
    <w:rsid w:val="00A301C8"/>
    <w:rsid w:val="00A33E2C"/>
    <w:rsid w:val="00A3433D"/>
    <w:rsid w:val="00A34C5F"/>
    <w:rsid w:val="00A37AD0"/>
    <w:rsid w:val="00A45B4B"/>
    <w:rsid w:val="00A46912"/>
    <w:rsid w:val="00A47DB0"/>
    <w:rsid w:val="00A53B12"/>
    <w:rsid w:val="00A5404E"/>
    <w:rsid w:val="00A5426F"/>
    <w:rsid w:val="00A55197"/>
    <w:rsid w:val="00A569F6"/>
    <w:rsid w:val="00A57144"/>
    <w:rsid w:val="00A6213E"/>
    <w:rsid w:val="00A66A91"/>
    <w:rsid w:val="00A73019"/>
    <w:rsid w:val="00A73289"/>
    <w:rsid w:val="00A747F4"/>
    <w:rsid w:val="00A74A60"/>
    <w:rsid w:val="00A87070"/>
    <w:rsid w:val="00A87F99"/>
    <w:rsid w:val="00A911EC"/>
    <w:rsid w:val="00A91994"/>
    <w:rsid w:val="00A91EE7"/>
    <w:rsid w:val="00A925C4"/>
    <w:rsid w:val="00A93D43"/>
    <w:rsid w:val="00A969F5"/>
    <w:rsid w:val="00A96BBB"/>
    <w:rsid w:val="00AA09F5"/>
    <w:rsid w:val="00AA31FB"/>
    <w:rsid w:val="00AA384D"/>
    <w:rsid w:val="00AB30D4"/>
    <w:rsid w:val="00AB7319"/>
    <w:rsid w:val="00AB7994"/>
    <w:rsid w:val="00AC0EA7"/>
    <w:rsid w:val="00AC2CFF"/>
    <w:rsid w:val="00AC3CD8"/>
    <w:rsid w:val="00AC4B7D"/>
    <w:rsid w:val="00AD73E3"/>
    <w:rsid w:val="00AD74C3"/>
    <w:rsid w:val="00AF15C4"/>
    <w:rsid w:val="00AF23A8"/>
    <w:rsid w:val="00AF4BEF"/>
    <w:rsid w:val="00AF6DC1"/>
    <w:rsid w:val="00B002CC"/>
    <w:rsid w:val="00B02699"/>
    <w:rsid w:val="00B13953"/>
    <w:rsid w:val="00B13C55"/>
    <w:rsid w:val="00B163A8"/>
    <w:rsid w:val="00B216B0"/>
    <w:rsid w:val="00B23082"/>
    <w:rsid w:val="00B25D0D"/>
    <w:rsid w:val="00B2740E"/>
    <w:rsid w:val="00B36287"/>
    <w:rsid w:val="00B42AD9"/>
    <w:rsid w:val="00B44950"/>
    <w:rsid w:val="00B461D9"/>
    <w:rsid w:val="00B47DB2"/>
    <w:rsid w:val="00B55442"/>
    <w:rsid w:val="00B56166"/>
    <w:rsid w:val="00B6120C"/>
    <w:rsid w:val="00B633AD"/>
    <w:rsid w:val="00B633CD"/>
    <w:rsid w:val="00B636E1"/>
    <w:rsid w:val="00B644E3"/>
    <w:rsid w:val="00B64BDD"/>
    <w:rsid w:val="00B731BF"/>
    <w:rsid w:val="00B75212"/>
    <w:rsid w:val="00B80D57"/>
    <w:rsid w:val="00B87CA8"/>
    <w:rsid w:val="00B92B45"/>
    <w:rsid w:val="00BA0282"/>
    <w:rsid w:val="00BA1185"/>
    <w:rsid w:val="00BA6AF9"/>
    <w:rsid w:val="00BA71F4"/>
    <w:rsid w:val="00BB41C5"/>
    <w:rsid w:val="00BB667C"/>
    <w:rsid w:val="00BD102F"/>
    <w:rsid w:val="00BD58FB"/>
    <w:rsid w:val="00BD641D"/>
    <w:rsid w:val="00BE03FC"/>
    <w:rsid w:val="00BE3452"/>
    <w:rsid w:val="00BF117D"/>
    <w:rsid w:val="00BF200D"/>
    <w:rsid w:val="00BF53BB"/>
    <w:rsid w:val="00C04881"/>
    <w:rsid w:val="00C0599F"/>
    <w:rsid w:val="00C106F0"/>
    <w:rsid w:val="00C11A31"/>
    <w:rsid w:val="00C12509"/>
    <w:rsid w:val="00C127A6"/>
    <w:rsid w:val="00C12FE3"/>
    <w:rsid w:val="00C140D3"/>
    <w:rsid w:val="00C16D79"/>
    <w:rsid w:val="00C17537"/>
    <w:rsid w:val="00C20154"/>
    <w:rsid w:val="00C23927"/>
    <w:rsid w:val="00C3027C"/>
    <w:rsid w:val="00C32489"/>
    <w:rsid w:val="00C32572"/>
    <w:rsid w:val="00C36414"/>
    <w:rsid w:val="00C37ABF"/>
    <w:rsid w:val="00C40609"/>
    <w:rsid w:val="00C41EC2"/>
    <w:rsid w:val="00C4670A"/>
    <w:rsid w:val="00C534B6"/>
    <w:rsid w:val="00C5363F"/>
    <w:rsid w:val="00C55AB8"/>
    <w:rsid w:val="00C623C6"/>
    <w:rsid w:val="00C66496"/>
    <w:rsid w:val="00C738D8"/>
    <w:rsid w:val="00C73B35"/>
    <w:rsid w:val="00C74624"/>
    <w:rsid w:val="00C749EA"/>
    <w:rsid w:val="00C80894"/>
    <w:rsid w:val="00C85BC2"/>
    <w:rsid w:val="00C907FE"/>
    <w:rsid w:val="00C929D4"/>
    <w:rsid w:val="00C97B7C"/>
    <w:rsid w:val="00CA02BA"/>
    <w:rsid w:val="00CA19CA"/>
    <w:rsid w:val="00CA5F8D"/>
    <w:rsid w:val="00CA60DD"/>
    <w:rsid w:val="00CB0D9B"/>
    <w:rsid w:val="00CB425D"/>
    <w:rsid w:val="00CB492D"/>
    <w:rsid w:val="00CC1501"/>
    <w:rsid w:val="00CC2A8F"/>
    <w:rsid w:val="00CC509F"/>
    <w:rsid w:val="00CC54EC"/>
    <w:rsid w:val="00CC6B1F"/>
    <w:rsid w:val="00CD1BBB"/>
    <w:rsid w:val="00CD4194"/>
    <w:rsid w:val="00CD5973"/>
    <w:rsid w:val="00CE1650"/>
    <w:rsid w:val="00CE1FFD"/>
    <w:rsid w:val="00CE248F"/>
    <w:rsid w:val="00CE343B"/>
    <w:rsid w:val="00CE3C0A"/>
    <w:rsid w:val="00CE64A4"/>
    <w:rsid w:val="00CE79C9"/>
    <w:rsid w:val="00CF08BF"/>
    <w:rsid w:val="00CF0F1F"/>
    <w:rsid w:val="00CF59B1"/>
    <w:rsid w:val="00CF6838"/>
    <w:rsid w:val="00CF69D2"/>
    <w:rsid w:val="00D00892"/>
    <w:rsid w:val="00D04132"/>
    <w:rsid w:val="00D04B5E"/>
    <w:rsid w:val="00D0780D"/>
    <w:rsid w:val="00D106C1"/>
    <w:rsid w:val="00D10993"/>
    <w:rsid w:val="00D11FA3"/>
    <w:rsid w:val="00D157CD"/>
    <w:rsid w:val="00D164BD"/>
    <w:rsid w:val="00D21C43"/>
    <w:rsid w:val="00D25CF4"/>
    <w:rsid w:val="00D26D90"/>
    <w:rsid w:val="00D4670F"/>
    <w:rsid w:val="00D46A76"/>
    <w:rsid w:val="00D46FC7"/>
    <w:rsid w:val="00D479D1"/>
    <w:rsid w:val="00D505EC"/>
    <w:rsid w:val="00D516DF"/>
    <w:rsid w:val="00D52526"/>
    <w:rsid w:val="00D65276"/>
    <w:rsid w:val="00D7049B"/>
    <w:rsid w:val="00D83423"/>
    <w:rsid w:val="00D83618"/>
    <w:rsid w:val="00D860D3"/>
    <w:rsid w:val="00D87EA4"/>
    <w:rsid w:val="00D9411C"/>
    <w:rsid w:val="00D973B1"/>
    <w:rsid w:val="00DA0484"/>
    <w:rsid w:val="00DB02B5"/>
    <w:rsid w:val="00DB1D14"/>
    <w:rsid w:val="00DB314D"/>
    <w:rsid w:val="00DB47FC"/>
    <w:rsid w:val="00DB4E53"/>
    <w:rsid w:val="00DB5721"/>
    <w:rsid w:val="00DC3B9F"/>
    <w:rsid w:val="00DC3E7D"/>
    <w:rsid w:val="00DC7317"/>
    <w:rsid w:val="00DD2695"/>
    <w:rsid w:val="00DD4838"/>
    <w:rsid w:val="00DD4E7A"/>
    <w:rsid w:val="00DE4E6F"/>
    <w:rsid w:val="00E01CC3"/>
    <w:rsid w:val="00E04FC7"/>
    <w:rsid w:val="00E05AAA"/>
    <w:rsid w:val="00E07375"/>
    <w:rsid w:val="00E104AB"/>
    <w:rsid w:val="00E12F92"/>
    <w:rsid w:val="00E16014"/>
    <w:rsid w:val="00E167FD"/>
    <w:rsid w:val="00E16C84"/>
    <w:rsid w:val="00E21D08"/>
    <w:rsid w:val="00E22FFB"/>
    <w:rsid w:val="00E233F3"/>
    <w:rsid w:val="00E303CE"/>
    <w:rsid w:val="00E3104C"/>
    <w:rsid w:val="00E322C5"/>
    <w:rsid w:val="00E32416"/>
    <w:rsid w:val="00E33BE0"/>
    <w:rsid w:val="00E3401C"/>
    <w:rsid w:val="00E363EB"/>
    <w:rsid w:val="00E419D2"/>
    <w:rsid w:val="00E44800"/>
    <w:rsid w:val="00E45A2B"/>
    <w:rsid w:val="00E558D5"/>
    <w:rsid w:val="00E57352"/>
    <w:rsid w:val="00E575AB"/>
    <w:rsid w:val="00E62CF9"/>
    <w:rsid w:val="00E62F6D"/>
    <w:rsid w:val="00E714C5"/>
    <w:rsid w:val="00E717F6"/>
    <w:rsid w:val="00E73085"/>
    <w:rsid w:val="00E743D9"/>
    <w:rsid w:val="00E74B26"/>
    <w:rsid w:val="00E76983"/>
    <w:rsid w:val="00E76B2F"/>
    <w:rsid w:val="00E81D7F"/>
    <w:rsid w:val="00E857EA"/>
    <w:rsid w:val="00EA23A4"/>
    <w:rsid w:val="00EA7763"/>
    <w:rsid w:val="00EA7B1B"/>
    <w:rsid w:val="00EB0B88"/>
    <w:rsid w:val="00EB574A"/>
    <w:rsid w:val="00EB66B3"/>
    <w:rsid w:val="00EB6DB5"/>
    <w:rsid w:val="00EC14D8"/>
    <w:rsid w:val="00EC1DA6"/>
    <w:rsid w:val="00EC2555"/>
    <w:rsid w:val="00EC34C4"/>
    <w:rsid w:val="00EC3570"/>
    <w:rsid w:val="00EC5BB1"/>
    <w:rsid w:val="00ED2781"/>
    <w:rsid w:val="00ED545B"/>
    <w:rsid w:val="00EE1945"/>
    <w:rsid w:val="00EE2C4F"/>
    <w:rsid w:val="00EF3847"/>
    <w:rsid w:val="00EF7AC9"/>
    <w:rsid w:val="00F10BDE"/>
    <w:rsid w:val="00F11142"/>
    <w:rsid w:val="00F145FE"/>
    <w:rsid w:val="00F23288"/>
    <w:rsid w:val="00F35A38"/>
    <w:rsid w:val="00F368B5"/>
    <w:rsid w:val="00F400AB"/>
    <w:rsid w:val="00F40F00"/>
    <w:rsid w:val="00F457B4"/>
    <w:rsid w:val="00F51C0F"/>
    <w:rsid w:val="00F549A1"/>
    <w:rsid w:val="00F55813"/>
    <w:rsid w:val="00F568D3"/>
    <w:rsid w:val="00F628CC"/>
    <w:rsid w:val="00F648FF"/>
    <w:rsid w:val="00F64CC8"/>
    <w:rsid w:val="00F651AA"/>
    <w:rsid w:val="00F652B8"/>
    <w:rsid w:val="00F70526"/>
    <w:rsid w:val="00F73852"/>
    <w:rsid w:val="00F745EC"/>
    <w:rsid w:val="00F80534"/>
    <w:rsid w:val="00F808EB"/>
    <w:rsid w:val="00F80EF3"/>
    <w:rsid w:val="00F83CD0"/>
    <w:rsid w:val="00F86CA2"/>
    <w:rsid w:val="00F9017D"/>
    <w:rsid w:val="00F9345A"/>
    <w:rsid w:val="00F95C2F"/>
    <w:rsid w:val="00F96561"/>
    <w:rsid w:val="00F978DF"/>
    <w:rsid w:val="00FA1B50"/>
    <w:rsid w:val="00FA3B62"/>
    <w:rsid w:val="00FA44E3"/>
    <w:rsid w:val="00FA540C"/>
    <w:rsid w:val="00FB0648"/>
    <w:rsid w:val="00FB2CEA"/>
    <w:rsid w:val="00FB3233"/>
    <w:rsid w:val="00FC47D2"/>
    <w:rsid w:val="00FC59F9"/>
    <w:rsid w:val="00FC6E1F"/>
    <w:rsid w:val="00FD0DAC"/>
    <w:rsid w:val="00FD39AC"/>
    <w:rsid w:val="00FD4C08"/>
    <w:rsid w:val="00FD4CDF"/>
    <w:rsid w:val="00FD65E8"/>
    <w:rsid w:val="00FD73DE"/>
    <w:rsid w:val="00FE037A"/>
    <w:rsid w:val="00F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EA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9E4EAB"/>
    <w:rPr>
      <w:rFonts w:hAnsi="ＭＳ 明朝"/>
    </w:rPr>
  </w:style>
  <w:style w:type="paragraph" w:styleId="a4">
    <w:name w:val="Closing"/>
    <w:basedOn w:val="a"/>
    <w:link w:val="a5"/>
    <w:rsid w:val="009E4EAB"/>
    <w:pPr>
      <w:jc w:val="right"/>
    </w:pPr>
    <w:rPr>
      <w:rFonts w:hAnsi="ＭＳ 明朝"/>
    </w:rPr>
  </w:style>
  <w:style w:type="paragraph" w:styleId="a6">
    <w:name w:val="Note Heading"/>
    <w:basedOn w:val="a"/>
    <w:next w:val="a"/>
    <w:rsid w:val="009E4EAB"/>
    <w:pPr>
      <w:jc w:val="center"/>
    </w:pPr>
  </w:style>
  <w:style w:type="paragraph" w:styleId="a7">
    <w:name w:val="header"/>
    <w:basedOn w:val="a"/>
    <w:rsid w:val="009E4EAB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B715C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C65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C651E"/>
    <w:rPr>
      <w:rFonts w:ascii="ＭＳ 明朝"/>
      <w:kern w:val="2"/>
      <w:sz w:val="24"/>
      <w:szCs w:val="24"/>
    </w:rPr>
  </w:style>
  <w:style w:type="paragraph" w:styleId="ab">
    <w:name w:val="Revision"/>
    <w:hidden/>
    <w:uiPriority w:val="99"/>
    <w:semiHidden/>
    <w:rsid w:val="00075222"/>
    <w:rPr>
      <w:rFonts w:ascii="ＭＳ 明朝"/>
      <w:kern w:val="2"/>
      <w:sz w:val="24"/>
      <w:szCs w:val="24"/>
    </w:rPr>
  </w:style>
  <w:style w:type="character" w:styleId="ac">
    <w:name w:val="Hyperlink"/>
    <w:uiPriority w:val="99"/>
    <w:unhideWhenUsed/>
    <w:rsid w:val="00967641"/>
    <w:rPr>
      <w:color w:val="0000FF"/>
      <w:u w:val="single"/>
    </w:rPr>
  </w:style>
  <w:style w:type="character" w:customStyle="1" w:styleId="a5">
    <w:name w:val="結語 (文字)"/>
    <w:link w:val="a4"/>
    <w:rsid w:val="00387A39"/>
    <w:rPr>
      <w:rFonts w:ascii="ＭＳ 明朝" w:hAnsi="ＭＳ 明朝"/>
      <w:kern w:val="2"/>
      <w:sz w:val="24"/>
      <w:szCs w:val="24"/>
    </w:rPr>
  </w:style>
  <w:style w:type="table" w:styleId="ad">
    <w:name w:val="Table Grid"/>
    <w:basedOn w:val="a1"/>
    <w:uiPriority w:val="59"/>
    <w:rsid w:val="00B47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CA19C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A19CA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CA19CA"/>
    <w:rPr>
      <w:rFonts w:ascii="ＭＳ 明朝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A19CA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CA19CA"/>
    <w:rPr>
      <w:rFonts w:ascii="ＭＳ 明朝"/>
      <w:b/>
      <w:bCs/>
      <w:kern w:val="2"/>
      <w:sz w:val="24"/>
      <w:szCs w:val="24"/>
    </w:rPr>
  </w:style>
  <w:style w:type="character" w:customStyle="1" w:styleId="af3">
    <w:name w:val="未解決のメンション"/>
    <w:uiPriority w:val="99"/>
    <w:semiHidden/>
    <w:unhideWhenUsed/>
    <w:rsid w:val="00884199"/>
    <w:rPr>
      <w:color w:val="605E5C"/>
      <w:shd w:val="clear" w:color="auto" w:fill="E1DFDD"/>
    </w:rPr>
  </w:style>
  <w:style w:type="character" w:styleId="af4">
    <w:name w:val="FollowedHyperlink"/>
    <w:uiPriority w:val="99"/>
    <w:semiHidden/>
    <w:unhideWhenUsed/>
    <w:rsid w:val="0088419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3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ta.go.jp/taxes/shiraberu/zeimokubetsu/shohi/keigenzeiritsu/invoice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51ED25A1.dotm</Template>
  <TotalTime>0</TotalTime>
  <Pages>1</Pages>
  <Words>705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Links>
    <vt:vector size="6" baseType="variant">
      <vt:variant>
        <vt:i4>3801212</vt:i4>
      </vt:variant>
      <vt:variant>
        <vt:i4>0</vt:i4>
      </vt:variant>
      <vt:variant>
        <vt:i4>0</vt:i4>
      </vt:variant>
      <vt:variant>
        <vt:i4>5</vt:i4>
      </vt:variant>
      <vt:variant>
        <vt:lpwstr>https://www.nta.go.jp/taxes/shiraberu/zeimokubetsu/shohi/keigenzeiritsu/invoice.htm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2022-10-13T04:52:00Z</dcterms:created>
  <dcterms:modified xsi:type="dcterms:W3CDTF">2022-10-13T04:52:00Z</dcterms:modified>
</cp:coreProperties>
</file>