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D5941F" w14:textId="5289E080" w:rsidR="00E0719C" w:rsidRPr="00760C41" w:rsidRDefault="00684FC7" w:rsidP="00E071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7900C" wp14:editId="0B3DDE4D">
                <wp:simplePos x="0" y="0"/>
                <wp:positionH relativeFrom="column">
                  <wp:posOffset>5967095</wp:posOffset>
                </wp:positionH>
                <wp:positionV relativeFrom="paragraph">
                  <wp:posOffset>-136525</wp:posOffset>
                </wp:positionV>
                <wp:extent cx="653415" cy="308610"/>
                <wp:effectExtent l="0" t="0" r="1333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42E" w14:textId="77777777" w:rsidR="00FE7ECE" w:rsidRPr="00FE7ECE" w:rsidRDefault="00FE7ECE" w:rsidP="00FE7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7E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79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9.85pt;margin-top:-10.75pt;width:51.4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DE5F42E" w14:textId="77777777" w:rsidR="00FE7ECE" w:rsidRPr="00FE7ECE" w:rsidRDefault="00FE7ECE" w:rsidP="00FE7E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7E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719C" w:rsidRPr="00760C41">
        <w:rPr>
          <w:rFonts w:hint="eastAsia"/>
          <w:sz w:val="22"/>
        </w:rPr>
        <w:t xml:space="preserve">福岡県商工会連合会　経営支援課　</w:t>
      </w:r>
      <w:r w:rsidR="00191052">
        <w:rPr>
          <w:rFonts w:hint="eastAsia"/>
          <w:sz w:val="22"/>
        </w:rPr>
        <w:t>籾</w:t>
      </w:r>
      <w:r w:rsidR="00760C41" w:rsidRPr="00760C41">
        <w:rPr>
          <w:rFonts w:hint="eastAsia"/>
          <w:sz w:val="22"/>
        </w:rPr>
        <w:t>井</w:t>
      </w:r>
      <w:r w:rsidR="00BD08D8">
        <w:rPr>
          <w:rFonts w:hint="eastAsia"/>
          <w:sz w:val="22"/>
        </w:rPr>
        <w:t>・福田</w:t>
      </w:r>
      <w:r w:rsidR="00781E56">
        <w:rPr>
          <w:rFonts w:hint="eastAsia"/>
          <w:sz w:val="22"/>
        </w:rPr>
        <w:t>・石飛</w:t>
      </w:r>
      <w:r w:rsidR="00760C41" w:rsidRPr="00760C41">
        <w:rPr>
          <w:rFonts w:hint="eastAsia"/>
          <w:sz w:val="22"/>
        </w:rPr>
        <w:t xml:space="preserve">　行</w:t>
      </w:r>
    </w:p>
    <w:p w14:paraId="28A05563" w14:textId="77777777" w:rsidR="00760C41" w:rsidRDefault="00684FC7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19105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5DD74" wp14:editId="2D8D8ECC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497205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7441" w14:textId="77777777" w:rsidR="00191052" w:rsidRDefault="00AC7A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910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191052"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docorefukuoka@shokokai.ne.jp</w:t>
                            </w:r>
                          </w:p>
                          <w:p w14:paraId="5106A785" w14:textId="77777777" w:rsidR="00191052" w:rsidRPr="00191052" w:rsidRDefault="001910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7558538" w14:textId="77777777" w:rsidR="00AC7A14" w:rsidRPr="00AC7A14" w:rsidRDefault="00AC7A1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AC7A1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5DD74" id="テキスト ボックス 11" o:spid="_x0000_s1027" type="#_x0000_t202" style="position:absolute;left:0;text-align:left;margin-left:5.25pt;margin-top:16.5pt;width:3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" fillcolor="white [3201]" stroked="f" strokeweight=".5pt">
                <v:textbox>
                  <w:txbxContent>
                    <w:p w14:paraId="11E67441" w14:textId="77777777" w:rsidR="00191052" w:rsidRDefault="00AC7A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910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191052"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docorefukuoka@shokokai.ne.jp</w:t>
                      </w:r>
                    </w:p>
                    <w:p w14:paraId="5106A785" w14:textId="77777777" w:rsidR="00191052" w:rsidRPr="00191052" w:rsidRDefault="0019105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7558538" w14:textId="77777777" w:rsidR="00AC7A14" w:rsidRPr="00AC7A14" w:rsidRDefault="00AC7A14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AC7A14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760C41" w:rsidRPr="00191052">
        <w:rPr>
          <w:rFonts w:asciiTheme="majorEastAsia" w:eastAsiaTheme="majorEastAsia" w:hAnsiTheme="majorEastAsia" w:hint="eastAsia"/>
          <w:b/>
          <w:sz w:val="24"/>
        </w:rPr>
        <w:t>ＦＡＸ：０９２－６２２－７７９８</w:t>
      </w:r>
    </w:p>
    <w:p w14:paraId="29F86EA3" w14:textId="77777777" w:rsidR="00191052" w:rsidRPr="00191052" w:rsidRDefault="00191052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14:paraId="3AB93B7B" w14:textId="77777777" w:rsidR="00191052" w:rsidRDefault="00191052" w:rsidP="00DA1094">
      <w:pPr>
        <w:ind w:firstLineChars="100" w:firstLine="241"/>
        <w:rPr>
          <w:b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972"/>
      </w:tblGrid>
      <w:tr w:rsidR="00DA1094" w14:paraId="68C5C89D" w14:textId="77777777" w:rsidTr="00203D4E">
        <w:trPr>
          <w:trHeight w:val="512"/>
          <w:jc w:val="right"/>
        </w:trPr>
        <w:tc>
          <w:tcPr>
            <w:tcW w:w="1413" w:type="dxa"/>
            <w:vAlign w:val="center"/>
          </w:tcPr>
          <w:p w14:paraId="6F2BB679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 w:rsidRPr="00203D4E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972" w:type="dxa"/>
            <w:vAlign w:val="center"/>
          </w:tcPr>
          <w:p w14:paraId="7B042329" w14:textId="77777777" w:rsidR="00DA1094" w:rsidRPr="00203D4E" w:rsidRDefault="00191052" w:rsidP="00CE7C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年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月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DA1094" w14:paraId="1F5E0543" w14:textId="77777777" w:rsidTr="00203D4E">
        <w:trPr>
          <w:trHeight w:val="651"/>
          <w:jc w:val="right"/>
        </w:trPr>
        <w:tc>
          <w:tcPr>
            <w:tcW w:w="1413" w:type="dxa"/>
            <w:vAlign w:val="center"/>
          </w:tcPr>
          <w:p w14:paraId="06AE1E75" w14:textId="77777777" w:rsidR="00DA1094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972" w:type="dxa"/>
            <w:vAlign w:val="center"/>
          </w:tcPr>
          <w:p w14:paraId="60D325CD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3D4E" w14:paraId="3649F183" w14:textId="77777777" w:rsidTr="00191052">
        <w:trPr>
          <w:trHeight w:val="691"/>
          <w:jc w:val="right"/>
        </w:trPr>
        <w:tc>
          <w:tcPr>
            <w:tcW w:w="1413" w:type="dxa"/>
            <w:vAlign w:val="center"/>
          </w:tcPr>
          <w:p w14:paraId="74FCA25E" w14:textId="77777777" w:rsid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回答者</w:t>
            </w:r>
          </w:p>
        </w:tc>
        <w:tc>
          <w:tcPr>
            <w:tcW w:w="3972" w:type="dxa"/>
            <w:vAlign w:val="center"/>
          </w:tcPr>
          <w:p w14:paraId="1AEDF7D9" w14:textId="77777777" w:rsidR="00203D4E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DC2F279" w14:textId="77777777" w:rsidR="00E0719C" w:rsidRPr="00760C41" w:rsidRDefault="00E0719C" w:rsidP="00E0719C">
      <w:pPr>
        <w:rPr>
          <w:sz w:val="22"/>
        </w:rPr>
      </w:pPr>
    </w:p>
    <w:p w14:paraId="4ADCFB86" w14:textId="77777777" w:rsidR="00E0719C" w:rsidRPr="00BC1CE8" w:rsidRDefault="002C10E5" w:rsidP="00E0719C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DOCOREふくおか商工会ショップ</w:t>
      </w:r>
      <w:r w:rsidR="00077CD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【催事販売】</w:t>
      </w:r>
      <w:r w:rsidR="0026426D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確認票</w:t>
      </w:r>
    </w:p>
    <w:p w14:paraId="1AAA2F48" w14:textId="77777777" w:rsidR="00E0719C" w:rsidRDefault="00E0719C" w:rsidP="00DA1094">
      <w:pPr>
        <w:snapToGrid w:val="0"/>
        <w:rPr>
          <w:sz w:val="10"/>
        </w:rPr>
      </w:pPr>
    </w:p>
    <w:p w14:paraId="0DE48A57" w14:textId="77777777" w:rsidR="0026426D" w:rsidRDefault="0026426D" w:rsidP="00DA1094">
      <w:pPr>
        <w:snapToGrid w:val="0"/>
        <w:rPr>
          <w:sz w:val="10"/>
        </w:rPr>
      </w:pPr>
    </w:p>
    <w:p w14:paraId="139BF364" w14:textId="77777777" w:rsidR="0026426D" w:rsidRPr="00DA1094" w:rsidRDefault="0026426D" w:rsidP="00DA1094">
      <w:pPr>
        <w:snapToGrid w:val="0"/>
        <w:rPr>
          <w:sz w:val="10"/>
        </w:rPr>
      </w:pPr>
    </w:p>
    <w:p w14:paraId="60D4F740" w14:textId="77777777" w:rsidR="00E0719C" w:rsidRDefault="0093475B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E0719C" w:rsidRPr="00203D4E">
        <w:rPr>
          <w:rFonts w:asciiTheme="majorEastAsia" w:eastAsiaTheme="majorEastAsia" w:hAnsiTheme="majorEastAsia" w:hint="eastAsia"/>
          <w:sz w:val="22"/>
        </w:rPr>
        <w:t>．</w:t>
      </w:r>
      <w:r w:rsidR="00A659DF">
        <w:rPr>
          <w:rFonts w:asciiTheme="majorEastAsia" w:eastAsiaTheme="majorEastAsia" w:hAnsiTheme="majorEastAsia" w:hint="eastAsia"/>
          <w:sz w:val="22"/>
        </w:rPr>
        <w:t>入店者情報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839"/>
        <w:gridCol w:w="1254"/>
        <w:gridCol w:w="2237"/>
        <w:gridCol w:w="1488"/>
        <w:gridCol w:w="430"/>
        <w:gridCol w:w="1554"/>
        <w:gridCol w:w="569"/>
        <w:gridCol w:w="430"/>
        <w:gridCol w:w="986"/>
      </w:tblGrid>
      <w:tr w:rsidR="000A0688" w:rsidRPr="005576F0" w14:paraId="6CA90349" w14:textId="77777777" w:rsidTr="00AD5E2A">
        <w:trPr>
          <w:trHeight w:val="101"/>
        </w:trPr>
        <w:tc>
          <w:tcPr>
            <w:tcW w:w="698" w:type="dxa"/>
            <w:vMerge w:val="restart"/>
            <w:tcBorders>
              <w:right w:val="dotted" w:sz="4" w:space="0" w:color="auto"/>
            </w:tcBorders>
            <w:vAlign w:val="center"/>
          </w:tcPr>
          <w:p w14:paraId="651E4DB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担当</w:t>
            </w:r>
          </w:p>
        </w:tc>
        <w:tc>
          <w:tcPr>
            <w:tcW w:w="209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698E5F5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名前</w:t>
            </w:r>
          </w:p>
        </w:tc>
        <w:tc>
          <w:tcPr>
            <w:tcW w:w="2237" w:type="dxa"/>
            <w:vMerge w:val="restart"/>
            <w:vAlign w:val="center"/>
          </w:tcPr>
          <w:p w14:paraId="42BADED7" w14:textId="77777777" w:rsidR="000A0688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作業内容</w:t>
            </w:r>
          </w:p>
          <w:p w14:paraId="1603BB1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（○をご記入ください）</w:t>
            </w:r>
          </w:p>
        </w:tc>
        <w:tc>
          <w:tcPr>
            <w:tcW w:w="5457" w:type="dxa"/>
            <w:gridSpan w:val="6"/>
            <w:tcBorders>
              <w:bottom w:val="dotted" w:sz="4" w:space="0" w:color="auto"/>
            </w:tcBorders>
            <w:vAlign w:val="center"/>
          </w:tcPr>
          <w:p w14:paraId="282D4B2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入店期間</w:t>
            </w:r>
          </w:p>
        </w:tc>
      </w:tr>
      <w:tr w:rsidR="000A0688" w:rsidRPr="005576F0" w14:paraId="373705DE" w14:textId="77777777" w:rsidTr="00AD5E2A">
        <w:trPr>
          <w:trHeight w:val="77"/>
        </w:trPr>
        <w:tc>
          <w:tcPr>
            <w:tcW w:w="698" w:type="dxa"/>
            <w:vMerge/>
            <w:tcBorders>
              <w:right w:val="dotted" w:sz="4" w:space="0" w:color="auto"/>
            </w:tcBorders>
            <w:vAlign w:val="center"/>
          </w:tcPr>
          <w:p w14:paraId="2AF00BD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6032EEA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14:paraId="532BB1D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dotted" w:sz="4" w:space="0" w:color="auto"/>
            </w:tcBorders>
            <w:vAlign w:val="center"/>
          </w:tcPr>
          <w:p w14:paraId="4E52F925" w14:textId="77777777" w:rsidR="000A0688" w:rsidRPr="005576F0" w:rsidRDefault="00AD5E2A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日にち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02CF16E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時間</w:t>
            </w:r>
            <w:r w:rsidR="00AD5E2A">
              <w:rPr>
                <w:rFonts w:asciiTheme="minorEastAsia" w:hAnsiTheme="minorEastAsia" w:hint="eastAsia"/>
                <w:sz w:val="22"/>
                <w:szCs w:val="20"/>
              </w:rPr>
              <w:t>（予定）</w:t>
            </w:r>
          </w:p>
        </w:tc>
      </w:tr>
      <w:tr w:rsidR="00AD5E2A" w:rsidRPr="005576F0" w14:paraId="7A059ECA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54E8E79E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60A8DA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E9707F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5F8DABC0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902C90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5AE6068D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45962B3C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D0578BC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5F59944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FA98837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4A9AA76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3BFD4D1B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F83CF49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7EB4127C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61FB3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006AEB3A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0CEB157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47622F6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327F9D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7407325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5DB578C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ABA627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B609E90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34AFD5A7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8A42B4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D1C304F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D761C6B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72D06EB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56F3B3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9DF" w:rsidRPr="005576F0" w14:paraId="4D710CE8" w14:textId="77777777" w:rsidTr="00AD5E2A">
        <w:tc>
          <w:tcPr>
            <w:tcW w:w="10485" w:type="dxa"/>
            <w:gridSpan w:val="10"/>
          </w:tcPr>
          <w:p w14:paraId="1E8E2012" w14:textId="77777777" w:rsidR="00A659DF" w:rsidRPr="005576F0" w:rsidRDefault="00A659DF" w:rsidP="00A659DF">
            <w:pPr>
              <w:ind w:left="8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★担当者は以下に携帯番号をご記入ください。</w:t>
            </w:r>
          </w:p>
        </w:tc>
      </w:tr>
      <w:tr w:rsidR="00A659DF" w:rsidRPr="005576F0" w14:paraId="575339E9" w14:textId="77777777" w:rsidTr="00AD5E2A">
        <w:trPr>
          <w:trHeight w:val="470"/>
        </w:trPr>
        <w:tc>
          <w:tcPr>
            <w:tcW w:w="1537" w:type="dxa"/>
            <w:gridSpan w:val="2"/>
            <w:tcBorders>
              <w:right w:val="dotted" w:sz="4" w:space="0" w:color="auto"/>
            </w:tcBorders>
            <w:vAlign w:val="center"/>
          </w:tcPr>
          <w:p w14:paraId="05090D3B" w14:textId="77777777" w:rsidR="00C01A9C" w:rsidRPr="005576F0" w:rsidRDefault="00A659DF" w:rsidP="00C0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 w:rsidR="00C01A9C" w:rsidRPr="005576F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D47F5" w14:textId="77777777" w:rsidR="00A659DF" w:rsidRPr="005576F0" w:rsidRDefault="00A659DF" w:rsidP="00C01A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57" w:type="dxa"/>
            <w:gridSpan w:val="6"/>
            <w:tcBorders>
              <w:left w:val="dotted" w:sz="4" w:space="0" w:color="auto"/>
            </w:tcBorders>
            <w:vAlign w:val="center"/>
          </w:tcPr>
          <w:p w14:paraId="7ACE4C54" w14:textId="77777777" w:rsidR="00A659DF" w:rsidRPr="005576F0" w:rsidRDefault="00AD5E2A" w:rsidP="00C01A9C">
            <w:pPr>
              <w:ind w:left="8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※期間中は対応できるようにお願いします。</w:t>
            </w:r>
          </w:p>
        </w:tc>
      </w:tr>
    </w:tbl>
    <w:p w14:paraId="2EE1822D" w14:textId="77777777" w:rsidR="005576F0" w:rsidRPr="005576F0" w:rsidRDefault="005576F0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C4BCCB8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２．搬入作業</w:t>
      </w:r>
      <w:r w:rsidR="00AD5E2A">
        <w:rPr>
          <w:rFonts w:asciiTheme="majorEastAsia" w:eastAsiaTheme="majorEastAsia" w:hAnsiTheme="majorEastAsia" w:hint="eastAsia"/>
          <w:sz w:val="22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985"/>
        <w:gridCol w:w="4365"/>
      </w:tblGrid>
      <w:tr w:rsidR="003B1E0D" w:rsidRPr="005576F0" w14:paraId="35EECDF3" w14:textId="77777777" w:rsidTr="00C01A9C">
        <w:tc>
          <w:tcPr>
            <w:tcW w:w="1555" w:type="dxa"/>
          </w:tcPr>
          <w:p w14:paraId="22F9768D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745D28B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作業時間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2CAAF7BD" w14:textId="77777777" w:rsidR="003B1E0D" w:rsidRPr="005576F0" w:rsidRDefault="003A1E1D" w:rsidP="003A1E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B1E0D" w:rsidRPr="005576F0" w14:paraId="5F216ED1" w14:textId="77777777" w:rsidTr="00C01A9C">
        <w:trPr>
          <w:trHeight w:val="425"/>
        </w:trPr>
        <w:tc>
          <w:tcPr>
            <w:tcW w:w="1555" w:type="dxa"/>
            <w:vAlign w:val="center"/>
          </w:tcPr>
          <w:p w14:paraId="255FB746" w14:textId="77777777" w:rsidR="003B1E0D" w:rsidRPr="005576F0" w:rsidRDefault="00F27D54" w:rsidP="00C01A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06C3A8" w14:textId="77777777" w:rsidR="003B1E0D" w:rsidRPr="005576F0" w:rsidRDefault="003B1E0D" w:rsidP="00C01A9C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052">
              <w:rPr>
                <w:rFonts w:asciiTheme="minorEastAsia" w:hAnsiTheme="minorEastAsia" w:hint="eastAsia"/>
                <w:sz w:val="22"/>
              </w:rPr>
              <w:t xml:space="preserve">　９</w:t>
            </w:r>
            <w:r w:rsidRPr="005576F0">
              <w:rPr>
                <w:rFonts w:asciiTheme="minorEastAsia" w:hAnsiTheme="minorEastAsia" w:hint="eastAsia"/>
                <w:sz w:val="22"/>
              </w:rPr>
              <w:t>：</w:t>
            </w:r>
            <w:r w:rsidR="00191052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CEBF4" w14:textId="77777777" w:rsidR="003B1E0D" w:rsidRPr="005576F0" w:rsidRDefault="003B1E0D" w:rsidP="00C01A9C">
            <w:pPr>
              <w:ind w:left="13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344ED5F" w14:textId="77777777" w:rsidR="003B1E0D" w:rsidRPr="005576F0" w:rsidRDefault="004D2C23" w:rsidP="004D2C2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3B1E0D" w:rsidRPr="005576F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００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653278F" w14:textId="77777777" w:rsidR="003B1E0D" w:rsidRPr="005576F0" w:rsidRDefault="003B1E0D" w:rsidP="004D2C23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１０：００開店</w:t>
            </w:r>
          </w:p>
        </w:tc>
      </w:tr>
    </w:tbl>
    <w:p w14:paraId="20A527E9" w14:textId="77777777" w:rsidR="005576F0" w:rsidRPr="00191052" w:rsidRDefault="005576F0" w:rsidP="005576F0">
      <w:pPr>
        <w:snapToGrid w:val="0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7AF8E344" w14:textId="77777777" w:rsidR="00191052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191052">
        <w:rPr>
          <w:rFonts w:asciiTheme="majorEastAsia" w:eastAsiaTheme="majorEastAsia" w:hAnsiTheme="majorEastAsia" w:hint="eastAsia"/>
          <w:sz w:val="22"/>
        </w:rPr>
        <w:t>販売商品（既出の商品以外の記入をお願いします）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191052" w:rsidRPr="005576F0" w14:paraId="3147FFAE" w14:textId="77777777" w:rsidTr="00191052">
        <w:tc>
          <w:tcPr>
            <w:tcW w:w="4248" w:type="dxa"/>
          </w:tcPr>
          <w:p w14:paraId="3933AECD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C5B522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価格(税込み)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C297D7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191052" w:rsidRPr="005576F0" w14:paraId="0CB47085" w14:textId="77777777" w:rsidTr="00B6174A">
        <w:trPr>
          <w:trHeight w:val="563"/>
        </w:trPr>
        <w:tc>
          <w:tcPr>
            <w:tcW w:w="4248" w:type="dxa"/>
            <w:vAlign w:val="center"/>
          </w:tcPr>
          <w:p w14:paraId="32287141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48DA98C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9AE3F0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50D6D95" w14:textId="77777777" w:rsidTr="00B6174A">
        <w:trPr>
          <w:trHeight w:val="570"/>
        </w:trPr>
        <w:tc>
          <w:tcPr>
            <w:tcW w:w="4248" w:type="dxa"/>
            <w:vAlign w:val="center"/>
          </w:tcPr>
          <w:p w14:paraId="014D5FA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05B727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F442A09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71CC120E" w14:textId="77777777" w:rsidTr="00B6174A">
        <w:trPr>
          <w:trHeight w:val="552"/>
        </w:trPr>
        <w:tc>
          <w:tcPr>
            <w:tcW w:w="4248" w:type="dxa"/>
            <w:vAlign w:val="center"/>
          </w:tcPr>
          <w:p w14:paraId="3F31A1D7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1A99D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D8CE8C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E967854" w14:textId="77777777" w:rsidTr="00B6174A">
        <w:trPr>
          <w:trHeight w:val="559"/>
        </w:trPr>
        <w:tc>
          <w:tcPr>
            <w:tcW w:w="4248" w:type="dxa"/>
            <w:vAlign w:val="center"/>
          </w:tcPr>
          <w:p w14:paraId="3CDDA08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3C47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775D5C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5967EAA1" w14:textId="77777777" w:rsidTr="00B6174A">
        <w:trPr>
          <w:trHeight w:val="553"/>
        </w:trPr>
        <w:tc>
          <w:tcPr>
            <w:tcW w:w="4248" w:type="dxa"/>
            <w:vAlign w:val="center"/>
          </w:tcPr>
          <w:p w14:paraId="0D92E3D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3C7BB6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662DA92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2A1094B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6EE3DD0" w14:textId="77777777" w:rsidR="00B44272" w:rsidRDefault="00B44272" w:rsidP="00B6174A">
      <w:pPr>
        <w:rPr>
          <w:rFonts w:asciiTheme="majorEastAsia" w:eastAsiaTheme="majorEastAsia" w:hAnsiTheme="majorEastAsia"/>
          <w:sz w:val="22"/>
        </w:rPr>
      </w:pPr>
    </w:p>
    <w:p w14:paraId="2CC63DEA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BF1EA" wp14:editId="216C74A1">
                <wp:simplePos x="0" y="0"/>
                <wp:positionH relativeFrom="column">
                  <wp:posOffset>3822065</wp:posOffset>
                </wp:positionH>
                <wp:positionV relativeFrom="paragraph">
                  <wp:posOffset>162560</wp:posOffset>
                </wp:positionV>
                <wp:extent cx="2600532" cy="48688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EEE" w14:textId="77777777" w:rsidR="004E5047" w:rsidRPr="004E5047" w:rsidRDefault="004E5047" w:rsidP="004E50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次のページも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BF1EA" id="テキスト ボックス 3" o:spid="_x0000_s1028" type="#_x0000_t202" style="position:absolute;left:0;text-align:left;margin-left:300.95pt;margin-top:12.8pt;width:204.7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" fillcolor="white [3201]" strokeweight=".5pt">
                <v:textbox>
                  <w:txbxContent>
                    <w:p w14:paraId="31122EEE" w14:textId="77777777" w:rsidR="004E5047" w:rsidRPr="004E5047" w:rsidRDefault="004E5047" w:rsidP="004E50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次のページも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C421366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1DEEFE48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49DDBE8" w14:textId="77777777" w:rsidR="003B1E0D" w:rsidRDefault="00191052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</w:t>
      </w:r>
      <w:r w:rsidR="003B1E0D">
        <w:rPr>
          <w:rFonts w:asciiTheme="majorEastAsia" w:eastAsiaTheme="majorEastAsia" w:hAnsiTheme="majorEastAsia" w:hint="eastAsia"/>
          <w:sz w:val="22"/>
        </w:rPr>
        <w:t>搬入方法</w:t>
      </w:r>
    </w:p>
    <w:p w14:paraId="670A459F" w14:textId="77777777" w:rsidR="003B1E0D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（１）自社搬入の場合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E76674" w:rsidRPr="005576F0" w14:paraId="4CDDA3D9" w14:textId="77777777" w:rsidTr="004D2C23">
        <w:trPr>
          <w:trHeight w:val="61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01DC5C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車種</w:t>
            </w:r>
            <w:r w:rsidR="004D2C23" w:rsidRPr="004D2C23">
              <w:rPr>
                <w:rFonts w:asciiTheme="minorEastAsia" w:hAnsiTheme="minorEastAsia" w:hint="eastAsia"/>
                <w:sz w:val="14"/>
              </w:rPr>
              <w:t>（ナンバー）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39DF33" w14:textId="77777777" w:rsidR="00E76674" w:rsidRPr="005576F0" w:rsidRDefault="004D2C23" w:rsidP="004D2C23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4349B4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サイズ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14:paraId="71365812" w14:textId="77777777" w:rsidR="00E76674" w:rsidRPr="005576F0" w:rsidRDefault="00E76674" w:rsidP="00C01A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E76674">
              <w:rPr>
                <w:rFonts w:asciiTheme="minorEastAsia" w:hAnsiTheme="minorEastAsia" w:hint="eastAsia"/>
                <w:sz w:val="22"/>
              </w:rPr>
              <w:t>車高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E76674">
              <w:rPr>
                <w:rFonts w:asciiTheme="minorEastAsia" w:hAnsiTheme="minorEastAsia" w:hint="eastAsia"/>
                <w:sz w:val="22"/>
              </w:rPr>
              <w:t xml:space="preserve">　　.　 </w:t>
            </w:r>
            <w:r>
              <w:rPr>
                <w:rFonts w:asciiTheme="minorEastAsia" w:hAnsiTheme="minorEastAsia" w:hint="eastAsia"/>
                <w:sz w:val="22"/>
              </w:rPr>
              <w:t xml:space="preserve">　メートル</w:t>
            </w:r>
          </w:p>
        </w:tc>
      </w:tr>
    </w:tbl>
    <w:p w14:paraId="6DE398AA" w14:textId="77777777" w:rsidR="00E76674" w:rsidRDefault="006A7B9E" w:rsidP="0093475B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 w:rsidR="00E76674">
        <w:rPr>
          <w:rFonts w:asciiTheme="minorEastAsia" w:hAnsiTheme="minorEastAsia" w:hint="eastAsia"/>
          <w:sz w:val="22"/>
          <w:u w:val="single"/>
        </w:rPr>
        <w:t>基本的に</w:t>
      </w:r>
      <w:r w:rsidR="003A1E1D">
        <w:rPr>
          <w:rFonts w:asciiTheme="minorEastAsia" w:hAnsiTheme="minorEastAsia" w:hint="eastAsia"/>
          <w:sz w:val="22"/>
          <w:u w:val="single"/>
        </w:rPr>
        <w:t>地下3階駐車場</w:t>
      </w:r>
      <w:r w:rsidRPr="005576F0">
        <w:rPr>
          <w:rFonts w:asciiTheme="minorEastAsia" w:hAnsiTheme="minorEastAsia" w:hint="eastAsia"/>
          <w:sz w:val="22"/>
          <w:u w:val="single"/>
        </w:rPr>
        <w:t>よりお入りください。（</w:t>
      </w:r>
      <w:r w:rsidR="00C01A9C" w:rsidRPr="005576F0">
        <w:rPr>
          <w:rFonts w:asciiTheme="minorEastAsia" w:hAnsiTheme="minorEastAsia" w:hint="eastAsia"/>
          <w:sz w:val="22"/>
          <w:u w:val="single"/>
        </w:rPr>
        <w:t>別添資料のとおり</w:t>
      </w:r>
      <w:r w:rsidRPr="005576F0">
        <w:rPr>
          <w:rFonts w:asciiTheme="minorEastAsia" w:hAnsiTheme="minorEastAsia" w:hint="eastAsia"/>
          <w:sz w:val="22"/>
          <w:u w:val="single"/>
        </w:rPr>
        <w:t>）</w:t>
      </w:r>
    </w:p>
    <w:p w14:paraId="4F64B3FC" w14:textId="77777777" w:rsidR="006A7B9E" w:rsidRPr="005576F0" w:rsidRDefault="00E76674" w:rsidP="00E76674">
      <w:pPr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但し、車高が２．１Mを超える場合は、接車場所が異なりますので、必ずお知らせください。</w:t>
      </w:r>
    </w:p>
    <w:p w14:paraId="655998B2" w14:textId="77777777" w:rsidR="003B1E0D" w:rsidRPr="005576F0" w:rsidRDefault="003B1E0D" w:rsidP="003A1E1D">
      <w:pPr>
        <w:ind w:leftChars="200" w:left="640" w:hangingChars="100" w:hanging="220"/>
        <w:rPr>
          <w:rFonts w:asciiTheme="minorEastAsia" w:hAnsiTheme="minorEastAsia"/>
          <w:sz w:val="22"/>
          <w:u w:val="single"/>
        </w:rPr>
      </w:pPr>
    </w:p>
    <w:p w14:paraId="3943CFD0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（２）運送会社の場合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5576F0" w:rsidRPr="005576F0" w14:paraId="6B841AF5" w14:textId="77777777" w:rsidTr="005576F0">
        <w:trPr>
          <w:trHeight w:val="601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9882EA8" w14:textId="77777777" w:rsidR="005576F0" w:rsidRPr="005576F0" w:rsidRDefault="005576F0" w:rsidP="005576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予定着日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7872E9E6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　　月　　　日　　　　時着予定</w:t>
            </w:r>
          </w:p>
        </w:tc>
      </w:tr>
      <w:tr w:rsidR="005576F0" w:rsidRPr="005576F0" w14:paraId="50F68DC2" w14:textId="77777777" w:rsidTr="005576F0">
        <w:trPr>
          <w:trHeight w:val="69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60B1354" w14:textId="77777777" w:rsidR="005576F0" w:rsidRPr="005576F0" w:rsidRDefault="005576F0" w:rsidP="005576F0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お届け先</w:t>
            </w:r>
          </w:p>
          <w:p w14:paraId="31F14DC4" w14:textId="77777777" w:rsidR="005576F0" w:rsidRPr="005576F0" w:rsidRDefault="005576F0" w:rsidP="005576F0">
            <w:pPr>
              <w:pStyle w:val="a7"/>
              <w:ind w:leftChars="0" w:left="0" w:firstLineChars="1100" w:firstLine="2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1141204A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〒814-0012　福岡市博多区博多駅中央街9-1</w:t>
            </w:r>
          </w:p>
          <w:p w14:paraId="0A806052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博多マルイ</w:t>
            </w:r>
            <w:r w:rsidR="00F27D54">
              <w:rPr>
                <w:rFonts w:asciiTheme="minorEastAsia" w:hAnsiTheme="minorEastAsia" w:hint="eastAsia"/>
                <w:sz w:val="22"/>
              </w:rPr>
              <w:t>２F</w:t>
            </w: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688">
              <w:rPr>
                <w:rFonts w:asciiTheme="minorEastAsia" w:hAnsiTheme="minorEastAsia" w:hint="eastAsia"/>
                <w:sz w:val="22"/>
              </w:rPr>
              <w:t>ＤＯＣＯＲＥ</w:t>
            </w:r>
            <w:r w:rsidR="00F27D54">
              <w:rPr>
                <w:rFonts w:asciiTheme="minorEastAsia" w:hAnsiTheme="minorEastAsia" w:hint="eastAsia"/>
                <w:sz w:val="22"/>
              </w:rPr>
              <w:t>ふくおか商工会ショップ</w:t>
            </w:r>
          </w:p>
          <w:p w14:paraId="79FBEE6C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4D2C23">
              <w:rPr>
                <w:rFonts w:asciiTheme="minorEastAsia" w:hAnsiTheme="minorEastAsia" w:hint="eastAsia"/>
                <w:sz w:val="22"/>
              </w:rPr>
              <w:t>092－577－1655</w:t>
            </w:r>
          </w:p>
        </w:tc>
      </w:tr>
    </w:tbl>
    <w:p w14:paraId="1DA9344E" w14:textId="77777777" w:rsidR="004E5047" w:rsidRPr="005576F0" w:rsidRDefault="004E5047" w:rsidP="004E5047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運送会社を利用する場合、原則、販売日前日の午前中をご指定下さい。</w:t>
      </w:r>
    </w:p>
    <w:p w14:paraId="7F484C3B" w14:textId="77777777" w:rsidR="004E5047" w:rsidRP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3A1609B" w14:textId="77777777" w:rsid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3103E6D0" w14:textId="77777777" w:rsidR="001350B8" w:rsidRPr="004E5047" w:rsidRDefault="004E5047" w:rsidP="007850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1350B8" w:rsidRPr="004E504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F710" wp14:editId="4A8D11F4">
                <wp:simplePos x="0" y="0"/>
                <wp:positionH relativeFrom="column">
                  <wp:posOffset>49513</wp:posOffset>
                </wp:positionH>
                <wp:positionV relativeFrom="paragraph">
                  <wp:posOffset>374469</wp:posOffset>
                </wp:positionV>
                <wp:extent cx="176911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EA05" w14:textId="77777777" w:rsidR="001350B8" w:rsidRPr="004E5047" w:rsidRDefault="001350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（○を記入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2F710" id="テキスト ボックス 2" o:spid="_x0000_s1029" type="#_x0000_t202" style="position:absolute;left:0;text-align:left;margin-left:3.9pt;margin-top:29.5pt;width:139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" filled="f" stroked="f" strokeweight=".5pt">
                <v:textbox>
                  <w:txbxContent>
                    <w:p w14:paraId="74DCEA05" w14:textId="77777777" w:rsidR="001350B8" w:rsidRPr="004E5047" w:rsidRDefault="001350B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○を記入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50B8" w:rsidRPr="004E5047">
        <w:rPr>
          <w:rFonts w:asciiTheme="majorEastAsia" w:eastAsiaTheme="majorEastAsia" w:hAnsiTheme="majorEastAsia" w:hint="eastAsia"/>
          <w:sz w:val="22"/>
        </w:rPr>
        <w:t>使用備品（持込み備品）（※使用する場合は、備品の詳細を必ずご記入ください）</w:t>
      </w:r>
    </w:p>
    <w:tbl>
      <w:tblPr>
        <w:tblStyle w:val="a8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0B8" w:rsidRPr="005576F0" w14:paraId="7693AC2B" w14:textId="77777777" w:rsidTr="008F734F">
        <w:trPr>
          <w:trHeight w:val="696"/>
        </w:trPr>
        <w:tc>
          <w:tcPr>
            <w:tcW w:w="10456" w:type="dxa"/>
            <w:vAlign w:val="center"/>
          </w:tcPr>
          <w:p w14:paraId="7DBA7E7E" w14:textId="77777777" w:rsidR="001350B8" w:rsidRPr="005576F0" w:rsidRDefault="001350B8" w:rsidP="001350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5576F0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576F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　使用</w:t>
            </w:r>
            <w:r w:rsidRPr="005576F0">
              <w:rPr>
                <w:rFonts w:asciiTheme="minorEastAsia" w:hAnsiTheme="minorEastAsia" w:hint="eastAsia"/>
                <w:sz w:val="22"/>
              </w:rPr>
              <w:t>しない</w:t>
            </w:r>
          </w:p>
        </w:tc>
      </w:tr>
    </w:tbl>
    <w:p w14:paraId="1A40EC54" w14:textId="77777777" w:rsidR="001350B8" w:rsidRDefault="001350B8" w:rsidP="0070599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A21F" wp14:editId="30B648FE">
                <wp:simplePos x="0" y="0"/>
                <wp:positionH relativeFrom="column">
                  <wp:posOffset>136566</wp:posOffset>
                </wp:positionH>
                <wp:positionV relativeFrom="paragraph">
                  <wp:posOffset>489857</wp:posOffset>
                </wp:positionV>
                <wp:extent cx="356260" cy="356260"/>
                <wp:effectExtent l="19050" t="0" r="2476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B83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.75pt;margin-top:38.55pt;width:28.0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14:paraId="47B70BFC" w14:textId="77777777" w:rsidR="001350B8" w:rsidRDefault="001350B8" w:rsidP="0070599A">
      <w:pPr>
        <w:jc w:val="left"/>
        <w:rPr>
          <w:sz w:val="22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087"/>
        <w:gridCol w:w="1087"/>
        <w:gridCol w:w="1087"/>
        <w:gridCol w:w="1134"/>
        <w:gridCol w:w="1559"/>
      </w:tblGrid>
      <w:tr w:rsidR="004E5047" w14:paraId="46167CC6" w14:textId="77777777" w:rsidTr="004E5047">
        <w:tc>
          <w:tcPr>
            <w:tcW w:w="1696" w:type="dxa"/>
            <w:vMerge w:val="restart"/>
            <w:vAlign w:val="center"/>
          </w:tcPr>
          <w:p w14:paraId="5453A89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備品名称</w:t>
            </w:r>
          </w:p>
        </w:tc>
        <w:tc>
          <w:tcPr>
            <w:tcW w:w="1418" w:type="dxa"/>
            <w:vMerge w:val="restart"/>
            <w:vAlign w:val="center"/>
          </w:tcPr>
          <w:p w14:paraId="2877DE8F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1417" w:type="dxa"/>
            <w:vMerge w:val="restart"/>
            <w:vAlign w:val="center"/>
          </w:tcPr>
          <w:p w14:paraId="19A1D9C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型番</w:t>
            </w:r>
          </w:p>
        </w:tc>
        <w:tc>
          <w:tcPr>
            <w:tcW w:w="3261" w:type="dxa"/>
            <w:gridSpan w:val="3"/>
            <w:vAlign w:val="center"/>
          </w:tcPr>
          <w:p w14:paraId="712CB29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備品の大きさ</w:t>
            </w:r>
          </w:p>
        </w:tc>
        <w:tc>
          <w:tcPr>
            <w:tcW w:w="1134" w:type="dxa"/>
            <w:vMerge w:val="restart"/>
            <w:vAlign w:val="center"/>
          </w:tcPr>
          <w:p w14:paraId="5ACBF1AB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W数</w:t>
            </w:r>
          </w:p>
          <w:p w14:paraId="5D030A8E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14"/>
              </w:rPr>
              <w:t>（使用電力）</w:t>
            </w:r>
          </w:p>
        </w:tc>
        <w:tc>
          <w:tcPr>
            <w:tcW w:w="1559" w:type="dxa"/>
            <w:vMerge w:val="restart"/>
            <w:vAlign w:val="center"/>
          </w:tcPr>
          <w:p w14:paraId="58B8D6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使用用途</w:t>
            </w:r>
          </w:p>
        </w:tc>
      </w:tr>
      <w:tr w:rsidR="004E5047" w14:paraId="5950A385" w14:textId="77777777" w:rsidTr="004E5047">
        <w:tc>
          <w:tcPr>
            <w:tcW w:w="1696" w:type="dxa"/>
            <w:vMerge/>
          </w:tcPr>
          <w:p w14:paraId="67BD9823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6F82593E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6A69A41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0789D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W（幅）</w:t>
            </w:r>
          </w:p>
        </w:tc>
        <w:tc>
          <w:tcPr>
            <w:tcW w:w="1087" w:type="dxa"/>
            <w:vAlign w:val="center"/>
          </w:tcPr>
          <w:p w14:paraId="5E4BD5B6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H（高さ）</w:t>
            </w:r>
          </w:p>
        </w:tc>
        <w:tc>
          <w:tcPr>
            <w:tcW w:w="1087" w:type="dxa"/>
            <w:vAlign w:val="center"/>
          </w:tcPr>
          <w:p w14:paraId="1E527F2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D（奥行）</w:t>
            </w:r>
          </w:p>
        </w:tc>
        <w:tc>
          <w:tcPr>
            <w:tcW w:w="1134" w:type="dxa"/>
            <w:vMerge/>
          </w:tcPr>
          <w:p w14:paraId="5DE50BC7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701C0DD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</w:tr>
      <w:tr w:rsidR="004E5047" w14:paraId="5770A582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059DF8D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0FE12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FFAC7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A88265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4340B5C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6BA498F8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8D460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C52030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D049DBD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178A3E6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89990A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C0EC60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E38ED4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38F289F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4BA2A64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2202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2845A5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AECF419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55242A7C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7EB42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D34073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D5C394A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60ED0F5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11732857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DF4336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222B88" w14:textId="77777777" w:rsidR="004E5047" w:rsidRDefault="004E5047" w:rsidP="004E5047">
            <w:pPr>
              <w:rPr>
                <w:sz w:val="22"/>
              </w:rPr>
            </w:pPr>
          </w:p>
        </w:tc>
      </w:tr>
    </w:tbl>
    <w:p w14:paraId="0F5D27F2" w14:textId="77777777" w:rsidR="001350B8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>≪注意≫</w:t>
      </w:r>
    </w:p>
    <w:p w14:paraId="03D21F9F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※事前に申請いただかないと使用できない場合があります。</w:t>
      </w:r>
    </w:p>
    <w:p w14:paraId="2F13CCC9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※売場の都合上、１００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電源のみです。２００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は</w:t>
      </w:r>
      <w:r w:rsidR="00F27D54">
        <w:rPr>
          <w:rFonts w:hint="eastAsia"/>
          <w:sz w:val="22"/>
        </w:rPr>
        <w:t>別途ご相談ください</w:t>
      </w:r>
      <w:r>
        <w:rPr>
          <w:rFonts w:hint="eastAsia"/>
          <w:sz w:val="22"/>
        </w:rPr>
        <w:t>。</w:t>
      </w:r>
    </w:p>
    <w:p w14:paraId="25A41370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※売場に水場</w:t>
      </w:r>
      <w:r w:rsidR="000A0688">
        <w:rPr>
          <w:rFonts w:hint="eastAsia"/>
          <w:sz w:val="22"/>
        </w:rPr>
        <w:t>（ダブルシンク、手洗い場）</w:t>
      </w:r>
      <w:r>
        <w:rPr>
          <w:rFonts w:hint="eastAsia"/>
          <w:sz w:val="22"/>
        </w:rPr>
        <w:t>はあります。湯沸かし器はございません。</w:t>
      </w:r>
    </w:p>
    <w:p w14:paraId="228A700E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※実演販売</w:t>
      </w:r>
      <w:r w:rsidR="000A0688">
        <w:rPr>
          <w:rFonts w:hint="eastAsia"/>
          <w:sz w:val="22"/>
        </w:rPr>
        <w:t>（調理）</w:t>
      </w:r>
      <w:r>
        <w:rPr>
          <w:rFonts w:hint="eastAsia"/>
          <w:sz w:val="22"/>
        </w:rPr>
        <w:t>はできませんので、基本的に「試食</w:t>
      </w:r>
      <w:r w:rsidR="00F27D54">
        <w:rPr>
          <w:rFonts w:hint="eastAsia"/>
          <w:sz w:val="22"/>
        </w:rPr>
        <w:t>用・試飲</w:t>
      </w:r>
      <w:r>
        <w:rPr>
          <w:rFonts w:hint="eastAsia"/>
          <w:sz w:val="22"/>
        </w:rPr>
        <w:t>用」が使用用途になります。</w:t>
      </w:r>
    </w:p>
    <w:p w14:paraId="33F97DB0" w14:textId="60E3618E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※ご不明点はお早めにお尋ねください。</w:t>
      </w:r>
    </w:p>
    <w:p w14:paraId="0E227069" w14:textId="7C1E3992" w:rsidR="00F67352" w:rsidRPr="00F52040" w:rsidRDefault="00F67352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※催事開始日の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週間前までにご提出ください。</w:t>
      </w:r>
    </w:p>
    <w:sectPr w:rsidR="00F67352" w:rsidRPr="00F52040" w:rsidSect="00191052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5931" w14:textId="77777777" w:rsidR="00CD5569" w:rsidRDefault="00CD5569" w:rsidP="0089509C">
      <w:r>
        <w:separator/>
      </w:r>
    </w:p>
  </w:endnote>
  <w:endnote w:type="continuationSeparator" w:id="0">
    <w:p w14:paraId="4B3A4812" w14:textId="77777777" w:rsidR="00CD5569" w:rsidRDefault="00CD5569" w:rsidP="008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939226"/>
      <w:docPartObj>
        <w:docPartGallery w:val="Page Numbers (Bottom of Page)"/>
        <w:docPartUnique/>
      </w:docPartObj>
    </w:sdtPr>
    <w:sdtEndPr/>
    <w:sdtContent>
      <w:p w14:paraId="10148C29" w14:textId="77777777" w:rsidR="004E5047" w:rsidRDefault="004E50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46" w:rsidRPr="00033046">
          <w:rPr>
            <w:noProof/>
            <w:lang w:val="ja-JP"/>
          </w:rPr>
          <w:t>1</w:t>
        </w:r>
        <w:r>
          <w:fldChar w:fldCharType="end"/>
        </w:r>
      </w:p>
    </w:sdtContent>
  </w:sdt>
  <w:p w14:paraId="7F51C42D" w14:textId="77777777" w:rsidR="004E5047" w:rsidRDefault="004E50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07EC" w14:textId="77777777" w:rsidR="00CD5569" w:rsidRDefault="00CD5569" w:rsidP="0089509C">
      <w:r>
        <w:separator/>
      </w:r>
    </w:p>
  </w:footnote>
  <w:footnote w:type="continuationSeparator" w:id="0">
    <w:p w14:paraId="22AFED84" w14:textId="77777777" w:rsidR="00CD5569" w:rsidRDefault="00CD5569" w:rsidP="008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0D5"/>
    <w:multiLevelType w:val="hybridMultilevel"/>
    <w:tmpl w:val="14EE6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E06B1"/>
    <w:multiLevelType w:val="hybridMultilevel"/>
    <w:tmpl w:val="E1FE6C2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CCD582B"/>
    <w:multiLevelType w:val="hybridMultilevel"/>
    <w:tmpl w:val="80500FA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" w15:restartNumberingAfterBreak="0">
    <w:nsid w:val="115C2E16"/>
    <w:multiLevelType w:val="hybridMultilevel"/>
    <w:tmpl w:val="915A8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7021F"/>
    <w:multiLevelType w:val="hybridMultilevel"/>
    <w:tmpl w:val="FFAE5358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3D360E55"/>
    <w:multiLevelType w:val="hybridMultilevel"/>
    <w:tmpl w:val="1D96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E6F5B"/>
    <w:multiLevelType w:val="hybridMultilevel"/>
    <w:tmpl w:val="8AB8357C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29503AA"/>
    <w:multiLevelType w:val="hybridMultilevel"/>
    <w:tmpl w:val="9F529950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9B728F2"/>
    <w:multiLevelType w:val="hybridMultilevel"/>
    <w:tmpl w:val="0A92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1238B"/>
    <w:multiLevelType w:val="hybridMultilevel"/>
    <w:tmpl w:val="A77840F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C0D52B3"/>
    <w:multiLevelType w:val="hybridMultilevel"/>
    <w:tmpl w:val="7802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1424C"/>
    <w:multiLevelType w:val="hybridMultilevel"/>
    <w:tmpl w:val="5A142B1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648A5BF4"/>
    <w:multiLevelType w:val="hybridMultilevel"/>
    <w:tmpl w:val="D780FD2A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3" w15:restartNumberingAfterBreak="0">
    <w:nsid w:val="6AF577B6"/>
    <w:multiLevelType w:val="hybridMultilevel"/>
    <w:tmpl w:val="ADEEF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75F94"/>
    <w:multiLevelType w:val="hybridMultilevel"/>
    <w:tmpl w:val="D7C2B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A3"/>
    <w:rsid w:val="00002700"/>
    <w:rsid w:val="000107A3"/>
    <w:rsid w:val="000136EB"/>
    <w:rsid w:val="00033046"/>
    <w:rsid w:val="00077CDC"/>
    <w:rsid w:val="00081FC0"/>
    <w:rsid w:val="00092F24"/>
    <w:rsid w:val="00093D99"/>
    <w:rsid w:val="000A0688"/>
    <w:rsid w:val="001350B8"/>
    <w:rsid w:val="001467EF"/>
    <w:rsid w:val="00185932"/>
    <w:rsid w:val="00191052"/>
    <w:rsid w:val="00203D4E"/>
    <w:rsid w:val="0026426D"/>
    <w:rsid w:val="002C10E5"/>
    <w:rsid w:val="002C4E51"/>
    <w:rsid w:val="002F4E60"/>
    <w:rsid w:val="00396CFD"/>
    <w:rsid w:val="003A1E1D"/>
    <w:rsid w:val="003B1E0D"/>
    <w:rsid w:val="003E4630"/>
    <w:rsid w:val="004A2920"/>
    <w:rsid w:val="004D2C23"/>
    <w:rsid w:val="004E5047"/>
    <w:rsid w:val="004E5E86"/>
    <w:rsid w:val="004F2E43"/>
    <w:rsid w:val="00510B56"/>
    <w:rsid w:val="005576F0"/>
    <w:rsid w:val="0061183A"/>
    <w:rsid w:val="00684FC7"/>
    <w:rsid w:val="006A7B9E"/>
    <w:rsid w:val="00705359"/>
    <w:rsid w:val="0070599A"/>
    <w:rsid w:val="00717C9B"/>
    <w:rsid w:val="00727906"/>
    <w:rsid w:val="00760C41"/>
    <w:rsid w:val="00781E56"/>
    <w:rsid w:val="00785016"/>
    <w:rsid w:val="007E3BE0"/>
    <w:rsid w:val="00803CE0"/>
    <w:rsid w:val="00812631"/>
    <w:rsid w:val="0089509C"/>
    <w:rsid w:val="00921AA0"/>
    <w:rsid w:val="0093475B"/>
    <w:rsid w:val="009C501F"/>
    <w:rsid w:val="00A659DF"/>
    <w:rsid w:val="00A6701D"/>
    <w:rsid w:val="00A97285"/>
    <w:rsid w:val="00AC221A"/>
    <w:rsid w:val="00AC7A14"/>
    <w:rsid w:val="00AD5E2A"/>
    <w:rsid w:val="00B11983"/>
    <w:rsid w:val="00B15C7C"/>
    <w:rsid w:val="00B2087A"/>
    <w:rsid w:val="00B20D9C"/>
    <w:rsid w:val="00B44272"/>
    <w:rsid w:val="00B6174A"/>
    <w:rsid w:val="00B71541"/>
    <w:rsid w:val="00B772A7"/>
    <w:rsid w:val="00B9511A"/>
    <w:rsid w:val="00BC1CE8"/>
    <w:rsid w:val="00BD08D8"/>
    <w:rsid w:val="00C01A9C"/>
    <w:rsid w:val="00C24BB6"/>
    <w:rsid w:val="00C54AF0"/>
    <w:rsid w:val="00C56809"/>
    <w:rsid w:val="00CB25EB"/>
    <w:rsid w:val="00CD5569"/>
    <w:rsid w:val="00CE7C02"/>
    <w:rsid w:val="00D9053C"/>
    <w:rsid w:val="00DA1094"/>
    <w:rsid w:val="00DD61E9"/>
    <w:rsid w:val="00DF70D5"/>
    <w:rsid w:val="00E0719C"/>
    <w:rsid w:val="00E35369"/>
    <w:rsid w:val="00E76674"/>
    <w:rsid w:val="00EE638C"/>
    <w:rsid w:val="00F161E9"/>
    <w:rsid w:val="00F27D54"/>
    <w:rsid w:val="00F52040"/>
    <w:rsid w:val="00F67352"/>
    <w:rsid w:val="00F74CE6"/>
    <w:rsid w:val="00FB4657"/>
    <w:rsid w:val="00FC7E4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61358F"/>
  <w15:docId w15:val="{EB659A03-94C2-4DE4-BA39-6DE8942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1F"/>
    <w:pPr>
      <w:jc w:val="center"/>
    </w:pPr>
  </w:style>
  <w:style w:type="character" w:customStyle="1" w:styleId="a4">
    <w:name w:val="記 (文字)"/>
    <w:basedOn w:val="a0"/>
    <w:link w:val="a3"/>
    <w:uiPriority w:val="99"/>
    <w:rsid w:val="009C501F"/>
  </w:style>
  <w:style w:type="paragraph" w:styleId="a5">
    <w:name w:val="Closing"/>
    <w:basedOn w:val="a"/>
    <w:link w:val="a6"/>
    <w:uiPriority w:val="99"/>
    <w:unhideWhenUsed/>
    <w:rsid w:val="009C50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1F"/>
  </w:style>
  <w:style w:type="paragraph" w:styleId="a7">
    <w:name w:val="List Paragraph"/>
    <w:basedOn w:val="a"/>
    <w:uiPriority w:val="34"/>
    <w:qFormat/>
    <w:rsid w:val="009C501F"/>
    <w:pPr>
      <w:ind w:leftChars="400" w:left="840"/>
    </w:pPr>
  </w:style>
  <w:style w:type="table" w:styleId="a8">
    <w:name w:val="Table Grid"/>
    <w:basedOn w:val="a1"/>
    <w:uiPriority w:val="39"/>
    <w:rsid w:val="00DA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09C"/>
  </w:style>
  <w:style w:type="paragraph" w:styleId="ad">
    <w:name w:val="footer"/>
    <w:basedOn w:val="a"/>
    <w:link w:val="ae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09C"/>
  </w:style>
  <w:style w:type="character" w:styleId="af">
    <w:name w:val="Hyperlink"/>
    <w:basedOn w:val="a0"/>
    <w:uiPriority w:val="99"/>
    <w:unhideWhenUsed/>
    <w:rsid w:val="00191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5018E43C.dotm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FS2014-CL020</dc:creator>
  <cp:lastModifiedBy>小島 名津子</cp:lastModifiedBy>
  <cp:revision>2</cp:revision>
  <cp:lastPrinted>2022-06-23T10:38:00Z</cp:lastPrinted>
  <dcterms:created xsi:type="dcterms:W3CDTF">2022-10-07T05:59:00Z</dcterms:created>
  <dcterms:modified xsi:type="dcterms:W3CDTF">2022-10-07T05:59:00Z</dcterms:modified>
</cp:coreProperties>
</file>