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DD" w:rsidRPr="00094B40" w:rsidRDefault="00094B40" w:rsidP="00094B4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94B40">
        <w:rPr>
          <w:rFonts w:ascii="ＭＳ ゴシック" w:eastAsia="ＭＳ ゴシック" w:hAnsi="ＭＳ ゴシック" w:hint="eastAsia"/>
          <w:b/>
          <w:sz w:val="28"/>
        </w:rPr>
        <w:t>福岡</w:t>
      </w:r>
      <w:r w:rsidR="001D5660">
        <w:rPr>
          <w:rFonts w:ascii="ＭＳ ゴシック" w:eastAsia="ＭＳ ゴシック" w:hAnsi="ＭＳ ゴシック" w:hint="eastAsia"/>
          <w:b/>
          <w:sz w:val="28"/>
        </w:rPr>
        <w:t>商工会議所専門家登録申請書類（事例）</w:t>
      </w: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57"/>
      </w:tblGrid>
      <w:tr w:rsidR="00275E4D" w:rsidRPr="00094B40" w:rsidTr="00275E4D">
        <w:trPr>
          <w:trHeight w:val="671"/>
        </w:trPr>
        <w:tc>
          <w:tcPr>
            <w:tcW w:w="1134" w:type="dxa"/>
            <w:vAlign w:val="center"/>
          </w:tcPr>
          <w:p w:rsidR="00275E4D" w:rsidRPr="00094B40" w:rsidRDefault="00275E4D" w:rsidP="00094B4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94B4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お名前</w:t>
            </w:r>
          </w:p>
        </w:tc>
        <w:tc>
          <w:tcPr>
            <w:tcW w:w="2257" w:type="dxa"/>
            <w:vAlign w:val="center"/>
          </w:tcPr>
          <w:p w:rsidR="00275E4D" w:rsidRPr="00094B40" w:rsidRDefault="00275E4D" w:rsidP="00094B40">
            <w:pPr>
              <w:snapToGrid w:val="0"/>
              <w:ind w:firstLineChars="50" w:firstLine="108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275E4D" w:rsidRPr="00094B40" w:rsidRDefault="00275E4D" w:rsidP="00094B40">
      <w:pPr>
        <w:jc w:val="center"/>
        <w:rPr>
          <w:rFonts w:ascii="ＭＳ ゴシック" w:eastAsia="ＭＳ ゴシック" w:hAnsi="ＭＳ ゴシック"/>
          <w:sz w:val="24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DB20DD" w:rsidRPr="00697E85" w:rsidRDefault="001D566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697E85" w:rsidRPr="00697E85">
        <w:rPr>
          <w:rFonts w:ascii="ＭＳ ゴシック" w:eastAsia="ＭＳ ゴシック" w:hAnsi="ＭＳ ゴシック" w:hint="eastAsia"/>
          <w:b/>
          <w:sz w:val="24"/>
        </w:rPr>
        <w:t>．</w:t>
      </w:r>
      <w:r w:rsidR="00AF1AD2" w:rsidRPr="00697E85">
        <w:rPr>
          <w:rFonts w:ascii="ＭＳ ゴシック" w:eastAsia="ＭＳ ゴシック" w:hAnsi="ＭＳ ゴシック" w:hint="eastAsia"/>
          <w:b/>
          <w:sz w:val="24"/>
        </w:rPr>
        <w:t>支援</w:t>
      </w:r>
      <w:r w:rsidR="00EE25AC" w:rsidRPr="00697E85">
        <w:rPr>
          <w:rFonts w:ascii="ＭＳ ゴシック" w:eastAsia="ＭＳ ゴシック" w:hAnsi="ＭＳ ゴシック" w:hint="eastAsia"/>
          <w:b/>
          <w:sz w:val="24"/>
        </w:rPr>
        <w:t>に関する個別事例</w:t>
      </w:r>
    </w:p>
    <w:p w:rsidR="00AF1AD2" w:rsidRPr="00697E85" w:rsidRDefault="001D5660" w:rsidP="00AF1AD2">
      <w:pPr>
        <w:ind w:firstLineChars="131" w:firstLine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自らが支援</w:t>
      </w:r>
      <w:r w:rsidR="00AF1AD2" w:rsidRPr="00697E85">
        <w:rPr>
          <w:rFonts w:asciiTheme="minorEastAsia" w:eastAsiaTheme="minorEastAsia" w:hAnsiTheme="minorEastAsia" w:hint="eastAsia"/>
          <w:sz w:val="22"/>
          <w:szCs w:val="22"/>
        </w:rPr>
        <w:t>に関わった個別事例について</w:t>
      </w:r>
      <w:r w:rsidR="00AF1AD2" w:rsidRPr="00697E85">
        <w:rPr>
          <w:rFonts w:asciiTheme="minorEastAsia" w:eastAsiaTheme="minorEastAsia" w:hAnsiTheme="minorEastAsia" w:hint="eastAsia"/>
          <w:color w:val="FF0000"/>
          <w:sz w:val="22"/>
          <w:szCs w:val="21"/>
          <w:u w:val="wave"/>
        </w:rPr>
        <w:t>３例、</w:t>
      </w:r>
      <w:r w:rsidR="00697E85">
        <w:rPr>
          <w:rFonts w:asciiTheme="minorEastAsia" w:eastAsiaTheme="minorEastAsia" w:hAnsiTheme="minorEastAsia" w:hint="eastAsia"/>
          <w:sz w:val="22"/>
          <w:szCs w:val="22"/>
        </w:rPr>
        <w:t>具体的に記述</w:t>
      </w:r>
      <w:r w:rsidR="00AF1AD2" w:rsidRPr="00697E85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DB20DD" w:rsidRDefault="00DB20DD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</w:p>
    <w:p w:rsidR="00BD5563" w:rsidRPr="001D5660" w:rsidRDefault="00697E85" w:rsidP="001D5660">
      <w:pPr>
        <w:rPr>
          <w:rFonts w:asciiTheme="majorEastAsia" w:eastAsiaTheme="majorEastAsia" w:hAnsiTheme="majorEastAsia" w:hint="eastAsia"/>
          <w:b/>
          <w:sz w:val="22"/>
          <w:szCs w:val="21"/>
        </w:rPr>
      </w:pPr>
      <w:r w:rsidRPr="00697E85">
        <w:rPr>
          <w:rFonts w:asciiTheme="majorEastAsia" w:eastAsiaTheme="majorEastAsia" w:hAnsiTheme="majorEastAsia" w:hint="eastAsia"/>
          <w:b/>
          <w:sz w:val="22"/>
          <w:szCs w:val="21"/>
          <w:bdr w:val="single" w:sz="4" w:space="0" w:color="auto"/>
        </w:rPr>
        <w:t>記述</w:t>
      </w:r>
      <w:r w:rsidR="002745B6" w:rsidRPr="00697E85">
        <w:rPr>
          <w:rFonts w:asciiTheme="majorEastAsia" w:eastAsiaTheme="majorEastAsia" w:hAnsiTheme="majorEastAsia" w:hint="eastAsia"/>
          <w:b/>
          <w:sz w:val="22"/>
          <w:szCs w:val="21"/>
          <w:bdr w:val="single" w:sz="4" w:space="0" w:color="auto"/>
        </w:rPr>
        <w:t>内容</w:t>
      </w:r>
    </w:p>
    <w:p w:rsidR="002745B6" w:rsidRPr="002745B6" w:rsidRDefault="007F74BC" w:rsidP="007F74BC">
      <w:pPr>
        <w:ind w:leftChars="137" w:left="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 xml:space="preserve">相談内容　</w:t>
      </w:r>
      <w:r w:rsidR="002745B6" w:rsidRPr="007F74BC">
        <w:rPr>
          <w:rFonts w:asciiTheme="minorEastAsia" w:eastAsiaTheme="minorEastAsia" w:hAnsiTheme="minorEastAsia" w:hint="eastAsia"/>
          <w:szCs w:val="21"/>
        </w:rPr>
        <w:t>＜対応時期</w:t>
      </w:r>
      <w:r w:rsidR="0039420E" w:rsidRPr="007F74BC">
        <w:rPr>
          <w:rFonts w:asciiTheme="minorEastAsia" w:eastAsiaTheme="minorEastAsia" w:hAnsiTheme="minorEastAsia" w:hint="eastAsia"/>
          <w:szCs w:val="21"/>
        </w:rPr>
        <w:t>（和暦）</w:t>
      </w:r>
      <w:r w:rsidR="002745B6" w:rsidRPr="007F74BC">
        <w:rPr>
          <w:rFonts w:asciiTheme="minorEastAsia" w:eastAsiaTheme="minorEastAsia" w:hAnsiTheme="minorEastAsia" w:hint="eastAsia"/>
          <w:szCs w:val="21"/>
        </w:rPr>
        <w:t>＞、＜事業所概要、状況＞、＜相談内容＞　等</w:t>
      </w:r>
    </w:p>
    <w:p w:rsidR="002745B6" w:rsidRPr="00BD5563" w:rsidRDefault="007F74BC" w:rsidP="007F74BC">
      <w:pPr>
        <w:ind w:leftChars="137" w:left="1558" w:hangingChars="619" w:hanging="1276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>支援内容</w:t>
      </w:r>
      <w:r w:rsidR="002745B6" w:rsidRPr="00BD5563">
        <w:rPr>
          <w:rFonts w:asciiTheme="minorEastAsia" w:eastAsiaTheme="minorEastAsia" w:hAnsiTheme="minorEastAsia" w:hint="eastAsia"/>
          <w:szCs w:val="21"/>
        </w:rPr>
        <w:t xml:space="preserve">　</w:t>
      </w:r>
      <w:r w:rsidR="00697E85">
        <w:rPr>
          <w:rFonts w:asciiTheme="minorEastAsia" w:eastAsiaTheme="minorEastAsia" w:hAnsiTheme="minorEastAsia" w:hint="eastAsia"/>
          <w:szCs w:val="22"/>
          <w:u w:val="single"/>
        </w:rPr>
        <w:t>事業所の特徴に合わせた対応</w:t>
      </w:r>
      <w:r w:rsidR="00151828">
        <w:rPr>
          <w:rFonts w:asciiTheme="minorEastAsia" w:eastAsiaTheme="minorEastAsia" w:hAnsiTheme="minorEastAsia" w:hint="eastAsia"/>
          <w:szCs w:val="22"/>
          <w:u w:val="single"/>
        </w:rPr>
        <w:t>内容、</w:t>
      </w:r>
      <w:r w:rsidR="00697E85">
        <w:rPr>
          <w:rFonts w:asciiTheme="minorEastAsia" w:eastAsiaTheme="minorEastAsia" w:hAnsiTheme="minorEastAsia" w:hint="eastAsia"/>
          <w:szCs w:val="22"/>
          <w:u w:val="single"/>
        </w:rPr>
        <w:t>課題解決に向けた取組内容等を具体的にご記述ください。</w:t>
      </w:r>
    </w:p>
    <w:p w:rsidR="002745B6" w:rsidRPr="00BD5563" w:rsidRDefault="007F74BC" w:rsidP="007F74BC">
      <w:pPr>
        <w:ind w:leftChars="137" w:left="1558" w:hangingChars="619" w:hanging="1276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>支援結果</w:t>
      </w:r>
      <w:r w:rsidR="00BD5563" w:rsidRPr="00BD5563">
        <w:rPr>
          <w:rFonts w:asciiTheme="minorEastAsia" w:eastAsiaTheme="minorEastAsia" w:hAnsiTheme="minorEastAsia" w:hint="eastAsia"/>
          <w:szCs w:val="21"/>
        </w:rPr>
        <w:t xml:space="preserve">　</w:t>
      </w:r>
      <w:r w:rsidR="00697E85">
        <w:rPr>
          <w:rFonts w:asciiTheme="minorEastAsia" w:eastAsiaTheme="minorEastAsia" w:hAnsiTheme="minorEastAsia" w:hint="eastAsia"/>
          <w:szCs w:val="21"/>
          <w:u w:val="single"/>
        </w:rPr>
        <w:t>支援後の効果、（把握できていれば）現在の状況についてもご記述</w:t>
      </w:r>
      <w:r w:rsidR="00BD5563" w:rsidRPr="00BD5563">
        <w:rPr>
          <w:rFonts w:asciiTheme="minorEastAsia" w:eastAsiaTheme="minorEastAsia" w:hAnsiTheme="minorEastAsia" w:hint="eastAsia"/>
          <w:szCs w:val="21"/>
          <w:u w:val="single"/>
        </w:rPr>
        <w:t>ください。</w:t>
      </w:r>
    </w:p>
    <w:p w:rsidR="002745B6" w:rsidRPr="00697E85" w:rsidRDefault="002745B6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2745B6" w:rsidRDefault="002745B6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221"/>
        <w:gridCol w:w="2359"/>
        <w:gridCol w:w="2363"/>
      </w:tblGrid>
      <w:tr w:rsidR="00DB20DD" w:rsidRPr="00697E85">
        <w:tc>
          <w:tcPr>
            <w:tcW w:w="2518" w:type="dxa"/>
          </w:tcPr>
          <w:p w:rsidR="00DB20DD" w:rsidRPr="00697E85" w:rsidRDefault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事例１</w:t>
            </w:r>
          </w:p>
        </w:tc>
        <w:tc>
          <w:tcPr>
            <w:tcW w:w="2268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DB20DD" w:rsidTr="00BD5563">
        <w:trPr>
          <w:trHeight w:val="2567"/>
        </w:trPr>
        <w:tc>
          <w:tcPr>
            <w:tcW w:w="9610" w:type="dxa"/>
            <w:gridSpan w:val="4"/>
          </w:tcPr>
          <w:p w:rsidR="00DB20DD" w:rsidRDefault="00EE25AC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745B6"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B20DD" w:rsidRPr="002745B6" w:rsidRDefault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B20DD" w:rsidRPr="002745B6" w:rsidRDefault="00EE25AC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E25AC" w:rsidRDefault="00EE25A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B20DD" w:rsidRDefault="00DB20DD"/>
    <w:p w:rsidR="00DB20DD" w:rsidRDefault="00DB20D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221"/>
        <w:gridCol w:w="2359"/>
        <w:gridCol w:w="2363"/>
      </w:tblGrid>
      <w:tr w:rsidR="00EE25AC" w:rsidRPr="00697E85" w:rsidTr="00621444">
        <w:tc>
          <w:tcPr>
            <w:tcW w:w="251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事例２</w:t>
            </w:r>
          </w:p>
        </w:tc>
        <w:tc>
          <w:tcPr>
            <w:tcW w:w="226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EE25AC" w:rsidTr="00BD5563">
        <w:trPr>
          <w:trHeight w:val="2142"/>
        </w:trPr>
        <w:tc>
          <w:tcPr>
            <w:tcW w:w="9610" w:type="dxa"/>
            <w:gridSpan w:val="4"/>
          </w:tcPr>
          <w:p w:rsidR="00BD5563" w:rsidRDefault="00BD5563" w:rsidP="00BD556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Pr="00BD5563" w:rsidRDefault="00EE25AC" w:rsidP="006214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B20DD" w:rsidRDefault="00DB20DD">
      <w:pPr>
        <w:rPr>
          <w:rFonts w:ascii="ＭＳ ゴシック" w:eastAsia="ＭＳ ゴシック" w:hAnsi="ＭＳ ゴシック"/>
        </w:rPr>
      </w:pPr>
    </w:p>
    <w:p w:rsidR="00DB20DD" w:rsidRDefault="00DB20D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221"/>
        <w:gridCol w:w="2359"/>
        <w:gridCol w:w="2363"/>
      </w:tblGrid>
      <w:tr w:rsidR="00EE25AC" w:rsidRPr="00697E85" w:rsidTr="00621444">
        <w:tc>
          <w:tcPr>
            <w:tcW w:w="251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事例３</w:t>
            </w:r>
          </w:p>
        </w:tc>
        <w:tc>
          <w:tcPr>
            <w:tcW w:w="226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EE25AC" w:rsidTr="00BD5563">
        <w:trPr>
          <w:trHeight w:val="2396"/>
        </w:trPr>
        <w:tc>
          <w:tcPr>
            <w:tcW w:w="9610" w:type="dxa"/>
            <w:gridSpan w:val="4"/>
          </w:tcPr>
          <w:p w:rsidR="00BD5563" w:rsidRDefault="00BD5563" w:rsidP="00BD556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E25AC" w:rsidRPr="00BD5563" w:rsidRDefault="00EE25AC" w:rsidP="006214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F1AD2" w:rsidRPr="00AF1AD2" w:rsidRDefault="00AF1AD2" w:rsidP="00BD5563">
      <w:pPr>
        <w:spacing w:afterLines="50" w:after="170"/>
        <w:jc w:val="left"/>
        <w:rPr>
          <w:rFonts w:ascii="ＭＳ ゴシック" w:eastAsia="ＭＳ ゴシック" w:hAnsi="ＭＳ ゴシック"/>
        </w:rPr>
      </w:pPr>
    </w:p>
    <w:sectPr w:rsidR="00AF1AD2" w:rsidRPr="00AF1AD2">
      <w:footerReference w:type="default" r:id="rId7"/>
      <w:pgSz w:w="11906" w:h="16838" w:code="9"/>
      <w:pgMar w:top="1304" w:right="1247" w:bottom="1247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B6" w:rsidRDefault="002745B6" w:rsidP="00A80E54">
      <w:r>
        <w:separator/>
      </w:r>
    </w:p>
  </w:endnote>
  <w:endnote w:type="continuationSeparator" w:id="0">
    <w:p w:rsidR="002745B6" w:rsidRDefault="002745B6" w:rsidP="00A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15783"/>
      <w:docPartObj>
        <w:docPartGallery w:val="Page Numbers (Bottom of Page)"/>
        <w:docPartUnique/>
      </w:docPartObj>
    </w:sdtPr>
    <w:sdtEndPr/>
    <w:sdtContent>
      <w:p w:rsidR="00094B40" w:rsidRDefault="00094B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60" w:rsidRPr="001D5660">
          <w:rPr>
            <w:noProof/>
            <w:lang w:val="ja-JP"/>
          </w:rPr>
          <w:t>1</w:t>
        </w:r>
        <w:r>
          <w:fldChar w:fldCharType="end"/>
        </w:r>
      </w:p>
    </w:sdtContent>
  </w:sdt>
  <w:p w:rsidR="00E02152" w:rsidRPr="00E02152" w:rsidRDefault="00094B40" w:rsidP="00E02152">
    <w:pPr>
      <w:pStyle w:val="a5"/>
      <w:jc w:val="center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福岡商工会議所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B6" w:rsidRDefault="002745B6" w:rsidP="00A80E54">
      <w:r>
        <w:separator/>
      </w:r>
    </w:p>
  </w:footnote>
  <w:footnote w:type="continuationSeparator" w:id="0">
    <w:p w:rsidR="002745B6" w:rsidRDefault="002745B6" w:rsidP="00A8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DBD"/>
    <w:multiLevelType w:val="hybridMultilevel"/>
    <w:tmpl w:val="AC224372"/>
    <w:lvl w:ilvl="0" w:tplc="012C75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D64B36"/>
    <w:multiLevelType w:val="hybridMultilevel"/>
    <w:tmpl w:val="3C563CEE"/>
    <w:lvl w:ilvl="0" w:tplc="CD5E0D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E3E38"/>
    <w:multiLevelType w:val="hybridMultilevel"/>
    <w:tmpl w:val="BD423A92"/>
    <w:lvl w:ilvl="0" w:tplc="3FB6864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A66F1"/>
    <w:multiLevelType w:val="hybridMultilevel"/>
    <w:tmpl w:val="69B47F5E"/>
    <w:lvl w:ilvl="0" w:tplc="FC1449B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4"/>
    <w:rsid w:val="00094B40"/>
    <w:rsid w:val="000E2C24"/>
    <w:rsid w:val="00151828"/>
    <w:rsid w:val="00190A34"/>
    <w:rsid w:val="001C5432"/>
    <w:rsid w:val="001D5660"/>
    <w:rsid w:val="00255173"/>
    <w:rsid w:val="00266203"/>
    <w:rsid w:val="002745B6"/>
    <w:rsid w:val="00275E4D"/>
    <w:rsid w:val="0039420E"/>
    <w:rsid w:val="004A5E02"/>
    <w:rsid w:val="0060539F"/>
    <w:rsid w:val="00621444"/>
    <w:rsid w:val="00697E85"/>
    <w:rsid w:val="007F74BC"/>
    <w:rsid w:val="00A80E54"/>
    <w:rsid w:val="00AF1AD2"/>
    <w:rsid w:val="00BD5563"/>
    <w:rsid w:val="00CE7C65"/>
    <w:rsid w:val="00DB20DD"/>
    <w:rsid w:val="00DD0114"/>
    <w:rsid w:val="00E02152"/>
    <w:rsid w:val="00EE25AC"/>
    <w:rsid w:val="00EE5018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8A4C2C7-99A9-4DEC-B6BC-CC5EF64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E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0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E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62DD6157.dotm</Template>
  <TotalTime>3</TotalTime>
  <Pages>2</Pages>
  <Words>290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〈実務経歴・実績書〉</vt:lpstr>
      <vt:lpstr>〈実務経歴・実績書〉</vt:lpstr>
    </vt:vector>
  </TitlesOfParts>
  <Company>福岡商工会議所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〈実務経歴・実績書〉</dc:title>
  <dc:creator>nami_hasegawa</dc:creator>
  <cp:lastModifiedBy>三戸　尚美</cp:lastModifiedBy>
  <cp:revision>2</cp:revision>
  <cp:lastPrinted>2014-09-10T23:58:00Z</cp:lastPrinted>
  <dcterms:created xsi:type="dcterms:W3CDTF">2022-07-26T09:02:00Z</dcterms:created>
  <dcterms:modified xsi:type="dcterms:W3CDTF">2022-07-26T09:02:00Z</dcterms:modified>
</cp:coreProperties>
</file>