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4797C" w14:textId="77777777" w:rsidR="00754B25" w:rsidRPr="00B065A4" w:rsidRDefault="00754B25" w:rsidP="00754B25">
      <w:pPr>
        <w:pStyle w:val="a3"/>
        <w:rPr>
          <w:rFonts w:ascii="ＭＳ 明朝" w:hAnsi="ＭＳ 明朝"/>
        </w:rPr>
      </w:pPr>
      <w:bookmarkStart w:id="0" w:name="_GoBack"/>
      <w:bookmarkEnd w:id="0"/>
      <w:r w:rsidRPr="00B065A4">
        <w:rPr>
          <w:rFonts w:ascii="ＭＳ 明朝" w:hAnsi="ＭＳ 明朝" w:hint="eastAsia"/>
        </w:rPr>
        <w:t>（様式第</w:t>
      </w:r>
      <w:r w:rsidR="000610D1" w:rsidRPr="00B065A4">
        <w:rPr>
          <w:rFonts w:ascii="ＭＳ 明朝" w:hAnsi="ＭＳ 明朝" w:hint="eastAsia"/>
        </w:rPr>
        <w:t>５</w:t>
      </w:r>
      <w:r w:rsidRPr="00B065A4">
        <w:rPr>
          <w:rFonts w:ascii="ＭＳ 明朝" w:hAnsi="ＭＳ 明朝" w:hint="eastAsia"/>
        </w:rPr>
        <w:t>）</w:t>
      </w:r>
    </w:p>
    <w:p w14:paraId="5B956D2D" w14:textId="77777777" w:rsidR="00754B25" w:rsidRPr="00B065A4" w:rsidRDefault="00F10766" w:rsidP="00754B25">
      <w:pPr>
        <w:pStyle w:val="a3"/>
        <w:jc w:val="right"/>
        <w:rPr>
          <w:rFonts w:ascii="ＭＳ 明朝" w:hAnsi="ＭＳ 明朝"/>
        </w:rPr>
      </w:pPr>
      <w:r w:rsidRPr="00B065A4">
        <w:rPr>
          <w:rFonts w:ascii="ＭＳ 明朝" w:hAnsi="ＭＳ 明朝" w:hint="eastAsia"/>
        </w:rPr>
        <w:t>令和</w:t>
      </w:r>
      <w:r w:rsidR="00754B25" w:rsidRPr="00B065A4">
        <w:rPr>
          <w:rFonts w:ascii="ＭＳ 明朝" w:hAnsi="ＭＳ 明朝" w:hint="eastAsia"/>
        </w:rPr>
        <w:t xml:space="preserve">　　年    月    日</w:t>
      </w:r>
    </w:p>
    <w:p w14:paraId="0E8A3D1B" w14:textId="77777777" w:rsidR="00754B25" w:rsidRPr="00B065A4" w:rsidRDefault="00754B25" w:rsidP="00754B25">
      <w:pPr>
        <w:pStyle w:val="a3"/>
        <w:rPr>
          <w:rFonts w:ascii="ＭＳ 明朝" w:hAnsi="ＭＳ 明朝"/>
        </w:rPr>
      </w:pPr>
    </w:p>
    <w:p w14:paraId="15C0781E" w14:textId="77777777" w:rsidR="000D2A54" w:rsidRPr="00B065A4" w:rsidRDefault="000D2A54" w:rsidP="00754B25">
      <w:pPr>
        <w:pStyle w:val="a3"/>
        <w:rPr>
          <w:rFonts w:ascii="ＭＳ 明朝" w:hAnsi="ＭＳ 明朝"/>
        </w:rPr>
      </w:pPr>
    </w:p>
    <w:p w14:paraId="6856DB8B" w14:textId="326D51D7" w:rsidR="00754B25" w:rsidRPr="00B065A4" w:rsidRDefault="00754B25" w:rsidP="00754B25">
      <w:pPr>
        <w:pStyle w:val="a3"/>
        <w:rPr>
          <w:rFonts w:ascii="ＭＳ 明朝" w:hAnsi="ＭＳ 明朝"/>
          <w:lang w:eastAsia="zh-CN"/>
        </w:rPr>
      </w:pPr>
      <w:r w:rsidRPr="00B065A4">
        <w:rPr>
          <w:rFonts w:ascii="ＭＳ 明朝" w:hAnsi="ＭＳ 明朝" w:hint="eastAsia"/>
        </w:rPr>
        <w:t>福岡県</w:t>
      </w:r>
      <w:r w:rsidR="00B816BC" w:rsidRPr="00B065A4">
        <w:rPr>
          <w:rFonts w:ascii="ＭＳ 明朝" w:hAnsi="ＭＳ 明朝" w:hint="eastAsia"/>
          <w:lang w:eastAsia="zh-CN"/>
        </w:rPr>
        <w:t>商工会議所</w:t>
      </w:r>
      <w:r w:rsidRPr="00B065A4">
        <w:rPr>
          <w:rFonts w:ascii="ＭＳ 明朝" w:hAnsi="ＭＳ 明朝" w:hint="eastAsia"/>
          <w:lang w:eastAsia="zh-CN"/>
        </w:rPr>
        <w:t>連合会　会長　殿</w:t>
      </w:r>
    </w:p>
    <w:p w14:paraId="6731602D" w14:textId="77777777" w:rsidR="00754B25" w:rsidRPr="00B065A4" w:rsidRDefault="00754B25" w:rsidP="00754B25">
      <w:pPr>
        <w:pStyle w:val="a3"/>
        <w:rPr>
          <w:rFonts w:ascii="ＭＳ 明朝" w:hAnsi="ＭＳ 明朝"/>
        </w:rPr>
      </w:pPr>
      <w:r w:rsidRPr="00B065A4">
        <w:rPr>
          <w:rFonts w:ascii="ＭＳ 明朝" w:hAnsi="ＭＳ 明朝" w:hint="eastAsia"/>
          <w:lang w:eastAsia="zh-CN"/>
        </w:rPr>
        <w:t xml:space="preserve">  　　　　　　　　　　　　　　　　　　</w:t>
      </w:r>
      <w:r w:rsidRPr="00B065A4">
        <w:rPr>
          <w:rFonts w:ascii="ＭＳ 明朝" w:hAnsi="ＭＳ 明朝" w:hint="eastAsia"/>
        </w:rPr>
        <w:t>住　　所</w:t>
      </w:r>
    </w:p>
    <w:p w14:paraId="6C4381C6" w14:textId="77777777" w:rsidR="00754B25" w:rsidRPr="00B065A4" w:rsidRDefault="00754B25" w:rsidP="00754B25">
      <w:pPr>
        <w:pStyle w:val="a3"/>
        <w:ind w:firstLineChars="1900" w:firstLine="4066"/>
        <w:rPr>
          <w:rFonts w:ascii="ＭＳ 明朝" w:hAnsi="ＭＳ 明朝"/>
        </w:rPr>
      </w:pPr>
      <w:r w:rsidRPr="00B065A4">
        <w:rPr>
          <w:rFonts w:ascii="ＭＳ 明朝" w:hAnsi="ＭＳ 明朝" w:hint="eastAsia"/>
        </w:rPr>
        <w:t>名　　称</w:t>
      </w:r>
    </w:p>
    <w:p w14:paraId="74D68A8E" w14:textId="189C19EC" w:rsidR="00754B25" w:rsidRPr="00B065A4" w:rsidRDefault="00754B25" w:rsidP="00754B25">
      <w:pPr>
        <w:pStyle w:val="a3"/>
        <w:ind w:firstLineChars="1900" w:firstLine="4066"/>
        <w:rPr>
          <w:rFonts w:ascii="ＭＳ 明朝" w:hAnsi="ＭＳ 明朝"/>
        </w:rPr>
      </w:pPr>
      <w:r w:rsidRPr="00B065A4">
        <w:rPr>
          <w:rFonts w:ascii="ＭＳ 明朝" w:hAnsi="ＭＳ 明朝" w:hint="eastAsia"/>
        </w:rPr>
        <w:t xml:space="preserve">代表者の役職・氏名　</w:t>
      </w:r>
      <w:r w:rsidR="002A75EA" w:rsidRPr="00B065A4">
        <w:rPr>
          <w:rFonts w:ascii="ＭＳ 明朝" w:hAnsi="ＭＳ 明朝" w:hint="eastAsia"/>
        </w:rPr>
        <w:t xml:space="preserve">　　　　　　　　</w:t>
      </w:r>
      <w:r w:rsidRPr="00B065A4">
        <w:rPr>
          <w:rFonts w:ascii="ＭＳ 明朝" w:hAnsi="ＭＳ 明朝" w:hint="eastAsia"/>
        </w:rPr>
        <w:t xml:space="preserve">　　　　　　印</w:t>
      </w:r>
    </w:p>
    <w:p w14:paraId="658E4CB7" w14:textId="77777777" w:rsidR="00754B25" w:rsidRPr="00B065A4" w:rsidRDefault="00754B25" w:rsidP="002C6FFE">
      <w:pPr>
        <w:pStyle w:val="a3"/>
        <w:ind w:firstLineChars="1900" w:firstLine="4066"/>
        <w:rPr>
          <w:rFonts w:ascii="ＭＳ 明朝" w:hAnsi="ＭＳ 明朝"/>
        </w:rPr>
      </w:pPr>
      <w:r w:rsidRPr="00B065A4">
        <w:rPr>
          <w:rFonts w:ascii="ＭＳ 明朝" w:hAnsi="ＭＳ 明朝" w:hint="eastAsia"/>
        </w:rPr>
        <w:t>※共同申請の場合は連名</w:t>
      </w:r>
    </w:p>
    <w:p w14:paraId="1F21EE4F" w14:textId="77777777" w:rsidR="00754B25" w:rsidRPr="00B065A4" w:rsidRDefault="00754B25" w:rsidP="00754B25">
      <w:pPr>
        <w:pStyle w:val="a3"/>
        <w:ind w:firstLineChars="2550" w:firstLine="5457"/>
        <w:rPr>
          <w:rFonts w:ascii="ＭＳ 明朝" w:hAnsi="ＭＳ 明朝"/>
        </w:rPr>
      </w:pPr>
    </w:p>
    <w:p w14:paraId="73C020C4" w14:textId="6C96EF17" w:rsidR="00F045D4" w:rsidRPr="00B065A4" w:rsidRDefault="00BC5001" w:rsidP="00754B25">
      <w:pPr>
        <w:pStyle w:val="a3"/>
        <w:jc w:val="center"/>
        <w:rPr>
          <w:rFonts w:ascii="ＭＳ 明朝"/>
          <w:spacing w:val="0"/>
        </w:rPr>
      </w:pPr>
      <w:r w:rsidRPr="00B065A4">
        <w:rPr>
          <w:rFonts w:ascii="ＭＳ 明朝" w:hint="eastAsia"/>
        </w:rPr>
        <w:t>小規模事業者販路開拓応援補助金</w:t>
      </w:r>
    </w:p>
    <w:p w14:paraId="2CB5F7C4" w14:textId="77777777" w:rsidR="00754B25" w:rsidRPr="00B065A4" w:rsidRDefault="00754B25" w:rsidP="00754B25">
      <w:pPr>
        <w:pStyle w:val="a3"/>
        <w:jc w:val="center"/>
        <w:rPr>
          <w:rFonts w:ascii="ＭＳ 明朝" w:hAnsi="ＭＳ 明朝"/>
        </w:rPr>
      </w:pPr>
      <w:r w:rsidRPr="00B065A4">
        <w:rPr>
          <w:rFonts w:ascii="ＭＳ 明朝" w:hAnsi="ＭＳ 明朝" w:hint="eastAsia"/>
        </w:rPr>
        <w:t>精算払請求書</w:t>
      </w:r>
    </w:p>
    <w:p w14:paraId="5BEED7B8" w14:textId="77777777" w:rsidR="00754B25" w:rsidRPr="00B065A4" w:rsidRDefault="00754B25" w:rsidP="00754B25">
      <w:pPr>
        <w:pStyle w:val="a3"/>
        <w:rPr>
          <w:rFonts w:ascii="ＭＳ 明朝" w:hAnsi="ＭＳ 明朝"/>
        </w:rPr>
      </w:pPr>
    </w:p>
    <w:p w14:paraId="74D68C8D" w14:textId="6512B38D" w:rsidR="00754B25" w:rsidRPr="00B065A4" w:rsidRDefault="00BC5001" w:rsidP="00BF680D">
      <w:pPr>
        <w:ind w:leftChars="100" w:left="210" w:rightChars="134" w:right="281" w:firstLineChars="118" w:firstLine="248"/>
        <w:rPr>
          <w:rFonts w:ascii="ＭＳ 明朝" w:hAnsi="ＭＳ 明朝"/>
          <w:szCs w:val="21"/>
          <w:u w:val="single"/>
        </w:rPr>
      </w:pPr>
      <w:r w:rsidRPr="00B065A4">
        <w:rPr>
          <w:rFonts w:ascii="ＭＳ 明朝" w:hint="eastAsia"/>
          <w:szCs w:val="21"/>
        </w:rPr>
        <w:t>小規模事業者販路開拓応援補助金</w:t>
      </w:r>
      <w:r w:rsidR="00BF680D" w:rsidRPr="00B065A4">
        <w:rPr>
          <w:rFonts w:ascii="ＭＳ 明朝" w:hint="eastAsia"/>
          <w:szCs w:val="21"/>
        </w:rPr>
        <w:t>（以下「県補助金」という。）</w:t>
      </w:r>
      <w:r w:rsidR="00754B25" w:rsidRPr="00B065A4">
        <w:rPr>
          <w:rFonts w:ascii="ＭＳ 明朝" w:hAnsi="ＭＳ 明朝" w:hint="eastAsia"/>
          <w:szCs w:val="21"/>
        </w:rPr>
        <w:t>交付要綱第９条第１項の規定に基づき、</w:t>
      </w:r>
      <w:r w:rsidR="00BF680D" w:rsidRPr="00B065A4">
        <w:rPr>
          <w:rFonts w:ascii="ＭＳ 明朝" w:hAnsi="ＭＳ 明朝" w:hint="eastAsia"/>
          <w:szCs w:val="21"/>
        </w:rPr>
        <w:t>県</w:t>
      </w:r>
      <w:r w:rsidR="00754B25" w:rsidRPr="00B065A4">
        <w:rPr>
          <w:rFonts w:ascii="ＭＳ 明朝" w:hAnsi="ＭＳ 明朝" w:hint="eastAsia"/>
          <w:szCs w:val="21"/>
        </w:rPr>
        <w:t>補助金を下記のとおり請求します。</w:t>
      </w:r>
    </w:p>
    <w:p w14:paraId="65DAEDD7" w14:textId="77777777" w:rsidR="00754B25" w:rsidRPr="00B065A4" w:rsidRDefault="00754B25" w:rsidP="000D2A54">
      <w:pPr>
        <w:rPr>
          <w:rFonts w:ascii="ＭＳ 明朝" w:hAnsi="ＭＳ 明朝"/>
          <w:szCs w:val="21"/>
        </w:rPr>
      </w:pPr>
    </w:p>
    <w:p w14:paraId="13CCD11F" w14:textId="77777777" w:rsidR="000D2A54" w:rsidRPr="00B065A4" w:rsidRDefault="000D2A54" w:rsidP="000D2A54">
      <w:pPr>
        <w:rPr>
          <w:rFonts w:ascii="ＭＳ 明朝" w:hAnsi="ＭＳ 明朝"/>
          <w:szCs w:val="21"/>
        </w:rPr>
      </w:pPr>
    </w:p>
    <w:p w14:paraId="1AE32B3F" w14:textId="77777777" w:rsidR="00754B25" w:rsidRPr="00B065A4" w:rsidRDefault="00754B25" w:rsidP="00754B25">
      <w:pPr>
        <w:pStyle w:val="af3"/>
        <w:rPr>
          <w:sz w:val="21"/>
          <w:szCs w:val="21"/>
        </w:rPr>
      </w:pPr>
      <w:r w:rsidRPr="00B065A4">
        <w:rPr>
          <w:rFonts w:hint="eastAsia"/>
          <w:sz w:val="21"/>
          <w:szCs w:val="21"/>
        </w:rPr>
        <w:t>記</w:t>
      </w:r>
    </w:p>
    <w:p w14:paraId="17FED712" w14:textId="77777777" w:rsidR="00754B25" w:rsidRPr="00B065A4" w:rsidRDefault="00754B25" w:rsidP="00754B25">
      <w:pPr>
        <w:pStyle w:val="a3"/>
        <w:rPr>
          <w:rFonts w:ascii="ＭＳ 明朝" w:hAnsi="ＭＳ 明朝"/>
        </w:rPr>
      </w:pPr>
    </w:p>
    <w:p w14:paraId="337F4AE9" w14:textId="77777777" w:rsidR="000D2A54" w:rsidRPr="00B065A4" w:rsidRDefault="000D2A54" w:rsidP="00754B25">
      <w:pPr>
        <w:pStyle w:val="a3"/>
        <w:rPr>
          <w:rFonts w:ascii="ＭＳ 明朝" w:hAnsi="ＭＳ 明朝"/>
        </w:rPr>
      </w:pPr>
    </w:p>
    <w:p w14:paraId="72F3DA7E" w14:textId="12F0260C" w:rsidR="00754B25" w:rsidRPr="00B065A4" w:rsidRDefault="000D2A54" w:rsidP="00754B25">
      <w:pPr>
        <w:rPr>
          <w:szCs w:val="21"/>
        </w:rPr>
      </w:pPr>
      <w:r w:rsidRPr="00B065A4">
        <w:rPr>
          <w:rFonts w:hint="eastAsia"/>
          <w:szCs w:val="21"/>
        </w:rPr>
        <w:t>１</w:t>
      </w:r>
      <w:r w:rsidR="00754B25" w:rsidRPr="00B065A4">
        <w:rPr>
          <w:rFonts w:hint="eastAsia"/>
          <w:szCs w:val="21"/>
        </w:rPr>
        <w:t>．県補助金の請求金額</w:t>
      </w:r>
      <w:r w:rsidR="00BC0841" w:rsidRPr="00B065A4">
        <w:rPr>
          <w:rFonts w:hint="eastAsia"/>
          <w:szCs w:val="21"/>
        </w:rPr>
        <w:t>（</w:t>
      </w:r>
      <w:r w:rsidR="00303801" w:rsidRPr="00B065A4">
        <w:rPr>
          <w:rFonts w:hint="eastAsia"/>
          <w:szCs w:val="21"/>
        </w:rPr>
        <w:t>※「県補助金」の確定額</w:t>
      </w:r>
      <w:r w:rsidR="00754B25" w:rsidRPr="00B065A4">
        <w:rPr>
          <w:rFonts w:hint="eastAsia"/>
          <w:szCs w:val="21"/>
        </w:rPr>
        <w:t>）</w:t>
      </w:r>
    </w:p>
    <w:p w14:paraId="101214F4" w14:textId="77777777" w:rsidR="00754B25" w:rsidRPr="00B065A4" w:rsidRDefault="00754B25" w:rsidP="00754B25">
      <w:pPr>
        <w:rPr>
          <w:szCs w:val="21"/>
        </w:rPr>
      </w:pPr>
    </w:p>
    <w:p w14:paraId="20BA8DD0" w14:textId="77777777" w:rsidR="00754B25" w:rsidRPr="00B065A4" w:rsidRDefault="00754B25" w:rsidP="00754B25">
      <w:pPr>
        <w:rPr>
          <w:szCs w:val="21"/>
          <w:u w:val="single"/>
        </w:rPr>
      </w:pPr>
      <w:r w:rsidRPr="00B065A4">
        <w:rPr>
          <w:rFonts w:hint="eastAsia"/>
          <w:szCs w:val="21"/>
        </w:rPr>
        <w:t xml:space="preserve">　　　　　　　　　　</w:t>
      </w:r>
      <w:r w:rsidRPr="00B065A4">
        <w:rPr>
          <w:rFonts w:hint="eastAsia"/>
          <w:szCs w:val="21"/>
          <w:u w:val="single"/>
        </w:rPr>
        <w:t xml:space="preserve">　　　　　　　　　　　　　　円</w:t>
      </w:r>
    </w:p>
    <w:p w14:paraId="2FDF2EBE" w14:textId="35698C69" w:rsidR="00754B25" w:rsidRPr="00B065A4" w:rsidRDefault="00754B25" w:rsidP="00754B25">
      <w:pPr>
        <w:rPr>
          <w:szCs w:val="21"/>
        </w:rPr>
      </w:pPr>
    </w:p>
    <w:p w14:paraId="2D3C61BA" w14:textId="77777777" w:rsidR="000D2A54" w:rsidRPr="00B065A4" w:rsidRDefault="000D2A54" w:rsidP="00754B25">
      <w:pPr>
        <w:rPr>
          <w:szCs w:val="21"/>
        </w:rPr>
      </w:pPr>
    </w:p>
    <w:p w14:paraId="2011021F" w14:textId="7D7F3FD3" w:rsidR="00754B25" w:rsidRPr="00B065A4" w:rsidRDefault="000D2A54" w:rsidP="00754B25">
      <w:pPr>
        <w:pStyle w:val="a3"/>
        <w:rPr>
          <w:rFonts w:ascii="ＭＳ 明朝" w:hAnsi="ＭＳ 明朝"/>
        </w:rPr>
      </w:pPr>
      <w:r w:rsidRPr="00B065A4">
        <w:rPr>
          <w:rFonts w:ascii="ＭＳ 明朝" w:hAnsi="ＭＳ 明朝" w:hint="eastAsia"/>
        </w:rPr>
        <w:t>２</w:t>
      </w:r>
      <w:r w:rsidR="00754B25" w:rsidRPr="00B065A4">
        <w:rPr>
          <w:rFonts w:ascii="ＭＳ 明朝" w:hAnsi="ＭＳ 明朝" w:hint="eastAsia"/>
        </w:rPr>
        <w:t>．振込先金融機関名、支店名、預金の種別、口座番号および預金の名義（カタカナ）</w:t>
      </w:r>
    </w:p>
    <w:p w14:paraId="478B2399" w14:textId="77777777" w:rsidR="00276F8E" w:rsidRPr="00B065A4" w:rsidRDefault="00754B25" w:rsidP="00276F8E">
      <w:pPr>
        <w:pStyle w:val="a3"/>
        <w:ind w:left="856" w:hangingChars="400" w:hanging="856"/>
        <w:rPr>
          <w:rFonts w:ascii="ＭＳ 明朝" w:hAnsi="ＭＳ 明朝"/>
          <w:u w:val="wave"/>
        </w:rPr>
      </w:pPr>
      <w:r w:rsidRPr="00B065A4">
        <w:rPr>
          <w:rFonts w:ascii="ＭＳ 明朝" w:hAnsi="ＭＳ 明朝" w:hint="eastAsia"/>
        </w:rPr>
        <w:t xml:space="preserve">　　　</w:t>
      </w:r>
      <w:r w:rsidRPr="00F77104">
        <w:rPr>
          <w:rFonts w:ascii="ＭＳ 明朝" w:hAnsi="ＭＳ 明朝" w:hint="eastAsia"/>
        </w:rPr>
        <w:t>＊</w:t>
      </w:r>
      <w:r w:rsidRPr="00B065A4">
        <w:rPr>
          <w:rFonts w:ascii="ＭＳ 明朝" w:hAnsi="ＭＳ 明朝" w:hint="eastAsia"/>
          <w:u w:val="single"/>
        </w:rPr>
        <w:t>以下の５項目（カタカナの名義含む）が記載された</w:t>
      </w:r>
      <w:r w:rsidRPr="00B065A4">
        <w:rPr>
          <w:rFonts w:ascii="ＭＳ 明朝" w:hAnsi="ＭＳ 明朝" w:hint="eastAsia"/>
          <w:u w:val="wave"/>
        </w:rPr>
        <w:t>当該口座の預金通帳</w:t>
      </w:r>
      <w:r w:rsidR="00276F8E" w:rsidRPr="00B065A4">
        <w:rPr>
          <w:rFonts w:ascii="ＭＳ 明朝" w:hAnsi="ＭＳ 明朝" w:hint="eastAsia"/>
          <w:u w:val="wave"/>
        </w:rPr>
        <w:t>（表紙</w:t>
      </w:r>
    </w:p>
    <w:p w14:paraId="3FE1713C" w14:textId="77777777" w:rsidR="00754B25" w:rsidRPr="00B065A4" w:rsidRDefault="00276F8E" w:rsidP="00276F8E">
      <w:pPr>
        <w:pStyle w:val="a3"/>
        <w:ind w:leftChars="400" w:left="840"/>
        <w:rPr>
          <w:rFonts w:ascii="ＭＳ 明朝" w:hAnsi="ＭＳ 明朝"/>
          <w:u w:val="wave"/>
        </w:rPr>
      </w:pPr>
      <w:r w:rsidRPr="00B065A4">
        <w:rPr>
          <w:rFonts w:ascii="ＭＳ 明朝" w:hAnsi="ＭＳ 明朝" w:hint="eastAsia"/>
          <w:u w:val="wave"/>
        </w:rPr>
        <w:t>及び最初のページの見開き１ページ）のコピーを添付すること。</w:t>
      </w:r>
    </w:p>
    <w:p w14:paraId="46C1DDAB" w14:textId="77777777" w:rsidR="00754B25" w:rsidRPr="00B065A4" w:rsidRDefault="00754B25" w:rsidP="00754B25">
      <w:pPr>
        <w:pStyle w:val="a3"/>
        <w:rPr>
          <w:rFonts w:ascii="ＭＳ 明朝" w:hAnsi="ＭＳ 明朝"/>
        </w:rPr>
      </w:pPr>
    </w:p>
    <w:p w14:paraId="1661BEEB" w14:textId="77777777" w:rsidR="00754B25" w:rsidRPr="00B065A4" w:rsidRDefault="00754B25" w:rsidP="00754B25">
      <w:pPr>
        <w:pStyle w:val="a3"/>
        <w:rPr>
          <w:rFonts w:ascii="ＭＳ 明朝" w:hAnsi="ＭＳ 明朝"/>
        </w:rPr>
      </w:pPr>
      <w:r w:rsidRPr="00B065A4">
        <w:rPr>
          <w:rFonts w:ascii="ＭＳ 明朝" w:hAnsi="ＭＳ 明朝" w:hint="eastAsia"/>
        </w:rPr>
        <w:t xml:space="preserve">　　　</w:t>
      </w:r>
      <w:r w:rsidRPr="00B065A4">
        <w:rPr>
          <w:rFonts w:ascii="ＭＳ 明朝" w:hAnsi="ＭＳ 明朝" w:hint="eastAsia"/>
          <w:spacing w:val="51"/>
          <w:fitText w:val="2400" w:id="1805362432"/>
        </w:rPr>
        <w:t>振込先金融機関</w:t>
      </w:r>
      <w:r w:rsidRPr="00B065A4">
        <w:rPr>
          <w:rFonts w:ascii="ＭＳ 明朝" w:hAnsi="ＭＳ 明朝" w:hint="eastAsia"/>
          <w:spacing w:val="3"/>
          <w:fitText w:val="2400" w:id="1805362432"/>
        </w:rPr>
        <w:t>名</w:t>
      </w:r>
      <w:r w:rsidRPr="00B065A4">
        <w:rPr>
          <w:rFonts w:ascii="ＭＳ 明朝" w:hAnsi="ＭＳ 明朝" w:hint="eastAsia"/>
        </w:rPr>
        <w:t>：</w:t>
      </w:r>
    </w:p>
    <w:p w14:paraId="3EE5F006" w14:textId="77777777" w:rsidR="00754B25" w:rsidRPr="00B065A4" w:rsidRDefault="00754B25" w:rsidP="00754B25">
      <w:pPr>
        <w:pStyle w:val="a3"/>
        <w:rPr>
          <w:rFonts w:ascii="ＭＳ 明朝" w:hAnsi="ＭＳ 明朝"/>
        </w:rPr>
      </w:pPr>
      <w:r w:rsidRPr="00B065A4">
        <w:rPr>
          <w:rFonts w:ascii="ＭＳ 明朝" w:hAnsi="ＭＳ 明朝" w:hint="eastAsia"/>
        </w:rPr>
        <w:t xml:space="preserve">　　　</w:t>
      </w:r>
      <w:r w:rsidRPr="00B065A4">
        <w:rPr>
          <w:rFonts w:ascii="ＭＳ 明朝" w:hAnsi="ＭＳ 明朝" w:hint="eastAsia"/>
          <w:spacing w:val="16"/>
          <w:w w:val="90"/>
          <w:fitText w:val="2400" w:id="1805362433"/>
        </w:rPr>
        <w:t>金融機関コード（４桁</w:t>
      </w:r>
      <w:r w:rsidRPr="00B065A4">
        <w:rPr>
          <w:rFonts w:ascii="ＭＳ 明朝" w:hAnsi="ＭＳ 明朝" w:hint="eastAsia"/>
          <w:w w:val="90"/>
          <w:fitText w:val="2400" w:id="1805362433"/>
        </w:rPr>
        <w:t>）</w:t>
      </w:r>
      <w:r w:rsidRPr="00B065A4">
        <w:rPr>
          <w:rFonts w:ascii="ＭＳ 明朝" w:hAnsi="ＭＳ 明朝" w:hint="eastAsia"/>
        </w:rPr>
        <w:t>：</w:t>
      </w:r>
    </w:p>
    <w:p w14:paraId="1635E7EE" w14:textId="77777777" w:rsidR="00754B25" w:rsidRPr="00B065A4" w:rsidRDefault="00754B25" w:rsidP="00754B25">
      <w:pPr>
        <w:pStyle w:val="a3"/>
        <w:rPr>
          <w:rFonts w:ascii="ＭＳ 明朝" w:hAnsi="ＭＳ 明朝"/>
        </w:rPr>
      </w:pPr>
      <w:r w:rsidRPr="00B065A4">
        <w:rPr>
          <w:rFonts w:ascii="ＭＳ 明朝" w:hAnsi="ＭＳ 明朝" w:hint="eastAsia"/>
        </w:rPr>
        <w:t xml:space="preserve">　　　</w:t>
      </w:r>
      <w:r w:rsidRPr="00B065A4">
        <w:rPr>
          <w:rFonts w:ascii="ＭＳ 明朝" w:hAnsi="ＭＳ 明朝" w:hint="eastAsia"/>
          <w:spacing w:val="442"/>
          <w:fitText w:val="2400" w:id="1805362434"/>
        </w:rPr>
        <w:t>支店</w:t>
      </w:r>
      <w:r w:rsidRPr="00B065A4">
        <w:rPr>
          <w:rFonts w:ascii="ＭＳ 明朝" w:hAnsi="ＭＳ 明朝" w:hint="eastAsia"/>
          <w:spacing w:val="1"/>
          <w:fitText w:val="2400" w:id="1805362434"/>
        </w:rPr>
        <w:t>名</w:t>
      </w:r>
      <w:r w:rsidRPr="00B065A4">
        <w:rPr>
          <w:rFonts w:ascii="ＭＳ 明朝" w:hAnsi="ＭＳ 明朝" w:hint="eastAsia"/>
        </w:rPr>
        <w:t>：</w:t>
      </w:r>
    </w:p>
    <w:p w14:paraId="2D0F4F75" w14:textId="77777777" w:rsidR="00754B25" w:rsidRPr="00B065A4" w:rsidRDefault="00754B25" w:rsidP="00754B25">
      <w:pPr>
        <w:pStyle w:val="a3"/>
        <w:rPr>
          <w:rFonts w:ascii="ＭＳ 明朝" w:hAnsi="ＭＳ 明朝"/>
        </w:rPr>
      </w:pPr>
      <w:r w:rsidRPr="00B065A4">
        <w:rPr>
          <w:rFonts w:ascii="ＭＳ 明朝" w:hAnsi="ＭＳ 明朝" w:hint="eastAsia"/>
        </w:rPr>
        <w:t xml:space="preserve">　　　</w:t>
      </w:r>
      <w:r w:rsidRPr="00B065A4">
        <w:rPr>
          <w:rFonts w:ascii="ＭＳ 明朝" w:hAnsi="ＭＳ 明朝" w:hint="eastAsia"/>
          <w:spacing w:val="32"/>
          <w:fitText w:val="2400" w:id="1805362435"/>
        </w:rPr>
        <w:t>支店コード（３桁</w:t>
      </w:r>
      <w:r w:rsidRPr="00B065A4">
        <w:rPr>
          <w:rFonts w:ascii="ＭＳ 明朝" w:hAnsi="ＭＳ 明朝" w:hint="eastAsia"/>
          <w:spacing w:val="-1"/>
          <w:fitText w:val="2400" w:id="1805362435"/>
        </w:rPr>
        <w:t>）</w:t>
      </w:r>
      <w:r w:rsidRPr="00B065A4">
        <w:rPr>
          <w:rFonts w:ascii="ＭＳ 明朝" w:hAnsi="ＭＳ 明朝" w:hint="eastAsia"/>
        </w:rPr>
        <w:t>：</w:t>
      </w:r>
    </w:p>
    <w:p w14:paraId="3F68059C" w14:textId="77777777" w:rsidR="00754B25" w:rsidRPr="00B065A4" w:rsidRDefault="00754B25" w:rsidP="00754B25">
      <w:pPr>
        <w:pStyle w:val="a3"/>
        <w:rPr>
          <w:rFonts w:ascii="ＭＳ 明朝" w:hAnsi="ＭＳ 明朝"/>
        </w:rPr>
      </w:pPr>
      <w:r w:rsidRPr="00B065A4">
        <w:rPr>
          <w:rFonts w:ascii="ＭＳ 明朝" w:hAnsi="ＭＳ 明朝" w:hint="eastAsia"/>
        </w:rPr>
        <w:t xml:space="preserve">　　　</w:t>
      </w:r>
      <w:r w:rsidRPr="00B065A4">
        <w:rPr>
          <w:rFonts w:ascii="ＭＳ 明朝" w:hAnsi="ＭＳ 明朝" w:hint="eastAsia"/>
          <w:spacing w:val="169"/>
          <w:fitText w:val="2400" w:id="1805362436"/>
        </w:rPr>
        <w:t>預金の種</w:t>
      </w:r>
      <w:r w:rsidRPr="00B065A4">
        <w:rPr>
          <w:rFonts w:ascii="ＭＳ 明朝" w:hAnsi="ＭＳ 明朝" w:hint="eastAsia"/>
          <w:spacing w:val="0"/>
          <w:fitText w:val="2400" w:id="1805362436"/>
        </w:rPr>
        <w:t>別</w:t>
      </w:r>
      <w:r w:rsidRPr="00B065A4">
        <w:rPr>
          <w:rFonts w:ascii="ＭＳ 明朝" w:hAnsi="ＭＳ 明朝" w:hint="eastAsia"/>
        </w:rPr>
        <w:t>：</w:t>
      </w:r>
    </w:p>
    <w:p w14:paraId="14ABFDCD" w14:textId="77777777" w:rsidR="00754B25" w:rsidRPr="00B065A4" w:rsidRDefault="00754B25" w:rsidP="00754B25">
      <w:pPr>
        <w:pStyle w:val="a3"/>
        <w:rPr>
          <w:rFonts w:ascii="ＭＳ 明朝" w:hAnsi="ＭＳ 明朝"/>
        </w:rPr>
      </w:pPr>
      <w:r w:rsidRPr="00B065A4">
        <w:rPr>
          <w:rFonts w:ascii="ＭＳ 明朝" w:hAnsi="ＭＳ 明朝" w:hint="eastAsia"/>
        </w:rPr>
        <w:t xml:space="preserve">　　　</w:t>
      </w:r>
      <w:r w:rsidRPr="00B065A4">
        <w:rPr>
          <w:rFonts w:ascii="ＭＳ 明朝" w:hAnsi="ＭＳ 明朝" w:hint="eastAsia"/>
          <w:spacing w:val="260"/>
          <w:fitText w:val="2400" w:id="1805362437"/>
        </w:rPr>
        <w:t>口座番</w:t>
      </w:r>
      <w:r w:rsidRPr="00B065A4">
        <w:rPr>
          <w:rFonts w:ascii="ＭＳ 明朝" w:hAnsi="ＭＳ 明朝" w:hint="eastAsia"/>
          <w:spacing w:val="0"/>
          <w:fitText w:val="2400" w:id="1805362437"/>
        </w:rPr>
        <w:t>号</w:t>
      </w:r>
      <w:r w:rsidRPr="00B065A4">
        <w:rPr>
          <w:rFonts w:ascii="ＭＳ 明朝" w:hAnsi="ＭＳ 明朝" w:hint="eastAsia"/>
        </w:rPr>
        <w:t>：</w:t>
      </w:r>
    </w:p>
    <w:p w14:paraId="253469EE" w14:textId="77777777" w:rsidR="00754B25" w:rsidRPr="00B065A4" w:rsidRDefault="00754B25" w:rsidP="00754B25">
      <w:pPr>
        <w:pStyle w:val="a3"/>
        <w:rPr>
          <w:rFonts w:ascii="ＭＳ 明朝" w:hAnsi="ＭＳ 明朝"/>
        </w:rPr>
      </w:pPr>
      <w:r w:rsidRPr="00B065A4">
        <w:rPr>
          <w:rFonts w:ascii="ＭＳ 明朝" w:hAnsi="ＭＳ 明朝" w:hint="eastAsia"/>
        </w:rPr>
        <w:t xml:space="preserve">　　　</w:t>
      </w:r>
      <w:r w:rsidRPr="00B065A4">
        <w:rPr>
          <w:rFonts w:ascii="ＭＳ 明朝" w:hAnsi="ＭＳ 明朝" w:hint="eastAsia"/>
          <w:spacing w:val="15"/>
          <w:fitText w:val="2400" w:id="1805362438"/>
        </w:rPr>
        <w:t>預金の名義(カタカナ)</w:t>
      </w:r>
      <w:r w:rsidRPr="00B065A4">
        <w:rPr>
          <w:rFonts w:ascii="ＭＳ 明朝" w:hAnsi="ＭＳ 明朝" w:hint="eastAsia"/>
        </w:rPr>
        <w:t>：</w:t>
      </w:r>
    </w:p>
    <w:p w14:paraId="66D09BBC" w14:textId="77777777" w:rsidR="00754B25" w:rsidRPr="00B065A4" w:rsidRDefault="00754B25" w:rsidP="00754B25">
      <w:pPr>
        <w:pStyle w:val="a3"/>
        <w:rPr>
          <w:rFonts w:ascii="ＭＳ 明朝" w:hAnsi="ＭＳ 明朝"/>
        </w:rPr>
      </w:pPr>
    </w:p>
    <w:p w14:paraId="7651751E" w14:textId="37A3B963" w:rsidR="002F67F8" w:rsidRPr="00B065A4" w:rsidRDefault="00754B25" w:rsidP="00E5465E">
      <w:pPr>
        <w:ind w:leftChars="200" w:left="630" w:hangingChars="100" w:hanging="210"/>
        <w:rPr>
          <w:szCs w:val="21"/>
        </w:rPr>
      </w:pPr>
      <w:r w:rsidRPr="00B065A4">
        <w:rPr>
          <w:rFonts w:hint="eastAsia"/>
          <w:szCs w:val="21"/>
        </w:rPr>
        <w:t>※共同申請の場合は、「</w:t>
      </w:r>
      <w:r w:rsidR="005C2113" w:rsidRPr="00B065A4">
        <w:rPr>
          <w:rFonts w:hint="eastAsia"/>
          <w:szCs w:val="21"/>
        </w:rPr>
        <w:t>１</w:t>
      </w:r>
      <w:r w:rsidRPr="00B065A4">
        <w:rPr>
          <w:rFonts w:hint="eastAsia"/>
          <w:szCs w:val="21"/>
        </w:rPr>
        <w:t>．請求金額」に内訳を記載するとともに、</w:t>
      </w:r>
      <w:r w:rsidRPr="00B065A4">
        <w:rPr>
          <w:rFonts w:ascii="ＭＳ 明朝" w:hAnsi="ＭＳ 明朝" w:hint="eastAsia"/>
          <w:szCs w:val="21"/>
        </w:rPr>
        <w:t>補助事業者ごとに振込先情報等を記載すること。</w:t>
      </w:r>
    </w:p>
    <w:p w14:paraId="2E06FD68" w14:textId="77777777" w:rsidR="00443585" w:rsidRPr="00B065A4" w:rsidRDefault="00443585" w:rsidP="00443585">
      <w:pPr>
        <w:rPr>
          <w:szCs w:val="21"/>
        </w:rPr>
      </w:pPr>
    </w:p>
    <w:p w14:paraId="552FD3A5" w14:textId="77777777" w:rsidR="00920FEB" w:rsidRPr="00B065A4" w:rsidRDefault="00920FEB" w:rsidP="00443585">
      <w:pPr>
        <w:rPr>
          <w:szCs w:val="21"/>
        </w:rPr>
      </w:pPr>
    </w:p>
    <w:p w14:paraId="5D343BD9" w14:textId="77777777" w:rsidR="00443585" w:rsidRPr="00B065A4" w:rsidRDefault="00443585" w:rsidP="00443585">
      <w:pPr>
        <w:rPr>
          <w:szCs w:val="21"/>
        </w:rPr>
      </w:pPr>
    </w:p>
    <w:p w14:paraId="37E8CF18" w14:textId="77777777" w:rsidR="00443585" w:rsidRPr="00B065A4" w:rsidRDefault="00443585" w:rsidP="00443585">
      <w:pPr>
        <w:rPr>
          <w:szCs w:val="21"/>
        </w:rPr>
      </w:pPr>
    </w:p>
    <w:p w14:paraId="7C643CD3" w14:textId="123175CC" w:rsidR="00DE7C24" w:rsidRPr="00416D71" w:rsidRDefault="00DE7C24" w:rsidP="00B26131">
      <w:pPr>
        <w:jc w:val="center"/>
        <w:rPr>
          <w:szCs w:val="21"/>
        </w:rPr>
      </w:pPr>
    </w:p>
    <w:sectPr w:rsidR="00DE7C24" w:rsidRPr="00416D71" w:rsidSect="00F5621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2" w:right="1134" w:bottom="1134" w:left="1134" w:header="567" w:footer="454" w:gutter="0"/>
      <w:pgNumType w:start="1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02DC3" w14:textId="77777777" w:rsidR="00884B47" w:rsidRDefault="00884B47" w:rsidP="00C77227">
      <w:r>
        <w:separator/>
      </w:r>
    </w:p>
  </w:endnote>
  <w:endnote w:type="continuationSeparator" w:id="0">
    <w:p w14:paraId="388E5D2D" w14:textId="77777777" w:rsidR="00884B47" w:rsidRDefault="00884B47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4591432"/>
      <w:docPartObj>
        <w:docPartGallery w:val="Page Numbers (Bottom of Page)"/>
        <w:docPartUnique/>
      </w:docPartObj>
    </w:sdtPr>
    <w:sdtEndPr>
      <w:rPr>
        <w:szCs w:val="21"/>
      </w:rPr>
    </w:sdtEndPr>
    <w:sdtContent>
      <w:p w14:paraId="254292A1" w14:textId="77777777" w:rsidR="00884B47" w:rsidRPr="00F56217" w:rsidRDefault="00884B47">
        <w:pPr>
          <w:pStyle w:val="ab"/>
          <w:jc w:val="center"/>
          <w:rPr>
            <w:szCs w:val="21"/>
          </w:rPr>
        </w:pPr>
        <w:r w:rsidRPr="00F56217">
          <w:rPr>
            <w:szCs w:val="21"/>
          </w:rPr>
          <w:fldChar w:fldCharType="begin"/>
        </w:r>
        <w:r w:rsidRPr="00F56217">
          <w:rPr>
            <w:szCs w:val="21"/>
          </w:rPr>
          <w:instrText>PAGE   \* MERGEFORMAT</w:instrText>
        </w:r>
        <w:r w:rsidRPr="00F56217">
          <w:rPr>
            <w:szCs w:val="21"/>
          </w:rPr>
          <w:fldChar w:fldCharType="separate"/>
        </w:r>
        <w:r w:rsidR="00E5465E" w:rsidRPr="00E5465E">
          <w:rPr>
            <w:noProof/>
            <w:szCs w:val="21"/>
            <w:lang w:val="ja-JP" w:eastAsia="ja-JP"/>
          </w:rPr>
          <w:t>2</w:t>
        </w:r>
        <w:r w:rsidRPr="00F56217">
          <w:rPr>
            <w:szCs w:val="21"/>
          </w:rPr>
          <w:fldChar w:fldCharType="end"/>
        </w:r>
      </w:p>
    </w:sdtContent>
  </w:sdt>
  <w:p w14:paraId="05FFF532" w14:textId="77777777" w:rsidR="00884B47" w:rsidRDefault="00884B4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BB2BD" w14:textId="75722934" w:rsidR="00884B47" w:rsidRDefault="00884B47">
    <w:pPr>
      <w:pStyle w:val="ab"/>
      <w:jc w:val="center"/>
    </w:pPr>
  </w:p>
  <w:p w14:paraId="12F4DBAC" w14:textId="77777777" w:rsidR="00884B47" w:rsidRDefault="00884B47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8F544" w14:textId="77777777" w:rsidR="00884B47" w:rsidRDefault="00884B47" w:rsidP="00C77227">
      <w:r>
        <w:separator/>
      </w:r>
    </w:p>
  </w:footnote>
  <w:footnote w:type="continuationSeparator" w:id="0">
    <w:p w14:paraId="73E53957" w14:textId="77777777" w:rsidR="00884B47" w:rsidRDefault="00884B47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1AB84" w14:textId="77777777" w:rsidR="00884B47" w:rsidRDefault="00884B4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668E9" w14:textId="77777777" w:rsidR="00884B47" w:rsidRDefault="00884B4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9B2303D"/>
    <w:multiLevelType w:val="hybridMultilevel"/>
    <w:tmpl w:val="44EA1016"/>
    <w:lvl w:ilvl="0" w:tplc="87F4266C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FD128C"/>
    <w:multiLevelType w:val="hybridMultilevel"/>
    <w:tmpl w:val="B2446FE2"/>
    <w:lvl w:ilvl="0" w:tplc="21681E16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44348C"/>
    <w:multiLevelType w:val="hybridMultilevel"/>
    <w:tmpl w:val="D47AF440"/>
    <w:lvl w:ilvl="0" w:tplc="34CE33C0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614DD2"/>
    <w:multiLevelType w:val="hybridMultilevel"/>
    <w:tmpl w:val="8DC8AABE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D95D74"/>
    <w:multiLevelType w:val="hybridMultilevel"/>
    <w:tmpl w:val="C3C4B010"/>
    <w:lvl w:ilvl="0" w:tplc="3D82123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7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F91C87"/>
    <w:multiLevelType w:val="hybridMultilevel"/>
    <w:tmpl w:val="4184EBD8"/>
    <w:lvl w:ilvl="0" w:tplc="7C5EAE80">
      <w:start w:val="1"/>
      <w:numFmt w:val="bullet"/>
      <w:lvlText w:val="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77D1612B"/>
    <w:multiLevelType w:val="hybridMultilevel"/>
    <w:tmpl w:val="C1C07648"/>
    <w:lvl w:ilvl="0" w:tplc="1794F378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5"/>
  </w:num>
  <w:num w:numId="5">
    <w:abstractNumId w:val="17"/>
  </w:num>
  <w:num w:numId="6">
    <w:abstractNumId w:val="6"/>
  </w:num>
  <w:num w:numId="7">
    <w:abstractNumId w:val="4"/>
  </w:num>
  <w:num w:numId="8">
    <w:abstractNumId w:val="5"/>
  </w:num>
  <w:num w:numId="9">
    <w:abstractNumId w:val="20"/>
  </w:num>
  <w:num w:numId="10">
    <w:abstractNumId w:val="3"/>
  </w:num>
  <w:num w:numId="11">
    <w:abstractNumId w:val="9"/>
  </w:num>
  <w:num w:numId="12">
    <w:abstractNumId w:val="16"/>
  </w:num>
  <w:num w:numId="13">
    <w:abstractNumId w:val="1"/>
  </w:num>
  <w:num w:numId="14">
    <w:abstractNumId w:val="13"/>
  </w:num>
  <w:num w:numId="15">
    <w:abstractNumId w:val="18"/>
  </w:num>
  <w:num w:numId="16">
    <w:abstractNumId w:val="2"/>
  </w:num>
  <w:num w:numId="17">
    <w:abstractNumId w:val="7"/>
  </w:num>
  <w:num w:numId="18">
    <w:abstractNumId w:val="14"/>
  </w:num>
  <w:num w:numId="19">
    <w:abstractNumId w:val="1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5FF"/>
    <w:rsid w:val="0000129C"/>
    <w:rsid w:val="00002DBC"/>
    <w:rsid w:val="00003896"/>
    <w:rsid w:val="00003BC7"/>
    <w:rsid w:val="0000430D"/>
    <w:rsid w:val="00005F90"/>
    <w:rsid w:val="0000664B"/>
    <w:rsid w:val="00007B82"/>
    <w:rsid w:val="00010B5E"/>
    <w:rsid w:val="000113CD"/>
    <w:rsid w:val="00013301"/>
    <w:rsid w:val="000138D2"/>
    <w:rsid w:val="00013DD4"/>
    <w:rsid w:val="00015978"/>
    <w:rsid w:val="00020359"/>
    <w:rsid w:val="0002052B"/>
    <w:rsid w:val="0002140D"/>
    <w:rsid w:val="00021D5A"/>
    <w:rsid w:val="00022E50"/>
    <w:rsid w:val="000245B9"/>
    <w:rsid w:val="000246C1"/>
    <w:rsid w:val="00024A8F"/>
    <w:rsid w:val="00026507"/>
    <w:rsid w:val="00027083"/>
    <w:rsid w:val="0003468D"/>
    <w:rsid w:val="00036CED"/>
    <w:rsid w:val="0003704F"/>
    <w:rsid w:val="00040BFC"/>
    <w:rsid w:val="00041E99"/>
    <w:rsid w:val="00043999"/>
    <w:rsid w:val="000450F5"/>
    <w:rsid w:val="00045C95"/>
    <w:rsid w:val="00050258"/>
    <w:rsid w:val="000506F9"/>
    <w:rsid w:val="000509A3"/>
    <w:rsid w:val="00050D35"/>
    <w:rsid w:val="00051BB3"/>
    <w:rsid w:val="00053C8F"/>
    <w:rsid w:val="00055301"/>
    <w:rsid w:val="000557E7"/>
    <w:rsid w:val="000578EB"/>
    <w:rsid w:val="00060BAF"/>
    <w:rsid w:val="000610D1"/>
    <w:rsid w:val="00061D6A"/>
    <w:rsid w:val="00063793"/>
    <w:rsid w:val="00063974"/>
    <w:rsid w:val="00065639"/>
    <w:rsid w:val="0006754F"/>
    <w:rsid w:val="000702E8"/>
    <w:rsid w:val="00071E3A"/>
    <w:rsid w:val="000721B6"/>
    <w:rsid w:val="00075D93"/>
    <w:rsid w:val="00075F57"/>
    <w:rsid w:val="0007627D"/>
    <w:rsid w:val="000773AB"/>
    <w:rsid w:val="0008082B"/>
    <w:rsid w:val="00080DD6"/>
    <w:rsid w:val="0008142C"/>
    <w:rsid w:val="00083730"/>
    <w:rsid w:val="0008658A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6027"/>
    <w:rsid w:val="000B7BEB"/>
    <w:rsid w:val="000C2818"/>
    <w:rsid w:val="000C4851"/>
    <w:rsid w:val="000D0A99"/>
    <w:rsid w:val="000D0C9A"/>
    <w:rsid w:val="000D2A54"/>
    <w:rsid w:val="000D2C30"/>
    <w:rsid w:val="000D31AA"/>
    <w:rsid w:val="000D3445"/>
    <w:rsid w:val="000D381B"/>
    <w:rsid w:val="000D49C2"/>
    <w:rsid w:val="000D4BD8"/>
    <w:rsid w:val="000E442F"/>
    <w:rsid w:val="000E46DB"/>
    <w:rsid w:val="000E48F4"/>
    <w:rsid w:val="000E4DB1"/>
    <w:rsid w:val="000E66DE"/>
    <w:rsid w:val="000F091F"/>
    <w:rsid w:val="000F25D1"/>
    <w:rsid w:val="000F35D3"/>
    <w:rsid w:val="000F4B0D"/>
    <w:rsid w:val="000F4CE4"/>
    <w:rsid w:val="00101D13"/>
    <w:rsid w:val="001030B1"/>
    <w:rsid w:val="001034BE"/>
    <w:rsid w:val="00103855"/>
    <w:rsid w:val="001043AD"/>
    <w:rsid w:val="001055EB"/>
    <w:rsid w:val="00105C98"/>
    <w:rsid w:val="00107F6F"/>
    <w:rsid w:val="001102BF"/>
    <w:rsid w:val="001132E3"/>
    <w:rsid w:val="00113FE2"/>
    <w:rsid w:val="0012630E"/>
    <w:rsid w:val="0012665D"/>
    <w:rsid w:val="001303EB"/>
    <w:rsid w:val="00130913"/>
    <w:rsid w:val="00132382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47738"/>
    <w:rsid w:val="00150E83"/>
    <w:rsid w:val="0015146F"/>
    <w:rsid w:val="00151D1F"/>
    <w:rsid w:val="00151F09"/>
    <w:rsid w:val="00153605"/>
    <w:rsid w:val="001556B6"/>
    <w:rsid w:val="00156198"/>
    <w:rsid w:val="00156C32"/>
    <w:rsid w:val="00161D85"/>
    <w:rsid w:val="00162F39"/>
    <w:rsid w:val="00163E7D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46"/>
    <w:rsid w:val="00181FD7"/>
    <w:rsid w:val="001820A3"/>
    <w:rsid w:val="00183638"/>
    <w:rsid w:val="00185452"/>
    <w:rsid w:val="0018690F"/>
    <w:rsid w:val="00190642"/>
    <w:rsid w:val="001906B7"/>
    <w:rsid w:val="00191613"/>
    <w:rsid w:val="00191796"/>
    <w:rsid w:val="00191A33"/>
    <w:rsid w:val="001926A1"/>
    <w:rsid w:val="00194F5E"/>
    <w:rsid w:val="0019722B"/>
    <w:rsid w:val="001979AF"/>
    <w:rsid w:val="001A3D2A"/>
    <w:rsid w:val="001A426D"/>
    <w:rsid w:val="001A4475"/>
    <w:rsid w:val="001A4F84"/>
    <w:rsid w:val="001A7EFF"/>
    <w:rsid w:val="001B1078"/>
    <w:rsid w:val="001B3246"/>
    <w:rsid w:val="001B3577"/>
    <w:rsid w:val="001B49C8"/>
    <w:rsid w:val="001C01D9"/>
    <w:rsid w:val="001C0FF7"/>
    <w:rsid w:val="001C269F"/>
    <w:rsid w:val="001C295A"/>
    <w:rsid w:val="001C49DE"/>
    <w:rsid w:val="001D1AA0"/>
    <w:rsid w:val="001D201E"/>
    <w:rsid w:val="001D3915"/>
    <w:rsid w:val="001D474C"/>
    <w:rsid w:val="001D4EE5"/>
    <w:rsid w:val="001D595A"/>
    <w:rsid w:val="001D6844"/>
    <w:rsid w:val="001D6F03"/>
    <w:rsid w:val="001E2C49"/>
    <w:rsid w:val="001E44C9"/>
    <w:rsid w:val="001E6CAD"/>
    <w:rsid w:val="001F1449"/>
    <w:rsid w:val="001F1521"/>
    <w:rsid w:val="001F3192"/>
    <w:rsid w:val="001F5AE9"/>
    <w:rsid w:val="001F6A73"/>
    <w:rsid w:val="00200547"/>
    <w:rsid w:val="0020131E"/>
    <w:rsid w:val="00201600"/>
    <w:rsid w:val="00203281"/>
    <w:rsid w:val="00204805"/>
    <w:rsid w:val="00204B14"/>
    <w:rsid w:val="00205153"/>
    <w:rsid w:val="002060C2"/>
    <w:rsid w:val="00210C37"/>
    <w:rsid w:val="00210D99"/>
    <w:rsid w:val="0021303B"/>
    <w:rsid w:val="00215ECE"/>
    <w:rsid w:val="00217AF1"/>
    <w:rsid w:val="002210F9"/>
    <w:rsid w:val="00222875"/>
    <w:rsid w:val="00222AB8"/>
    <w:rsid w:val="0022314F"/>
    <w:rsid w:val="002231AA"/>
    <w:rsid w:val="00223292"/>
    <w:rsid w:val="002252F8"/>
    <w:rsid w:val="00231189"/>
    <w:rsid w:val="00231B2A"/>
    <w:rsid w:val="00233D47"/>
    <w:rsid w:val="002367D6"/>
    <w:rsid w:val="00236926"/>
    <w:rsid w:val="00236F4A"/>
    <w:rsid w:val="00237BFA"/>
    <w:rsid w:val="002404D6"/>
    <w:rsid w:val="00240583"/>
    <w:rsid w:val="00240C30"/>
    <w:rsid w:val="00244245"/>
    <w:rsid w:val="0024517E"/>
    <w:rsid w:val="002463C8"/>
    <w:rsid w:val="00246CBC"/>
    <w:rsid w:val="00247851"/>
    <w:rsid w:val="00252114"/>
    <w:rsid w:val="00252D7D"/>
    <w:rsid w:val="00253082"/>
    <w:rsid w:val="002549E2"/>
    <w:rsid w:val="00255CA6"/>
    <w:rsid w:val="00255E44"/>
    <w:rsid w:val="00263AC4"/>
    <w:rsid w:val="00264083"/>
    <w:rsid w:val="0026530D"/>
    <w:rsid w:val="002653CC"/>
    <w:rsid w:val="00265EE6"/>
    <w:rsid w:val="00271A38"/>
    <w:rsid w:val="002721A5"/>
    <w:rsid w:val="0027426D"/>
    <w:rsid w:val="00276F8E"/>
    <w:rsid w:val="00277B79"/>
    <w:rsid w:val="00282768"/>
    <w:rsid w:val="00284A58"/>
    <w:rsid w:val="00287DFF"/>
    <w:rsid w:val="00293551"/>
    <w:rsid w:val="00293B7D"/>
    <w:rsid w:val="0029441A"/>
    <w:rsid w:val="002946A2"/>
    <w:rsid w:val="002954C9"/>
    <w:rsid w:val="0029608C"/>
    <w:rsid w:val="0029694C"/>
    <w:rsid w:val="002976A9"/>
    <w:rsid w:val="002A166B"/>
    <w:rsid w:val="002A2886"/>
    <w:rsid w:val="002A2D79"/>
    <w:rsid w:val="002A2DFB"/>
    <w:rsid w:val="002A33AF"/>
    <w:rsid w:val="002A4131"/>
    <w:rsid w:val="002A43EA"/>
    <w:rsid w:val="002A4B95"/>
    <w:rsid w:val="002A561B"/>
    <w:rsid w:val="002A75EA"/>
    <w:rsid w:val="002A7915"/>
    <w:rsid w:val="002B0678"/>
    <w:rsid w:val="002B1C1C"/>
    <w:rsid w:val="002B2037"/>
    <w:rsid w:val="002B2D27"/>
    <w:rsid w:val="002B36C2"/>
    <w:rsid w:val="002B6A58"/>
    <w:rsid w:val="002B6C63"/>
    <w:rsid w:val="002B7F64"/>
    <w:rsid w:val="002C06B5"/>
    <w:rsid w:val="002C0A59"/>
    <w:rsid w:val="002C2FDA"/>
    <w:rsid w:val="002C34AA"/>
    <w:rsid w:val="002C6FFE"/>
    <w:rsid w:val="002D087D"/>
    <w:rsid w:val="002D0EE1"/>
    <w:rsid w:val="002D416D"/>
    <w:rsid w:val="002D496F"/>
    <w:rsid w:val="002D6E92"/>
    <w:rsid w:val="002D7294"/>
    <w:rsid w:val="002D7384"/>
    <w:rsid w:val="002D7DA0"/>
    <w:rsid w:val="002E0A65"/>
    <w:rsid w:val="002E1007"/>
    <w:rsid w:val="002E183C"/>
    <w:rsid w:val="002E18D2"/>
    <w:rsid w:val="002E1A07"/>
    <w:rsid w:val="002E284F"/>
    <w:rsid w:val="002E31B3"/>
    <w:rsid w:val="002E478A"/>
    <w:rsid w:val="002E5401"/>
    <w:rsid w:val="002E61E2"/>
    <w:rsid w:val="002E6345"/>
    <w:rsid w:val="002E7268"/>
    <w:rsid w:val="002F1C44"/>
    <w:rsid w:val="002F1F30"/>
    <w:rsid w:val="002F4134"/>
    <w:rsid w:val="002F41C9"/>
    <w:rsid w:val="002F4CE2"/>
    <w:rsid w:val="002F67F8"/>
    <w:rsid w:val="002F6C33"/>
    <w:rsid w:val="002F7355"/>
    <w:rsid w:val="002F7FEA"/>
    <w:rsid w:val="0030115C"/>
    <w:rsid w:val="003018D0"/>
    <w:rsid w:val="00303801"/>
    <w:rsid w:val="0030430C"/>
    <w:rsid w:val="0030477E"/>
    <w:rsid w:val="003060C3"/>
    <w:rsid w:val="00306558"/>
    <w:rsid w:val="00307E06"/>
    <w:rsid w:val="003112FD"/>
    <w:rsid w:val="003122CF"/>
    <w:rsid w:val="0031285A"/>
    <w:rsid w:val="003141F5"/>
    <w:rsid w:val="0031564E"/>
    <w:rsid w:val="00315873"/>
    <w:rsid w:val="00317560"/>
    <w:rsid w:val="0031775D"/>
    <w:rsid w:val="003177A5"/>
    <w:rsid w:val="00321998"/>
    <w:rsid w:val="00321BB1"/>
    <w:rsid w:val="0032318E"/>
    <w:rsid w:val="00323626"/>
    <w:rsid w:val="00323F8B"/>
    <w:rsid w:val="0032470E"/>
    <w:rsid w:val="003274F9"/>
    <w:rsid w:val="00327EB1"/>
    <w:rsid w:val="003320F6"/>
    <w:rsid w:val="003400C8"/>
    <w:rsid w:val="00340234"/>
    <w:rsid w:val="003409FB"/>
    <w:rsid w:val="00342137"/>
    <w:rsid w:val="00342AF9"/>
    <w:rsid w:val="00347233"/>
    <w:rsid w:val="00350A58"/>
    <w:rsid w:val="00350B34"/>
    <w:rsid w:val="0035530F"/>
    <w:rsid w:val="00355903"/>
    <w:rsid w:val="00355A14"/>
    <w:rsid w:val="00355A96"/>
    <w:rsid w:val="0035620D"/>
    <w:rsid w:val="003612E3"/>
    <w:rsid w:val="00362220"/>
    <w:rsid w:val="0036417F"/>
    <w:rsid w:val="003709CE"/>
    <w:rsid w:val="00372390"/>
    <w:rsid w:val="003728F8"/>
    <w:rsid w:val="003732BE"/>
    <w:rsid w:val="003737DA"/>
    <w:rsid w:val="00373943"/>
    <w:rsid w:val="003766BA"/>
    <w:rsid w:val="003769A9"/>
    <w:rsid w:val="00377925"/>
    <w:rsid w:val="0038194E"/>
    <w:rsid w:val="00382A98"/>
    <w:rsid w:val="00382DB1"/>
    <w:rsid w:val="00384391"/>
    <w:rsid w:val="003876EA"/>
    <w:rsid w:val="003904EA"/>
    <w:rsid w:val="00390961"/>
    <w:rsid w:val="003937AC"/>
    <w:rsid w:val="00393B90"/>
    <w:rsid w:val="00393C47"/>
    <w:rsid w:val="00397921"/>
    <w:rsid w:val="003A14F5"/>
    <w:rsid w:val="003A2B08"/>
    <w:rsid w:val="003A3E91"/>
    <w:rsid w:val="003A44B3"/>
    <w:rsid w:val="003A642F"/>
    <w:rsid w:val="003A7195"/>
    <w:rsid w:val="003B05F8"/>
    <w:rsid w:val="003B15B1"/>
    <w:rsid w:val="003B2261"/>
    <w:rsid w:val="003B5AE1"/>
    <w:rsid w:val="003B62BE"/>
    <w:rsid w:val="003B6A3B"/>
    <w:rsid w:val="003B6F12"/>
    <w:rsid w:val="003C095A"/>
    <w:rsid w:val="003C0B89"/>
    <w:rsid w:val="003C1531"/>
    <w:rsid w:val="003C2051"/>
    <w:rsid w:val="003C2E9F"/>
    <w:rsid w:val="003C3D18"/>
    <w:rsid w:val="003C5EB2"/>
    <w:rsid w:val="003C7F77"/>
    <w:rsid w:val="003D03BF"/>
    <w:rsid w:val="003D14B4"/>
    <w:rsid w:val="003D26F9"/>
    <w:rsid w:val="003D529D"/>
    <w:rsid w:val="003E12C8"/>
    <w:rsid w:val="003E23BF"/>
    <w:rsid w:val="003E5250"/>
    <w:rsid w:val="003F0929"/>
    <w:rsid w:val="003F0A8D"/>
    <w:rsid w:val="003F0B15"/>
    <w:rsid w:val="003F2323"/>
    <w:rsid w:val="003F272B"/>
    <w:rsid w:val="003F3517"/>
    <w:rsid w:val="003F5806"/>
    <w:rsid w:val="003F6DF5"/>
    <w:rsid w:val="003F7341"/>
    <w:rsid w:val="004001B7"/>
    <w:rsid w:val="00401E81"/>
    <w:rsid w:val="00402430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16D71"/>
    <w:rsid w:val="00421372"/>
    <w:rsid w:val="00423527"/>
    <w:rsid w:val="0042508A"/>
    <w:rsid w:val="004260AB"/>
    <w:rsid w:val="00427525"/>
    <w:rsid w:val="00427530"/>
    <w:rsid w:val="0042797A"/>
    <w:rsid w:val="00431055"/>
    <w:rsid w:val="00433946"/>
    <w:rsid w:val="00434390"/>
    <w:rsid w:val="0043480F"/>
    <w:rsid w:val="004359E2"/>
    <w:rsid w:val="00435B3B"/>
    <w:rsid w:val="00436BEA"/>
    <w:rsid w:val="004370D0"/>
    <w:rsid w:val="0043732F"/>
    <w:rsid w:val="004373EF"/>
    <w:rsid w:val="00440D02"/>
    <w:rsid w:val="0044168E"/>
    <w:rsid w:val="00443585"/>
    <w:rsid w:val="00443676"/>
    <w:rsid w:val="00445437"/>
    <w:rsid w:val="00451817"/>
    <w:rsid w:val="00452D08"/>
    <w:rsid w:val="0045322A"/>
    <w:rsid w:val="00454454"/>
    <w:rsid w:val="00457517"/>
    <w:rsid w:val="004604EF"/>
    <w:rsid w:val="00460FA5"/>
    <w:rsid w:val="00466CCA"/>
    <w:rsid w:val="00470633"/>
    <w:rsid w:val="00470BE1"/>
    <w:rsid w:val="00471369"/>
    <w:rsid w:val="00473E2D"/>
    <w:rsid w:val="00480745"/>
    <w:rsid w:val="00482025"/>
    <w:rsid w:val="00482C70"/>
    <w:rsid w:val="00482F74"/>
    <w:rsid w:val="00484482"/>
    <w:rsid w:val="004846F5"/>
    <w:rsid w:val="00487596"/>
    <w:rsid w:val="004907DB"/>
    <w:rsid w:val="00490AEE"/>
    <w:rsid w:val="00492CC5"/>
    <w:rsid w:val="004934CC"/>
    <w:rsid w:val="004936D6"/>
    <w:rsid w:val="00496162"/>
    <w:rsid w:val="00496942"/>
    <w:rsid w:val="004A0083"/>
    <w:rsid w:val="004A0547"/>
    <w:rsid w:val="004A09B7"/>
    <w:rsid w:val="004A1DEC"/>
    <w:rsid w:val="004A27CC"/>
    <w:rsid w:val="004A44D4"/>
    <w:rsid w:val="004A596B"/>
    <w:rsid w:val="004A6A58"/>
    <w:rsid w:val="004A7318"/>
    <w:rsid w:val="004A7610"/>
    <w:rsid w:val="004A782C"/>
    <w:rsid w:val="004B035A"/>
    <w:rsid w:val="004B36E1"/>
    <w:rsid w:val="004B55E3"/>
    <w:rsid w:val="004B6071"/>
    <w:rsid w:val="004B6313"/>
    <w:rsid w:val="004B6EB5"/>
    <w:rsid w:val="004B7ECD"/>
    <w:rsid w:val="004C152B"/>
    <w:rsid w:val="004C17FE"/>
    <w:rsid w:val="004C1D68"/>
    <w:rsid w:val="004C1E2F"/>
    <w:rsid w:val="004C2DC8"/>
    <w:rsid w:val="004C37E3"/>
    <w:rsid w:val="004C4AF1"/>
    <w:rsid w:val="004D1606"/>
    <w:rsid w:val="004D3716"/>
    <w:rsid w:val="004D58A6"/>
    <w:rsid w:val="004D7393"/>
    <w:rsid w:val="004D769E"/>
    <w:rsid w:val="004D7F82"/>
    <w:rsid w:val="004E007A"/>
    <w:rsid w:val="004E0F49"/>
    <w:rsid w:val="004E1940"/>
    <w:rsid w:val="004E1DD9"/>
    <w:rsid w:val="004E2C2C"/>
    <w:rsid w:val="004E39B8"/>
    <w:rsid w:val="004E3AC1"/>
    <w:rsid w:val="004E4308"/>
    <w:rsid w:val="004E4889"/>
    <w:rsid w:val="004E4910"/>
    <w:rsid w:val="004E74EF"/>
    <w:rsid w:val="004F19EA"/>
    <w:rsid w:val="004F342A"/>
    <w:rsid w:val="004F3810"/>
    <w:rsid w:val="004F3A79"/>
    <w:rsid w:val="004F4719"/>
    <w:rsid w:val="004F6FB1"/>
    <w:rsid w:val="004F7167"/>
    <w:rsid w:val="004F7B70"/>
    <w:rsid w:val="005008B0"/>
    <w:rsid w:val="00500CA5"/>
    <w:rsid w:val="00500E05"/>
    <w:rsid w:val="00503F7D"/>
    <w:rsid w:val="00503FE5"/>
    <w:rsid w:val="005040CA"/>
    <w:rsid w:val="0050451E"/>
    <w:rsid w:val="00504735"/>
    <w:rsid w:val="00504DC0"/>
    <w:rsid w:val="00505C89"/>
    <w:rsid w:val="00512A36"/>
    <w:rsid w:val="0051461A"/>
    <w:rsid w:val="00514AE3"/>
    <w:rsid w:val="0051517D"/>
    <w:rsid w:val="0051653F"/>
    <w:rsid w:val="00522796"/>
    <w:rsid w:val="00522A20"/>
    <w:rsid w:val="00525252"/>
    <w:rsid w:val="005255E1"/>
    <w:rsid w:val="00527485"/>
    <w:rsid w:val="00533A2C"/>
    <w:rsid w:val="00533D84"/>
    <w:rsid w:val="0053433C"/>
    <w:rsid w:val="005347CF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26FA"/>
    <w:rsid w:val="0056352D"/>
    <w:rsid w:val="00564D91"/>
    <w:rsid w:val="00567025"/>
    <w:rsid w:val="0057045B"/>
    <w:rsid w:val="0057108F"/>
    <w:rsid w:val="00571797"/>
    <w:rsid w:val="00573386"/>
    <w:rsid w:val="00573C4A"/>
    <w:rsid w:val="00573C56"/>
    <w:rsid w:val="00574F49"/>
    <w:rsid w:val="00575834"/>
    <w:rsid w:val="0057650F"/>
    <w:rsid w:val="005771B0"/>
    <w:rsid w:val="00580EAF"/>
    <w:rsid w:val="005822D7"/>
    <w:rsid w:val="00582EA2"/>
    <w:rsid w:val="005847AD"/>
    <w:rsid w:val="00584AA3"/>
    <w:rsid w:val="005855F6"/>
    <w:rsid w:val="005860A9"/>
    <w:rsid w:val="00586B9C"/>
    <w:rsid w:val="00586F12"/>
    <w:rsid w:val="005872B8"/>
    <w:rsid w:val="005909AE"/>
    <w:rsid w:val="00592873"/>
    <w:rsid w:val="0059798B"/>
    <w:rsid w:val="005A1B36"/>
    <w:rsid w:val="005A262A"/>
    <w:rsid w:val="005A26E3"/>
    <w:rsid w:val="005A2D43"/>
    <w:rsid w:val="005A3985"/>
    <w:rsid w:val="005A7AE4"/>
    <w:rsid w:val="005B0F5B"/>
    <w:rsid w:val="005B2F74"/>
    <w:rsid w:val="005B304C"/>
    <w:rsid w:val="005B5BC6"/>
    <w:rsid w:val="005B5DBF"/>
    <w:rsid w:val="005B728E"/>
    <w:rsid w:val="005B7498"/>
    <w:rsid w:val="005B7FF9"/>
    <w:rsid w:val="005C0261"/>
    <w:rsid w:val="005C0548"/>
    <w:rsid w:val="005C2113"/>
    <w:rsid w:val="005C3112"/>
    <w:rsid w:val="005C34BD"/>
    <w:rsid w:val="005C4C5E"/>
    <w:rsid w:val="005C548A"/>
    <w:rsid w:val="005D029D"/>
    <w:rsid w:val="005D0543"/>
    <w:rsid w:val="005D3F88"/>
    <w:rsid w:val="005D4375"/>
    <w:rsid w:val="005D4CC7"/>
    <w:rsid w:val="005D59A7"/>
    <w:rsid w:val="005D6158"/>
    <w:rsid w:val="005E38A6"/>
    <w:rsid w:val="005E3A3D"/>
    <w:rsid w:val="005F28E8"/>
    <w:rsid w:val="005F3F91"/>
    <w:rsid w:val="005F4E07"/>
    <w:rsid w:val="00600415"/>
    <w:rsid w:val="006007ED"/>
    <w:rsid w:val="006015B2"/>
    <w:rsid w:val="00601D7F"/>
    <w:rsid w:val="006034DE"/>
    <w:rsid w:val="00604CE7"/>
    <w:rsid w:val="00605EC7"/>
    <w:rsid w:val="006074E8"/>
    <w:rsid w:val="0061010B"/>
    <w:rsid w:val="00610992"/>
    <w:rsid w:val="00610DD6"/>
    <w:rsid w:val="0061236E"/>
    <w:rsid w:val="00612ACF"/>
    <w:rsid w:val="00612C46"/>
    <w:rsid w:val="00613683"/>
    <w:rsid w:val="00615DB1"/>
    <w:rsid w:val="00617348"/>
    <w:rsid w:val="006175F0"/>
    <w:rsid w:val="00617D73"/>
    <w:rsid w:val="00621002"/>
    <w:rsid w:val="00622EA9"/>
    <w:rsid w:val="00625AAF"/>
    <w:rsid w:val="0063297D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2F2B"/>
    <w:rsid w:val="00644193"/>
    <w:rsid w:val="00644644"/>
    <w:rsid w:val="00645358"/>
    <w:rsid w:val="006453C0"/>
    <w:rsid w:val="006475BD"/>
    <w:rsid w:val="006509CA"/>
    <w:rsid w:val="006519D8"/>
    <w:rsid w:val="0065330D"/>
    <w:rsid w:val="00653EA8"/>
    <w:rsid w:val="0065447E"/>
    <w:rsid w:val="00655829"/>
    <w:rsid w:val="00656FF3"/>
    <w:rsid w:val="0065725D"/>
    <w:rsid w:val="00662C22"/>
    <w:rsid w:val="00664C19"/>
    <w:rsid w:val="00665B65"/>
    <w:rsid w:val="006665DE"/>
    <w:rsid w:val="006676BC"/>
    <w:rsid w:val="00667C8B"/>
    <w:rsid w:val="006720CC"/>
    <w:rsid w:val="0067267B"/>
    <w:rsid w:val="0067365A"/>
    <w:rsid w:val="006738F1"/>
    <w:rsid w:val="00674CF4"/>
    <w:rsid w:val="00674F54"/>
    <w:rsid w:val="00675930"/>
    <w:rsid w:val="00677B23"/>
    <w:rsid w:val="00677B4C"/>
    <w:rsid w:val="00680246"/>
    <w:rsid w:val="00680850"/>
    <w:rsid w:val="006841BA"/>
    <w:rsid w:val="00684920"/>
    <w:rsid w:val="00690E0E"/>
    <w:rsid w:val="00695594"/>
    <w:rsid w:val="00697288"/>
    <w:rsid w:val="006A2FF6"/>
    <w:rsid w:val="006A351E"/>
    <w:rsid w:val="006A4E30"/>
    <w:rsid w:val="006A6BA7"/>
    <w:rsid w:val="006B0620"/>
    <w:rsid w:val="006B1B23"/>
    <w:rsid w:val="006B27D0"/>
    <w:rsid w:val="006B4780"/>
    <w:rsid w:val="006B567A"/>
    <w:rsid w:val="006B5A98"/>
    <w:rsid w:val="006B5E9E"/>
    <w:rsid w:val="006B5F04"/>
    <w:rsid w:val="006B5F3C"/>
    <w:rsid w:val="006B7AD4"/>
    <w:rsid w:val="006C13FC"/>
    <w:rsid w:val="006C228E"/>
    <w:rsid w:val="006C263F"/>
    <w:rsid w:val="006C5886"/>
    <w:rsid w:val="006C58C0"/>
    <w:rsid w:val="006C5960"/>
    <w:rsid w:val="006C5A1A"/>
    <w:rsid w:val="006C63E1"/>
    <w:rsid w:val="006C73AB"/>
    <w:rsid w:val="006D0373"/>
    <w:rsid w:val="006D0A54"/>
    <w:rsid w:val="006D1575"/>
    <w:rsid w:val="006D28E1"/>
    <w:rsid w:val="006D44BE"/>
    <w:rsid w:val="006D561A"/>
    <w:rsid w:val="006D7E36"/>
    <w:rsid w:val="006E1994"/>
    <w:rsid w:val="006E7ABC"/>
    <w:rsid w:val="006F39BC"/>
    <w:rsid w:val="006F418B"/>
    <w:rsid w:val="00700DE9"/>
    <w:rsid w:val="00701A2C"/>
    <w:rsid w:val="00703815"/>
    <w:rsid w:val="007058A0"/>
    <w:rsid w:val="00707275"/>
    <w:rsid w:val="0070748F"/>
    <w:rsid w:val="0071357B"/>
    <w:rsid w:val="007143D4"/>
    <w:rsid w:val="00722E50"/>
    <w:rsid w:val="00723DAD"/>
    <w:rsid w:val="0072413B"/>
    <w:rsid w:val="00724DCA"/>
    <w:rsid w:val="007250CF"/>
    <w:rsid w:val="007256ED"/>
    <w:rsid w:val="00725A3D"/>
    <w:rsid w:val="0073105B"/>
    <w:rsid w:val="00733F16"/>
    <w:rsid w:val="00734E37"/>
    <w:rsid w:val="00735427"/>
    <w:rsid w:val="007359CA"/>
    <w:rsid w:val="00737283"/>
    <w:rsid w:val="00737BBD"/>
    <w:rsid w:val="0074093B"/>
    <w:rsid w:val="00740BB2"/>
    <w:rsid w:val="00740D80"/>
    <w:rsid w:val="00745034"/>
    <w:rsid w:val="00747D9C"/>
    <w:rsid w:val="007517DD"/>
    <w:rsid w:val="007520F0"/>
    <w:rsid w:val="00752B1E"/>
    <w:rsid w:val="00752C62"/>
    <w:rsid w:val="007540EF"/>
    <w:rsid w:val="00754B25"/>
    <w:rsid w:val="00755C70"/>
    <w:rsid w:val="00760D6B"/>
    <w:rsid w:val="00762409"/>
    <w:rsid w:val="007631B8"/>
    <w:rsid w:val="00764ACB"/>
    <w:rsid w:val="0077130D"/>
    <w:rsid w:val="00772CA8"/>
    <w:rsid w:val="00773675"/>
    <w:rsid w:val="0077520F"/>
    <w:rsid w:val="00775456"/>
    <w:rsid w:val="00780066"/>
    <w:rsid w:val="007834C4"/>
    <w:rsid w:val="00783C42"/>
    <w:rsid w:val="007840BA"/>
    <w:rsid w:val="007862FC"/>
    <w:rsid w:val="00786BDB"/>
    <w:rsid w:val="00787565"/>
    <w:rsid w:val="00787C57"/>
    <w:rsid w:val="00791991"/>
    <w:rsid w:val="00791A48"/>
    <w:rsid w:val="007922AC"/>
    <w:rsid w:val="00792E85"/>
    <w:rsid w:val="00792F9D"/>
    <w:rsid w:val="00794475"/>
    <w:rsid w:val="0079599D"/>
    <w:rsid w:val="00796407"/>
    <w:rsid w:val="00797800"/>
    <w:rsid w:val="007A090A"/>
    <w:rsid w:val="007A0B51"/>
    <w:rsid w:val="007A0C80"/>
    <w:rsid w:val="007A2CB2"/>
    <w:rsid w:val="007A2F33"/>
    <w:rsid w:val="007A72B9"/>
    <w:rsid w:val="007A77AC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C5879"/>
    <w:rsid w:val="007D0817"/>
    <w:rsid w:val="007D1637"/>
    <w:rsid w:val="007D39B7"/>
    <w:rsid w:val="007D7A2F"/>
    <w:rsid w:val="007E038C"/>
    <w:rsid w:val="007E1165"/>
    <w:rsid w:val="007E7B85"/>
    <w:rsid w:val="007E7D8D"/>
    <w:rsid w:val="007F17A1"/>
    <w:rsid w:val="007F7617"/>
    <w:rsid w:val="00800BE3"/>
    <w:rsid w:val="008020C8"/>
    <w:rsid w:val="00802462"/>
    <w:rsid w:val="0080275A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E53"/>
    <w:rsid w:val="00823FB2"/>
    <w:rsid w:val="00824EC6"/>
    <w:rsid w:val="008263F7"/>
    <w:rsid w:val="00831D75"/>
    <w:rsid w:val="0083655A"/>
    <w:rsid w:val="008409C9"/>
    <w:rsid w:val="00840F38"/>
    <w:rsid w:val="00841AC1"/>
    <w:rsid w:val="0084222C"/>
    <w:rsid w:val="00842E8B"/>
    <w:rsid w:val="00843438"/>
    <w:rsid w:val="008442D0"/>
    <w:rsid w:val="00845A7F"/>
    <w:rsid w:val="00845AC5"/>
    <w:rsid w:val="00846D11"/>
    <w:rsid w:val="00851B66"/>
    <w:rsid w:val="008531F3"/>
    <w:rsid w:val="00855263"/>
    <w:rsid w:val="008567CC"/>
    <w:rsid w:val="0085726D"/>
    <w:rsid w:val="008634DE"/>
    <w:rsid w:val="00866168"/>
    <w:rsid w:val="00867EFA"/>
    <w:rsid w:val="00871BA3"/>
    <w:rsid w:val="00873D73"/>
    <w:rsid w:val="0087443E"/>
    <w:rsid w:val="00874A51"/>
    <w:rsid w:val="00876A8E"/>
    <w:rsid w:val="00880197"/>
    <w:rsid w:val="00881AA5"/>
    <w:rsid w:val="00881CDA"/>
    <w:rsid w:val="0088229D"/>
    <w:rsid w:val="00883EED"/>
    <w:rsid w:val="00884B47"/>
    <w:rsid w:val="00885698"/>
    <w:rsid w:val="00886025"/>
    <w:rsid w:val="00887E5C"/>
    <w:rsid w:val="00890D91"/>
    <w:rsid w:val="00891267"/>
    <w:rsid w:val="00891B46"/>
    <w:rsid w:val="0089221B"/>
    <w:rsid w:val="008934BB"/>
    <w:rsid w:val="00894629"/>
    <w:rsid w:val="008946F3"/>
    <w:rsid w:val="00895853"/>
    <w:rsid w:val="008977B0"/>
    <w:rsid w:val="00897FFE"/>
    <w:rsid w:val="008A113A"/>
    <w:rsid w:val="008A22E4"/>
    <w:rsid w:val="008A3CBF"/>
    <w:rsid w:val="008A5CF5"/>
    <w:rsid w:val="008A6708"/>
    <w:rsid w:val="008A686A"/>
    <w:rsid w:val="008A686B"/>
    <w:rsid w:val="008B059D"/>
    <w:rsid w:val="008B1F02"/>
    <w:rsid w:val="008B29FB"/>
    <w:rsid w:val="008B35D0"/>
    <w:rsid w:val="008B3976"/>
    <w:rsid w:val="008C20C6"/>
    <w:rsid w:val="008C503F"/>
    <w:rsid w:val="008C54E9"/>
    <w:rsid w:val="008C597E"/>
    <w:rsid w:val="008C5ACE"/>
    <w:rsid w:val="008C70A1"/>
    <w:rsid w:val="008D0907"/>
    <w:rsid w:val="008D20FF"/>
    <w:rsid w:val="008D272D"/>
    <w:rsid w:val="008D3BEB"/>
    <w:rsid w:val="008D5AE7"/>
    <w:rsid w:val="008D6BA9"/>
    <w:rsid w:val="008D7CB6"/>
    <w:rsid w:val="008E0354"/>
    <w:rsid w:val="008E1B22"/>
    <w:rsid w:val="008E4EED"/>
    <w:rsid w:val="008F0A5C"/>
    <w:rsid w:val="008F10CF"/>
    <w:rsid w:val="008F1EC9"/>
    <w:rsid w:val="008F2887"/>
    <w:rsid w:val="008F51B8"/>
    <w:rsid w:val="008F5852"/>
    <w:rsid w:val="008F6CE1"/>
    <w:rsid w:val="00900650"/>
    <w:rsid w:val="00903768"/>
    <w:rsid w:val="00904DD2"/>
    <w:rsid w:val="00904E3C"/>
    <w:rsid w:val="00905931"/>
    <w:rsid w:val="00906DFD"/>
    <w:rsid w:val="00910AB2"/>
    <w:rsid w:val="00912ADE"/>
    <w:rsid w:val="0092031F"/>
    <w:rsid w:val="00920361"/>
    <w:rsid w:val="00920CC2"/>
    <w:rsid w:val="00920FEB"/>
    <w:rsid w:val="00921214"/>
    <w:rsid w:val="00922C89"/>
    <w:rsid w:val="009246DC"/>
    <w:rsid w:val="00926E7B"/>
    <w:rsid w:val="009273E7"/>
    <w:rsid w:val="0093053E"/>
    <w:rsid w:val="00932AF9"/>
    <w:rsid w:val="00932D4E"/>
    <w:rsid w:val="009340DA"/>
    <w:rsid w:val="00935989"/>
    <w:rsid w:val="00936F0F"/>
    <w:rsid w:val="00937CAA"/>
    <w:rsid w:val="0094033C"/>
    <w:rsid w:val="009417A9"/>
    <w:rsid w:val="009440A5"/>
    <w:rsid w:val="00945C89"/>
    <w:rsid w:val="00946623"/>
    <w:rsid w:val="00946D21"/>
    <w:rsid w:val="00947D75"/>
    <w:rsid w:val="009503CC"/>
    <w:rsid w:val="00950932"/>
    <w:rsid w:val="00950D54"/>
    <w:rsid w:val="00950D62"/>
    <w:rsid w:val="00953619"/>
    <w:rsid w:val="00953F9B"/>
    <w:rsid w:val="00954D99"/>
    <w:rsid w:val="00955996"/>
    <w:rsid w:val="00955BD5"/>
    <w:rsid w:val="009607B3"/>
    <w:rsid w:val="00962230"/>
    <w:rsid w:val="00962C44"/>
    <w:rsid w:val="009636B8"/>
    <w:rsid w:val="00972164"/>
    <w:rsid w:val="00976E50"/>
    <w:rsid w:val="00984975"/>
    <w:rsid w:val="009878F1"/>
    <w:rsid w:val="009911BB"/>
    <w:rsid w:val="00991BAF"/>
    <w:rsid w:val="00993427"/>
    <w:rsid w:val="00996145"/>
    <w:rsid w:val="009A0DD0"/>
    <w:rsid w:val="009A0F27"/>
    <w:rsid w:val="009A1B95"/>
    <w:rsid w:val="009A3043"/>
    <w:rsid w:val="009A3DF8"/>
    <w:rsid w:val="009A56D3"/>
    <w:rsid w:val="009A5992"/>
    <w:rsid w:val="009A59B4"/>
    <w:rsid w:val="009A7755"/>
    <w:rsid w:val="009B170E"/>
    <w:rsid w:val="009B2607"/>
    <w:rsid w:val="009B30C7"/>
    <w:rsid w:val="009B44F1"/>
    <w:rsid w:val="009C08D4"/>
    <w:rsid w:val="009C08F9"/>
    <w:rsid w:val="009C16A9"/>
    <w:rsid w:val="009C2D78"/>
    <w:rsid w:val="009C41B0"/>
    <w:rsid w:val="009C49D4"/>
    <w:rsid w:val="009C65EC"/>
    <w:rsid w:val="009C6E8C"/>
    <w:rsid w:val="009D042E"/>
    <w:rsid w:val="009D0F02"/>
    <w:rsid w:val="009D17EB"/>
    <w:rsid w:val="009D2A39"/>
    <w:rsid w:val="009D620C"/>
    <w:rsid w:val="009D6240"/>
    <w:rsid w:val="009D627E"/>
    <w:rsid w:val="009D735B"/>
    <w:rsid w:val="009E1360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0819"/>
    <w:rsid w:val="009F1705"/>
    <w:rsid w:val="009F2309"/>
    <w:rsid w:val="009F4BAA"/>
    <w:rsid w:val="009F556D"/>
    <w:rsid w:val="009F5737"/>
    <w:rsid w:val="009F5C20"/>
    <w:rsid w:val="00A006A9"/>
    <w:rsid w:val="00A0147A"/>
    <w:rsid w:val="00A028B5"/>
    <w:rsid w:val="00A040B0"/>
    <w:rsid w:val="00A0430B"/>
    <w:rsid w:val="00A05759"/>
    <w:rsid w:val="00A07CD4"/>
    <w:rsid w:val="00A12B34"/>
    <w:rsid w:val="00A12C9F"/>
    <w:rsid w:val="00A13340"/>
    <w:rsid w:val="00A13567"/>
    <w:rsid w:val="00A13F93"/>
    <w:rsid w:val="00A1676D"/>
    <w:rsid w:val="00A22963"/>
    <w:rsid w:val="00A22A2B"/>
    <w:rsid w:val="00A271B2"/>
    <w:rsid w:val="00A30F3F"/>
    <w:rsid w:val="00A31708"/>
    <w:rsid w:val="00A343A4"/>
    <w:rsid w:val="00A35718"/>
    <w:rsid w:val="00A37F38"/>
    <w:rsid w:val="00A401C6"/>
    <w:rsid w:val="00A413D4"/>
    <w:rsid w:val="00A44A19"/>
    <w:rsid w:val="00A47525"/>
    <w:rsid w:val="00A508BF"/>
    <w:rsid w:val="00A52776"/>
    <w:rsid w:val="00A53A98"/>
    <w:rsid w:val="00A54867"/>
    <w:rsid w:val="00A54DB9"/>
    <w:rsid w:val="00A55105"/>
    <w:rsid w:val="00A55A45"/>
    <w:rsid w:val="00A55D09"/>
    <w:rsid w:val="00A568A7"/>
    <w:rsid w:val="00A56B91"/>
    <w:rsid w:val="00A56CDB"/>
    <w:rsid w:val="00A57753"/>
    <w:rsid w:val="00A5798B"/>
    <w:rsid w:val="00A6043C"/>
    <w:rsid w:val="00A606E4"/>
    <w:rsid w:val="00A6416B"/>
    <w:rsid w:val="00A6511B"/>
    <w:rsid w:val="00A6629F"/>
    <w:rsid w:val="00A705B3"/>
    <w:rsid w:val="00A712E7"/>
    <w:rsid w:val="00A7413B"/>
    <w:rsid w:val="00A7488B"/>
    <w:rsid w:val="00A7618B"/>
    <w:rsid w:val="00A805B3"/>
    <w:rsid w:val="00A80974"/>
    <w:rsid w:val="00A80BD7"/>
    <w:rsid w:val="00A80D41"/>
    <w:rsid w:val="00A81979"/>
    <w:rsid w:val="00A832F7"/>
    <w:rsid w:val="00A853D5"/>
    <w:rsid w:val="00A908BA"/>
    <w:rsid w:val="00A909B0"/>
    <w:rsid w:val="00A93530"/>
    <w:rsid w:val="00A936AB"/>
    <w:rsid w:val="00A93C30"/>
    <w:rsid w:val="00A95197"/>
    <w:rsid w:val="00A9575E"/>
    <w:rsid w:val="00A9634B"/>
    <w:rsid w:val="00A96564"/>
    <w:rsid w:val="00A96569"/>
    <w:rsid w:val="00A97481"/>
    <w:rsid w:val="00AA2DDB"/>
    <w:rsid w:val="00AA6847"/>
    <w:rsid w:val="00AA6D64"/>
    <w:rsid w:val="00AB26AF"/>
    <w:rsid w:val="00AB2BC7"/>
    <w:rsid w:val="00AB4287"/>
    <w:rsid w:val="00AB4F00"/>
    <w:rsid w:val="00AB57E0"/>
    <w:rsid w:val="00AB61E9"/>
    <w:rsid w:val="00AB738A"/>
    <w:rsid w:val="00AC009D"/>
    <w:rsid w:val="00AC0A5B"/>
    <w:rsid w:val="00AC2671"/>
    <w:rsid w:val="00AC655D"/>
    <w:rsid w:val="00AC65C4"/>
    <w:rsid w:val="00AC7E55"/>
    <w:rsid w:val="00AC7FDC"/>
    <w:rsid w:val="00AD030A"/>
    <w:rsid w:val="00AD24FB"/>
    <w:rsid w:val="00AD34FA"/>
    <w:rsid w:val="00AD4680"/>
    <w:rsid w:val="00AD7722"/>
    <w:rsid w:val="00AD78E3"/>
    <w:rsid w:val="00AE0031"/>
    <w:rsid w:val="00AE014F"/>
    <w:rsid w:val="00AE350B"/>
    <w:rsid w:val="00AE439B"/>
    <w:rsid w:val="00AF05B8"/>
    <w:rsid w:val="00AF05ED"/>
    <w:rsid w:val="00AF1A05"/>
    <w:rsid w:val="00AF379B"/>
    <w:rsid w:val="00AF4846"/>
    <w:rsid w:val="00AF6330"/>
    <w:rsid w:val="00AF6A81"/>
    <w:rsid w:val="00AF7200"/>
    <w:rsid w:val="00AF74DF"/>
    <w:rsid w:val="00AF7827"/>
    <w:rsid w:val="00B00C92"/>
    <w:rsid w:val="00B025E9"/>
    <w:rsid w:val="00B028C0"/>
    <w:rsid w:val="00B03430"/>
    <w:rsid w:val="00B040A3"/>
    <w:rsid w:val="00B05D2F"/>
    <w:rsid w:val="00B065A4"/>
    <w:rsid w:val="00B06D29"/>
    <w:rsid w:val="00B10260"/>
    <w:rsid w:val="00B133A0"/>
    <w:rsid w:val="00B158D3"/>
    <w:rsid w:val="00B163A7"/>
    <w:rsid w:val="00B17759"/>
    <w:rsid w:val="00B23016"/>
    <w:rsid w:val="00B24F22"/>
    <w:rsid w:val="00B26131"/>
    <w:rsid w:val="00B278C6"/>
    <w:rsid w:val="00B31968"/>
    <w:rsid w:val="00B3419C"/>
    <w:rsid w:val="00B36578"/>
    <w:rsid w:val="00B3750D"/>
    <w:rsid w:val="00B3756E"/>
    <w:rsid w:val="00B429C6"/>
    <w:rsid w:val="00B4450B"/>
    <w:rsid w:val="00B45DE3"/>
    <w:rsid w:val="00B46247"/>
    <w:rsid w:val="00B4663A"/>
    <w:rsid w:val="00B47BA8"/>
    <w:rsid w:val="00B50B90"/>
    <w:rsid w:val="00B52956"/>
    <w:rsid w:val="00B52A6A"/>
    <w:rsid w:val="00B52ABC"/>
    <w:rsid w:val="00B54C71"/>
    <w:rsid w:val="00B54F3A"/>
    <w:rsid w:val="00B55E5C"/>
    <w:rsid w:val="00B562D3"/>
    <w:rsid w:val="00B6088F"/>
    <w:rsid w:val="00B60A09"/>
    <w:rsid w:val="00B62353"/>
    <w:rsid w:val="00B624C7"/>
    <w:rsid w:val="00B62D29"/>
    <w:rsid w:val="00B63160"/>
    <w:rsid w:val="00B66484"/>
    <w:rsid w:val="00B66C33"/>
    <w:rsid w:val="00B67D2B"/>
    <w:rsid w:val="00B7009E"/>
    <w:rsid w:val="00B70E1D"/>
    <w:rsid w:val="00B71F63"/>
    <w:rsid w:val="00B733F6"/>
    <w:rsid w:val="00B80770"/>
    <w:rsid w:val="00B81106"/>
    <w:rsid w:val="00B816BC"/>
    <w:rsid w:val="00B81C9C"/>
    <w:rsid w:val="00B84203"/>
    <w:rsid w:val="00B87D36"/>
    <w:rsid w:val="00B90B97"/>
    <w:rsid w:val="00B90CA3"/>
    <w:rsid w:val="00B94B19"/>
    <w:rsid w:val="00B94BF7"/>
    <w:rsid w:val="00B94C2D"/>
    <w:rsid w:val="00B96BDB"/>
    <w:rsid w:val="00B973F4"/>
    <w:rsid w:val="00B97ABB"/>
    <w:rsid w:val="00BA127B"/>
    <w:rsid w:val="00BA15D7"/>
    <w:rsid w:val="00BA25A7"/>
    <w:rsid w:val="00BA29A9"/>
    <w:rsid w:val="00BA3D30"/>
    <w:rsid w:val="00BB14D0"/>
    <w:rsid w:val="00BB175E"/>
    <w:rsid w:val="00BB1DE4"/>
    <w:rsid w:val="00BB3D47"/>
    <w:rsid w:val="00BB54B5"/>
    <w:rsid w:val="00BB5BD7"/>
    <w:rsid w:val="00BC0841"/>
    <w:rsid w:val="00BC2BC4"/>
    <w:rsid w:val="00BC33AA"/>
    <w:rsid w:val="00BC5001"/>
    <w:rsid w:val="00BC5A61"/>
    <w:rsid w:val="00BC5B90"/>
    <w:rsid w:val="00BC6B94"/>
    <w:rsid w:val="00BC6C19"/>
    <w:rsid w:val="00BD4FA3"/>
    <w:rsid w:val="00BD735F"/>
    <w:rsid w:val="00BD7CA3"/>
    <w:rsid w:val="00BE10AF"/>
    <w:rsid w:val="00BE4283"/>
    <w:rsid w:val="00BE4844"/>
    <w:rsid w:val="00BE50A9"/>
    <w:rsid w:val="00BE5E3F"/>
    <w:rsid w:val="00BE6E6A"/>
    <w:rsid w:val="00BE7848"/>
    <w:rsid w:val="00BE7E1C"/>
    <w:rsid w:val="00BF4068"/>
    <w:rsid w:val="00BF481C"/>
    <w:rsid w:val="00BF5E8A"/>
    <w:rsid w:val="00BF678D"/>
    <w:rsid w:val="00BF680D"/>
    <w:rsid w:val="00BF6BAA"/>
    <w:rsid w:val="00C00915"/>
    <w:rsid w:val="00C05E26"/>
    <w:rsid w:val="00C06046"/>
    <w:rsid w:val="00C06347"/>
    <w:rsid w:val="00C0695A"/>
    <w:rsid w:val="00C1058E"/>
    <w:rsid w:val="00C13F3E"/>
    <w:rsid w:val="00C15FEB"/>
    <w:rsid w:val="00C16705"/>
    <w:rsid w:val="00C177E9"/>
    <w:rsid w:val="00C20687"/>
    <w:rsid w:val="00C2121F"/>
    <w:rsid w:val="00C218EB"/>
    <w:rsid w:val="00C270F1"/>
    <w:rsid w:val="00C2749F"/>
    <w:rsid w:val="00C31008"/>
    <w:rsid w:val="00C319AB"/>
    <w:rsid w:val="00C33AD4"/>
    <w:rsid w:val="00C368A6"/>
    <w:rsid w:val="00C36EA6"/>
    <w:rsid w:val="00C37BAF"/>
    <w:rsid w:val="00C40470"/>
    <w:rsid w:val="00C40F34"/>
    <w:rsid w:val="00C41AAB"/>
    <w:rsid w:val="00C45B5C"/>
    <w:rsid w:val="00C46360"/>
    <w:rsid w:val="00C463ED"/>
    <w:rsid w:val="00C50291"/>
    <w:rsid w:val="00C50766"/>
    <w:rsid w:val="00C65169"/>
    <w:rsid w:val="00C652A9"/>
    <w:rsid w:val="00C66071"/>
    <w:rsid w:val="00C66937"/>
    <w:rsid w:val="00C66D76"/>
    <w:rsid w:val="00C678F0"/>
    <w:rsid w:val="00C71175"/>
    <w:rsid w:val="00C71F28"/>
    <w:rsid w:val="00C73AD2"/>
    <w:rsid w:val="00C751D0"/>
    <w:rsid w:val="00C7608E"/>
    <w:rsid w:val="00C77227"/>
    <w:rsid w:val="00C801A7"/>
    <w:rsid w:val="00C80B1B"/>
    <w:rsid w:val="00C825EE"/>
    <w:rsid w:val="00C84912"/>
    <w:rsid w:val="00C84DF7"/>
    <w:rsid w:val="00C866E0"/>
    <w:rsid w:val="00C86D23"/>
    <w:rsid w:val="00C90541"/>
    <w:rsid w:val="00C91020"/>
    <w:rsid w:val="00C92C90"/>
    <w:rsid w:val="00C94C4C"/>
    <w:rsid w:val="00C95CEE"/>
    <w:rsid w:val="00C96847"/>
    <w:rsid w:val="00CA19E7"/>
    <w:rsid w:val="00CA30C5"/>
    <w:rsid w:val="00CA30CA"/>
    <w:rsid w:val="00CA4CE3"/>
    <w:rsid w:val="00CA5022"/>
    <w:rsid w:val="00CB0BB3"/>
    <w:rsid w:val="00CB248C"/>
    <w:rsid w:val="00CB2F43"/>
    <w:rsid w:val="00CB450B"/>
    <w:rsid w:val="00CB784C"/>
    <w:rsid w:val="00CC021E"/>
    <w:rsid w:val="00CC1239"/>
    <w:rsid w:val="00CC1B93"/>
    <w:rsid w:val="00CC20FF"/>
    <w:rsid w:val="00CC2943"/>
    <w:rsid w:val="00CC2B63"/>
    <w:rsid w:val="00CC5995"/>
    <w:rsid w:val="00CC5A4B"/>
    <w:rsid w:val="00CD1FD9"/>
    <w:rsid w:val="00CD2935"/>
    <w:rsid w:val="00CD36D9"/>
    <w:rsid w:val="00CD4669"/>
    <w:rsid w:val="00CD5090"/>
    <w:rsid w:val="00CD6CC6"/>
    <w:rsid w:val="00CE00DB"/>
    <w:rsid w:val="00CE0AD4"/>
    <w:rsid w:val="00CE1BCB"/>
    <w:rsid w:val="00CE60C0"/>
    <w:rsid w:val="00CE6625"/>
    <w:rsid w:val="00CE7195"/>
    <w:rsid w:val="00CE7250"/>
    <w:rsid w:val="00CE7938"/>
    <w:rsid w:val="00CF0666"/>
    <w:rsid w:val="00CF220A"/>
    <w:rsid w:val="00CF6E99"/>
    <w:rsid w:val="00D00300"/>
    <w:rsid w:val="00D014F8"/>
    <w:rsid w:val="00D01527"/>
    <w:rsid w:val="00D0332B"/>
    <w:rsid w:val="00D03DC2"/>
    <w:rsid w:val="00D050D4"/>
    <w:rsid w:val="00D055CE"/>
    <w:rsid w:val="00D069C1"/>
    <w:rsid w:val="00D07466"/>
    <w:rsid w:val="00D07473"/>
    <w:rsid w:val="00D12D1D"/>
    <w:rsid w:val="00D12D5E"/>
    <w:rsid w:val="00D12F03"/>
    <w:rsid w:val="00D137F4"/>
    <w:rsid w:val="00D14DD0"/>
    <w:rsid w:val="00D153CF"/>
    <w:rsid w:val="00D2028D"/>
    <w:rsid w:val="00D20469"/>
    <w:rsid w:val="00D20C9A"/>
    <w:rsid w:val="00D214BC"/>
    <w:rsid w:val="00D21F01"/>
    <w:rsid w:val="00D267C4"/>
    <w:rsid w:val="00D30BCD"/>
    <w:rsid w:val="00D33414"/>
    <w:rsid w:val="00D3415A"/>
    <w:rsid w:val="00D34AFF"/>
    <w:rsid w:val="00D35C5C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3D1"/>
    <w:rsid w:val="00D659EF"/>
    <w:rsid w:val="00D70839"/>
    <w:rsid w:val="00D70DCA"/>
    <w:rsid w:val="00D71BB4"/>
    <w:rsid w:val="00D72DFC"/>
    <w:rsid w:val="00D74CD0"/>
    <w:rsid w:val="00D76EB0"/>
    <w:rsid w:val="00D81733"/>
    <w:rsid w:val="00D83AD1"/>
    <w:rsid w:val="00D845A2"/>
    <w:rsid w:val="00D86A9D"/>
    <w:rsid w:val="00D9077B"/>
    <w:rsid w:val="00D91F03"/>
    <w:rsid w:val="00D9385C"/>
    <w:rsid w:val="00DA23A0"/>
    <w:rsid w:val="00DA2BD7"/>
    <w:rsid w:val="00DB2EB9"/>
    <w:rsid w:val="00DB4E2C"/>
    <w:rsid w:val="00DB5FF6"/>
    <w:rsid w:val="00DB60C5"/>
    <w:rsid w:val="00DC2E85"/>
    <w:rsid w:val="00DC4FED"/>
    <w:rsid w:val="00DC66D6"/>
    <w:rsid w:val="00DD4A6A"/>
    <w:rsid w:val="00DD4C55"/>
    <w:rsid w:val="00DD5B0B"/>
    <w:rsid w:val="00DE0389"/>
    <w:rsid w:val="00DE1502"/>
    <w:rsid w:val="00DE1BE4"/>
    <w:rsid w:val="00DE29C7"/>
    <w:rsid w:val="00DE2F80"/>
    <w:rsid w:val="00DE3586"/>
    <w:rsid w:val="00DE51EE"/>
    <w:rsid w:val="00DE5424"/>
    <w:rsid w:val="00DE78E0"/>
    <w:rsid w:val="00DE7C24"/>
    <w:rsid w:val="00DE7E9C"/>
    <w:rsid w:val="00DF0359"/>
    <w:rsid w:val="00DF1A58"/>
    <w:rsid w:val="00DF1C22"/>
    <w:rsid w:val="00DF1C92"/>
    <w:rsid w:val="00DF6139"/>
    <w:rsid w:val="00DF7E3A"/>
    <w:rsid w:val="00DF7F25"/>
    <w:rsid w:val="00E000BB"/>
    <w:rsid w:val="00E00307"/>
    <w:rsid w:val="00E003F7"/>
    <w:rsid w:val="00E031FD"/>
    <w:rsid w:val="00E03957"/>
    <w:rsid w:val="00E04EC2"/>
    <w:rsid w:val="00E05A28"/>
    <w:rsid w:val="00E06DE5"/>
    <w:rsid w:val="00E10944"/>
    <w:rsid w:val="00E11385"/>
    <w:rsid w:val="00E11B86"/>
    <w:rsid w:val="00E1403B"/>
    <w:rsid w:val="00E162D8"/>
    <w:rsid w:val="00E16BC1"/>
    <w:rsid w:val="00E23290"/>
    <w:rsid w:val="00E23E9F"/>
    <w:rsid w:val="00E23FC0"/>
    <w:rsid w:val="00E248EE"/>
    <w:rsid w:val="00E313B9"/>
    <w:rsid w:val="00E414F6"/>
    <w:rsid w:val="00E422D8"/>
    <w:rsid w:val="00E42969"/>
    <w:rsid w:val="00E44123"/>
    <w:rsid w:val="00E44D7B"/>
    <w:rsid w:val="00E44F11"/>
    <w:rsid w:val="00E44FD5"/>
    <w:rsid w:val="00E47E7B"/>
    <w:rsid w:val="00E51DCC"/>
    <w:rsid w:val="00E51E0E"/>
    <w:rsid w:val="00E5422B"/>
    <w:rsid w:val="00E5465E"/>
    <w:rsid w:val="00E56394"/>
    <w:rsid w:val="00E57989"/>
    <w:rsid w:val="00E64C31"/>
    <w:rsid w:val="00E650F1"/>
    <w:rsid w:val="00E6538C"/>
    <w:rsid w:val="00E65BFB"/>
    <w:rsid w:val="00E67EDA"/>
    <w:rsid w:val="00E706BD"/>
    <w:rsid w:val="00E70C37"/>
    <w:rsid w:val="00E711F4"/>
    <w:rsid w:val="00E73E22"/>
    <w:rsid w:val="00E73EE0"/>
    <w:rsid w:val="00E7484E"/>
    <w:rsid w:val="00E7553C"/>
    <w:rsid w:val="00E77D3E"/>
    <w:rsid w:val="00E81B1A"/>
    <w:rsid w:val="00E82C4A"/>
    <w:rsid w:val="00E82EF1"/>
    <w:rsid w:val="00E8500D"/>
    <w:rsid w:val="00E87965"/>
    <w:rsid w:val="00E92E6F"/>
    <w:rsid w:val="00E93061"/>
    <w:rsid w:val="00E94169"/>
    <w:rsid w:val="00E9559F"/>
    <w:rsid w:val="00E96499"/>
    <w:rsid w:val="00E96FC8"/>
    <w:rsid w:val="00EA056C"/>
    <w:rsid w:val="00EA2763"/>
    <w:rsid w:val="00EA401A"/>
    <w:rsid w:val="00EA57AB"/>
    <w:rsid w:val="00EA6053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B6DD1"/>
    <w:rsid w:val="00EC0612"/>
    <w:rsid w:val="00EC256F"/>
    <w:rsid w:val="00EC2CED"/>
    <w:rsid w:val="00EC4E73"/>
    <w:rsid w:val="00EC594B"/>
    <w:rsid w:val="00EC6A65"/>
    <w:rsid w:val="00EC7610"/>
    <w:rsid w:val="00EC7B17"/>
    <w:rsid w:val="00ED01A4"/>
    <w:rsid w:val="00ED12B4"/>
    <w:rsid w:val="00ED2ECB"/>
    <w:rsid w:val="00ED4412"/>
    <w:rsid w:val="00ED46DD"/>
    <w:rsid w:val="00ED5862"/>
    <w:rsid w:val="00EE0FD6"/>
    <w:rsid w:val="00EE3895"/>
    <w:rsid w:val="00EE3E21"/>
    <w:rsid w:val="00EE7613"/>
    <w:rsid w:val="00EE7F84"/>
    <w:rsid w:val="00EF0A81"/>
    <w:rsid w:val="00EF1F64"/>
    <w:rsid w:val="00EF29C3"/>
    <w:rsid w:val="00EF52D5"/>
    <w:rsid w:val="00EF6E5C"/>
    <w:rsid w:val="00EF70DB"/>
    <w:rsid w:val="00EF73CD"/>
    <w:rsid w:val="00EF7C72"/>
    <w:rsid w:val="00F01E8B"/>
    <w:rsid w:val="00F02806"/>
    <w:rsid w:val="00F045D4"/>
    <w:rsid w:val="00F0530D"/>
    <w:rsid w:val="00F06163"/>
    <w:rsid w:val="00F1071A"/>
    <w:rsid w:val="00F10766"/>
    <w:rsid w:val="00F11245"/>
    <w:rsid w:val="00F11EB1"/>
    <w:rsid w:val="00F12883"/>
    <w:rsid w:val="00F24E06"/>
    <w:rsid w:val="00F261F2"/>
    <w:rsid w:val="00F2686B"/>
    <w:rsid w:val="00F32ABC"/>
    <w:rsid w:val="00F3362D"/>
    <w:rsid w:val="00F34330"/>
    <w:rsid w:val="00F3640C"/>
    <w:rsid w:val="00F37466"/>
    <w:rsid w:val="00F4070E"/>
    <w:rsid w:val="00F43BEE"/>
    <w:rsid w:val="00F4421C"/>
    <w:rsid w:val="00F4468E"/>
    <w:rsid w:val="00F45E34"/>
    <w:rsid w:val="00F4725C"/>
    <w:rsid w:val="00F477BC"/>
    <w:rsid w:val="00F500AA"/>
    <w:rsid w:val="00F515E1"/>
    <w:rsid w:val="00F51ECE"/>
    <w:rsid w:val="00F5487B"/>
    <w:rsid w:val="00F559F1"/>
    <w:rsid w:val="00F56217"/>
    <w:rsid w:val="00F56226"/>
    <w:rsid w:val="00F56A14"/>
    <w:rsid w:val="00F56A86"/>
    <w:rsid w:val="00F57D77"/>
    <w:rsid w:val="00F6035B"/>
    <w:rsid w:val="00F60453"/>
    <w:rsid w:val="00F60791"/>
    <w:rsid w:val="00F613E5"/>
    <w:rsid w:val="00F628C5"/>
    <w:rsid w:val="00F62C12"/>
    <w:rsid w:val="00F63AE9"/>
    <w:rsid w:val="00F65679"/>
    <w:rsid w:val="00F65C98"/>
    <w:rsid w:val="00F667B8"/>
    <w:rsid w:val="00F7081F"/>
    <w:rsid w:val="00F76F21"/>
    <w:rsid w:val="00F77104"/>
    <w:rsid w:val="00F80170"/>
    <w:rsid w:val="00F826A6"/>
    <w:rsid w:val="00F830B5"/>
    <w:rsid w:val="00F83286"/>
    <w:rsid w:val="00F85FD9"/>
    <w:rsid w:val="00F8782F"/>
    <w:rsid w:val="00F91866"/>
    <w:rsid w:val="00F91CA1"/>
    <w:rsid w:val="00F95504"/>
    <w:rsid w:val="00F9579A"/>
    <w:rsid w:val="00FA086D"/>
    <w:rsid w:val="00FA3CAF"/>
    <w:rsid w:val="00FA515B"/>
    <w:rsid w:val="00FB2CFA"/>
    <w:rsid w:val="00FB4187"/>
    <w:rsid w:val="00FB4DB1"/>
    <w:rsid w:val="00FB5F57"/>
    <w:rsid w:val="00FB6969"/>
    <w:rsid w:val="00FC121F"/>
    <w:rsid w:val="00FC2AE3"/>
    <w:rsid w:val="00FC2C3F"/>
    <w:rsid w:val="00FC3B4F"/>
    <w:rsid w:val="00FC400A"/>
    <w:rsid w:val="00FC5C72"/>
    <w:rsid w:val="00FC5D7A"/>
    <w:rsid w:val="00FC61AB"/>
    <w:rsid w:val="00FD1E78"/>
    <w:rsid w:val="00FD26CF"/>
    <w:rsid w:val="00FD7242"/>
    <w:rsid w:val="00FD7FAE"/>
    <w:rsid w:val="00FE0D8F"/>
    <w:rsid w:val="00FE4B23"/>
    <w:rsid w:val="00FE577B"/>
    <w:rsid w:val="00FE5841"/>
    <w:rsid w:val="00FE5BEE"/>
    <w:rsid w:val="00FE5CA7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DEF9A8"/>
  <w15:docId w15:val="{A4F4A1C4-1442-4F92-8147-8E40E1C7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F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52C62"/>
    <w:pPr>
      <w:ind w:leftChars="400" w:left="840"/>
    </w:pPr>
  </w:style>
  <w:style w:type="table" w:customStyle="1" w:styleId="10">
    <w:name w:val="表 (格子)10"/>
    <w:basedOn w:val="a1"/>
    <w:next w:val="a7"/>
    <w:uiPriority w:val="59"/>
    <w:rsid w:val="005D43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9E5C5-3BBB-47DC-A7FA-A6FD8746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4F08C6CA.dotm</Template>
  <TotalTime>1</TotalTime>
  <Pages>1</Pages>
  <Words>376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矢賀部　智子</dc:creator>
  <cp:lastModifiedBy>小島 名津子</cp:lastModifiedBy>
  <cp:revision>2</cp:revision>
  <cp:lastPrinted>2022-07-14T23:26:00Z</cp:lastPrinted>
  <dcterms:created xsi:type="dcterms:W3CDTF">2022-08-08T05:25:00Z</dcterms:created>
  <dcterms:modified xsi:type="dcterms:W3CDTF">2022-08-08T05:25:00Z</dcterms:modified>
</cp:coreProperties>
</file>