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CEBE" w14:textId="5893047D" w:rsidR="00B60A09" w:rsidRPr="00B065A4" w:rsidRDefault="00B60A09" w:rsidP="00B60A09">
      <w:pPr>
        <w:pStyle w:val="a3"/>
        <w:rPr>
          <w:rFonts w:ascii="ＭＳ 明朝" w:hAnsi="ＭＳ 明朝"/>
        </w:rPr>
      </w:pPr>
      <w:bookmarkStart w:id="0" w:name="_GoBack"/>
      <w:bookmarkEnd w:id="0"/>
      <w:r w:rsidRPr="00B065A4">
        <w:rPr>
          <w:rFonts w:hint="eastAsia"/>
          <w:spacing w:val="0"/>
        </w:rPr>
        <w:t>（</w:t>
      </w:r>
      <w:r w:rsidRPr="00B065A4">
        <w:rPr>
          <w:rFonts w:ascii="ＭＳ 明朝" w:hAnsi="ＭＳ 明朝" w:hint="eastAsia"/>
        </w:rPr>
        <w:t>様式第１）</w:t>
      </w:r>
    </w:p>
    <w:p w14:paraId="77E9531E" w14:textId="77777777" w:rsidR="00B60A09" w:rsidRPr="00B065A4" w:rsidRDefault="00B60A09" w:rsidP="00EA401A">
      <w:pPr>
        <w:jc w:val="right"/>
        <w:rPr>
          <w:szCs w:val="21"/>
        </w:rPr>
      </w:pPr>
      <w:r w:rsidRPr="00B065A4">
        <w:rPr>
          <w:rFonts w:ascii="ＭＳ 明朝" w:hAnsi="ＭＳ 明朝" w:hint="eastAsia"/>
          <w:kern w:val="0"/>
          <w:szCs w:val="21"/>
        </w:rPr>
        <w:t>令和　　年    月    日</w:t>
      </w:r>
    </w:p>
    <w:p w14:paraId="4D26AF17" w14:textId="49F42352" w:rsidR="00B60A09" w:rsidRPr="00B065A4" w:rsidRDefault="00B60A09" w:rsidP="00B60A09">
      <w:pPr>
        <w:rPr>
          <w:szCs w:val="21"/>
          <w:lang w:eastAsia="zh-CN"/>
        </w:rPr>
      </w:pPr>
      <w:r w:rsidRPr="00B065A4">
        <w:rPr>
          <w:rFonts w:ascii="ＭＳ 明朝" w:hAnsi="ＭＳ 明朝" w:hint="eastAsia"/>
          <w:szCs w:val="21"/>
        </w:rPr>
        <w:t>福岡県</w:t>
      </w:r>
      <w:r w:rsidR="00B816BC" w:rsidRPr="00B065A4">
        <w:rPr>
          <w:rFonts w:ascii="ＭＳ 明朝" w:hAnsi="ＭＳ 明朝" w:hint="eastAsia"/>
          <w:szCs w:val="21"/>
        </w:rPr>
        <w:t>商工会議所</w:t>
      </w:r>
      <w:r w:rsidRPr="00B065A4">
        <w:rPr>
          <w:rFonts w:ascii="ＭＳ 明朝" w:hAnsi="ＭＳ 明朝" w:hint="eastAsia"/>
          <w:szCs w:val="21"/>
          <w:lang w:eastAsia="zh-CN"/>
        </w:rPr>
        <w:t xml:space="preserve">連合会　会長　</w:t>
      </w:r>
      <w:r w:rsidRPr="00B065A4">
        <w:rPr>
          <w:rFonts w:hint="eastAsia"/>
          <w:szCs w:val="21"/>
          <w:lang w:eastAsia="zh-CN"/>
        </w:rPr>
        <w:t>殿</w:t>
      </w:r>
    </w:p>
    <w:p w14:paraId="6017F5AC" w14:textId="77777777" w:rsidR="00F10766" w:rsidRPr="00B065A4" w:rsidRDefault="00B60A09" w:rsidP="00F10766">
      <w:pPr>
        <w:pStyle w:val="a3"/>
        <w:rPr>
          <w:rFonts w:ascii="ＭＳ 明朝" w:hAnsi="ＭＳ 明朝"/>
        </w:rPr>
      </w:pPr>
      <w:r w:rsidRPr="00B065A4">
        <w:rPr>
          <w:rFonts w:asciiTheme="minorEastAsia" w:eastAsiaTheme="minorEastAsia" w:hAnsiTheme="minorEastAsia" w:hint="eastAsia"/>
        </w:rPr>
        <w:t xml:space="preserve">　　　　</w:t>
      </w:r>
      <w:r w:rsidR="00F10766" w:rsidRPr="00B065A4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10766" w:rsidRPr="00B065A4">
        <w:rPr>
          <w:rFonts w:ascii="ＭＳ 明朝" w:hAnsi="ＭＳ 明朝" w:hint="eastAsia"/>
        </w:rPr>
        <w:t>住　　所</w:t>
      </w:r>
    </w:p>
    <w:p w14:paraId="1238AC0B" w14:textId="77777777" w:rsidR="00F10766" w:rsidRPr="00B065A4" w:rsidRDefault="00F10766" w:rsidP="00F10766">
      <w:pPr>
        <w:pStyle w:val="a3"/>
        <w:ind w:firstLineChars="1900" w:firstLine="4066"/>
        <w:rPr>
          <w:rFonts w:ascii="ＭＳ 明朝" w:hAnsi="ＭＳ 明朝"/>
        </w:rPr>
      </w:pPr>
      <w:r w:rsidRPr="00B065A4">
        <w:rPr>
          <w:rFonts w:ascii="ＭＳ 明朝" w:hAnsi="ＭＳ 明朝" w:hint="eastAsia"/>
        </w:rPr>
        <w:t>名　　称</w:t>
      </w:r>
    </w:p>
    <w:p w14:paraId="232CCC55" w14:textId="00FD683A" w:rsidR="00B60A09" w:rsidRPr="00B065A4" w:rsidRDefault="00F10766" w:rsidP="002A75EA">
      <w:pPr>
        <w:ind w:right="-1"/>
        <w:jc w:val="center"/>
        <w:rPr>
          <w:szCs w:val="21"/>
          <w:lang w:eastAsia="zh-CN"/>
        </w:rPr>
      </w:pPr>
      <w:r w:rsidRPr="00B065A4">
        <w:rPr>
          <w:rFonts w:ascii="ＭＳ 明朝" w:hAnsi="ＭＳ 明朝" w:hint="eastAsia"/>
          <w:szCs w:val="21"/>
        </w:rPr>
        <w:t xml:space="preserve">　　　　　　　　　　　　　　　　　　代表者の役職・氏名　　　　　　　</w:t>
      </w:r>
      <w:r w:rsidR="002A75EA" w:rsidRPr="00B065A4">
        <w:rPr>
          <w:rFonts w:ascii="ＭＳ 明朝" w:hAnsi="ＭＳ 明朝" w:hint="eastAsia"/>
          <w:szCs w:val="21"/>
        </w:rPr>
        <w:t xml:space="preserve">　　　　　　　　</w:t>
      </w:r>
      <w:r w:rsidRPr="00B065A4">
        <w:rPr>
          <w:rFonts w:ascii="ＭＳ 明朝" w:hAnsi="ＭＳ 明朝" w:hint="eastAsia"/>
          <w:szCs w:val="21"/>
        </w:rPr>
        <w:t>印</w:t>
      </w:r>
    </w:p>
    <w:p w14:paraId="08A7A469" w14:textId="3A02C07A" w:rsidR="00B60A09" w:rsidRPr="00B065A4" w:rsidRDefault="002C6FFE" w:rsidP="00B60A09">
      <w:pPr>
        <w:tabs>
          <w:tab w:val="left" w:pos="8504"/>
        </w:tabs>
        <w:ind w:right="719"/>
        <w:rPr>
          <w:szCs w:val="21"/>
        </w:rPr>
      </w:pPr>
      <w:r w:rsidRPr="00B065A4">
        <w:rPr>
          <w:rFonts w:hint="eastAsia"/>
          <w:szCs w:val="21"/>
        </w:rPr>
        <w:t xml:space="preserve">　　　　　　　　　　　　　　　　　　　</w:t>
      </w:r>
      <w:r w:rsidRPr="00B065A4">
        <w:rPr>
          <w:rFonts w:hint="eastAsia"/>
          <w:szCs w:val="21"/>
        </w:rPr>
        <w:t xml:space="preserve"> </w:t>
      </w:r>
      <w:r w:rsidR="00B60A09" w:rsidRPr="00B065A4">
        <w:rPr>
          <w:rFonts w:hint="eastAsia"/>
          <w:szCs w:val="21"/>
        </w:rPr>
        <w:t>※共同申請の場合は連名</w:t>
      </w:r>
    </w:p>
    <w:p w14:paraId="225B0738" w14:textId="77777777" w:rsidR="00B60A09" w:rsidRPr="00B065A4" w:rsidRDefault="00B60A09" w:rsidP="00B60A09">
      <w:pPr>
        <w:tabs>
          <w:tab w:val="left" w:pos="8504"/>
        </w:tabs>
        <w:ind w:right="-1"/>
        <w:jc w:val="right"/>
        <w:rPr>
          <w:szCs w:val="21"/>
        </w:rPr>
      </w:pPr>
    </w:p>
    <w:p w14:paraId="1930B63B" w14:textId="71F30354" w:rsidR="00B60A09" w:rsidRPr="00B065A4" w:rsidRDefault="00307E06" w:rsidP="00B60A09">
      <w:pPr>
        <w:tabs>
          <w:tab w:val="left" w:pos="8504"/>
        </w:tabs>
        <w:ind w:right="-1"/>
        <w:jc w:val="center"/>
        <w:rPr>
          <w:rFonts w:ascii="ＭＳ 明朝"/>
          <w:szCs w:val="21"/>
        </w:rPr>
      </w:pPr>
      <w:r w:rsidRPr="00B065A4">
        <w:rPr>
          <w:rFonts w:ascii="ＭＳ 明朝" w:hint="eastAsia"/>
          <w:szCs w:val="21"/>
        </w:rPr>
        <w:t>小規模事業者販路開拓応援補助金</w:t>
      </w:r>
    </w:p>
    <w:p w14:paraId="7CCBA276" w14:textId="77777777" w:rsidR="00B60A09" w:rsidRPr="00B065A4" w:rsidRDefault="00B60A09" w:rsidP="00B60A09">
      <w:pPr>
        <w:tabs>
          <w:tab w:val="left" w:pos="8504"/>
        </w:tabs>
        <w:ind w:right="-1"/>
        <w:jc w:val="center"/>
        <w:rPr>
          <w:szCs w:val="21"/>
        </w:rPr>
      </w:pPr>
      <w:r w:rsidRPr="00B065A4">
        <w:rPr>
          <w:rFonts w:ascii="ＭＳ 明朝" w:hint="eastAsia"/>
          <w:szCs w:val="21"/>
        </w:rPr>
        <w:t>交付</w:t>
      </w:r>
      <w:r w:rsidRPr="00B065A4">
        <w:rPr>
          <w:rFonts w:hint="eastAsia"/>
          <w:szCs w:val="21"/>
        </w:rPr>
        <w:t>申請書兼実績報告書</w:t>
      </w:r>
      <w:r w:rsidR="009D0F02" w:rsidRPr="00B065A4">
        <w:rPr>
          <w:rFonts w:hint="eastAsia"/>
          <w:szCs w:val="21"/>
        </w:rPr>
        <w:t>（補助事業者用）</w:t>
      </w:r>
    </w:p>
    <w:p w14:paraId="2B248F71" w14:textId="77777777" w:rsidR="00B60A09" w:rsidRPr="00B065A4" w:rsidRDefault="00B60A09" w:rsidP="00B60A09">
      <w:pPr>
        <w:tabs>
          <w:tab w:val="left" w:pos="8504"/>
        </w:tabs>
        <w:ind w:right="-1"/>
        <w:rPr>
          <w:szCs w:val="21"/>
        </w:rPr>
      </w:pPr>
    </w:p>
    <w:p w14:paraId="09B73E69" w14:textId="73397279" w:rsidR="004E74EF" w:rsidRPr="00B065A4" w:rsidRDefault="00307E06" w:rsidP="00FC2C3F">
      <w:pPr>
        <w:tabs>
          <w:tab w:val="left" w:pos="8504"/>
        </w:tabs>
        <w:ind w:right="-1" w:firstLineChars="100" w:firstLine="210"/>
        <w:rPr>
          <w:szCs w:val="21"/>
        </w:rPr>
      </w:pPr>
      <w:r w:rsidRPr="00B065A4">
        <w:rPr>
          <w:rFonts w:hint="eastAsia"/>
          <w:szCs w:val="21"/>
        </w:rPr>
        <w:t>小規模事業者販路開拓応援補助金</w:t>
      </w:r>
      <w:r w:rsidR="000D3445" w:rsidRPr="00B065A4">
        <w:rPr>
          <w:rFonts w:hint="eastAsia"/>
          <w:szCs w:val="21"/>
        </w:rPr>
        <w:t>（以下「県補助金」という。）</w:t>
      </w:r>
      <w:r w:rsidR="00B60A09" w:rsidRPr="00B065A4">
        <w:rPr>
          <w:rFonts w:hint="eastAsia"/>
          <w:szCs w:val="21"/>
        </w:rPr>
        <w:t>交付要綱第６条第１項の規定に基づき、</w:t>
      </w:r>
      <w:r w:rsidR="007A77AC" w:rsidRPr="00B065A4">
        <w:rPr>
          <w:rFonts w:hint="eastAsia"/>
          <w:szCs w:val="21"/>
        </w:rPr>
        <w:t>下記のとおり交付申請します</w:t>
      </w:r>
      <w:r w:rsidR="007A77AC" w:rsidRPr="00B065A4">
        <w:rPr>
          <w:rFonts w:ascii="ＭＳ 明朝" w:hAnsi="ＭＳ 明朝" w:hint="eastAsia"/>
          <w:szCs w:val="21"/>
        </w:rPr>
        <w:t>。なお、</w:t>
      </w:r>
      <w:r w:rsidR="00DE78E0" w:rsidRPr="00B065A4">
        <w:rPr>
          <w:rFonts w:ascii="ＭＳ 明朝" w:hAnsi="ＭＳ 明朝" w:hint="eastAsia"/>
          <w:szCs w:val="21"/>
        </w:rPr>
        <w:t>本補助金の報告等に必要な</w:t>
      </w:r>
      <w:r w:rsidR="00DE78E0" w:rsidRPr="00B065A4">
        <w:rPr>
          <w:rFonts w:ascii="ＭＳ 明朝" w:hAnsi="ＭＳ 明朝" w:hint="eastAsia"/>
          <w:kern w:val="0"/>
          <w:szCs w:val="21"/>
        </w:rPr>
        <w:t>国の</w:t>
      </w:r>
      <w:r w:rsidRPr="00B065A4">
        <w:rPr>
          <w:rFonts w:ascii="ＭＳ 明朝" w:hAnsi="ＭＳ 明朝" w:hint="eastAsia"/>
          <w:szCs w:val="21"/>
        </w:rPr>
        <w:t>令和元年度補正予算・令和３年度補正予算小規模事業者持続化補助金＜一般型＞</w:t>
      </w:r>
      <w:r w:rsidR="00DE78E0" w:rsidRPr="00B065A4">
        <w:rPr>
          <w:rFonts w:ascii="ＭＳ 明朝" w:hAnsi="ＭＳ 明朝" w:hint="eastAsia"/>
          <w:kern w:val="0"/>
          <w:szCs w:val="21"/>
        </w:rPr>
        <w:t>（以下「国補助金」という。）</w:t>
      </w:r>
      <w:r w:rsidR="00DE78E0" w:rsidRPr="00B065A4">
        <w:rPr>
          <w:rFonts w:ascii="ＭＳ 明朝" w:hAnsi="ＭＳ 明朝" w:hint="eastAsia"/>
          <w:szCs w:val="21"/>
        </w:rPr>
        <w:t>に関する一切の資料提供について</w:t>
      </w:r>
      <w:r w:rsidR="00EB6DD1" w:rsidRPr="00B065A4">
        <w:rPr>
          <w:rFonts w:ascii="ＭＳ 明朝" w:hAnsi="ＭＳ 明朝" w:hint="eastAsia"/>
          <w:kern w:val="0"/>
          <w:szCs w:val="21"/>
          <w:u w:val="single"/>
        </w:rPr>
        <w:t xml:space="preserve">　　　　　　</w:t>
      </w:r>
      <w:r w:rsidR="00EB6DD1" w:rsidRPr="00B065A4">
        <w:rPr>
          <w:rFonts w:ascii="ＭＳ 明朝" w:hAnsi="ＭＳ 明朝" w:hint="eastAsia"/>
          <w:kern w:val="0"/>
          <w:szCs w:val="21"/>
        </w:rPr>
        <w:t>商工会議所（事業所所在地の商工会議所名を記入のこと）</w:t>
      </w:r>
      <w:r w:rsidR="00DE78E0" w:rsidRPr="00B065A4">
        <w:rPr>
          <w:rFonts w:ascii="ＭＳ 明朝" w:hAnsi="ＭＳ 明朝" w:hint="eastAsia"/>
          <w:kern w:val="0"/>
          <w:szCs w:val="21"/>
        </w:rPr>
        <w:t>及び、福岡県</w:t>
      </w:r>
      <w:r w:rsidR="00B816BC" w:rsidRPr="00B065A4">
        <w:rPr>
          <w:rFonts w:ascii="ＭＳ 明朝" w:hAnsi="ＭＳ 明朝" w:hint="eastAsia"/>
          <w:kern w:val="0"/>
          <w:szCs w:val="21"/>
        </w:rPr>
        <w:t>商工会議所</w:t>
      </w:r>
      <w:r w:rsidR="00DE78E0" w:rsidRPr="00B065A4">
        <w:rPr>
          <w:rFonts w:ascii="ＭＳ 明朝" w:hAnsi="ＭＳ 明朝" w:hint="eastAsia"/>
          <w:kern w:val="0"/>
          <w:szCs w:val="21"/>
        </w:rPr>
        <w:t>連合会</w:t>
      </w:r>
      <w:r w:rsidR="007A77AC" w:rsidRPr="00B065A4">
        <w:rPr>
          <w:rFonts w:ascii="ＭＳ 明朝" w:hAnsi="ＭＳ 明朝" w:hint="eastAsia"/>
          <w:szCs w:val="21"/>
        </w:rPr>
        <w:t>へ委任することを同意します</w:t>
      </w:r>
      <w:r w:rsidR="00B60A09" w:rsidRPr="00B065A4">
        <w:rPr>
          <w:rFonts w:hint="eastAsia"/>
          <w:szCs w:val="21"/>
        </w:rPr>
        <w:t>。</w:t>
      </w:r>
    </w:p>
    <w:p w14:paraId="23269A30" w14:textId="77777777" w:rsidR="00B60A09" w:rsidRPr="00B065A4" w:rsidRDefault="00B60A09" w:rsidP="00B60A09">
      <w:pPr>
        <w:jc w:val="center"/>
        <w:rPr>
          <w:szCs w:val="21"/>
        </w:rPr>
      </w:pPr>
      <w:r w:rsidRPr="00B065A4">
        <w:rPr>
          <w:rFonts w:hint="eastAsia"/>
          <w:szCs w:val="21"/>
        </w:rPr>
        <w:t>記</w:t>
      </w:r>
    </w:p>
    <w:p w14:paraId="6BFBE082" w14:textId="77777777" w:rsidR="00884B47" w:rsidRPr="00B065A4" w:rsidRDefault="00B60A09" w:rsidP="00236926">
      <w:r w:rsidRPr="00B065A4">
        <w:rPr>
          <w:rFonts w:hint="eastAsia"/>
        </w:rPr>
        <w:t>１．</w:t>
      </w:r>
      <w:r w:rsidR="00307E06" w:rsidRPr="00B065A4">
        <w:rPr>
          <w:rFonts w:hint="eastAsia"/>
        </w:rPr>
        <w:t>国補助金に採択された補助事業で行う事業名</w:t>
      </w:r>
    </w:p>
    <w:p w14:paraId="3AD533BA" w14:textId="77777777" w:rsidR="00236926" w:rsidRPr="00B065A4" w:rsidRDefault="00236926" w:rsidP="00236926">
      <w:pPr>
        <w:ind w:firstLineChars="200" w:firstLine="420"/>
        <w:rPr>
          <w:u w:val="single"/>
        </w:rPr>
      </w:pPr>
    </w:p>
    <w:p w14:paraId="249B2248" w14:textId="3F159C8E" w:rsidR="00884B47" w:rsidRPr="00B065A4" w:rsidRDefault="00884B47" w:rsidP="00236926">
      <w:pPr>
        <w:ind w:firstLineChars="200" w:firstLine="420"/>
        <w:rPr>
          <w:u w:val="single"/>
        </w:rPr>
      </w:pPr>
      <w:r w:rsidRPr="00B065A4">
        <w:rPr>
          <w:rFonts w:hint="eastAsia"/>
          <w:u w:val="single"/>
        </w:rPr>
        <w:t xml:space="preserve">事業名：　　　　　　　　　　　　　　　　　　　　　　　　　　　　　　　　　　　　　　　　</w:t>
      </w:r>
    </w:p>
    <w:p w14:paraId="324276D2" w14:textId="77777777" w:rsidR="00236926" w:rsidRPr="00B065A4" w:rsidRDefault="00236926" w:rsidP="00B60A09">
      <w:pPr>
        <w:rPr>
          <w:szCs w:val="21"/>
        </w:rPr>
      </w:pPr>
    </w:p>
    <w:p w14:paraId="7DBFFE2A" w14:textId="5B2596E8" w:rsidR="00E44FD5" w:rsidRPr="00B065A4" w:rsidRDefault="00487596" w:rsidP="00B60A09">
      <w:pPr>
        <w:rPr>
          <w:szCs w:val="21"/>
        </w:rPr>
      </w:pPr>
      <w:r w:rsidRPr="00B065A4">
        <w:rPr>
          <w:szCs w:val="21"/>
        </w:rPr>
        <w:t>２</w:t>
      </w:r>
      <w:r w:rsidRPr="00B065A4">
        <w:rPr>
          <w:rFonts w:hint="eastAsia"/>
          <w:szCs w:val="21"/>
        </w:rPr>
        <w:t>．国補助金に採択された公募</w:t>
      </w:r>
      <w:r w:rsidR="00E44FD5" w:rsidRPr="00B065A4">
        <w:rPr>
          <w:rFonts w:hint="eastAsia"/>
          <w:szCs w:val="21"/>
        </w:rPr>
        <w:t>申請</w:t>
      </w:r>
      <w:r w:rsidRPr="00B065A4">
        <w:rPr>
          <w:rFonts w:hint="eastAsia"/>
          <w:szCs w:val="21"/>
        </w:rPr>
        <w:t>回及び公募</w:t>
      </w:r>
      <w:r w:rsidR="00E44FD5" w:rsidRPr="00B065A4">
        <w:rPr>
          <w:rFonts w:hint="eastAsia"/>
          <w:szCs w:val="21"/>
        </w:rPr>
        <w:t>申請</w:t>
      </w:r>
      <w:r w:rsidRPr="00B065A4">
        <w:rPr>
          <w:rFonts w:hint="eastAsia"/>
          <w:szCs w:val="21"/>
        </w:rPr>
        <w:t>枠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E44FD5" w:rsidRPr="00B065A4" w14:paraId="2D04308C" w14:textId="77777777" w:rsidTr="00884B47">
        <w:tc>
          <w:tcPr>
            <w:tcW w:w="2126" w:type="dxa"/>
          </w:tcPr>
          <w:p w14:paraId="49868FBD" w14:textId="759BB19F" w:rsidR="00E44FD5" w:rsidRPr="00B065A4" w:rsidRDefault="00E44FD5" w:rsidP="00884B47">
            <w:pPr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①公募申請回</w:t>
            </w:r>
          </w:p>
        </w:tc>
        <w:tc>
          <w:tcPr>
            <w:tcW w:w="2268" w:type="dxa"/>
          </w:tcPr>
          <w:p w14:paraId="4A451083" w14:textId="369A7ECA" w:rsidR="00E44FD5" w:rsidRPr="00B065A4" w:rsidRDefault="00E44FD5" w:rsidP="00E44FD5">
            <w:pPr>
              <w:jc w:val="left"/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 xml:space="preserve">第　　　　　　　</w:t>
            </w:r>
            <w:r w:rsidRPr="00B065A4">
              <w:rPr>
                <w:rFonts w:hint="eastAsia"/>
                <w:szCs w:val="21"/>
              </w:rPr>
              <w:t xml:space="preserve"> </w:t>
            </w:r>
            <w:r w:rsidRPr="00B065A4">
              <w:rPr>
                <w:rFonts w:hint="eastAsia"/>
                <w:szCs w:val="21"/>
              </w:rPr>
              <w:t>回</w:t>
            </w:r>
          </w:p>
        </w:tc>
        <w:tc>
          <w:tcPr>
            <w:tcW w:w="2127" w:type="dxa"/>
          </w:tcPr>
          <w:p w14:paraId="56975D09" w14:textId="42BF0E75" w:rsidR="00E44FD5" w:rsidRPr="00B065A4" w:rsidRDefault="00E44FD5" w:rsidP="00E44FD5">
            <w:pPr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②公募申請枠</w:t>
            </w:r>
          </w:p>
        </w:tc>
        <w:tc>
          <w:tcPr>
            <w:tcW w:w="2403" w:type="dxa"/>
          </w:tcPr>
          <w:p w14:paraId="07D90E3F" w14:textId="00AFF300" w:rsidR="00E44FD5" w:rsidRPr="00B065A4" w:rsidRDefault="00E44FD5" w:rsidP="00884B47">
            <w:pPr>
              <w:jc w:val="right"/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枠</w:t>
            </w:r>
          </w:p>
        </w:tc>
      </w:tr>
    </w:tbl>
    <w:p w14:paraId="7CDCD5CD" w14:textId="1C3EED25" w:rsidR="00487596" w:rsidRPr="00B065A4" w:rsidRDefault="00487596" w:rsidP="00B60A09">
      <w:pPr>
        <w:rPr>
          <w:szCs w:val="21"/>
        </w:rPr>
      </w:pPr>
    </w:p>
    <w:p w14:paraId="31AA6D5D" w14:textId="0CC19699" w:rsidR="002E5401" w:rsidRPr="00B065A4" w:rsidRDefault="00487596" w:rsidP="002E5401">
      <w:pPr>
        <w:rPr>
          <w:szCs w:val="21"/>
          <w:u w:val="single"/>
        </w:rPr>
      </w:pPr>
      <w:r w:rsidRPr="00B065A4">
        <w:rPr>
          <w:rFonts w:hint="eastAsia"/>
          <w:szCs w:val="21"/>
        </w:rPr>
        <w:t>３</w:t>
      </w:r>
      <w:r w:rsidR="002E5401" w:rsidRPr="00B065A4">
        <w:rPr>
          <w:rFonts w:hint="eastAsia"/>
          <w:szCs w:val="21"/>
        </w:rPr>
        <w:t>．国補助金の実施状況</w:t>
      </w:r>
    </w:p>
    <w:p w14:paraId="72324E2B" w14:textId="68135067" w:rsidR="002E5401" w:rsidRPr="00B065A4" w:rsidRDefault="002F1C44" w:rsidP="002E5401">
      <w:pPr>
        <w:rPr>
          <w:szCs w:val="21"/>
        </w:rPr>
      </w:pPr>
      <w:r w:rsidRPr="00B065A4">
        <w:rPr>
          <w:rFonts w:hint="eastAsia"/>
          <w:szCs w:val="21"/>
        </w:rPr>
        <w:t>（１）交付決定</w:t>
      </w:r>
      <w:r w:rsidR="002E5401" w:rsidRPr="00B065A4">
        <w:rPr>
          <w:rFonts w:hint="eastAsia"/>
          <w:szCs w:val="21"/>
        </w:rPr>
        <w:t>の内容</w:t>
      </w:r>
      <w:r w:rsidR="001926A1" w:rsidRPr="00B065A4">
        <w:rPr>
          <w:rFonts w:hint="eastAsia"/>
          <w:szCs w:val="21"/>
        </w:rPr>
        <w:t>（国補助金における交付決定通知書記載の金額を記載すること。）</w:t>
      </w:r>
      <w:r w:rsidRPr="00B065A4">
        <w:rPr>
          <w:rFonts w:hint="eastAsia"/>
          <w:szCs w:val="21"/>
        </w:rPr>
        <w:t>（※</w:t>
      </w:r>
      <w:r w:rsidRPr="00B065A4">
        <w:rPr>
          <w:rFonts w:hint="eastAsia"/>
          <w:szCs w:val="21"/>
        </w:rPr>
        <w:t>1</w:t>
      </w:r>
      <w:r w:rsidRPr="00B065A4">
        <w:rPr>
          <w:rFonts w:hint="eastAsia"/>
          <w:szCs w:val="21"/>
        </w:rPr>
        <w:t>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B065A4" w:rsidRPr="00B065A4" w14:paraId="0D6DB9E1" w14:textId="77777777" w:rsidTr="00CC1239">
        <w:tc>
          <w:tcPr>
            <w:tcW w:w="2126" w:type="dxa"/>
          </w:tcPr>
          <w:p w14:paraId="0EEDA91B" w14:textId="77777777" w:rsidR="002E5401" w:rsidRPr="00B065A4" w:rsidRDefault="002E5401" w:rsidP="00CC1239">
            <w:pPr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①補助対象経費</w:t>
            </w:r>
          </w:p>
        </w:tc>
        <w:tc>
          <w:tcPr>
            <w:tcW w:w="2268" w:type="dxa"/>
          </w:tcPr>
          <w:p w14:paraId="4E7D306C" w14:textId="77777777" w:rsidR="002E5401" w:rsidRPr="00B065A4" w:rsidRDefault="002E5401" w:rsidP="00CC1239">
            <w:pPr>
              <w:jc w:val="right"/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円</w:t>
            </w:r>
          </w:p>
        </w:tc>
        <w:tc>
          <w:tcPr>
            <w:tcW w:w="2127" w:type="dxa"/>
          </w:tcPr>
          <w:p w14:paraId="33B7813E" w14:textId="77777777" w:rsidR="002E5401" w:rsidRPr="00B065A4" w:rsidRDefault="002E5401" w:rsidP="00CC1239">
            <w:pPr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②交付決定額</w:t>
            </w:r>
          </w:p>
        </w:tc>
        <w:tc>
          <w:tcPr>
            <w:tcW w:w="2403" w:type="dxa"/>
          </w:tcPr>
          <w:p w14:paraId="21E5F17B" w14:textId="4E4DC0BA" w:rsidR="002E5401" w:rsidRPr="00B065A4" w:rsidRDefault="002E5401" w:rsidP="00CC1239">
            <w:pPr>
              <w:jc w:val="right"/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円</w:t>
            </w:r>
          </w:p>
        </w:tc>
      </w:tr>
    </w:tbl>
    <w:p w14:paraId="45809713" w14:textId="197B0EB8" w:rsidR="002E5401" w:rsidRPr="00B065A4" w:rsidRDefault="002E5401" w:rsidP="002E5401">
      <w:pPr>
        <w:rPr>
          <w:szCs w:val="21"/>
        </w:rPr>
      </w:pPr>
      <w:r w:rsidRPr="00B065A4">
        <w:rPr>
          <w:rFonts w:hint="eastAsia"/>
          <w:szCs w:val="21"/>
        </w:rPr>
        <w:t>（２）実績報告の内容</w:t>
      </w:r>
      <w:r w:rsidR="001926A1" w:rsidRPr="00B065A4">
        <w:rPr>
          <w:rFonts w:hint="eastAsia"/>
          <w:szCs w:val="21"/>
        </w:rPr>
        <w:t>（国補助金における額の確定通知書記載の金額を記載すること。）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B065A4" w:rsidRPr="00B065A4" w14:paraId="75081318" w14:textId="77777777" w:rsidTr="00CC1239">
        <w:tc>
          <w:tcPr>
            <w:tcW w:w="2126" w:type="dxa"/>
          </w:tcPr>
          <w:p w14:paraId="71307F6D" w14:textId="77777777" w:rsidR="002E5401" w:rsidRPr="00B065A4" w:rsidRDefault="002E5401" w:rsidP="00CC1239">
            <w:pPr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③補助対象経費</w:t>
            </w:r>
          </w:p>
        </w:tc>
        <w:tc>
          <w:tcPr>
            <w:tcW w:w="2268" w:type="dxa"/>
          </w:tcPr>
          <w:p w14:paraId="6C957C65" w14:textId="77777777" w:rsidR="002E5401" w:rsidRPr="00B065A4" w:rsidRDefault="002E5401" w:rsidP="00CC1239">
            <w:pPr>
              <w:jc w:val="right"/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円</w:t>
            </w:r>
          </w:p>
        </w:tc>
        <w:tc>
          <w:tcPr>
            <w:tcW w:w="2127" w:type="dxa"/>
          </w:tcPr>
          <w:p w14:paraId="3DD21C03" w14:textId="77777777" w:rsidR="002E5401" w:rsidRPr="00B065A4" w:rsidRDefault="002E5401" w:rsidP="00CC1239">
            <w:pPr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④確定額</w:t>
            </w:r>
          </w:p>
        </w:tc>
        <w:tc>
          <w:tcPr>
            <w:tcW w:w="2403" w:type="dxa"/>
          </w:tcPr>
          <w:p w14:paraId="40897987" w14:textId="7E116995" w:rsidR="002E5401" w:rsidRPr="00B065A4" w:rsidRDefault="002E5401" w:rsidP="00CC1239">
            <w:pPr>
              <w:jc w:val="right"/>
              <w:rPr>
                <w:szCs w:val="21"/>
              </w:rPr>
            </w:pPr>
            <w:r w:rsidRPr="00B065A4">
              <w:rPr>
                <w:rFonts w:hint="eastAsia"/>
                <w:szCs w:val="21"/>
              </w:rPr>
              <w:t>円</w:t>
            </w:r>
          </w:p>
        </w:tc>
      </w:tr>
    </w:tbl>
    <w:p w14:paraId="0980AD2B" w14:textId="7D0C7A9A" w:rsidR="002F1C44" w:rsidRPr="00B065A4" w:rsidRDefault="002F1C44" w:rsidP="002E5401">
      <w:pPr>
        <w:rPr>
          <w:szCs w:val="21"/>
        </w:rPr>
      </w:pPr>
      <w:r w:rsidRPr="00B065A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1DB3C" wp14:editId="1F2A6802">
                <wp:simplePos x="0" y="0"/>
                <wp:positionH relativeFrom="margin">
                  <wp:posOffset>3851910</wp:posOffset>
                </wp:positionH>
                <wp:positionV relativeFrom="paragraph">
                  <wp:posOffset>117880</wp:posOffset>
                </wp:positionV>
                <wp:extent cx="2627076" cy="700392"/>
                <wp:effectExtent l="0" t="0" r="2095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076" cy="700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CB0814" w14:textId="4AFF0449" w:rsidR="00884B47" w:rsidRPr="00B065A4" w:rsidRDefault="00884B47" w:rsidP="002F1C4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(※1)「３．（1）交付決定の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内容」は、変更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交付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決定を受けた場合、変更後の金額を記入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のこと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。また、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「変更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承認通知書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」も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添付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1DB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3.3pt;margin-top:9.3pt;width:206.85pt;height:5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" fillcolor="window" strokeweight=".5pt">
                <v:textbox>
                  <w:txbxContent>
                    <w:p w14:paraId="45CB0814" w14:textId="4AFF0449" w:rsidR="00884B47" w:rsidRPr="00B065A4" w:rsidRDefault="00884B47" w:rsidP="002F1C44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(※1)「３．（1）交付決定の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内容」は、変更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交付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決定を受けた場合、変更後の金額を記入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のこと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。また、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「変更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承認通知書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」も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添付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184DE" w14:textId="675EDE10" w:rsidR="002E5401" w:rsidRPr="00B065A4" w:rsidRDefault="002E5401" w:rsidP="002E5401">
      <w:pPr>
        <w:rPr>
          <w:szCs w:val="21"/>
        </w:rPr>
      </w:pPr>
    </w:p>
    <w:p w14:paraId="6DE309F1" w14:textId="2323EFDE" w:rsidR="002E5401" w:rsidRPr="00B065A4" w:rsidRDefault="00487596" w:rsidP="00487596">
      <w:pPr>
        <w:rPr>
          <w:szCs w:val="21"/>
        </w:rPr>
      </w:pPr>
      <w:r w:rsidRPr="00B065A4">
        <w:rPr>
          <w:rFonts w:hint="eastAsia"/>
          <w:szCs w:val="21"/>
        </w:rPr>
        <w:t>４</w:t>
      </w:r>
      <w:r w:rsidR="002E5401" w:rsidRPr="00B065A4">
        <w:rPr>
          <w:rFonts w:hint="eastAsia"/>
          <w:szCs w:val="21"/>
        </w:rPr>
        <w:t>．県補助金交付申請額（</w:t>
      </w:r>
      <w:r w:rsidR="002F1C44" w:rsidRPr="00B065A4">
        <w:rPr>
          <w:rFonts w:hint="eastAsia"/>
          <w:szCs w:val="21"/>
        </w:rPr>
        <w:t>※</w:t>
      </w:r>
      <w:r w:rsidR="002F1C44" w:rsidRPr="00B065A4">
        <w:rPr>
          <w:rFonts w:hint="eastAsia"/>
          <w:szCs w:val="21"/>
        </w:rPr>
        <w:t>2</w:t>
      </w:r>
      <w:r w:rsidR="002E5401" w:rsidRPr="00B065A4">
        <w:rPr>
          <w:rFonts w:hint="eastAsia"/>
          <w:szCs w:val="21"/>
        </w:rPr>
        <w:t xml:space="preserve">）　</w:t>
      </w:r>
      <w:r w:rsidR="002E5401" w:rsidRPr="00B065A4">
        <w:rPr>
          <w:rFonts w:hint="eastAsia"/>
          <w:szCs w:val="21"/>
          <w:u w:val="single"/>
        </w:rPr>
        <w:t xml:space="preserve">　　　　　　　　　　　円</w:t>
      </w:r>
    </w:p>
    <w:p w14:paraId="0865A868" w14:textId="77777777" w:rsidR="00236926" w:rsidRPr="00B065A4" w:rsidRDefault="00236926" w:rsidP="002E5401">
      <w:pPr>
        <w:ind w:firstLineChars="1000" w:firstLine="2100"/>
        <w:rPr>
          <w:szCs w:val="21"/>
          <w:u w:val="single"/>
        </w:rPr>
      </w:pPr>
    </w:p>
    <w:p w14:paraId="3A0165D3" w14:textId="5A5C00E7" w:rsidR="002E5401" w:rsidRPr="00B065A4" w:rsidRDefault="00236926" w:rsidP="002E5401">
      <w:pPr>
        <w:ind w:firstLineChars="1000" w:firstLine="2100"/>
        <w:rPr>
          <w:szCs w:val="21"/>
          <w:u w:val="single"/>
        </w:rPr>
      </w:pPr>
      <w:r w:rsidRPr="00B065A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C327B" wp14:editId="4E544742">
                <wp:simplePos x="0" y="0"/>
                <wp:positionH relativeFrom="column">
                  <wp:posOffset>3851910</wp:posOffset>
                </wp:positionH>
                <wp:positionV relativeFrom="paragraph">
                  <wp:posOffset>65054</wp:posOffset>
                </wp:positionV>
                <wp:extent cx="2626995" cy="1390650"/>
                <wp:effectExtent l="0" t="0" r="2095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CC39FC" w14:textId="23DCB280" w:rsidR="00884B47" w:rsidRPr="00B065A4" w:rsidRDefault="00884B47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（※2）「４．県補助金交付申請額」は、</w:t>
                            </w:r>
                          </w:p>
                          <w:p w14:paraId="4CD92295" w14:textId="1CDD388C" w:rsidR="00884B47" w:rsidRPr="00B065A4" w:rsidRDefault="00884B47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上記「３．国補助金の実施状況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」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記載した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「補助対象経費（①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と③のいずれか低い方の額）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」に補助率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分の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1を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掛けた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額であり、補助上限額は、別表の</w:t>
                            </w:r>
                            <w:r w:rsidRPr="00B065A4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とおり</w:t>
                            </w:r>
                            <w:r w:rsidRPr="00B065A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とする。（円未満切捨て）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327B" id="テキスト ボックス 1" o:spid="_x0000_s1027" type="#_x0000_t202" style="position:absolute;left:0;text-align:left;margin-left:303.3pt;margin-top:5.1pt;width:206.85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" fillcolor="white [3201]" strokecolor="black [3213]" strokeweight=".5pt">
                <v:textbox>
                  <w:txbxContent>
                    <w:p w14:paraId="03CC39FC" w14:textId="23DCB280" w:rsidR="00884B47" w:rsidRPr="00B065A4" w:rsidRDefault="00884B47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（※2）「４．県補助金交付申請額」は、</w:t>
                      </w:r>
                    </w:p>
                    <w:p w14:paraId="4CD92295" w14:textId="1CDD388C" w:rsidR="00884B47" w:rsidRPr="00B065A4" w:rsidRDefault="00884B47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上記「３．国補助金の実施状況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」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記載した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「補助対象経費（①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と③のいずれか低い方の額）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」に補助率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分の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1を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掛けた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額であり、補助上限額は、別表の</w:t>
                      </w:r>
                      <w:r w:rsidRPr="00B065A4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とおり</w:t>
                      </w:r>
                      <w:r w:rsidRPr="00B065A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とする。（円未満切捨て）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6C870A" w14:textId="14DF6CC2" w:rsidR="002E5401" w:rsidRPr="00B065A4" w:rsidRDefault="00487596" w:rsidP="00B60A09">
      <w:pPr>
        <w:rPr>
          <w:szCs w:val="21"/>
        </w:rPr>
      </w:pPr>
      <w:r w:rsidRPr="00B065A4">
        <w:rPr>
          <w:rFonts w:hint="eastAsia"/>
          <w:szCs w:val="21"/>
        </w:rPr>
        <w:t>５</w:t>
      </w:r>
      <w:r w:rsidR="00B60A09" w:rsidRPr="00B065A4">
        <w:rPr>
          <w:rFonts w:hint="eastAsia"/>
          <w:szCs w:val="21"/>
        </w:rPr>
        <w:t>．添付書類</w:t>
      </w:r>
      <w:r w:rsidR="001820A3" w:rsidRPr="00B065A4">
        <w:rPr>
          <w:rFonts w:hint="eastAsia"/>
          <w:szCs w:val="21"/>
        </w:rPr>
        <w:t>（国補助金に係る関係書類）</w:t>
      </w:r>
    </w:p>
    <w:p w14:paraId="7F013000" w14:textId="0A989DB5" w:rsidR="003E12C8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①交付決定通知書（写）</w:t>
      </w:r>
    </w:p>
    <w:p w14:paraId="6B9B5BF8" w14:textId="69CDDFCD" w:rsidR="003E12C8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②実績報告書、支出内訳書、経費支出管理表（写）</w:t>
      </w:r>
    </w:p>
    <w:p w14:paraId="42242F8E" w14:textId="00CEC5F5" w:rsidR="003E12C8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③額の確定通知書（写）</w:t>
      </w:r>
    </w:p>
    <w:p w14:paraId="01413B2C" w14:textId="7BF2367F" w:rsidR="003E12C8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④精算払請求書（写）</w:t>
      </w:r>
    </w:p>
    <w:p w14:paraId="749AF4A0" w14:textId="0BC40011" w:rsidR="005F3F91" w:rsidRPr="00B065A4" w:rsidRDefault="003E12C8" w:rsidP="003E12C8">
      <w:pPr>
        <w:ind w:firstLineChars="300" w:firstLine="630"/>
        <w:rPr>
          <w:szCs w:val="21"/>
        </w:rPr>
      </w:pPr>
      <w:r w:rsidRPr="00B065A4">
        <w:rPr>
          <w:rFonts w:hint="eastAsia"/>
          <w:szCs w:val="21"/>
        </w:rPr>
        <w:t>⑤収益納付に係る報告書（該当者のみ）（写）</w:t>
      </w:r>
    </w:p>
    <w:p w14:paraId="74D669CF" w14:textId="77777777" w:rsidR="00B60A09" w:rsidRPr="00B065A4" w:rsidRDefault="00B60A09" w:rsidP="00FC2C3F">
      <w:pPr>
        <w:spacing w:beforeLines="50" w:before="165"/>
        <w:rPr>
          <w:szCs w:val="21"/>
        </w:rPr>
      </w:pPr>
      <w:r w:rsidRPr="00B065A4">
        <w:rPr>
          <w:rFonts w:hint="eastAsia"/>
          <w:szCs w:val="21"/>
        </w:rPr>
        <w:t>（備考）</w:t>
      </w:r>
    </w:p>
    <w:p w14:paraId="60A61AD1" w14:textId="50347C98" w:rsidR="00B60A09" w:rsidRPr="00B065A4" w:rsidRDefault="00B60A09" w:rsidP="00B60A09">
      <w:pPr>
        <w:ind w:firstLineChars="200" w:firstLine="420"/>
        <w:rPr>
          <w:szCs w:val="21"/>
        </w:rPr>
      </w:pPr>
      <w:r w:rsidRPr="00B065A4">
        <w:rPr>
          <w:rFonts w:hint="eastAsia"/>
          <w:szCs w:val="21"/>
        </w:rPr>
        <w:t>※共同申請</w:t>
      </w:r>
      <w:r w:rsidR="005D59A7" w:rsidRPr="00B065A4">
        <w:rPr>
          <w:rFonts w:hint="eastAsia"/>
          <w:szCs w:val="21"/>
        </w:rPr>
        <w:t>の</w:t>
      </w:r>
      <w:r w:rsidR="00487596" w:rsidRPr="00B065A4">
        <w:rPr>
          <w:rFonts w:hint="eastAsia"/>
          <w:szCs w:val="21"/>
        </w:rPr>
        <w:t>場合は「３</w:t>
      </w:r>
      <w:r w:rsidR="003D26F9" w:rsidRPr="00B065A4">
        <w:rPr>
          <w:rFonts w:hint="eastAsia"/>
          <w:szCs w:val="21"/>
        </w:rPr>
        <w:t>．国補助金の</w:t>
      </w:r>
      <w:r w:rsidR="00A44A19" w:rsidRPr="00B065A4">
        <w:rPr>
          <w:rFonts w:hint="eastAsia"/>
          <w:szCs w:val="21"/>
        </w:rPr>
        <w:t>実施状況</w:t>
      </w:r>
      <w:r w:rsidRPr="00B065A4">
        <w:rPr>
          <w:rFonts w:hint="eastAsia"/>
          <w:szCs w:val="21"/>
        </w:rPr>
        <w:t>」</w:t>
      </w:r>
      <w:r w:rsidR="00487596" w:rsidRPr="00B065A4">
        <w:rPr>
          <w:rFonts w:hint="eastAsia"/>
          <w:szCs w:val="21"/>
        </w:rPr>
        <w:t>「４</w:t>
      </w:r>
      <w:r w:rsidR="003D26F9" w:rsidRPr="00B065A4">
        <w:rPr>
          <w:rFonts w:hint="eastAsia"/>
          <w:szCs w:val="21"/>
        </w:rPr>
        <w:t>．県補助金交付申請額」</w:t>
      </w:r>
      <w:r w:rsidRPr="00B065A4">
        <w:rPr>
          <w:rFonts w:hint="eastAsia"/>
          <w:szCs w:val="21"/>
        </w:rPr>
        <w:t>に内訳を記載</w:t>
      </w:r>
      <w:r w:rsidR="00F85FD9" w:rsidRPr="00B065A4">
        <w:rPr>
          <w:rFonts w:hint="eastAsia"/>
          <w:szCs w:val="21"/>
        </w:rPr>
        <w:t>し、</w:t>
      </w:r>
    </w:p>
    <w:p w14:paraId="7C643CD3" w14:textId="60FF6AF8" w:rsidR="00DE7C24" w:rsidRPr="00416D71" w:rsidRDefault="00487596" w:rsidP="00252827">
      <w:pPr>
        <w:pStyle w:val="a3"/>
        <w:spacing w:line="240" w:lineRule="atLeast"/>
        <w:ind w:firstLineChars="200" w:firstLine="428"/>
      </w:pPr>
      <w:r w:rsidRPr="00B065A4">
        <w:rPr>
          <w:rFonts w:hint="eastAsia"/>
        </w:rPr>
        <w:t>「５</w:t>
      </w:r>
      <w:r w:rsidR="00B60A09" w:rsidRPr="00B065A4">
        <w:rPr>
          <w:rFonts w:hint="eastAsia"/>
        </w:rPr>
        <w:t>．添付</w:t>
      </w:r>
      <w:r w:rsidR="00884B47" w:rsidRPr="00B065A4">
        <w:rPr>
          <w:rFonts w:hint="eastAsia"/>
        </w:rPr>
        <w:t>書類</w:t>
      </w:r>
      <w:r w:rsidR="00A44A19" w:rsidRPr="00B065A4">
        <w:rPr>
          <w:rFonts w:hint="eastAsia"/>
        </w:rPr>
        <w:t>（国補助金に係る関係書類）</w:t>
      </w:r>
      <w:r w:rsidR="00B60A09" w:rsidRPr="00B065A4">
        <w:rPr>
          <w:rFonts w:hint="eastAsia"/>
        </w:rPr>
        <w:t>」は、申請者全員分を添付</w:t>
      </w:r>
      <w:r w:rsidR="009B44F1" w:rsidRPr="00B065A4">
        <w:rPr>
          <w:rFonts w:hint="eastAsia"/>
        </w:rPr>
        <w:t>する</w:t>
      </w:r>
      <w:r w:rsidR="00B60A09" w:rsidRPr="00B065A4">
        <w:rPr>
          <w:rFonts w:hint="eastAsia"/>
        </w:rPr>
        <w:t>こと。</w:t>
      </w:r>
    </w:p>
    <w:sectPr w:rsidR="00DE7C24" w:rsidRPr="00416D71" w:rsidSect="00F562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134" w:bottom="1134" w:left="1134" w:header="567" w:footer="454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DC3" w14:textId="77777777" w:rsidR="00884B47" w:rsidRDefault="00884B47" w:rsidP="00C77227">
      <w:r>
        <w:separator/>
      </w:r>
    </w:p>
  </w:endnote>
  <w:endnote w:type="continuationSeparator" w:id="0">
    <w:p w14:paraId="388E5D2D" w14:textId="77777777" w:rsidR="00884B47" w:rsidRDefault="00884B4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91432"/>
      <w:docPartObj>
        <w:docPartGallery w:val="Page Numbers (Bottom of Page)"/>
        <w:docPartUnique/>
      </w:docPartObj>
    </w:sdtPr>
    <w:sdtEndPr>
      <w:rPr>
        <w:szCs w:val="21"/>
      </w:rPr>
    </w:sdtEndPr>
    <w:sdtContent>
      <w:p w14:paraId="254292A1" w14:textId="77777777" w:rsidR="00884B47" w:rsidRPr="00F56217" w:rsidRDefault="00884B47">
        <w:pPr>
          <w:pStyle w:val="ab"/>
          <w:jc w:val="center"/>
          <w:rPr>
            <w:szCs w:val="21"/>
          </w:rPr>
        </w:pPr>
        <w:r w:rsidRPr="00F56217">
          <w:rPr>
            <w:szCs w:val="21"/>
          </w:rPr>
          <w:fldChar w:fldCharType="begin"/>
        </w:r>
        <w:r w:rsidRPr="00F56217">
          <w:rPr>
            <w:szCs w:val="21"/>
          </w:rPr>
          <w:instrText>PAGE   \* MERGEFORMAT</w:instrText>
        </w:r>
        <w:r w:rsidRPr="00F56217">
          <w:rPr>
            <w:szCs w:val="21"/>
          </w:rPr>
          <w:fldChar w:fldCharType="separate"/>
        </w:r>
        <w:r w:rsidR="00252827" w:rsidRPr="00252827">
          <w:rPr>
            <w:noProof/>
            <w:szCs w:val="21"/>
            <w:lang w:val="ja-JP" w:eastAsia="ja-JP"/>
          </w:rPr>
          <w:t>2</w:t>
        </w:r>
        <w:r w:rsidRPr="00F56217">
          <w:rPr>
            <w:szCs w:val="21"/>
          </w:rPr>
          <w:fldChar w:fldCharType="end"/>
        </w:r>
      </w:p>
    </w:sdtContent>
  </w:sdt>
  <w:p w14:paraId="05FFF532" w14:textId="77777777" w:rsidR="00884B47" w:rsidRDefault="00884B4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B2BD" w14:textId="05BA84E1" w:rsidR="00884B47" w:rsidRDefault="00884B47">
    <w:pPr>
      <w:pStyle w:val="ab"/>
      <w:jc w:val="center"/>
    </w:pPr>
  </w:p>
  <w:p w14:paraId="12F4DBAC" w14:textId="77777777" w:rsidR="00884B47" w:rsidRDefault="00884B4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F544" w14:textId="77777777" w:rsidR="00884B47" w:rsidRDefault="00884B47" w:rsidP="00C77227">
      <w:r>
        <w:separator/>
      </w:r>
    </w:p>
  </w:footnote>
  <w:footnote w:type="continuationSeparator" w:id="0">
    <w:p w14:paraId="73E53957" w14:textId="77777777" w:rsidR="00884B47" w:rsidRDefault="00884B4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B84" w14:textId="77777777" w:rsidR="00884B47" w:rsidRDefault="00884B4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68E9" w14:textId="77777777" w:rsidR="00884B47" w:rsidRDefault="00884B4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4348C"/>
    <w:multiLevelType w:val="hybridMultilevel"/>
    <w:tmpl w:val="D47AF440"/>
    <w:lvl w:ilvl="0" w:tplc="34CE33C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14DD2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95D74"/>
    <w:multiLevelType w:val="hybridMultilevel"/>
    <w:tmpl w:val="C3C4B010"/>
    <w:lvl w:ilvl="0" w:tplc="3D821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7D1612B"/>
    <w:multiLevelType w:val="hybridMultilevel"/>
    <w:tmpl w:val="C1C07648"/>
    <w:lvl w:ilvl="0" w:tplc="1794F37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5FF"/>
    <w:rsid w:val="0000129C"/>
    <w:rsid w:val="00002DBC"/>
    <w:rsid w:val="00003896"/>
    <w:rsid w:val="00003BC7"/>
    <w:rsid w:val="0000430D"/>
    <w:rsid w:val="00005F90"/>
    <w:rsid w:val="0000664B"/>
    <w:rsid w:val="00007B82"/>
    <w:rsid w:val="00010B5E"/>
    <w:rsid w:val="000113CD"/>
    <w:rsid w:val="00013301"/>
    <w:rsid w:val="000138D2"/>
    <w:rsid w:val="00013DD4"/>
    <w:rsid w:val="00015978"/>
    <w:rsid w:val="00020359"/>
    <w:rsid w:val="0002052B"/>
    <w:rsid w:val="0002140D"/>
    <w:rsid w:val="00021D5A"/>
    <w:rsid w:val="00022E50"/>
    <w:rsid w:val="000245B9"/>
    <w:rsid w:val="000246C1"/>
    <w:rsid w:val="00024A8F"/>
    <w:rsid w:val="00026507"/>
    <w:rsid w:val="00027083"/>
    <w:rsid w:val="0003468D"/>
    <w:rsid w:val="00036CED"/>
    <w:rsid w:val="0003704F"/>
    <w:rsid w:val="00040BFC"/>
    <w:rsid w:val="00041E99"/>
    <w:rsid w:val="00043999"/>
    <w:rsid w:val="000450F5"/>
    <w:rsid w:val="00045C95"/>
    <w:rsid w:val="00050258"/>
    <w:rsid w:val="000506F9"/>
    <w:rsid w:val="000509A3"/>
    <w:rsid w:val="00050D35"/>
    <w:rsid w:val="00051BB3"/>
    <w:rsid w:val="00053C8F"/>
    <w:rsid w:val="00055301"/>
    <w:rsid w:val="000557E7"/>
    <w:rsid w:val="000578EB"/>
    <w:rsid w:val="00060BAF"/>
    <w:rsid w:val="000610D1"/>
    <w:rsid w:val="00061D6A"/>
    <w:rsid w:val="00063793"/>
    <w:rsid w:val="00063974"/>
    <w:rsid w:val="00065639"/>
    <w:rsid w:val="0006754F"/>
    <w:rsid w:val="000702E8"/>
    <w:rsid w:val="00071E3A"/>
    <w:rsid w:val="000721B6"/>
    <w:rsid w:val="00075D93"/>
    <w:rsid w:val="00075F57"/>
    <w:rsid w:val="0007627D"/>
    <w:rsid w:val="000773AB"/>
    <w:rsid w:val="0008082B"/>
    <w:rsid w:val="00080DD6"/>
    <w:rsid w:val="0008142C"/>
    <w:rsid w:val="00083730"/>
    <w:rsid w:val="0008658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6027"/>
    <w:rsid w:val="000B7BEB"/>
    <w:rsid w:val="000C2818"/>
    <w:rsid w:val="000C4851"/>
    <w:rsid w:val="000D0A99"/>
    <w:rsid w:val="000D0C9A"/>
    <w:rsid w:val="000D2A54"/>
    <w:rsid w:val="000D2C30"/>
    <w:rsid w:val="000D31AA"/>
    <w:rsid w:val="000D3445"/>
    <w:rsid w:val="000D381B"/>
    <w:rsid w:val="000D49C2"/>
    <w:rsid w:val="000D4BD8"/>
    <w:rsid w:val="000E442F"/>
    <w:rsid w:val="000E46DB"/>
    <w:rsid w:val="000E48F4"/>
    <w:rsid w:val="000E4DB1"/>
    <w:rsid w:val="000E66DE"/>
    <w:rsid w:val="000F091F"/>
    <w:rsid w:val="000F25D1"/>
    <w:rsid w:val="000F35D3"/>
    <w:rsid w:val="000F4B0D"/>
    <w:rsid w:val="000F4CE4"/>
    <w:rsid w:val="00101D13"/>
    <w:rsid w:val="001030B1"/>
    <w:rsid w:val="001034BE"/>
    <w:rsid w:val="00103855"/>
    <w:rsid w:val="001043AD"/>
    <w:rsid w:val="001055EB"/>
    <w:rsid w:val="00105C98"/>
    <w:rsid w:val="00107F6F"/>
    <w:rsid w:val="001102BF"/>
    <w:rsid w:val="001132E3"/>
    <w:rsid w:val="00113FE2"/>
    <w:rsid w:val="0012630E"/>
    <w:rsid w:val="0012665D"/>
    <w:rsid w:val="001303EB"/>
    <w:rsid w:val="00130913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738"/>
    <w:rsid w:val="00150E83"/>
    <w:rsid w:val="0015146F"/>
    <w:rsid w:val="00151D1F"/>
    <w:rsid w:val="00151F09"/>
    <w:rsid w:val="00153605"/>
    <w:rsid w:val="001556B6"/>
    <w:rsid w:val="00156198"/>
    <w:rsid w:val="00156C32"/>
    <w:rsid w:val="00161D85"/>
    <w:rsid w:val="00162F39"/>
    <w:rsid w:val="00163E7D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20A3"/>
    <w:rsid w:val="00183638"/>
    <w:rsid w:val="00185452"/>
    <w:rsid w:val="0018690F"/>
    <w:rsid w:val="00190642"/>
    <w:rsid w:val="001906B7"/>
    <w:rsid w:val="00191613"/>
    <w:rsid w:val="00191796"/>
    <w:rsid w:val="00191A33"/>
    <w:rsid w:val="001926A1"/>
    <w:rsid w:val="00194F5E"/>
    <w:rsid w:val="0019722B"/>
    <w:rsid w:val="001979AF"/>
    <w:rsid w:val="001A3D2A"/>
    <w:rsid w:val="001A426D"/>
    <w:rsid w:val="001A4475"/>
    <w:rsid w:val="001A4F84"/>
    <w:rsid w:val="001A7EFF"/>
    <w:rsid w:val="001B1078"/>
    <w:rsid w:val="001B3246"/>
    <w:rsid w:val="001B3577"/>
    <w:rsid w:val="001B49C8"/>
    <w:rsid w:val="001C01D9"/>
    <w:rsid w:val="001C0FF7"/>
    <w:rsid w:val="001C269F"/>
    <w:rsid w:val="001C295A"/>
    <w:rsid w:val="001C49DE"/>
    <w:rsid w:val="001D1AA0"/>
    <w:rsid w:val="001D201E"/>
    <w:rsid w:val="001D3915"/>
    <w:rsid w:val="001D474C"/>
    <w:rsid w:val="001D4EE5"/>
    <w:rsid w:val="001D595A"/>
    <w:rsid w:val="001D6844"/>
    <w:rsid w:val="001D6F03"/>
    <w:rsid w:val="001E2C49"/>
    <w:rsid w:val="001E44C9"/>
    <w:rsid w:val="001E6CAD"/>
    <w:rsid w:val="001F1449"/>
    <w:rsid w:val="001F1521"/>
    <w:rsid w:val="001F3192"/>
    <w:rsid w:val="001F5AE9"/>
    <w:rsid w:val="001F6A73"/>
    <w:rsid w:val="00200547"/>
    <w:rsid w:val="0020131E"/>
    <w:rsid w:val="00201600"/>
    <w:rsid w:val="00203281"/>
    <w:rsid w:val="00204805"/>
    <w:rsid w:val="00204B14"/>
    <w:rsid w:val="00205153"/>
    <w:rsid w:val="002060C2"/>
    <w:rsid w:val="00210C37"/>
    <w:rsid w:val="00210D99"/>
    <w:rsid w:val="0021303B"/>
    <w:rsid w:val="00215ECE"/>
    <w:rsid w:val="00217AF1"/>
    <w:rsid w:val="002210F9"/>
    <w:rsid w:val="00222875"/>
    <w:rsid w:val="00222AB8"/>
    <w:rsid w:val="0022314F"/>
    <w:rsid w:val="002231AA"/>
    <w:rsid w:val="00223292"/>
    <w:rsid w:val="002252F8"/>
    <w:rsid w:val="00231189"/>
    <w:rsid w:val="00231B2A"/>
    <w:rsid w:val="00233D47"/>
    <w:rsid w:val="002367D6"/>
    <w:rsid w:val="00236926"/>
    <w:rsid w:val="00236F4A"/>
    <w:rsid w:val="00237BFA"/>
    <w:rsid w:val="002404D6"/>
    <w:rsid w:val="00240583"/>
    <w:rsid w:val="00240C30"/>
    <w:rsid w:val="00244245"/>
    <w:rsid w:val="0024517E"/>
    <w:rsid w:val="002463C8"/>
    <w:rsid w:val="00246CBC"/>
    <w:rsid w:val="00247851"/>
    <w:rsid w:val="00252114"/>
    <w:rsid w:val="00252827"/>
    <w:rsid w:val="00252D7D"/>
    <w:rsid w:val="00253082"/>
    <w:rsid w:val="002549E2"/>
    <w:rsid w:val="00255CA6"/>
    <w:rsid w:val="00255E44"/>
    <w:rsid w:val="00263AC4"/>
    <w:rsid w:val="00264083"/>
    <w:rsid w:val="0026530D"/>
    <w:rsid w:val="002653CC"/>
    <w:rsid w:val="00265EE6"/>
    <w:rsid w:val="00271A38"/>
    <w:rsid w:val="002721A5"/>
    <w:rsid w:val="0027426D"/>
    <w:rsid w:val="00276F8E"/>
    <w:rsid w:val="00282768"/>
    <w:rsid w:val="00284A58"/>
    <w:rsid w:val="00287DFF"/>
    <w:rsid w:val="00293551"/>
    <w:rsid w:val="00293B7D"/>
    <w:rsid w:val="0029441A"/>
    <w:rsid w:val="002946A2"/>
    <w:rsid w:val="002954C9"/>
    <w:rsid w:val="0029608C"/>
    <w:rsid w:val="0029694C"/>
    <w:rsid w:val="002976A9"/>
    <w:rsid w:val="002A166B"/>
    <w:rsid w:val="002A2886"/>
    <w:rsid w:val="002A2D79"/>
    <w:rsid w:val="002A2DFB"/>
    <w:rsid w:val="002A33AF"/>
    <w:rsid w:val="002A4131"/>
    <w:rsid w:val="002A43EA"/>
    <w:rsid w:val="002A4B95"/>
    <w:rsid w:val="002A561B"/>
    <w:rsid w:val="002A75EA"/>
    <w:rsid w:val="002A7915"/>
    <w:rsid w:val="002B0678"/>
    <w:rsid w:val="002B1C1C"/>
    <w:rsid w:val="002B2037"/>
    <w:rsid w:val="002B2D27"/>
    <w:rsid w:val="002B36C2"/>
    <w:rsid w:val="002B6A58"/>
    <w:rsid w:val="002B6C63"/>
    <w:rsid w:val="002B7F64"/>
    <w:rsid w:val="002C06B5"/>
    <w:rsid w:val="002C0A59"/>
    <w:rsid w:val="002C2FDA"/>
    <w:rsid w:val="002C34AA"/>
    <w:rsid w:val="002C6FFE"/>
    <w:rsid w:val="002D087D"/>
    <w:rsid w:val="002D0EE1"/>
    <w:rsid w:val="002D416D"/>
    <w:rsid w:val="002D496F"/>
    <w:rsid w:val="002D6E92"/>
    <w:rsid w:val="002D7294"/>
    <w:rsid w:val="002D7384"/>
    <w:rsid w:val="002D7DA0"/>
    <w:rsid w:val="002E0A65"/>
    <w:rsid w:val="002E1007"/>
    <w:rsid w:val="002E183C"/>
    <w:rsid w:val="002E18D2"/>
    <w:rsid w:val="002E1A07"/>
    <w:rsid w:val="002E284F"/>
    <w:rsid w:val="002E31B3"/>
    <w:rsid w:val="002E478A"/>
    <w:rsid w:val="002E5401"/>
    <w:rsid w:val="002E61E2"/>
    <w:rsid w:val="002E6345"/>
    <w:rsid w:val="002E7268"/>
    <w:rsid w:val="002F1C44"/>
    <w:rsid w:val="002F1F30"/>
    <w:rsid w:val="002F4134"/>
    <w:rsid w:val="002F41C9"/>
    <w:rsid w:val="002F4CE2"/>
    <w:rsid w:val="002F67F8"/>
    <w:rsid w:val="002F6C33"/>
    <w:rsid w:val="002F7355"/>
    <w:rsid w:val="002F7FEA"/>
    <w:rsid w:val="0030115C"/>
    <w:rsid w:val="003018D0"/>
    <w:rsid w:val="00303801"/>
    <w:rsid w:val="0030430C"/>
    <w:rsid w:val="0030477E"/>
    <w:rsid w:val="003060C3"/>
    <w:rsid w:val="00306558"/>
    <w:rsid w:val="00307E06"/>
    <w:rsid w:val="003112FD"/>
    <w:rsid w:val="003122CF"/>
    <w:rsid w:val="0031285A"/>
    <w:rsid w:val="003141F5"/>
    <w:rsid w:val="0031564E"/>
    <w:rsid w:val="00315873"/>
    <w:rsid w:val="00317560"/>
    <w:rsid w:val="0031775D"/>
    <w:rsid w:val="003177A5"/>
    <w:rsid w:val="00321998"/>
    <w:rsid w:val="00321BB1"/>
    <w:rsid w:val="0032318E"/>
    <w:rsid w:val="00323626"/>
    <w:rsid w:val="00323F8B"/>
    <w:rsid w:val="0032470E"/>
    <w:rsid w:val="003274F9"/>
    <w:rsid w:val="00327EB1"/>
    <w:rsid w:val="003320F6"/>
    <w:rsid w:val="003400C8"/>
    <w:rsid w:val="00340234"/>
    <w:rsid w:val="003409FB"/>
    <w:rsid w:val="00342137"/>
    <w:rsid w:val="00342AF9"/>
    <w:rsid w:val="00347233"/>
    <w:rsid w:val="00350A58"/>
    <w:rsid w:val="00350B34"/>
    <w:rsid w:val="0035530F"/>
    <w:rsid w:val="00355903"/>
    <w:rsid w:val="00355A14"/>
    <w:rsid w:val="00355A96"/>
    <w:rsid w:val="0035620D"/>
    <w:rsid w:val="003612E3"/>
    <w:rsid w:val="00362220"/>
    <w:rsid w:val="0036417F"/>
    <w:rsid w:val="003709CE"/>
    <w:rsid w:val="00372390"/>
    <w:rsid w:val="003728F8"/>
    <w:rsid w:val="003732BE"/>
    <w:rsid w:val="003737DA"/>
    <w:rsid w:val="00373943"/>
    <w:rsid w:val="003766BA"/>
    <w:rsid w:val="003769A9"/>
    <w:rsid w:val="00377925"/>
    <w:rsid w:val="0038194E"/>
    <w:rsid w:val="00382A98"/>
    <w:rsid w:val="00382DB1"/>
    <w:rsid w:val="00384391"/>
    <w:rsid w:val="003876EA"/>
    <w:rsid w:val="003904EA"/>
    <w:rsid w:val="00390961"/>
    <w:rsid w:val="003937AC"/>
    <w:rsid w:val="00393B90"/>
    <w:rsid w:val="00393C47"/>
    <w:rsid w:val="00397921"/>
    <w:rsid w:val="003A14F5"/>
    <w:rsid w:val="003A2B08"/>
    <w:rsid w:val="003A3E91"/>
    <w:rsid w:val="003A44B3"/>
    <w:rsid w:val="003A642F"/>
    <w:rsid w:val="003A7195"/>
    <w:rsid w:val="003B05F8"/>
    <w:rsid w:val="003B15B1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C5EB2"/>
    <w:rsid w:val="003C7F77"/>
    <w:rsid w:val="003D03BF"/>
    <w:rsid w:val="003D14B4"/>
    <w:rsid w:val="003D26F9"/>
    <w:rsid w:val="003D529D"/>
    <w:rsid w:val="003E12C8"/>
    <w:rsid w:val="003E23BF"/>
    <w:rsid w:val="003E5250"/>
    <w:rsid w:val="003F0929"/>
    <w:rsid w:val="003F0A8D"/>
    <w:rsid w:val="003F0B15"/>
    <w:rsid w:val="003F2323"/>
    <w:rsid w:val="003F272B"/>
    <w:rsid w:val="003F3517"/>
    <w:rsid w:val="003F5806"/>
    <w:rsid w:val="003F6DF5"/>
    <w:rsid w:val="003F7341"/>
    <w:rsid w:val="004001B7"/>
    <w:rsid w:val="00401E81"/>
    <w:rsid w:val="00402430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D71"/>
    <w:rsid w:val="00421372"/>
    <w:rsid w:val="00423527"/>
    <w:rsid w:val="0042508A"/>
    <w:rsid w:val="004260AB"/>
    <w:rsid w:val="00427525"/>
    <w:rsid w:val="00427530"/>
    <w:rsid w:val="0042797A"/>
    <w:rsid w:val="00431055"/>
    <w:rsid w:val="00433946"/>
    <w:rsid w:val="00434390"/>
    <w:rsid w:val="0043480F"/>
    <w:rsid w:val="004359E2"/>
    <w:rsid w:val="00435B3B"/>
    <w:rsid w:val="00436BEA"/>
    <w:rsid w:val="004370D0"/>
    <w:rsid w:val="0043732F"/>
    <w:rsid w:val="004373EF"/>
    <w:rsid w:val="00440D02"/>
    <w:rsid w:val="0044168E"/>
    <w:rsid w:val="00443585"/>
    <w:rsid w:val="00443676"/>
    <w:rsid w:val="00445437"/>
    <w:rsid w:val="00451817"/>
    <w:rsid w:val="00452D08"/>
    <w:rsid w:val="0045322A"/>
    <w:rsid w:val="00454454"/>
    <w:rsid w:val="00457517"/>
    <w:rsid w:val="004604EF"/>
    <w:rsid w:val="00460FA5"/>
    <w:rsid w:val="00466CCA"/>
    <w:rsid w:val="00470633"/>
    <w:rsid w:val="00470BE1"/>
    <w:rsid w:val="00471369"/>
    <w:rsid w:val="00473E2D"/>
    <w:rsid w:val="00480745"/>
    <w:rsid w:val="00482025"/>
    <w:rsid w:val="00482C70"/>
    <w:rsid w:val="00482F74"/>
    <w:rsid w:val="00484482"/>
    <w:rsid w:val="004846F5"/>
    <w:rsid w:val="00487596"/>
    <w:rsid w:val="004907DB"/>
    <w:rsid w:val="00490AEE"/>
    <w:rsid w:val="00492CC5"/>
    <w:rsid w:val="004934CC"/>
    <w:rsid w:val="004936D6"/>
    <w:rsid w:val="00496162"/>
    <w:rsid w:val="00496942"/>
    <w:rsid w:val="004A0083"/>
    <w:rsid w:val="004A0547"/>
    <w:rsid w:val="004A09B7"/>
    <w:rsid w:val="004A1DEC"/>
    <w:rsid w:val="004A27CC"/>
    <w:rsid w:val="004A44D4"/>
    <w:rsid w:val="004A596B"/>
    <w:rsid w:val="004A6A58"/>
    <w:rsid w:val="004A7318"/>
    <w:rsid w:val="004A7610"/>
    <w:rsid w:val="004A782C"/>
    <w:rsid w:val="004B035A"/>
    <w:rsid w:val="004B36E1"/>
    <w:rsid w:val="004B55E3"/>
    <w:rsid w:val="004B6071"/>
    <w:rsid w:val="004B6313"/>
    <w:rsid w:val="004B6EB5"/>
    <w:rsid w:val="004B7ECD"/>
    <w:rsid w:val="004C152B"/>
    <w:rsid w:val="004C17FE"/>
    <w:rsid w:val="004C1D68"/>
    <w:rsid w:val="004C1E2F"/>
    <w:rsid w:val="004C2DC8"/>
    <w:rsid w:val="004C37E3"/>
    <w:rsid w:val="004C4AF1"/>
    <w:rsid w:val="004D1606"/>
    <w:rsid w:val="004D3716"/>
    <w:rsid w:val="004D58A6"/>
    <w:rsid w:val="004D7393"/>
    <w:rsid w:val="004D769E"/>
    <w:rsid w:val="004D7F82"/>
    <w:rsid w:val="004E007A"/>
    <w:rsid w:val="004E0F49"/>
    <w:rsid w:val="004E1940"/>
    <w:rsid w:val="004E1DD9"/>
    <w:rsid w:val="004E2C2C"/>
    <w:rsid w:val="004E39B8"/>
    <w:rsid w:val="004E3AC1"/>
    <w:rsid w:val="004E4308"/>
    <w:rsid w:val="004E4889"/>
    <w:rsid w:val="004E4910"/>
    <w:rsid w:val="004E74EF"/>
    <w:rsid w:val="004F19EA"/>
    <w:rsid w:val="004F342A"/>
    <w:rsid w:val="004F3810"/>
    <w:rsid w:val="004F3A79"/>
    <w:rsid w:val="004F4719"/>
    <w:rsid w:val="004F6FB1"/>
    <w:rsid w:val="004F7167"/>
    <w:rsid w:val="004F7B70"/>
    <w:rsid w:val="005008B0"/>
    <w:rsid w:val="00500CA5"/>
    <w:rsid w:val="00500E05"/>
    <w:rsid w:val="00503F7D"/>
    <w:rsid w:val="00503FE5"/>
    <w:rsid w:val="005040CA"/>
    <w:rsid w:val="0050451E"/>
    <w:rsid w:val="00504735"/>
    <w:rsid w:val="00504DC0"/>
    <w:rsid w:val="00505C89"/>
    <w:rsid w:val="00512A36"/>
    <w:rsid w:val="0051461A"/>
    <w:rsid w:val="00514AE3"/>
    <w:rsid w:val="0051517D"/>
    <w:rsid w:val="0051653F"/>
    <w:rsid w:val="00522796"/>
    <w:rsid w:val="00522A20"/>
    <w:rsid w:val="00525252"/>
    <w:rsid w:val="005255E1"/>
    <w:rsid w:val="00527485"/>
    <w:rsid w:val="00533A2C"/>
    <w:rsid w:val="00533D84"/>
    <w:rsid w:val="0053433C"/>
    <w:rsid w:val="005347C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26FA"/>
    <w:rsid w:val="0056352D"/>
    <w:rsid w:val="00564D91"/>
    <w:rsid w:val="00567025"/>
    <w:rsid w:val="0057045B"/>
    <w:rsid w:val="0057108F"/>
    <w:rsid w:val="00571797"/>
    <w:rsid w:val="00573386"/>
    <w:rsid w:val="00573C4A"/>
    <w:rsid w:val="00573C56"/>
    <w:rsid w:val="00574F49"/>
    <w:rsid w:val="00575834"/>
    <w:rsid w:val="0057650F"/>
    <w:rsid w:val="005771B0"/>
    <w:rsid w:val="00580EAF"/>
    <w:rsid w:val="005822D7"/>
    <w:rsid w:val="00582EA2"/>
    <w:rsid w:val="005847AD"/>
    <w:rsid w:val="00584AA3"/>
    <w:rsid w:val="005855F6"/>
    <w:rsid w:val="005860A9"/>
    <w:rsid w:val="00586B9C"/>
    <w:rsid w:val="00586F12"/>
    <w:rsid w:val="005872B8"/>
    <w:rsid w:val="005909AE"/>
    <w:rsid w:val="00592873"/>
    <w:rsid w:val="0059798B"/>
    <w:rsid w:val="005A1B36"/>
    <w:rsid w:val="005A262A"/>
    <w:rsid w:val="005A26E3"/>
    <w:rsid w:val="005A2D43"/>
    <w:rsid w:val="005A3985"/>
    <w:rsid w:val="005A7AE4"/>
    <w:rsid w:val="005B0F5B"/>
    <w:rsid w:val="005B2F74"/>
    <w:rsid w:val="005B304C"/>
    <w:rsid w:val="005B5BC6"/>
    <w:rsid w:val="005B5DBF"/>
    <w:rsid w:val="005B728E"/>
    <w:rsid w:val="005B7498"/>
    <w:rsid w:val="005B7FF9"/>
    <w:rsid w:val="005C0261"/>
    <w:rsid w:val="005C0548"/>
    <w:rsid w:val="005C2113"/>
    <w:rsid w:val="005C3112"/>
    <w:rsid w:val="005C34BD"/>
    <w:rsid w:val="005C4C5E"/>
    <w:rsid w:val="005C548A"/>
    <w:rsid w:val="005D029D"/>
    <w:rsid w:val="005D0543"/>
    <w:rsid w:val="005D3F88"/>
    <w:rsid w:val="005D4375"/>
    <w:rsid w:val="005D4CC7"/>
    <w:rsid w:val="005D59A7"/>
    <w:rsid w:val="005D6158"/>
    <w:rsid w:val="005E38A6"/>
    <w:rsid w:val="005E3A3D"/>
    <w:rsid w:val="005F28E8"/>
    <w:rsid w:val="005F3F91"/>
    <w:rsid w:val="005F4E07"/>
    <w:rsid w:val="00600415"/>
    <w:rsid w:val="006007ED"/>
    <w:rsid w:val="006015B2"/>
    <w:rsid w:val="00601D7F"/>
    <w:rsid w:val="006034DE"/>
    <w:rsid w:val="00604CE7"/>
    <w:rsid w:val="00605EC7"/>
    <w:rsid w:val="006074E8"/>
    <w:rsid w:val="0061010B"/>
    <w:rsid w:val="00610992"/>
    <w:rsid w:val="00610DD6"/>
    <w:rsid w:val="0061236E"/>
    <w:rsid w:val="00612ACF"/>
    <w:rsid w:val="00612C46"/>
    <w:rsid w:val="00613683"/>
    <w:rsid w:val="00615DB1"/>
    <w:rsid w:val="00617348"/>
    <w:rsid w:val="006175F0"/>
    <w:rsid w:val="00617D73"/>
    <w:rsid w:val="00621002"/>
    <w:rsid w:val="00622EA9"/>
    <w:rsid w:val="00625AAF"/>
    <w:rsid w:val="0063297D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2F2B"/>
    <w:rsid w:val="00644193"/>
    <w:rsid w:val="00644644"/>
    <w:rsid w:val="00645358"/>
    <w:rsid w:val="006453C0"/>
    <w:rsid w:val="006475BD"/>
    <w:rsid w:val="006509CA"/>
    <w:rsid w:val="006519D8"/>
    <w:rsid w:val="0065330D"/>
    <w:rsid w:val="00653EA8"/>
    <w:rsid w:val="0065447E"/>
    <w:rsid w:val="00655829"/>
    <w:rsid w:val="00656FF3"/>
    <w:rsid w:val="0065725D"/>
    <w:rsid w:val="00662C22"/>
    <w:rsid w:val="0066452D"/>
    <w:rsid w:val="00664C19"/>
    <w:rsid w:val="00665B65"/>
    <w:rsid w:val="006665DE"/>
    <w:rsid w:val="006676BC"/>
    <w:rsid w:val="00667C8B"/>
    <w:rsid w:val="006720CC"/>
    <w:rsid w:val="0067267B"/>
    <w:rsid w:val="0067365A"/>
    <w:rsid w:val="006738F1"/>
    <w:rsid w:val="00674CF4"/>
    <w:rsid w:val="00674F54"/>
    <w:rsid w:val="00675930"/>
    <w:rsid w:val="00677B23"/>
    <w:rsid w:val="00677B4C"/>
    <w:rsid w:val="00680246"/>
    <w:rsid w:val="00680850"/>
    <w:rsid w:val="006841BA"/>
    <w:rsid w:val="00684920"/>
    <w:rsid w:val="00690E0E"/>
    <w:rsid w:val="00695594"/>
    <w:rsid w:val="00697288"/>
    <w:rsid w:val="006A2FF6"/>
    <w:rsid w:val="006A351E"/>
    <w:rsid w:val="006A4E30"/>
    <w:rsid w:val="006A6BA7"/>
    <w:rsid w:val="006B0620"/>
    <w:rsid w:val="006B1B23"/>
    <w:rsid w:val="006B27D0"/>
    <w:rsid w:val="006B4780"/>
    <w:rsid w:val="006B567A"/>
    <w:rsid w:val="006B5A98"/>
    <w:rsid w:val="006B5E9E"/>
    <w:rsid w:val="006B5F04"/>
    <w:rsid w:val="006B5F3C"/>
    <w:rsid w:val="006B7AD4"/>
    <w:rsid w:val="006C13FC"/>
    <w:rsid w:val="006C228E"/>
    <w:rsid w:val="006C263F"/>
    <w:rsid w:val="006C5886"/>
    <w:rsid w:val="006C58C0"/>
    <w:rsid w:val="006C5960"/>
    <w:rsid w:val="006C5A1A"/>
    <w:rsid w:val="006C63E1"/>
    <w:rsid w:val="006C73AB"/>
    <w:rsid w:val="006D0373"/>
    <w:rsid w:val="006D0A54"/>
    <w:rsid w:val="006D1575"/>
    <w:rsid w:val="006D28E1"/>
    <w:rsid w:val="006D44BE"/>
    <w:rsid w:val="006D561A"/>
    <w:rsid w:val="006D7E36"/>
    <w:rsid w:val="006E1994"/>
    <w:rsid w:val="006E7ABC"/>
    <w:rsid w:val="006F39BC"/>
    <w:rsid w:val="006F418B"/>
    <w:rsid w:val="00700DE9"/>
    <w:rsid w:val="00701A2C"/>
    <w:rsid w:val="00703815"/>
    <w:rsid w:val="007058A0"/>
    <w:rsid w:val="00707275"/>
    <w:rsid w:val="0070748F"/>
    <w:rsid w:val="0071357B"/>
    <w:rsid w:val="007143D4"/>
    <w:rsid w:val="00722E50"/>
    <w:rsid w:val="00723DAD"/>
    <w:rsid w:val="0072413B"/>
    <w:rsid w:val="00724DCA"/>
    <w:rsid w:val="007250CF"/>
    <w:rsid w:val="007256ED"/>
    <w:rsid w:val="00725A3D"/>
    <w:rsid w:val="0073105B"/>
    <w:rsid w:val="00733F16"/>
    <w:rsid w:val="00734E37"/>
    <w:rsid w:val="00735427"/>
    <w:rsid w:val="007359CA"/>
    <w:rsid w:val="00737283"/>
    <w:rsid w:val="00737BBD"/>
    <w:rsid w:val="0074093B"/>
    <w:rsid w:val="00740BB2"/>
    <w:rsid w:val="00740D80"/>
    <w:rsid w:val="00745034"/>
    <w:rsid w:val="00747D9C"/>
    <w:rsid w:val="007517DD"/>
    <w:rsid w:val="007520F0"/>
    <w:rsid w:val="00752B1E"/>
    <w:rsid w:val="00752C62"/>
    <w:rsid w:val="007540EF"/>
    <w:rsid w:val="00754B25"/>
    <w:rsid w:val="00755C70"/>
    <w:rsid w:val="00760D6B"/>
    <w:rsid w:val="00762409"/>
    <w:rsid w:val="007631B8"/>
    <w:rsid w:val="00764ACB"/>
    <w:rsid w:val="0077130D"/>
    <w:rsid w:val="00772CA8"/>
    <w:rsid w:val="00773675"/>
    <w:rsid w:val="0077520F"/>
    <w:rsid w:val="00775456"/>
    <w:rsid w:val="0078006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2AC"/>
    <w:rsid w:val="00792E85"/>
    <w:rsid w:val="00792F9D"/>
    <w:rsid w:val="00794475"/>
    <w:rsid w:val="0079599D"/>
    <w:rsid w:val="00796407"/>
    <w:rsid w:val="00797800"/>
    <w:rsid w:val="007A090A"/>
    <w:rsid w:val="007A0B51"/>
    <w:rsid w:val="007A0C80"/>
    <w:rsid w:val="007A2CB2"/>
    <w:rsid w:val="007A2F33"/>
    <w:rsid w:val="007A72B9"/>
    <w:rsid w:val="007A77AC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5879"/>
    <w:rsid w:val="007D0817"/>
    <w:rsid w:val="007D1637"/>
    <w:rsid w:val="007D39B7"/>
    <w:rsid w:val="007D7A2F"/>
    <w:rsid w:val="007E038C"/>
    <w:rsid w:val="007E1165"/>
    <w:rsid w:val="007E7B85"/>
    <w:rsid w:val="007E7D8D"/>
    <w:rsid w:val="007F17A1"/>
    <w:rsid w:val="007F7617"/>
    <w:rsid w:val="00800BE3"/>
    <w:rsid w:val="008020C8"/>
    <w:rsid w:val="00802462"/>
    <w:rsid w:val="0080275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E53"/>
    <w:rsid w:val="00823FB2"/>
    <w:rsid w:val="00824EC6"/>
    <w:rsid w:val="008263F7"/>
    <w:rsid w:val="00831D75"/>
    <w:rsid w:val="0083655A"/>
    <w:rsid w:val="008409C9"/>
    <w:rsid w:val="00840F38"/>
    <w:rsid w:val="00841AC1"/>
    <w:rsid w:val="0084222C"/>
    <w:rsid w:val="00842E8B"/>
    <w:rsid w:val="00843438"/>
    <w:rsid w:val="008442D0"/>
    <w:rsid w:val="00845A7F"/>
    <w:rsid w:val="00845AC5"/>
    <w:rsid w:val="00846D11"/>
    <w:rsid w:val="00851B66"/>
    <w:rsid w:val="008531F3"/>
    <w:rsid w:val="00855263"/>
    <w:rsid w:val="008567CC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0197"/>
    <w:rsid w:val="00881AA5"/>
    <w:rsid w:val="00881CDA"/>
    <w:rsid w:val="0088229D"/>
    <w:rsid w:val="00883EED"/>
    <w:rsid w:val="00884B47"/>
    <w:rsid w:val="00885698"/>
    <w:rsid w:val="00886025"/>
    <w:rsid w:val="00887E5C"/>
    <w:rsid w:val="00890D91"/>
    <w:rsid w:val="00891267"/>
    <w:rsid w:val="00891B46"/>
    <w:rsid w:val="0089221B"/>
    <w:rsid w:val="008934BB"/>
    <w:rsid w:val="00894629"/>
    <w:rsid w:val="008946F3"/>
    <w:rsid w:val="00895853"/>
    <w:rsid w:val="008977B0"/>
    <w:rsid w:val="00897FFE"/>
    <w:rsid w:val="008A113A"/>
    <w:rsid w:val="008A22E4"/>
    <w:rsid w:val="008A3CBF"/>
    <w:rsid w:val="008A5CF5"/>
    <w:rsid w:val="008A6708"/>
    <w:rsid w:val="008A686A"/>
    <w:rsid w:val="008A686B"/>
    <w:rsid w:val="008B059D"/>
    <w:rsid w:val="008B1F02"/>
    <w:rsid w:val="008B29FB"/>
    <w:rsid w:val="008B35D0"/>
    <w:rsid w:val="008B3976"/>
    <w:rsid w:val="008C20C6"/>
    <w:rsid w:val="008C503F"/>
    <w:rsid w:val="008C54E9"/>
    <w:rsid w:val="008C597E"/>
    <w:rsid w:val="008C5ACE"/>
    <w:rsid w:val="008C70A1"/>
    <w:rsid w:val="008D0907"/>
    <w:rsid w:val="008D20FF"/>
    <w:rsid w:val="008D272D"/>
    <w:rsid w:val="008D3BEB"/>
    <w:rsid w:val="008D5AE7"/>
    <w:rsid w:val="008D6BA9"/>
    <w:rsid w:val="008D7CB6"/>
    <w:rsid w:val="008E0354"/>
    <w:rsid w:val="008E1B22"/>
    <w:rsid w:val="008E4EED"/>
    <w:rsid w:val="008F0A5C"/>
    <w:rsid w:val="008F10CF"/>
    <w:rsid w:val="008F1EC9"/>
    <w:rsid w:val="008F2887"/>
    <w:rsid w:val="008F51B8"/>
    <w:rsid w:val="008F5852"/>
    <w:rsid w:val="008F6CE1"/>
    <w:rsid w:val="00900650"/>
    <w:rsid w:val="00903768"/>
    <w:rsid w:val="00904DD2"/>
    <w:rsid w:val="00904E3C"/>
    <w:rsid w:val="00905931"/>
    <w:rsid w:val="00906DFD"/>
    <w:rsid w:val="00910AB2"/>
    <w:rsid w:val="00912ADE"/>
    <w:rsid w:val="0092031F"/>
    <w:rsid w:val="00920361"/>
    <w:rsid w:val="00920CC2"/>
    <w:rsid w:val="00920FEB"/>
    <w:rsid w:val="00921214"/>
    <w:rsid w:val="00922C89"/>
    <w:rsid w:val="009246DC"/>
    <w:rsid w:val="00926E7B"/>
    <w:rsid w:val="009273E7"/>
    <w:rsid w:val="0093053E"/>
    <w:rsid w:val="00932AF9"/>
    <w:rsid w:val="00932D4E"/>
    <w:rsid w:val="009340DA"/>
    <w:rsid w:val="00935989"/>
    <w:rsid w:val="00936F0F"/>
    <w:rsid w:val="00937CAA"/>
    <w:rsid w:val="0094033C"/>
    <w:rsid w:val="009417A9"/>
    <w:rsid w:val="009440A5"/>
    <w:rsid w:val="00945C89"/>
    <w:rsid w:val="00946623"/>
    <w:rsid w:val="00946D21"/>
    <w:rsid w:val="00947D75"/>
    <w:rsid w:val="009503CC"/>
    <w:rsid w:val="00950932"/>
    <w:rsid w:val="00950D54"/>
    <w:rsid w:val="00950D62"/>
    <w:rsid w:val="00953619"/>
    <w:rsid w:val="00953F9B"/>
    <w:rsid w:val="00954D99"/>
    <w:rsid w:val="00955996"/>
    <w:rsid w:val="00955BD5"/>
    <w:rsid w:val="009607B3"/>
    <w:rsid w:val="00962230"/>
    <w:rsid w:val="00962C44"/>
    <w:rsid w:val="009636B8"/>
    <w:rsid w:val="00972164"/>
    <w:rsid w:val="00976E50"/>
    <w:rsid w:val="00984975"/>
    <w:rsid w:val="009878F1"/>
    <w:rsid w:val="009911BB"/>
    <w:rsid w:val="00991BAF"/>
    <w:rsid w:val="00993427"/>
    <w:rsid w:val="00996145"/>
    <w:rsid w:val="009A0DD0"/>
    <w:rsid w:val="009A0F27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B30C7"/>
    <w:rsid w:val="009B44F1"/>
    <w:rsid w:val="009C08D4"/>
    <w:rsid w:val="009C08F9"/>
    <w:rsid w:val="009C16A9"/>
    <w:rsid w:val="009C2D78"/>
    <w:rsid w:val="009C41B0"/>
    <w:rsid w:val="009C49D4"/>
    <w:rsid w:val="009C65EC"/>
    <w:rsid w:val="009C6E8C"/>
    <w:rsid w:val="009D042E"/>
    <w:rsid w:val="009D0F02"/>
    <w:rsid w:val="009D17EB"/>
    <w:rsid w:val="009D2A39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0819"/>
    <w:rsid w:val="009F1705"/>
    <w:rsid w:val="009F2309"/>
    <w:rsid w:val="009F4BAA"/>
    <w:rsid w:val="009F556D"/>
    <w:rsid w:val="009F5737"/>
    <w:rsid w:val="009F5C20"/>
    <w:rsid w:val="00A006A9"/>
    <w:rsid w:val="00A0147A"/>
    <w:rsid w:val="00A028B5"/>
    <w:rsid w:val="00A040B0"/>
    <w:rsid w:val="00A0430B"/>
    <w:rsid w:val="00A05759"/>
    <w:rsid w:val="00A07CD4"/>
    <w:rsid w:val="00A12B34"/>
    <w:rsid w:val="00A12C9F"/>
    <w:rsid w:val="00A13340"/>
    <w:rsid w:val="00A13567"/>
    <w:rsid w:val="00A13F93"/>
    <w:rsid w:val="00A1676D"/>
    <w:rsid w:val="00A22963"/>
    <w:rsid w:val="00A22A2B"/>
    <w:rsid w:val="00A271B2"/>
    <w:rsid w:val="00A30F3F"/>
    <w:rsid w:val="00A31708"/>
    <w:rsid w:val="00A343A4"/>
    <w:rsid w:val="00A35718"/>
    <w:rsid w:val="00A37F38"/>
    <w:rsid w:val="00A401C6"/>
    <w:rsid w:val="00A413D4"/>
    <w:rsid w:val="00A44A19"/>
    <w:rsid w:val="00A47525"/>
    <w:rsid w:val="00A508BF"/>
    <w:rsid w:val="00A52776"/>
    <w:rsid w:val="00A53A98"/>
    <w:rsid w:val="00A54867"/>
    <w:rsid w:val="00A54DB9"/>
    <w:rsid w:val="00A55105"/>
    <w:rsid w:val="00A55A45"/>
    <w:rsid w:val="00A55D09"/>
    <w:rsid w:val="00A568A7"/>
    <w:rsid w:val="00A56B91"/>
    <w:rsid w:val="00A56CDB"/>
    <w:rsid w:val="00A57753"/>
    <w:rsid w:val="00A5798B"/>
    <w:rsid w:val="00A6043C"/>
    <w:rsid w:val="00A606E4"/>
    <w:rsid w:val="00A6416B"/>
    <w:rsid w:val="00A6511B"/>
    <w:rsid w:val="00A6629F"/>
    <w:rsid w:val="00A705B3"/>
    <w:rsid w:val="00A712E7"/>
    <w:rsid w:val="00A7413B"/>
    <w:rsid w:val="00A7488B"/>
    <w:rsid w:val="00A7618B"/>
    <w:rsid w:val="00A805B3"/>
    <w:rsid w:val="00A80974"/>
    <w:rsid w:val="00A80BD7"/>
    <w:rsid w:val="00A80D41"/>
    <w:rsid w:val="00A81979"/>
    <w:rsid w:val="00A832F7"/>
    <w:rsid w:val="00A853D5"/>
    <w:rsid w:val="00A908BA"/>
    <w:rsid w:val="00A909B0"/>
    <w:rsid w:val="00A93530"/>
    <w:rsid w:val="00A936AB"/>
    <w:rsid w:val="00A93C30"/>
    <w:rsid w:val="00A95197"/>
    <w:rsid w:val="00A9575E"/>
    <w:rsid w:val="00A9634B"/>
    <w:rsid w:val="00A96564"/>
    <w:rsid w:val="00A96569"/>
    <w:rsid w:val="00A97481"/>
    <w:rsid w:val="00AA2DDB"/>
    <w:rsid w:val="00AA6847"/>
    <w:rsid w:val="00AA6D64"/>
    <w:rsid w:val="00AB26AF"/>
    <w:rsid w:val="00AB2BC7"/>
    <w:rsid w:val="00AB4287"/>
    <w:rsid w:val="00AB4F00"/>
    <w:rsid w:val="00AB57E0"/>
    <w:rsid w:val="00AB61E9"/>
    <w:rsid w:val="00AB738A"/>
    <w:rsid w:val="00AC009D"/>
    <w:rsid w:val="00AC0A5B"/>
    <w:rsid w:val="00AC2671"/>
    <w:rsid w:val="00AC655D"/>
    <w:rsid w:val="00AC65C4"/>
    <w:rsid w:val="00AC7E55"/>
    <w:rsid w:val="00AC7FDC"/>
    <w:rsid w:val="00AD030A"/>
    <w:rsid w:val="00AD24FB"/>
    <w:rsid w:val="00AD34FA"/>
    <w:rsid w:val="00AD4680"/>
    <w:rsid w:val="00AD7722"/>
    <w:rsid w:val="00AD78E3"/>
    <w:rsid w:val="00AE0031"/>
    <w:rsid w:val="00AE014F"/>
    <w:rsid w:val="00AE350B"/>
    <w:rsid w:val="00AE439B"/>
    <w:rsid w:val="00AF05B8"/>
    <w:rsid w:val="00AF05ED"/>
    <w:rsid w:val="00AF1A05"/>
    <w:rsid w:val="00AF379B"/>
    <w:rsid w:val="00AF4846"/>
    <w:rsid w:val="00AF6330"/>
    <w:rsid w:val="00AF6A81"/>
    <w:rsid w:val="00AF7200"/>
    <w:rsid w:val="00AF74DF"/>
    <w:rsid w:val="00AF7827"/>
    <w:rsid w:val="00B00C92"/>
    <w:rsid w:val="00B025E9"/>
    <w:rsid w:val="00B028C0"/>
    <w:rsid w:val="00B03430"/>
    <w:rsid w:val="00B040A3"/>
    <w:rsid w:val="00B05D2F"/>
    <w:rsid w:val="00B065A4"/>
    <w:rsid w:val="00B06D29"/>
    <w:rsid w:val="00B10260"/>
    <w:rsid w:val="00B133A0"/>
    <w:rsid w:val="00B158D3"/>
    <w:rsid w:val="00B163A7"/>
    <w:rsid w:val="00B17759"/>
    <w:rsid w:val="00B23016"/>
    <w:rsid w:val="00B24F22"/>
    <w:rsid w:val="00B26131"/>
    <w:rsid w:val="00B278C6"/>
    <w:rsid w:val="00B31968"/>
    <w:rsid w:val="00B3419C"/>
    <w:rsid w:val="00B36578"/>
    <w:rsid w:val="00B3750D"/>
    <w:rsid w:val="00B3756E"/>
    <w:rsid w:val="00B429C6"/>
    <w:rsid w:val="00B4450B"/>
    <w:rsid w:val="00B45DE3"/>
    <w:rsid w:val="00B46247"/>
    <w:rsid w:val="00B4663A"/>
    <w:rsid w:val="00B47BA8"/>
    <w:rsid w:val="00B50B90"/>
    <w:rsid w:val="00B52956"/>
    <w:rsid w:val="00B52A6A"/>
    <w:rsid w:val="00B52ABC"/>
    <w:rsid w:val="00B54C71"/>
    <w:rsid w:val="00B54F3A"/>
    <w:rsid w:val="00B55E5C"/>
    <w:rsid w:val="00B562D3"/>
    <w:rsid w:val="00B6088F"/>
    <w:rsid w:val="00B60A09"/>
    <w:rsid w:val="00B62353"/>
    <w:rsid w:val="00B624C7"/>
    <w:rsid w:val="00B62D29"/>
    <w:rsid w:val="00B63160"/>
    <w:rsid w:val="00B66484"/>
    <w:rsid w:val="00B66C33"/>
    <w:rsid w:val="00B67D2B"/>
    <w:rsid w:val="00B7009E"/>
    <w:rsid w:val="00B70E1D"/>
    <w:rsid w:val="00B71F63"/>
    <w:rsid w:val="00B733F6"/>
    <w:rsid w:val="00B80770"/>
    <w:rsid w:val="00B81106"/>
    <w:rsid w:val="00B816BC"/>
    <w:rsid w:val="00B81C9C"/>
    <w:rsid w:val="00B84203"/>
    <w:rsid w:val="00B87D36"/>
    <w:rsid w:val="00B90B97"/>
    <w:rsid w:val="00B90CA3"/>
    <w:rsid w:val="00B94B19"/>
    <w:rsid w:val="00B94BF7"/>
    <w:rsid w:val="00B94C2D"/>
    <w:rsid w:val="00B96BDB"/>
    <w:rsid w:val="00B973F4"/>
    <w:rsid w:val="00B97ABB"/>
    <w:rsid w:val="00BA127B"/>
    <w:rsid w:val="00BA15D7"/>
    <w:rsid w:val="00BA25A7"/>
    <w:rsid w:val="00BA29A9"/>
    <w:rsid w:val="00BA3D30"/>
    <w:rsid w:val="00BB14D0"/>
    <w:rsid w:val="00BB175E"/>
    <w:rsid w:val="00BB1DE4"/>
    <w:rsid w:val="00BB3D47"/>
    <w:rsid w:val="00BB54B5"/>
    <w:rsid w:val="00BB5BD7"/>
    <w:rsid w:val="00BC0841"/>
    <w:rsid w:val="00BC2BC4"/>
    <w:rsid w:val="00BC33AA"/>
    <w:rsid w:val="00BC5001"/>
    <w:rsid w:val="00BC5A61"/>
    <w:rsid w:val="00BC5B90"/>
    <w:rsid w:val="00BC6B94"/>
    <w:rsid w:val="00BC6C19"/>
    <w:rsid w:val="00BD4FA3"/>
    <w:rsid w:val="00BD735F"/>
    <w:rsid w:val="00BD7CA3"/>
    <w:rsid w:val="00BE10AF"/>
    <w:rsid w:val="00BE4283"/>
    <w:rsid w:val="00BE4844"/>
    <w:rsid w:val="00BE50A9"/>
    <w:rsid w:val="00BE5E3F"/>
    <w:rsid w:val="00BE6E6A"/>
    <w:rsid w:val="00BE7848"/>
    <w:rsid w:val="00BE7E1C"/>
    <w:rsid w:val="00BF4068"/>
    <w:rsid w:val="00BF481C"/>
    <w:rsid w:val="00BF5E8A"/>
    <w:rsid w:val="00BF678D"/>
    <w:rsid w:val="00BF680D"/>
    <w:rsid w:val="00BF6BAA"/>
    <w:rsid w:val="00C00915"/>
    <w:rsid w:val="00C05E26"/>
    <w:rsid w:val="00C06046"/>
    <w:rsid w:val="00C06347"/>
    <w:rsid w:val="00C0695A"/>
    <w:rsid w:val="00C1058E"/>
    <w:rsid w:val="00C13F3E"/>
    <w:rsid w:val="00C15FEB"/>
    <w:rsid w:val="00C16705"/>
    <w:rsid w:val="00C177E9"/>
    <w:rsid w:val="00C20687"/>
    <w:rsid w:val="00C2121F"/>
    <w:rsid w:val="00C218EB"/>
    <w:rsid w:val="00C270F1"/>
    <w:rsid w:val="00C2749F"/>
    <w:rsid w:val="00C31008"/>
    <w:rsid w:val="00C319AB"/>
    <w:rsid w:val="00C33AD4"/>
    <w:rsid w:val="00C368A6"/>
    <w:rsid w:val="00C36EA6"/>
    <w:rsid w:val="00C37BAF"/>
    <w:rsid w:val="00C40470"/>
    <w:rsid w:val="00C40F34"/>
    <w:rsid w:val="00C41AAB"/>
    <w:rsid w:val="00C45B5C"/>
    <w:rsid w:val="00C46360"/>
    <w:rsid w:val="00C463ED"/>
    <w:rsid w:val="00C50291"/>
    <w:rsid w:val="00C50766"/>
    <w:rsid w:val="00C65169"/>
    <w:rsid w:val="00C652A9"/>
    <w:rsid w:val="00C66071"/>
    <w:rsid w:val="00C66937"/>
    <w:rsid w:val="00C66D76"/>
    <w:rsid w:val="00C678F0"/>
    <w:rsid w:val="00C71175"/>
    <w:rsid w:val="00C71F28"/>
    <w:rsid w:val="00C73AD2"/>
    <w:rsid w:val="00C751D0"/>
    <w:rsid w:val="00C7608E"/>
    <w:rsid w:val="00C77227"/>
    <w:rsid w:val="00C801A7"/>
    <w:rsid w:val="00C80B1B"/>
    <w:rsid w:val="00C825EE"/>
    <w:rsid w:val="00C84912"/>
    <w:rsid w:val="00C84DF7"/>
    <w:rsid w:val="00C866E0"/>
    <w:rsid w:val="00C86D23"/>
    <w:rsid w:val="00C90541"/>
    <w:rsid w:val="00C91020"/>
    <w:rsid w:val="00C92C90"/>
    <w:rsid w:val="00C94C4C"/>
    <w:rsid w:val="00C95CEE"/>
    <w:rsid w:val="00C96847"/>
    <w:rsid w:val="00CA19E7"/>
    <w:rsid w:val="00CA30C5"/>
    <w:rsid w:val="00CA30CA"/>
    <w:rsid w:val="00CA4CE3"/>
    <w:rsid w:val="00CA5022"/>
    <w:rsid w:val="00CB0BB3"/>
    <w:rsid w:val="00CB248C"/>
    <w:rsid w:val="00CB2F43"/>
    <w:rsid w:val="00CB450B"/>
    <w:rsid w:val="00CB784C"/>
    <w:rsid w:val="00CC021E"/>
    <w:rsid w:val="00CC1239"/>
    <w:rsid w:val="00CC1B93"/>
    <w:rsid w:val="00CC20FF"/>
    <w:rsid w:val="00CC2943"/>
    <w:rsid w:val="00CC2B63"/>
    <w:rsid w:val="00CC5995"/>
    <w:rsid w:val="00CC5A4B"/>
    <w:rsid w:val="00CD1FD9"/>
    <w:rsid w:val="00CD2935"/>
    <w:rsid w:val="00CD36D9"/>
    <w:rsid w:val="00CD4669"/>
    <w:rsid w:val="00CD5090"/>
    <w:rsid w:val="00CD6CC6"/>
    <w:rsid w:val="00CE00DB"/>
    <w:rsid w:val="00CE0AD4"/>
    <w:rsid w:val="00CE1BCB"/>
    <w:rsid w:val="00CE60C0"/>
    <w:rsid w:val="00CE6625"/>
    <w:rsid w:val="00CE7195"/>
    <w:rsid w:val="00CE7250"/>
    <w:rsid w:val="00CE7938"/>
    <w:rsid w:val="00CF0666"/>
    <w:rsid w:val="00CF220A"/>
    <w:rsid w:val="00CF6E99"/>
    <w:rsid w:val="00D00300"/>
    <w:rsid w:val="00D014F8"/>
    <w:rsid w:val="00D01527"/>
    <w:rsid w:val="00D0332B"/>
    <w:rsid w:val="00D03DC2"/>
    <w:rsid w:val="00D050D4"/>
    <w:rsid w:val="00D055CE"/>
    <w:rsid w:val="00D069C1"/>
    <w:rsid w:val="00D07466"/>
    <w:rsid w:val="00D07473"/>
    <w:rsid w:val="00D12D1D"/>
    <w:rsid w:val="00D12D5E"/>
    <w:rsid w:val="00D12F03"/>
    <w:rsid w:val="00D137F4"/>
    <w:rsid w:val="00D14DD0"/>
    <w:rsid w:val="00D153CF"/>
    <w:rsid w:val="00D2028D"/>
    <w:rsid w:val="00D20469"/>
    <w:rsid w:val="00D20C9A"/>
    <w:rsid w:val="00D214BC"/>
    <w:rsid w:val="00D21F01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839"/>
    <w:rsid w:val="00D70DCA"/>
    <w:rsid w:val="00D71BB4"/>
    <w:rsid w:val="00D72DFC"/>
    <w:rsid w:val="00D74CD0"/>
    <w:rsid w:val="00D76EB0"/>
    <w:rsid w:val="00D81733"/>
    <w:rsid w:val="00D83AD1"/>
    <w:rsid w:val="00D845A2"/>
    <w:rsid w:val="00D86A9D"/>
    <w:rsid w:val="00D9077B"/>
    <w:rsid w:val="00D91F03"/>
    <w:rsid w:val="00D9385C"/>
    <w:rsid w:val="00DA23A0"/>
    <w:rsid w:val="00DA2BD7"/>
    <w:rsid w:val="00DB2EB9"/>
    <w:rsid w:val="00DB4E2C"/>
    <w:rsid w:val="00DB5FF6"/>
    <w:rsid w:val="00DB60C5"/>
    <w:rsid w:val="00DC2E85"/>
    <w:rsid w:val="00DC4FED"/>
    <w:rsid w:val="00DC66D6"/>
    <w:rsid w:val="00DD4A6A"/>
    <w:rsid w:val="00DD4C55"/>
    <w:rsid w:val="00DD5B0B"/>
    <w:rsid w:val="00DE0389"/>
    <w:rsid w:val="00DE1502"/>
    <w:rsid w:val="00DE1BE4"/>
    <w:rsid w:val="00DE29C7"/>
    <w:rsid w:val="00DE2F80"/>
    <w:rsid w:val="00DE3586"/>
    <w:rsid w:val="00DE51EE"/>
    <w:rsid w:val="00DE5424"/>
    <w:rsid w:val="00DE78E0"/>
    <w:rsid w:val="00DE7C24"/>
    <w:rsid w:val="00DE7E9C"/>
    <w:rsid w:val="00DF0359"/>
    <w:rsid w:val="00DF1A58"/>
    <w:rsid w:val="00DF1C22"/>
    <w:rsid w:val="00DF1C92"/>
    <w:rsid w:val="00DF6139"/>
    <w:rsid w:val="00DF7E3A"/>
    <w:rsid w:val="00DF7F25"/>
    <w:rsid w:val="00E000BB"/>
    <w:rsid w:val="00E00307"/>
    <w:rsid w:val="00E003F7"/>
    <w:rsid w:val="00E031FD"/>
    <w:rsid w:val="00E03957"/>
    <w:rsid w:val="00E04EC2"/>
    <w:rsid w:val="00E05A28"/>
    <w:rsid w:val="00E06DE5"/>
    <w:rsid w:val="00E10944"/>
    <w:rsid w:val="00E11385"/>
    <w:rsid w:val="00E11B86"/>
    <w:rsid w:val="00E1403B"/>
    <w:rsid w:val="00E162D8"/>
    <w:rsid w:val="00E16BC1"/>
    <w:rsid w:val="00E23290"/>
    <w:rsid w:val="00E23E9F"/>
    <w:rsid w:val="00E23FC0"/>
    <w:rsid w:val="00E248EE"/>
    <w:rsid w:val="00E313B9"/>
    <w:rsid w:val="00E414F6"/>
    <w:rsid w:val="00E422D8"/>
    <w:rsid w:val="00E42969"/>
    <w:rsid w:val="00E44123"/>
    <w:rsid w:val="00E44D7B"/>
    <w:rsid w:val="00E44F11"/>
    <w:rsid w:val="00E44FD5"/>
    <w:rsid w:val="00E47E7B"/>
    <w:rsid w:val="00E51DCC"/>
    <w:rsid w:val="00E51E0E"/>
    <w:rsid w:val="00E5422B"/>
    <w:rsid w:val="00E56394"/>
    <w:rsid w:val="00E57989"/>
    <w:rsid w:val="00E64C31"/>
    <w:rsid w:val="00E650F1"/>
    <w:rsid w:val="00E6538C"/>
    <w:rsid w:val="00E65BFB"/>
    <w:rsid w:val="00E67EDA"/>
    <w:rsid w:val="00E706BD"/>
    <w:rsid w:val="00E70C37"/>
    <w:rsid w:val="00E711F4"/>
    <w:rsid w:val="00E73E22"/>
    <w:rsid w:val="00E73EE0"/>
    <w:rsid w:val="00E7484E"/>
    <w:rsid w:val="00E7553C"/>
    <w:rsid w:val="00E77D3E"/>
    <w:rsid w:val="00E81B1A"/>
    <w:rsid w:val="00E82C4A"/>
    <w:rsid w:val="00E82EF1"/>
    <w:rsid w:val="00E8500D"/>
    <w:rsid w:val="00E87965"/>
    <w:rsid w:val="00E92E6F"/>
    <w:rsid w:val="00E93061"/>
    <w:rsid w:val="00E94169"/>
    <w:rsid w:val="00E9559F"/>
    <w:rsid w:val="00E96499"/>
    <w:rsid w:val="00E96FC8"/>
    <w:rsid w:val="00EA056C"/>
    <w:rsid w:val="00EA2763"/>
    <w:rsid w:val="00EA401A"/>
    <w:rsid w:val="00EA57AB"/>
    <w:rsid w:val="00EA6053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B6DD1"/>
    <w:rsid w:val="00EC0612"/>
    <w:rsid w:val="00EC256F"/>
    <w:rsid w:val="00EC2CED"/>
    <w:rsid w:val="00EC4E73"/>
    <w:rsid w:val="00EC594B"/>
    <w:rsid w:val="00EC6A65"/>
    <w:rsid w:val="00EC7610"/>
    <w:rsid w:val="00EC7B17"/>
    <w:rsid w:val="00ED01A4"/>
    <w:rsid w:val="00ED12B4"/>
    <w:rsid w:val="00ED2ECB"/>
    <w:rsid w:val="00ED4412"/>
    <w:rsid w:val="00ED46DD"/>
    <w:rsid w:val="00ED5862"/>
    <w:rsid w:val="00EE0FD6"/>
    <w:rsid w:val="00EE3895"/>
    <w:rsid w:val="00EE3E21"/>
    <w:rsid w:val="00EE7613"/>
    <w:rsid w:val="00EE7F84"/>
    <w:rsid w:val="00EF0A81"/>
    <w:rsid w:val="00EF1F64"/>
    <w:rsid w:val="00EF29C3"/>
    <w:rsid w:val="00EF52D5"/>
    <w:rsid w:val="00EF6E5C"/>
    <w:rsid w:val="00EF70DB"/>
    <w:rsid w:val="00EF73CD"/>
    <w:rsid w:val="00EF7C72"/>
    <w:rsid w:val="00F01E8B"/>
    <w:rsid w:val="00F02806"/>
    <w:rsid w:val="00F045D4"/>
    <w:rsid w:val="00F0530D"/>
    <w:rsid w:val="00F06163"/>
    <w:rsid w:val="00F1071A"/>
    <w:rsid w:val="00F10766"/>
    <w:rsid w:val="00F11245"/>
    <w:rsid w:val="00F11EB1"/>
    <w:rsid w:val="00F12883"/>
    <w:rsid w:val="00F24E06"/>
    <w:rsid w:val="00F261F2"/>
    <w:rsid w:val="00F2686B"/>
    <w:rsid w:val="00F32ABC"/>
    <w:rsid w:val="00F3362D"/>
    <w:rsid w:val="00F34330"/>
    <w:rsid w:val="00F3640C"/>
    <w:rsid w:val="00F37466"/>
    <w:rsid w:val="00F4070E"/>
    <w:rsid w:val="00F43BEE"/>
    <w:rsid w:val="00F4421C"/>
    <w:rsid w:val="00F4468E"/>
    <w:rsid w:val="00F45E34"/>
    <w:rsid w:val="00F4725C"/>
    <w:rsid w:val="00F477BC"/>
    <w:rsid w:val="00F500AA"/>
    <w:rsid w:val="00F515E1"/>
    <w:rsid w:val="00F51ECE"/>
    <w:rsid w:val="00F5487B"/>
    <w:rsid w:val="00F559F1"/>
    <w:rsid w:val="00F56217"/>
    <w:rsid w:val="00F56226"/>
    <w:rsid w:val="00F56A14"/>
    <w:rsid w:val="00F56A86"/>
    <w:rsid w:val="00F57D77"/>
    <w:rsid w:val="00F6035B"/>
    <w:rsid w:val="00F60453"/>
    <w:rsid w:val="00F60791"/>
    <w:rsid w:val="00F613E5"/>
    <w:rsid w:val="00F628C5"/>
    <w:rsid w:val="00F62C12"/>
    <w:rsid w:val="00F63AE9"/>
    <w:rsid w:val="00F65679"/>
    <w:rsid w:val="00F65C98"/>
    <w:rsid w:val="00F667B8"/>
    <w:rsid w:val="00F7081F"/>
    <w:rsid w:val="00F76F21"/>
    <w:rsid w:val="00F80170"/>
    <w:rsid w:val="00F826A6"/>
    <w:rsid w:val="00F830B5"/>
    <w:rsid w:val="00F83286"/>
    <w:rsid w:val="00F85FD9"/>
    <w:rsid w:val="00F8782F"/>
    <w:rsid w:val="00F91866"/>
    <w:rsid w:val="00F91CA1"/>
    <w:rsid w:val="00F95504"/>
    <w:rsid w:val="00F9579A"/>
    <w:rsid w:val="00FA086D"/>
    <w:rsid w:val="00FA3CAF"/>
    <w:rsid w:val="00FA515B"/>
    <w:rsid w:val="00FB2CFA"/>
    <w:rsid w:val="00FB4187"/>
    <w:rsid w:val="00FB4DB1"/>
    <w:rsid w:val="00FB5F57"/>
    <w:rsid w:val="00FB6969"/>
    <w:rsid w:val="00FC121F"/>
    <w:rsid w:val="00FC2AE3"/>
    <w:rsid w:val="00FC2C3F"/>
    <w:rsid w:val="00FC3B4F"/>
    <w:rsid w:val="00FC400A"/>
    <w:rsid w:val="00FC5C72"/>
    <w:rsid w:val="00FC5D7A"/>
    <w:rsid w:val="00FC61AB"/>
    <w:rsid w:val="00FD1E78"/>
    <w:rsid w:val="00FD26CF"/>
    <w:rsid w:val="00FD7242"/>
    <w:rsid w:val="00FD7FAE"/>
    <w:rsid w:val="00FE0D8F"/>
    <w:rsid w:val="00FE4B23"/>
    <w:rsid w:val="00FE577B"/>
    <w:rsid w:val="00FE5841"/>
    <w:rsid w:val="00FE5BEE"/>
    <w:rsid w:val="00FE5CA7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DEF9A8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  <w:style w:type="table" w:customStyle="1" w:styleId="10">
    <w:name w:val="表 (格子)10"/>
    <w:basedOn w:val="a1"/>
    <w:next w:val="a7"/>
    <w:uiPriority w:val="59"/>
    <w:rsid w:val="005D43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7495-37F7-41BF-BC7A-BF9E8CCF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2FB8F746.dotm</Template>
  <TotalTime>4</TotalTime>
  <Pages>1</Pages>
  <Words>665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矢賀部　智子</dc:creator>
  <cp:lastModifiedBy>小島 名津子</cp:lastModifiedBy>
  <cp:revision>2</cp:revision>
  <cp:lastPrinted>2022-07-14T23:26:00Z</cp:lastPrinted>
  <dcterms:created xsi:type="dcterms:W3CDTF">2022-08-08T05:24:00Z</dcterms:created>
  <dcterms:modified xsi:type="dcterms:W3CDTF">2022-08-08T05:24:00Z</dcterms:modified>
</cp:coreProperties>
</file>