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TDB電子認証サービスTypeA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商工会議所会員企業様に対して「TDB電子認証サービスTypeA」（ICカードタイプ電子証明書）を以下の特別価格にてご提供いたします。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TDB電子認証サービスTypeAとは？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TypeA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eLTAX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5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3E64C83F" w:rsidR="00D7294E" w:rsidRPr="0078142B" w:rsidRDefault="0078142B" w:rsidP="00AC5B5C">
                                  <w:pPr>
                                    <w:jc w:val="center"/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3B62ED1B" w:rsidR="00D7294E" w:rsidRDefault="0078142B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5D2F04F1" w:rsidR="00D7294E" w:rsidRDefault="0078142B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6FDD6D1C" w:rsidR="00D7294E" w:rsidRDefault="0078142B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3E64C83F" w:rsidR="00D7294E" w:rsidRPr="0078142B" w:rsidRDefault="0078142B" w:rsidP="00AC5B5C">
                            <w:pPr>
                              <w:jc w:val="center"/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3B62ED1B" w:rsidR="00D7294E" w:rsidRDefault="0078142B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5D2F04F1" w:rsidR="00D7294E" w:rsidRDefault="0078142B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6FDD6D1C" w:rsidR="00D7294E" w:rsidRDefault="0078142B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0777C637" w:rsidR="00D7294E" w:rsidRDefault="00555A09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00B538B4">
                <wp:simplePos x="0" y="0"/>
                <wp:positionH relativeFrom="margin">
                  <wp:align>right</wp:align>
                </wp:positionH>
                <wp:positionV relativeFrom="paragraph">
                  <wp:posOffset>2581910</wp:posOffset>
                </wp:positionV>
                <wp:extent cx="4981575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6EF9AC4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方法についてのお問合せ先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■特別販売についてのお問合せ先</w:t>
                            </w:r>
                          </w:p>
                          <w:p w14:paraId="165B44FF" w14:textId="1962C480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電子認証局ヘルプデスク　　　　　</w:t>
                            </w:r>
                            <w:r w:rsidR="00555A0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プロダクトデザイン部ネットソリューション課</w:t>
                            </w:r>
                          </w:p>
                          <w:p w14:paraId="4672B258" w14:textId="3E88C96A" w:rsidR="00D7294E" w:rsidRPr="005A5214" w:rsidRDefault="00D7294E" w:rsidP="00555A09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  <w:r w:rsidR="00555A09"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856FE7" id="Text Box 10" o:spid="_x0000_s1033" type="#_x0000_t202" style="position:absolute;left:0;text-align:left;margin-left:341.05pt;margin-top:203.3pt;width:392.2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" filled="f" stroked="f" strokeweight="0">
                <v:textbox inset="5.85pt,.7pt,5.85pt,.7pt">
                  <w:txbxContent>
                    <w:p w14:paraId="72C1F830" w14:textId="6EF9AC4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方法についてのお問合せ先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■特別販売についてのお問合せ先</w:t>
                      </w:r>
                    </w:p>
                    <w:p w14:paraId="165B44FF" w14:textId="1962C480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電子認証局ヘルプデスク　　　　　</w:t>
                      </w:r>
                      <w:r w:rsidR="00555A0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プロダクトデザイン部ネットソリューション課</w:t>
                      </w:r>
                    </w:p>
                    <w:p w14:paraId="4672B258" w14:textId="3E88C96A" w:rsidR="00D7294E" w:rsidRPr="005A5214" w:rsidRDefault="00D7294E" w:rsidP="00555A09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  <w:r w:rsidR="00555A09"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308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4E93B532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4C4F6B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86E90F" id="Rectangle 14" o:spid="_x0000_s1034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" strokeweight="0">
                <v:textbox inset="5.85pt,.7pt,5.85pt,.7pt">
                  <w:txbxContent>
                    <w:p w14:paraId="7C586703" w14:textId="4E93B532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4C4F6B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電子証明書typeA利用申込書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81C501" id="_x0000_s1035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7A3DC483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9BDDAF" id="Text Box 20" o:spid="_x0000_s1036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D7294E" w:rsidRPr="00AC58A2" w14:paraId="57014B3B" w14:textId="77777777" w:rsidTr="0030709F">
        <w:tc>
          <w:tcPr>
            <w:tcW w:w="7513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30709F">
        <w:tc>
          <w:tcPr>
            <w:tcW w:w="7513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30709F">
        <w:tc>
          <w:tcPr>
            <w:tcW w:w="7513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30709F">
        <w:tc>
          <w:tcPr>
            <w:tcW w:w="7513" w:type="dxa"/>
          </w:tcPr>
          <w:p w14:paraId="4FC6080A" w14:textId="5E1417BA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30709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、</w:t>
            </w:r>
            <w:r w:rsidR="0030709F" w:rsidRPr="0085460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「口座振替通知ハガキ」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116B590D" w:rsidR="00D7294E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p w14:paraId="144A98DD" w14:textId="7E86B5E2" w:rsidR="00555A09" w:rsidRDefault="00555A09" w:rsidP="00555A09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</w:t>
      </w:r>
      <w:r w:rsidRPr="005247D4">
        <w:rPr>
          <w:rFonts w:hint="eastAsia"/>
          <w:color w:val="auto"/>
          <w:sz w:val="28"/>
          <w:szCs w:val="28"/>
        </w:rPr>
        <w:t>※「会費払込票」の場合、「特定商工業者制度」のものは不可ですのでご注意ください。</w:t>
      </w:r>
    </w:p>
    <w:p w14:paraId="5E440F0E" w14:textId="77777777" w:rsidR="00555A09" w:rsidRPr="00555A09" w:rsidRDefault="00555A09" w:rsidP="00555A09">
      <w:pPr>
        <w:pStyle w:val="a3"/>
        <w:spacing w:line="276" w:lineRule="auto"/>
        <w:ind w:left="146" w:hangingChars="52" w:hanging="146"/>
        <w:rPr>
          <w:color w:val="auto"/>
          <w:sz w:val="28"/>
          <w:szCs w:val="28"/>
        </w:rPr>
      </w:pPr>
    </w:p>
    <w:sectPr w:rsidR="00555A09" w:rsidRPr="00555A09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B415B" w14:textId="77777777" w:rsidR="00B76629" w:rsidRDefault="00B76629">
      <w:r>
        <w:separator/>
      </w:r>
    </w:p>
  </w:endnote>
  <w:endnote w:type="continuationSeparator" w:id="0">
    <w:p w14:paraId="2B564CD9" w14:textId="77777777" w:rsidR="00B76629" w:rsidRDefault="00B76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52759" w14:textId="77777777" w:rsidR="00B76629" w:rsidRDefault="00B76629">
      <w:r>
        <w:separator/>
      </w:r>
    </w:p>
  </w:footnote>
  <w:footnote w:type="continuationSeparator" w:id="0">
    <w:p w14:paraId="7FC80BAE" w14:textId="77777777" w:rsidR="00B76629" w:rsidRDefault="00B76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4E"/>
    <w:rsid w:val="00050ADD"/>
    <w:rsid w:val="000A1CE0"/>
    <w:rsid w:val="000A79C7"/>
    <w:rsid w:val="000B5709"/>
    <w:rsid w:val="000D6671"/>
    <w:rsid w:val="00100002"/>
    <w:rsid w:val="00101087"/>
    <w:rsid w:val="00255C2E"/>
    <w:rsid w:val="002642A2"/>
    <w:rsid w:val="00286CE8"/>
    <w:rsid w:val="002D6C8D"/>
    <w:rsid w:val="002F6BC1"/>
    <w:rsid w:val="0030347E"/>
    <w:rsid w:val="003055F3"/>
    <w:rsid w:val="0030709F"/>
    <w:rsid w:val="003520EA"/>
    <w:rsid w:val="0037612C"/>
    <w:rsid w:val="003C6C6F"/>
    <w:rsid w:val="003D311C"/>
    <w:rsid w:val="003E2965"/>
    <w:rsid w:val="00404308"/>
    <w:rsid w:val="00496B8D"/>
    <w:rsid w:val="004B0FD4"/>
    <w:rsid w:val="004C4F6B"/>
    <w:rsid w:val="005046F1"/>
    <w:rsid w:val="00505A19"/>
    <w:rsid w:val="005247D4"/>
    <w:rsid w:val="00555A0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8142B"/>
    <w:rsid w:val="007A02BA"/>
    <w:rsid w:val="007C0172"/>
    <w:rsid w:val="007C1881"/>
    <w:rsid w:val="00807D6D"/>
    <w:rsid w:val="008343F1"/>
    <w:rsid w:val="00853224"/>
    <w:rsid w:val="00854602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76629"/>
    <w:rsid w:val="00BD3573"/>
    <w:rsid w:val="00CA0D2B"/>
    <w:rsid w:val="00CC7D00"/>
    <w:rsid w:val="00D011CC"/>
    <w:rsid w:val="00D1014A"/>
    <w:rsid w:val="00D7294E"/>
    <w:rsid w:val="00DA0BE0"/>
    <w:rsid w:val="00DD324A"/>
    <w:rsid w:val="00F319CF"/>
    <w:rsid w:val="00F940F4"/>
    <w:rsid w:val="00FB1F8C"/>
    <w:rsid w:val="00FE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4F86-DD9F-4AEA-96B2-6AF36C99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5052C754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高島 一雄</cp:lastModifiedBy>
  <cp:revision>6</cp:revision>
  <cp:lastPrinted>2019-03-20T07:59:00Z</cp:lastPrinted>
  <dcterms:created xsi:type="dcterms:W3CDTF">2022-01-19T02:59:00Z</dcterms:created>
  <dcterms:modified xsi:type="dcterms:W3CDTF">2022-06-02T02:30:00Z</dcterms:modified>
</cp:coreProperties>
</file>