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B3D8" w14:textId="77777777" w:rsidR="00597AD7" w:rsidRDefault="00597AD7"/>
    <w:p w14:paraId="66B6302C" w14:textId="77777777"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AB6D8" wp14:editId="40C54E84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C61F3D2" wp14:editId="04D39F47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2CCACE" w14:textId="77777777"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EB3279" w14:textId="77777777"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1F3D2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14:paraId="0B2CCACE" w14:textId="77777777"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14:paraId="7EEB3279" w14:textId="77777777"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920E21" wp14:editId="0F34EFB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cj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7CDC1BC2" wp14:editId="2321E61A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E57E" w14:textId="77777777" w:rsidR="005477EE" w:rsidRDefault="005477EE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53A66" wp14:editId="201E5BC9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C4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b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PfkLj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18282D8D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14:paraId="6B8508A2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7777777"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77777777"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3E3BE" wp14:editId="5B34D2E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CC550" wp14:editId="777A4129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4C900B51" w:rsidR="00615AF6" w:rsidRPr="00D926DC" w:rsidRDefault="00700A52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4D0EED94" w:rsidR="00615AF6" w:rsidRPr="00D926DC" w:rsidRDefault="00700A52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50BD27B9" w:rsidR="00615AF6" w:rsidRPr="00D926DC" w:rsidRDefault="00700A52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03A9BFB3" w:rsidR="00615AF6" w:rsidRPr="00D926DC" w:rsidRDefault="00700A52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4C900B51" w:rsidR="00615AF6" w:rsidRPr="00D926DC" w:rsidRDefault="00700A52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4D0EED94" w:rsidR="00615AF6" w:rsidRPr="00D926DC" w:rsidRDefault="00700A52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50BD27B9" w:rsidR="00615AF6" w:rsidRPr="00D926DC" w:rsidRDefault="00700A52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03A9BFB3" w:rsidR="00615AF6" w:rsidRPr="00D926DC" w:rsidRDefault="00700A52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2822BD74" wp14:editId="57CAD2D9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IdkJ1kJAwAAXQYAAA4AAAAAAAAAAAAAAAAALgIAAGRycy9lMm9E&#10;b2MueG1sUEsBAi0AFAAGAAgAAAAhAM7E7JzgAAAACgEAAA8AAAAAAAAAAAAAAAAAYwUAAGRycy9k&#10;b3ducmV2LnhtbFBLBQYAAAAABAAEAPMAAABwBg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79EC4" wp14:editId="66F364BE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21A7BE50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Pr="00595887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" strokeweight="0">
                <v:textbox inset="5.85pt,.7pt,5.85pt,.7pt">
                  <w:txbxContent>
                    <w:p w14:paraId="45CE3F6A" w14:textId="21A7BE50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Pr="00595887">
                        <w:rPr>
                          <w:sz w:val="19"/>
                          <w:szCs w:val="19"/>
                        </w:rPr>
                        <w:t>3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7A228" wp14:editId="0EE48B69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89F81" w14:textId="77777777" w:rsidR="00DC5A9A" w:rsidRDefault="00DC5A9A" w:rsidP="00117273">
      <w:r>
        <w:separator/>
      </w:r>
    </w:p>
  </w:endnote>
  <w:endnote w:type="continuationSeparator" w:id="0">
    <w:p w14:paraId="53BC85C6" w14:textId="77777777" w:rsidR="00DC5A9A" w:rsidRDefault="00DC5A9A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B81F" w14:textId="77777777" w:rsidR="00DC5A9A" w:rsidRDefault="00DC5A9A" w:rsidP="00117273">
      <w:r>
        <w:separator/>
      </w:r>
    </w:p>
  </w:footnote>
  <w:footnote w:type="continuationSeparator" w:id="0">
    <w:p w14:paraId="39F25845" w14:textId="77777777" w:rsidR="00DC5A9A" w:rsidRDefault="00DC5A9A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0A52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79F0-CF41-4F7E-BE0F-4905DBCF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C46FD475</Template>
  <TotalTime>105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高島 一雄</cp:lastModifiedBy>
  <cp:revision>24</cp:revision>
  <cp:lastPrinted>2019-03-26T05:42:00Z</cp:lastPrinted>
  <dcterms:created xsi:type="dcterms:W3CDTF">2018-03-07T06:03:00Z</dcterms:created>
  <dcterms:modified xsi:type="dcterms:W3CDTF">2022-06-02T02:29:00Z</dcterms:modified>
</cp:coreProperties>
</file>