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ED82" w14:textId="77777777" w:rsidR="00597AD7" w:rsidRDefault="00597AD7"/>
    <w:p w14:paraId="6F475F87" w14:textId="77777777" w:rsidR="00597AD7" w:rsidRDefault="00F521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536C124">
                <wp:simplePos x="0" y="0"/>
                <wp:positionH relativeFrom="column">
                  <wp:posOffset>7155815</wp:posOffset>
                </wp:positionH>
                <wp:positionV relativeFrom="paragraph">
                  <wp:posOffset>65567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45pt;margin-top:5.1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393C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9C74B9" wp14:editId="0D368D3D">
                <wp:simplePos x="0" y="0"/>
                <wp:positionH relativeFrom="column">
                  <wp:posOffset>5267325</wp:posOffset>
                </wp:positionH>
                <wp:positionV relativeFrom="paragraph">
                  <wp:posOffset>77308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2DA66" w14:textId="77777777" w:rsidR="00DD1B93" w:rsidRPr="0093469A" w:rsidRDefault="00DD1B93" w:rsidP="00DD1B93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40732" w14:textId="77777777" w:rsidR="00393C72" w:rsidRDefault="00393C72" w:rsidP="00393C72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C74B9" id="グループ化 12" o:spid="_x0000_s1027" style="position:absolute;left:0;text-align:left;margin-left:414.75pt;margin-top:6.1pt;width:141.75pt;height:26.3pt;z-index:251662336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CDeCbD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14:paraId="2CC2DA66" w14:textId="77777777" w:rsidR="00DD1B93" w:rsidRPr="0093469A" w:rsidRDefault="00DD1B93" w:rsidP="00DD1B93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14:paraId="44940732" w14:textId="77777777" w:rsidR="00393C72" w:rsidRDefault="00393C72" w:rsidP="00393C72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F0C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0B675DD0">
                <wp:simplePos x="0" y="0"/>
                <wp:positionH relativeFrom="column">
                  <wp:posOffset>58420</wp:posOffset>
                </wp:positionH>
                <wp:positionV relativeFrom="paragraph">
                  <wp:posOffset>550072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77777777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30" style="position:absolute;left:0;text-align:left;margin-left:4.6pt;margin-top:43.3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cG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77777777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3F0C75">
        <w:rPr>
          <w:rFonts w:ascii="Verdana" w:hAnsi="Verdana"/>
          <w:noProof/>
          <w:color w:val="0055A7"/>
        </w:rPr>
        <w:drawing>
          <wp:inline distT="0" distB="0" distL="0" distR="0" wp14:anchorId="178699D8" wp14:editId="21C8AD51">
            <wp:extent cx="3009265" cy="499745"/>
            <wp:effectExtent l="0" t="0" r="635" b="0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ACF0" w14:textId="77777777" w:rsidR="005477EE" w:rsidRDefault="005477EE" w:rsidP="00597AD7"/>
    <w:p w14:paraId="537F466F" w14:textId="77777777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77777777" w:rsidR="00027E6C" w:rsidRDefault="003F0C75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58F7396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8205470" cy="276225"/>
                <wp:effectExtent l="1270" t="1270" r="381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77777777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1" style="position:absolute;left:0;text-align:left;margin-left:-1.4pt;margin-top:.1pt;width:646.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" fillcolor="#ffc000" stroked="f">
                <v:fill angle="90" focus="100%" type="gradient"/>
                <v:textbox>
                  <w:txbxContent>
                    <w:p w14:paraId="3AFE2224" w14:textId="77777777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77777777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514336BF" w14:textId="77777777" w:rsidR="00027E6C" w:rsidRDefault="00027E6C" w:rsidP="00027E6C">
      <w:pPr>
        <w:pStyle w:val="a9"/>
        <w:spacing w:line="0" w:lineRule="atLeast"/>
        <w:ind w:left="0" w:firstLineChars="100" w:firstLine="200"/>
      </w:pPr>
      <w:r w:rsidRPr="005B6BB2">
        <w:rPr>
          <w:rFonts w:hint="eastAsia"/>
        </w:rPr>
        <w:t>セコムパスポート</w:t>
      </w:r>
      <w:r>
        <w:rPr>
          <w:rFonts w:hint="eastAsia"/>
        </w:rPr>
        <w:t>forG-IDは、中央省庁及び地方自治体の電子申請システムやインターネット特許出願などに対応した電子証明書を発行するサービスです。また、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1A981F9F" w14:textId="77777777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2AF77AA2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2" style="position:absolute;left:0;text-align:left;margin-left:-1.4pt;margin-top:.6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VU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+dQLO1k/gZ5BQL4CMPtg0Un9FaMB5kiJzZc90RQj/lqAhvIky9zg&#10;8Ztsvkxho88tu3MLERWEKrHFUGK33NgwrPZKs7aDlxJPlZDX0EcN8xJ3PRZQQSZuA7MiSCbMNTeM&#10;zvfe6+f0Xf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DORZVT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5D61534B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2A4382" w14:paraId="016080A1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77777777" w:rsidR="001501DE" w:rsidRPr="002A4382" w:rsidRDefault="00C43BA6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2A4382" w14:paraId="5D587CC7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77777777" w:rsidR="00D926DC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380D46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26B7D581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12F3F8FA" w14:textId="77777777" w:rsidR="00117273" w:rsidRPr="00117273" w:rsidRDefault="003F0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71ADC30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3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T91QIAAMY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34A341B3" w14:textId="77777777" w:rsidR="00CA17F7" w:rsidRDefault="00CA17F7" w:rsidP="00CA17F7">
      <w:pPr>
        <w:spacing w:line="0" w:lineRule="atLeast"/>
      </w:pPr>
    </w:p>
    <w:p w14:paraId="761C3050" w14:textId="77777777" w:rsidR="00DE2787" w:rsidRDefault="003F0C75" w:rsidP="00943DF1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6917FF40">
                <wp:simplePos x="0" y="0"/>
                <wp:positionH relativeFrom="column">
                  <wp:posOffset>1396365</wp:posOffset>
                </wp:positionH>
                <wp:positionV relativeFrom="paragraph">
                  <wp:posOffset>485775</wp:posOffset>
                </wp:positionV>
                <wp:extent cx="5905500" cy="811530"/>
                <wp:effectExtent l="24765" t="19050" r="228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1847D28F" w:rsidR="00615AF6" w:rsidRPr="00D926DC" w:rsidRDefault="00DB7B7D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1665844E" w:rsidR="00615AF6" w:rsidRPr="00D926DC" w:rsidRDefault="00DB7B7D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4F915B55" w:rsidR="00615AF6" w:rsidRPr="00D926DC" w:rsidRDefault="00DB7B7D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1669B229" w:rsidR="00615AF6" w:rsidRPr="00D926DC" w:rsidRDefault="00DB7B7D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4" type="#_x0000_t202" style="position:absolute;left:0;text-align:left;margin-left:109.95pt;margin-top:38.25pt;width:46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1847D28F" w:rsidR="00615AF6" w:rsidRPr="00D926DC" w:rsidRDefault="00DB7B7D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1665844E" w:rsidR="00615AF6" w:rsidRPr="00D926DC" w:rsidRDefault="00DB7B7D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4F915B55" w:rsidR="00615AF6" w:rsidRPr="00D926DC" w:rsidRDefault="00DB7B7D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1669B229" w:rsidR="00615AF6" w:rsidRPr="00D926DC" w:rsidRDefault="00DB7B7D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36"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="007E6636"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276676C" w14:textId="77777777" w:rsidR="00DE2787" w:rsidRDefault="00DE2787"/>
    <w:p w14:paraId="036A658B" w14:textId="77777777" w:rsidR="00DE2787" w:rsidRDefault="00DE2787"/>
    <w:p w14:paraId="23C627AA" w14:textId="77777777" w:rsidR="00DE2787" w:rsidRDefault="00DE2787"/>
    <w:p w14:paraId="03EC7802" w14:textId="77777777" w:rsidR="00D71B34" w:rsidRDefault="00D71B34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</w:p>
    <w:p w14:paraId="21C490A3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2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2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5B24D5C5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5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04A84BAA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4C79BFA8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Pr="00352BE6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6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" strokeweight="0">
                <v:textbox inset="5.85pt,.7pt,5.85pt,.7pt">
                  <w:txbxContent>
                    <w:p w14:paraId="3111A297" w14:textId="4C79BFA8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Pr="00352BE6">
                        <w:rPr>
                          <w:sz w:val="19"/>
                          <w:szCs w:val="19"/>
                        </w:rPr>
                        <w:t>3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38162AB9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7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C367F1" w:rsidRPr="00FB5636" w14:paraId="22AC4280" w14:textId="77777777" w:rsidTr="002143E4">
        <w:tc>
          <w:tcPr>
            <w:tcW w:w="5812" w:type="dxa"/>
          </w:tcPr>
          <w:p w14:paraId="259A11DE" w14:textId="4556C77E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="00926711"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E1BA8" w14:textId="77777777" w:rsidR="00FC56D7" w:rsidRDefault="00FC56D7" w:rsidP="00117273">
      <w:r>
        <w:separator/>
      </w:r>
    </w:p>
  </w:endnote>
  <w:endnote w:type="continuationSeparator" w:id="0">
    <w:p w14:paraId="5825D8A8" w14:textId="77777777" w:rsidR="00FC56D7" w:rsidRDefault="00FC56D7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F7E6B" w14:textId="77777777" w:rsidR="00FC56D7" w:rsidRDefault="00FC56D7" w:rsidP="00117273">
      <w:r>
        <w:separator/>
      </w:r>
    </w:p>
  </w:footnote>
  <w:footnote w:type="continuationSeparator" w:id="0">
    <w:p w14:paraId="08778884" w14:textId="77777777" w:rsidR="00FC56D7" w:rsidRDefault="00FC56D7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B7B7D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B043-DC96-403E-8018-2D88DF4F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5B61DE19</Template>
  <TotalTime>197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1668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高島 一雄</cp:lastModifiedBy>
  <cp:revision>33</cp:revision>
  <cp:lastPrinted>2018-03-19T06:14:00Z</cp:lastPrinted>
  <dcterms:created xsi:type="dcterms:W3CDTF">2018-03-07T06:02:00Z</dcterms:created>
  <dcterms:modified xsi:type="dcterms:W3CDTF">2022-06-02T02:28:00Z</dcterms:modified>
</cp:coreProperties>
</file>