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A0" w:rsidRPr="0093093D" w:rsidRDefault="001351A0" w:rsidP="001351A0">
      <w:pPr>
        <w:jc w:val="center"/>
        <w:rPr>
          <w:sz w:val="36"/>
        </w:rPr>
      </w:pPr>
      <w:proofErr w:type="spellStart"/>
      <w:r w:rsidRPr="0093093D">
        <w:rPr>
          <w:rFonts w:hint="eastAsia"/>
          <w:sz w:val="36"/>
        </w:rPr>
        <w:t>Yokazo</w:t>
      </w:r>
      <w:proofErr w:type="spellEnd"/>
      <w:r w:rsidRPr="0093093D">
        <w:rPr>
          <w:rFonts w:hint="eastAsia"/>
          <w:sz w:val="36"/>
        </w:rPr>
        <w:t xml:space="preserve"> Shoji </w:t>
      </w:r>
      <w:proofErr w:type="spellStart"/>
      <w:r w:rsidRPr="0093093D">
        <w:rPr>
          <w:rFonts w:hint="eastAsia"/>
          <w:sz w:val="36"/>
        </w:rPr>
        <w:t>Co.,Ltd</w:t>
      </w:r>
      <w:proofErr w:type="spellEnd"/>
    </w:p>
    <w:p w:rsidR="001351A0" w:rsidRDefault="001351A0" w:rsidP="001351A0">
      <w:pPr>
        <w:jc w:val="center"/>
      </w:pPr>
      <w:r>
        <w:rPr>
          <w:rFonts w:hint="eastAsia"/>
        </w:rPr>
        <w:t xml:space="preserve">2-9-28 </w:t>
      </w:r>
      <w:proofErr w:type="spellStart"/>
      <w:r>
        <w:rPr>
          <w:rFonts w:hint="eastAsia"/>
        </w:rPr>
        <w:t>hakataekimae,hakataku,fukuoka-shi</w:t>
      </w:r>
      <w:proofErr w:type="spellEnd"/>
      <w:r>
        <w:rPr>
          <w:rFonts w:hint="eastAsia"/>
        </w:rPr>
        <w:t>,</w:t>
      </w:r>
    </w:p>
    <w:p w:rsidR="001351A0" w:rsidRPr="0093093D" w:rsidRDefault="001351A0" w:rsidP="001351A0">
      <w:pPr>
        <w:jc w:val="center"/>
      </w:pPr>
      <w:r>
        <w:t>F</w:t>
      </w:r>
      <w:r>
        <w:rPr>
          <w:rFonts w:hint="eastAsia"/>
        </w:rPr>
        <w:t>ukuoka,Japan</w:t>
      </w:r>
    </w:p>
    <w:p w:rsidR="00E46750" w:rsidRDefault="00E46750" w:rsidP="001351A0"/>
    <w:p w:rsidR="001351A0" w:rsidRPr="00E6071F" w:rsidRDefault="00E46750" w:rsidP="001351A0">
      <w:pPr>
        <w:wordWrap w:val="0"/>
        <w:jc w:val="right"/>
        <w:rPr>
          <w:sz w:val="28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8"/>
          <w:szCs w:val="32"/>
        </w:rPr>
        <w:t xml:space="preserve">　　　　　　　　　　　　　　　　　　　　　　　　</w:t>
      </w:r>
      <w:r w:rsidR="004A62C7">
        <w:rPr>
          <w:rFonts w:hint="eastAsia"/>
          <w:sz w:val="28"/>
        </w:rPr>
        <w:t>April 1,2022</w:t>
      </w:r>
    </w:p>
    <w:p w:rsidR="001351A0" w:rsidRDefault="001351A0" w:rsidP="00E46750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E46750" w:rsidRDefault="00E46750" w:rsidP="00E46750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8052A9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WHOM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IT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CONCERN</w:t>
      </w:r>
    </w:p>
    <w:p w:rsidR="00E46750" w:rsidRDefault="00E46750" w:rsidP="00E46750">
      <w:pPr>
        <w:jc w:val="left"/>
        <w:rPr>
          <w:rFonts w:asciiTheme="majorHAnsi" w:hAnsiTheme="majorHAnsi" w:cstheme="majorHAnsi"/>
          <w:szCs w:val="21"/>
        </w:rPr>
      </w:pPr>
    </w:p>
    <w:p w:rsidR="00E46750" w:rsidRDefault="00E46750" w:rsidP="00E4675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Sanitary Certificate</w:t>
      </w:r>
    </w:p>
    <w:p w:rsidR="00E46750" w:rsidRDefault="00E46750" w:rsidP="00E46750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46750" w:rsidRDefault="00E46750" w:rsidP="00E46750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r w:rsidRPr="0024016D">
        <w:rPr>
          <w:rFonts w:asciiTheme="majorHAnsi" w:hAnsiTheme="majorHAnsi" w:cstheme="majorHAnsi" w:hint="eastAsia"/>
          <w:sz w:val="24"/>
          <w:szCs w:val="24"/>
        </w:rPr>
        <w:t>We</w:t>
      </w:r>
      <w:r w:rsidR="004E7372">
        <w:rPr>
          <w:rFonts w:asciiTheme="majorHAnsi" w:hAnsiTheme="majorHAnsi" w:cstheme="majorHAnsi"/>
          <w:sz w:val="24"/>
          <w:szCs w:val="24"/>
        </w:rPr>
        <w:t xml:space="preserve"> </w:t>
      </w:r>
      <w:r w:rsidRPr="0024016D">
        <w:rPr>
          <w:rFonts w:asciiTheme="majorHAnsi" w:hAnsiTheme="majorHAnsi" w:cstheme="majorHAnsi" w:hint="eastAsia"/>
          <w:sz w:val="24"/>
          <w:szCs w:val="24"/>
        </w:rPr>
        <w:t xml:space="preserve">hereby certify that </w:t>
      </w:r>
      <w:r>
        <w:rPr>
          <w:rFonts w:asciiTheme="majorHAnsi" w:hAnsiTheme="majorHAnsi" w:cstheme="majorHAnsi" w:hint="eastAsia"/>
          <w:sz w:val="24"/>
          <w:szCs w:val="24"/>
        </w:rPr>
        <w:t>the below mentioned product is made in acc</w:t>
      </w:r>
      <w:r w:rsidR="004A62C7">
        <w:rPr>
          <w:rFonts w:asciiTheme="majorHAnsi" w:hAnsiTheme="majorHAnsi" w:cstheme="majorHAnsi" w:hint="eastAsia"/>
          <w:sz w:val="24"/>
          <w:szCs w:val="24"/>
        </w:rPr>
        <w:t>ordance with the legal standard.</w:t>
      </w:r>
    </w:p>
    <w:p w:rsidR="00E46750" w:rsidRDefault="00E46750" w:rsidP="00E4675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We also certify that it has been manufactured in a </w:t>
      </w:r>
      <w:r w:rsidR="004A62C7">
        <w:rPr>
          <w:rFonts w:asciiTheme="majorHAnsi" w:hAnsiTheme="majorHAnsi" w:cstheme="majorHAnsi"/>
          <w:sz w:val="24"/>
          <w:szCs w:val="24"/>
        </w:rPr>
        <w:t>str</w:t>
      </w:r>
      <w:bookmarkStart w:id="0" w:name="_GoBack"/>
      <w:bookmarkEnd w:id="0"/>
      <w:r w:rsidR="004A62C7">
        <w:rPr>
          <w:rFonts w:asciiTheme="majorHAnsi" w:hAnsiTheme="majorHAnsi" w:cstheme="majorHAnsi"/>
          <w:sz w:val="24"/>
          <w:szCs w:val="24"/>
        </w:rPr>
        <w:t xml:space="preserve">ict </w:t>
      </w:r>
      <w:r>
        <w:rPr>
          <w:rFonts w:asciiTheme="majorHAnsi" w:hAnsiTheme="majorHAnsi" w:cstheme="majorHAnsi" w:hint="eastAsia"/>
          <w:sz w:val="24"/>
          <w:szCs w:val="24"/>
        </w:rPr>
        <w:t xml:space="preserve">sanitary </w:t>
      </w:r>
      <w:r w:rsidR="004A62C7">
        <w:rPr>
          <w:rFonts w:asciiTheme="majorHAnsi" w:hAnsiTheme="majorHAnsi" w:cstheme="majorHAnsi"/>
          <w:sz w:val="24"/>
          <w:szCs w:val="24"/>
        </w:rPr>
        <w:t>control.</w:t>
      </w:r>
    </w:p>
    <w:p w:rsidR="004A62C7" w:rsidRDefault="004A62C7" w:rsidP="00E46750">
      <w:pPr>
        <w:jc w:val="left"/>
        <w:rPr>
          <w:rFonts w:asciiTheme="majorHAnsi" w:hAnsiTheme="majorHAnsi" w:cstheme="majorHAnsi"/>
          <w:szCs w:val="21"/>
        </w:rPr>
      </w:pPr>
    </w:p>
    <w:p w:rsidR="004A62C7" w:rsidRDefault="004A62C7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>
        <w:rPr>
          <w:rFonts w:asciiTheme="majorHAnsi" w:hAnsiTheme="majorHAnsi" w:cstheme="majorHAnsi" w:hint="eastAsia"/>
          <w:sz w:val="32"/>
          <w:szCs w:val="24"/>
        </w:rPr>
        <w:t>Products : SOAP</w:t>
      </w:r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Net Weight : 100.00 kg</w:t>
      </w:r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 xml:space="preserve">Shipper : </w:t>
      </w:r>
      <w:proofErr w:type="spellStart"/>
      <w:r w:rsidRPr="001351A0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1351A0">
        <w:rPr>
          <w:rFonts w:asciiTheme="majorHAnsi" w:hAnsiTheme="majorHAnsi" w:cstheme="majorHAnsi" w:hint="eastAsia"/>
          <w:sz w:val="32"/>
          <w:szCs w:val="24"/>
        </w:rPr>
        <w:t xml:space="preserve"> Shoji </w:t>
      </w:r>
      <w:proofErr w:type="spellStart"/>
      <w:r w:rsidRPr="001351A0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Consignee :</w:t>
      </w:r>
      <w:r w:rsidRPr="001351A0">
        <w:rPr>
          <w:rFonts w:asciiTheme="majorHAnsi" w:hAnsiTheme="majorHAnsi" w:cstheme="majorHAnsi"/>
          <w:sz w:val="32"/>
          <w:szCs w:val="24"/>
        </w:rPr>
        <w:t xml:space="preserve"> </w:t>
      </w:r>
      <w:r w:rsidRPr="001351A0">
        <w:rPr>
          <w:rFonts w:asciiTheme="majorHAnsi" w:hAnsiTheme="majorHAnsi" w:cstheme="majorHAnsi" w:hint="eastAsia"/>
          <w:sz w:val="32"/>
          <w:szCs w:val="24"/>
        </w:rPr>
        <w:t>△△△</w:t>
      </w:r>
      <w:r w:rsidRPr="001351A0">
        <w:rPr>
          <w:rFonts w:asciiTheme="majorHAnsi" w:hAnsiTheme="majorHAnsi" w:cstheme="majorHAnsi" w:hint="eastAsia"/>
          <w:sz w:val="32"/>
          <w:szCs w:val="24"/>
        </w:rPr>
        <w:t xml:space="preserve"> </w:t>
      </w:r>
      <w:proofErr w:type="spellStart"/>
      <w:r w:rsidRPr="001351A0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Invoice No : Yokazo-0401</w:t>
      </w:r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Invoice Date : April 1,2016</w:t>
      </w:r>
    </w:p>
    <w:p w:rsid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 w:rsidRPr="002401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D3CA" wp14:editId="2B6BA4BB">
                <wp:simplePos x="0" y="0"/>
                <wp:positionH relativeFrom="column">
                  <wp:posOffset>2705056</wp:posOffset>
                </wp:positionH>
                <wp:positionV relativeFrom="paragraph">
                  <wp:posOffset>84544</wp:posOffset>
                </wp:positionV>
                <wp:extent cx="2506345" cy="1105786"/>
                <wp:effectExtent l="0" t="0" r="2730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10578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1A0" w:rsidRPr="00A15508" w:rsidRDefault="001351A0" w:rsidP="001351A0">
                            <w:pPr>
                              <w:rPr>
                                <w:rFonts w:asciiTheme="majorHAnsi" w:eastAsia="HGPｺﾞｼｯｸE" w:hAnsiTheme="majorHAnsi" w:cstheme="majorHAnsi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AD3CA" id="角丸四角形 5" o:spid="_x0000_s1026" style="position:absolute;left:0;text-align:left;margin-left:213pt;margin-top:6.65pt;width:197.3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" filled="f" strokecolor="black [3213]" strokeweight="1pt">
                <v:textbox>
                  <w:txbxContent>
                    <w:p w:rsidR="001351A0" w:rsidRPr="00A15508" w:rsidRDefault="001351A0" w:rsidP="001351A0">
                      <w:pPr>
                        <w:rPr>
                          <w:rFonts w:asciiTheme="majorHAnsi" w:eastAsia="HGPｺﾞｼｯｸE" w:hAnsiTheme="majorHAnsi" w:cstheme="majorHAnsi"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</w:t>
      </w:r>
    </w:p>
    <w:p w:rsid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      Signature</w:t>
      </w:r>
    </w:p>
    <w:p w:rsidR="001351A0" w:rsidRDefault="001351A0" w:rsidP="001351A0">
      <w:pPr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  <w:u w:val="single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  <w:u w:val="single"/>
        </w:rPr>
        <w:t xml:space="preserve">　　　　　　　　　　　　　　　　　　　　　　　</w:t>
      </w:r>
    </w:p>
    <w:p w:rsidR="00AB207F" w:rsidRP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4FE66" wp14:editId="4AF05929">
                <wp:simplePos x="0" y="0"/>
                <wp:positionH relativeFrom="column">
                  <wp:posOffset>2773547</wp:posOffset>
                </wp:positionH>
                <wp:positionV relativeFrom="paragraph">
                  <wp:posOffset>221807</wp:posOffset>
                </wp:positionV>
                <wp:extent cx="2434856" cy="6592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1A0" w:rsidRPr="003D0E63" w:rsidRDefault="001351A0" w:rsidP="001351A0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※福岡商工会議所に登録済みの</w:t>
                            </w:r>
                          </w:p>
                          <w:p w:rsidR="001351A0" w:rsidRPr="003D0E63" w:rsidRDefault="001351A0" w:rsidP="001351A0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サインをご記入ください。</w:t>
                            </w:r>
                          </w:p>
                          <w:p w:rsidR="001351A0" w:rsidRPr="003D0E63" w:rsidRDefault="001351A0" w:rsidP="00135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FE66" id="正方形/長方形 4" o:spid="_x0000_s1027" style="position:absolute;left:0;text-align:left;margin-left:218.4pt;margin-top:17.45pt;width:191.7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" filled="f" stroked="f" strokeweight="2pt">
                <v:textbox>
                  <w:txbxContent>
                    <w:p w:rsidR="001351A0" w:rsidRPr="003D0E63" w:rsidRDefault="001351A0" w:rsidP="001351A0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※福岡商工会議所に登録済みの</w:t>
                      </w:r>
                    </w:p>
                    <w:p w:rsidR="001351A0" w:rsidRPr="003D0E63" w:rsidRDefault="001351A0" w:rsidP="001351A0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サインをご記入ください。</w:t>
                      </w:r>
                    </w:p>
                    <w:p w:rsidR="001351A0" w:rsidRPr="003D0E63" w:rsidRDefault="001351A0" w:rsidP="001351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　　　　　　　　　　　　　　　　　　　　○○○○○○（サイナー名：英字）</w:t>
      </w:r>
    </w:p>
    <w:sectPr w:rsidR="00AB207F" w:rsidRPr="001351A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50" w:rsidRDefault="00E46750" w:rsidP="00E46750">
      <w:r>
        <w:separator/>
      </w:r>
    </w:p>
  </w:endnote>
  <w:endnote w:type="continuationSeparator" w:id="0">
    <w:p w:rsidR="00E46750" w:rsidRDefault="00E46750" w:rsidP="00E4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F3" w:rsidRDefault="007A7AF3" w:rsidP="007A7AF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50" w:rsidRDefault="00E46750" w:rsidP="00E46750">
      <w:r>
        <w:separator/>
      </w:r>
    </w:p>
  </w:footnote>
  <w:footnote w:type="continuationSeparator" w:id="0">
    <w:p w:rsidR="00E46750" w:rsidRDefault="00E46750" w:rsidP="00E4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50" w:rsidRPr="00A15508" w:rsidRDefault="00E46750" w:rsidP="00E46750">
    <w:pPr>
      <w:pStyle w:val="a3"/>
      <w:rPr>
        <w:sz w:val="28"/>
      </w:rPr>
    </w:pPr>
    <w:r>
      <w:rPr>
        <w:rFonts w:hint="eastAsia"/>
        <w:sz w:val="28"/>
      </w:rPr>
      <w:t>＊全て英語で作成ください。</w:t>
    </w:r>
  </w:p>
  <w:p w:rsidR="00E46750" w:rsidRPr="00E46750" w:rsidRDefault="00E46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9"/>
    <w:rsid w:val="001351A0"/>
    <w:rsid w:val="001B761D"/>
    <w:rsid w:val="001E7659"/>
    <w:rsid w:val="0024016D"/>
    <w:rsid w:val="002777A1"/>
    <w:rsid w:val="004A62C7"/>
    <w:rsid w:val="004E7372"/>
    <w:rsid w:val="007A7AF3"/>
    <w:rsid w:val="008052A9"/>
    <w:rsid w:val="00864D7D"/>
    <w:rsid w:val="00927EC1"/>
    <w:rsid w:val="009969F8"/>
    <w:rsid w:val="00AB207F"/>
    <w:rsid w:val="00BE34B0"/>
    <w:rsid w:val="00E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3E845-C96A-499D-B994-ED580A2D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50"/>
  </w:style>
  <w:style w:type="paragraph" w:styleId="a5">
    <w:name w:val="footer"/>
    <w:basedOn w:val="a"/>
    <w:link w:val="a6"/>
    <w:uiPriority w:val="99"/>
    <w:unhideWhenUsed/>
    <w:rsid w:val="00E4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C7A3580C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 一雄</dc:creator>
  <cp:lastModifiedBy>武若 美晴</cp:lastModifiedBy>
  <cp:revision>7</cp:revision>
  <dcterms:created xsi:type="dcterms:W3CDTF">2016-09-06T06:34:00Z</dcterms:created>
  <dcterms:modified xsi:type="dcterms:W3CDTF">2022-05-17T05:09:00Z</dcterms:modified>
</cp:coreProperties>
</file>