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3F" w:rsidRPr="00DD02E4" w:rsidRDefault="00DD02E4">
      <w:pPr>
        <w:jc w:val="center"/>
        <w:rPr>
          <w:sz w:val="28"/>
        </w:rPr>
      </w:pPr>
      <w:bookmarkStart w:id="0" w:name="_GoBack"/>
      <w:bookmarkEnd w:id="0"/>
      <w:r w:rsidRPr="00DD02E4">
        <w:rPr>
          <w:rFonts w:hint="eastAsia"/>
          <w:sz w:val="28"/>
        </w:rPr>
        <w:t>福岡県事業承継・引継ぎ支援センター提出書類①＜</w:t>
      </w:r>
      <w:r w:rsidR="003E238C" w:rsidRPr="00DD02E4">
        <w:rPr>
          <w:rFonts w:hint="eastAsia"/>
          <w:sz w:val="28"/>
        </w:rPr>
        <w:t>履歴</w:t>
      </w:r>
      <w:r w:rsidR="00A92D3F" w:rsidRPr="00DD02E4">
        <w:rPr>
          <w:rFonts w:hint="eastAsia"/>
          <w:sz w:val="28"/>
        </w:rPr>
        <w:t>書</w:t>
      </w:r>
      <w:r w:rsidR="003E238C" w:rsidRPr="00DD02E4">
        <w:rPr>
          <w:rFonts w:hint="eastAsia"/>
          <w:sz w:val="28"/>
        </w:rPr>
        <w:t>・職務経歴書</w:t>
      </w:r>
      <w:r w:rsidRPr="00DD02E4">
        <w:rPr>
          <w:rFonts w:hint="eastAsia"/>
          <w:sz w:val="28"/>
        </w:rPr>
        <w:t>＞</w:t>
      </w:r>
    </w:p>
    <w:p w:rsidR="00A92D3F" w:rsidRDefault="00100F52" w:rsidP="00E9077F">
      <w:pPr>
        <w:jc w:val="left"/>
        <w:rPr>
          <w:sz w:val="20"/>
        </w:rPr>
      </w:pPr>
      <w:r>
        <w:rPr>
          <w:rFonts w:hint="eastAsia"/>
        </w:rPr>
        <w:t>※和暦でお願いいたします</w:t>
      </w: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132"/>
        <w:gridCol w:w="336"/>
        <w:gridCol w:w="1148"/>
        <w:gridCol w:w="434"/>
        <w:gridCol w:w="1445"/>
        <w:gridCol w:w="33"/>
        <w:gridCol w:w="12"/>
        <w:gridCol w:w="1324"/>
        <w:gridCol w:w="1310"/>
        <w:gridCol w:w="1543"/>
        <w:gridCol w:w="867"/>
        <w:gridCol w:w="4471"/>
      </w:tblGrid>
      <w:tr w:rsidR="00A92D3F" w:rsidRPr="004E20CF" w:rsidTr="002B1382">
        <w:trPr>
          <w:gridAfter w:val="1"/>
          <w:wAfter w:w="4471" w:type="dxa"/>
          <w:cantSplit/>
          <w:trHeight w:val="539"/>
        </w:trPr>
        <w:tc>
          <w:tcPr>
            <w:tcW w:w="1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7F63A2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374650</wp:posOffset>
                      </wp:positionV>
                      <wp:extent cx="685800" cy="692150"/>
                      <wp:effectExtent l="10795" t="12700" r="825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0F5" w:rsidRDefault="00DF40F5">
                                  <w:pPr>
                                    <w:spacing w:line="360" w:lineRule="auto"/>
                                  </w:pPr>
                                  <w:r w:rsidRPr="003749BF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3749BF">
                                    <w:rPr>
                                      <w:rFonts w:hint="eastAsia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3.6pt;margin-top:29.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">
                      <v:textbox style="layout-flow:vertical-ideographic">
                        <w:txbxContent>
                          <w:p w:rsidR="00DF40F5" w:rsidRDefault="00DF40F5">
                            <w:pPr>
                              <w:spacing w:line="360" w:lineRule="auto"/>
                            </w:pPr>
                            <w:r w:rsidRPr="007F63A2">
                              <w:rPr>
                                <w:rFonts w:hint="eastAsia"/>
                                <w:spacing w:val="45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7F63A2">
                              <w:rPr>
                                <w:rFonts w:hint="eastAsia"/>
                                <w:spacing w:val="7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45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D3F" w:rsidRPr="004E20CF" w:rsidRDefault="00A92D3F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92D3F" w:rsidRPr="004E20CF" w:rsidRDefault="000B52E1" w:rsidP="008F2C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F2CEB" w:rsidRPr="004E20CF">
              <w:rPr>
                <w:rFonts w:asciiTheme="majorEastAsia" w:eastAsiaTheme="majorEastAsia" w:hAnsiTheme="majorEastAsia" w:hint="eastAsia"/>
              </w:rPr>
              <w:t>令和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298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left w:val="single" w:sz="6" w:space="0" w:color="auto"/>
              <w:bottom w:val="dotted" w:sz="8" w:space="0" w:color="auto"/>
            </w:tcBorders>
            <w:shd w:val="clear" w:color="auto" w:fill="DAEEF3" w:themeFill="accent5" w:themeFillTint="33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20CF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6101" w:type="dxa"/>
            <w:gridSpan w:val="7"/>
            <w:tcBorders>
              <w:top w:val="single" w:sz="6" w:space="0" w:color="auto"/>
              <w:bottom w:val="dotted" w:sz="8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  <w:vMerge w:val="restart"/>
            <w:tcBorders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56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top w:val="dotted" w:sz="8" w:space="0" w:color="auto"/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101" w:type="dxa"/>
            <w:gridSpan w:val="7"/>
            <w:tcBorders>
              <w:top w:val="dotted" w:sz="8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  <w:vMerge/>
            <w:tcBorders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40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F5725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216562944"/>
              </w:rPr>
              <w:t>生年月</w:t>
            </w:r>
            <w:r w:rsidRPr="004F5725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216562944"/>
              </w:rPr>
              <w:t>日</w:t>
            </w:r>
          </w:p>
        </w:tc>
        <w:tc>
          <w:tcPr>
            <w:tcW w:w="6968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E9077F">
            <w:pPr>
              <w:ind w:firstLine="24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年　　月　　日生　（満　　　歳）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8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675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（役職）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818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973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〒</w:t>
            </w:r>
          </w:p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4E20CF">
        <w:trPr>
          <w:gridAfter w:val="1"/>
          <w:wAfter w:w="4471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rPr>
                <w:rFonts w:asciiTheme="majorEastAsia" w:eastAsiaTheme="majorEastAsia" w:hAnsiTheme="majorEastAsia"/>
                <w:sz w:val="18"/>
              </w:rPr>
            </w:pPr>
            <w:r w:rsidRPr="004E20CF">
              <w:rPr>
                <w:rFonts w:asciiTheme="majorEastAsia" w:eastAsiaTheme="majorEastAsia" w:hAnsiTheme="majorEastAsia" w:hint="eastAsia"/>
                <w:sz w:val="18"/>
              </w:rPr>
              <w:t>連絡･郵送物送付先</w:t>
            </w:r>
          </w:p>
        </w:tc>
        <w:tc>
          <w:tcPr>
            <w:tcW w:w="85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自宅　　・　　勤務先　　　（　いずれかに○　）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393"/>
        </w:trPr>
        <w:tc>
          <w:tcPr>
            <w:tcW w:w="103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D3F" w:rsidRPr="004E20CF" w:rsidRDefault="004E20CF" w:rsidP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:rsidR="00A92D3F" w:rsidRPr="004E20CF" w:rsidRDefault="00A92D3F">
            <w:pPr>
              <w:pStyle w:val="2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:rsidR="00A92D3F" w:rsidRPr="004E20CF" w:rsidRDefault="00A92D3F" w:rsidP="00771DD0">
            <w:pPr>
              <w:ind w:rightChars="-47" w:right="-99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3027" w:type="dxa"/>
            <w:gridSpan w:val="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学　校　名</w:t>
            </w:r>
          </w:p>
        </w:tc>
        <w:tc>
          <w:tcPr>
            <w:tcW w:w="2679" w:type="dxa"/>
            <w:gridSpan w:val="4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学　部　・　科</w:t>
            </w:r>
          </w:p>
        </w:tc>
        <w:tc>
          <w:tcPr>
            <w:tcW w:w="2410" w:type="dxa"/>
            <w:gridSpan w:val="2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卒業・中退・終了等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454"/>
        </w:trPr>
        <w:tc>
          <w:tcPr>
            <w:tcW w:w="689" w:type="dxa"/>
            <w:vMerge/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A92D3F" w:rsidRPr="004E20CF" w:rsidRDefault="00A92D3F">
            <w:pPr>
              <w:wordWrap w:val="0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　月  </w:t>
            </w:r>
          </w:p>
        </w:tc>
        <w:tc>
          <w:tcPr>
            <w:tcW w:w="3027" w:type="dxa"/>
            <w:gridSpan w:val="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9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4E20CF">
        <w:trPr>
          <w:gridAfter w:val="1"/>
          <w:wAfter w:w="4471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wordWrap w:val="0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　月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9" w:type="dxa"/>
            <w:gridSpan w:val="4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20CF" w:rsidRPr="004E20CF" w:rsidTr="004E20CF">
        <w:trPr>
          <w:gridAfter w:val="1"/>
          <w:wAfter w:w="4471" w:type="dxa"/>
          <w:cantSplit/>
          <w:trHeight w:val="335"/>
        </w:trPr>
        <w:tc>
          <w:tcPr>
            <w:tcW w:w="10397" w:type="dxa"/>
            <w:gridSpan w:val="14"/>
            <w:shd w:val="clear" w:color="auto" w:fill="D9D9D9" w:themeFill="background1" w:themeFillShade="D9"/>
            <w:vAlign w:val="center"/>
          </w:tcPr>
          <w:p w:rsidR="004E20CF" w:rsidRPr="004E20CF" w:rsidRDefault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職歴</w:t>
            </w:r>
          </w:p>
        </w:tc>
      </w:tr>
      <w:tr w:rsidR="00DF40F5" w:rsidRPr="004E20CF" w:rsidTr="00DF40F5">
        <w:trPr>
          <w:gridAfter w:val="1"/>
          <w:wAfter w:w="4471" w:type="dxa"/>
          <w:cantSplit/>
          <w:trHeight w:val="335"/>
        </w:trPr>
        <w:tc>
          <w:tcPr>
            <w:tcW w:w="689" w:type="dxa"/>
            <w:vMerge w:val="restart"/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職</w:t>
            </w:r>
          </w:p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:rsidR="00DF40F5" w:rsidRPr="004E20CF" w:rsidRDefault="00DF40F5" w:rsidP="00E9077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自年月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至年月</w:t>
            </w:r>
          </w:p>
        </w:tc>
        <w:tc>
          <w:tcPr>
            <w:tcW w:w="653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勤務先・部署・役職等</w:t>
            </w: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92D3F" w:rsidRPr="004E20CF" w:rsidRDefault="00A92D3F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tbl>
      <w:tblPr>
        <w:tblW w:w="104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626"/>
        <w:gridCol w:w="1559"/>
        <w:gridCol w:w="3119"/>
        <w:gridCol w:w="3402"/>
      </w:tblGrid>
      <w:tr w:rsidR="004E20CF" w:rsidRPr="004E20CF" w:rsidTr="004E20CF">
        <w:trPr>
          <w:cantSplit/>
          <w:trHeight w:val="335"/>
        </w:trPr>
        <w:tc>
          <w:tcPr>
            <w:tcW w:w="10400" w:type="dxa"/>
            <w:gridSpan w:val="5"/>
            <w:shd w:val="clear" w:color="auto" w:fill="D9D9D9" w:themeFill="background1" w:themeFillShade="D9"/>
            <w:vAlign w:val="center"/>
          </w:tcPr>
          <w:p w:rsidR="004E20CF" w:rsidRPr="004E20CF" w:rsidRDefault="004E20CF" w:rsidP="00DF40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職務経歴</w:t>
            </w:r>
          </w:p>
        </w:tc>
      </w:tr>
      <w:tr w:rsidR="002B1382" w:rsidRPr="004E20CF" w:rsidTr="004E20CF">
        <w:trPr>
          <w:cantSplit/>
          <w:trHeight w:val="335"/>
        </w:trPr>
        <w:tc>
          <w:tcPr>
            <w:tcW w:w="694" w:type="dxa"/>
            <w:vMerge w:val="restart"/>
            <w:textDirection w:val="tbRlV"/>
            <w:vAlign w:val="center"/>
          </w:tcPr>
          <w:p w:rsidR="002B1382" w:rsidRPr="004E20CF" w:rsidRDefault="002B1382" w:rsidP="002B138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職務経歴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B1382" w:rsidRPr="004E20CF" w:rsidRDefault="002B1382" w:rsidP="00E9077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自年月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至年月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勤務先・部署・役職等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具体的な担当業務の内容</w:t>
            </w: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2B1382" w:rsidRPr="004E20CF" w:rsidRDefault="002B1382">
      <w:pPr>
        <w:rPr>
          <w:rFonts w:asciiTheme="majorEastAsia" w:eastAsiaTheme="majorEastAsia" w:hAnsiTheme="majorEastAsia"/>
        </w:rPr>
      </w:pPr>
    </w:p>
    <w:p w:rsidR="002B1382" w:rsidRPr="004E20CF" w:rsidRDefault="002B1382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558"/>
        <w:gridCol w:w="561"/>
        <w:gridCol w:w="561"/>
        <w:gridCol w:w="561"/>
        <w:gridCol w:w="2954"/>
        <w:gridCol w:w="548"/>
        <w:gridCol w:w="549"/>
        <w:gridCol w:w="549"/>
        <w:gridCol w:w="549"/>
      </w:tblGrid>
      <w:tr w:rsidR="004E20CF" w:rsidRPr="004E20CF" w:rsidTr="004E20CF">
        <w:tc>
          <w:tcPr>
            <w:tcW w:w="10478" w:type="dxa"/>
            <w:gridSpan w:val="10"/>
            <w:shd w:val="clear" w:color="auto" w:fill="D9D9D9" w:themeFill="background1" w:themeFillShade="D9"/>
          </w:tcPr>
          <w:p w:rsidR="004E20CF" w:rsidRPr="004E20CF" w:rsidRDefault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資格</w:t>
            </w:r>
          </w:p>
        </w:tc>
      </w:tr>
      <w:tr w:rsidR="00A92D3F" w:rsidRPr="004E20CF" w:rsidTr="002B1382">
        <w:tc>
          <w:tcPr>
            <w:tcW w:w="3088" w:type="dxa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2241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2954" w:type="dxa"/>
            <w:vAlign w:val="center"/>
          </w:tcPr>
          <w:p w:rsidR="00A92D3F" w:rsidRPr="004E20C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2195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</w:tr>
      <w:tr w:rsidR="002B1382" w:rsidRPr="004E20CF" w:rsidTr="002B1382">
        <w:trPr>
          <w:cantSplit/>
          <w:trHeight w:val="1775"/>
        </w:trPr>
        <w:tc>
          <w:tcPr>
            <w:tcW w:w="3088" w:type="dxa"/>
          </w:tcPr>
          <w:p w:rsidR="002B1382" w:rsidRPr="004E20CF" w:rsidRDefault="002B1382" w:rsidP="002B1382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中小企業診断士(商､工､情報)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公認会計士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税理士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技術士(分野：　　　　　　)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弁護士</w:t>
            </w:r>
          </w:p>
        </w:tc>
        <w:tc>
          <w:tcPr>
            <w:tcW w:w="558" w:type="dxa"/>
            <w:tcBorders>
              <w:right w:val="dotted" w:sz="8" w:space="0" w:color="auto"/>
            </w:tcBorders>
          </w:tcPr>
          <w:p w:rsidR="002B1382" w:rsidRPr="004E20CF" w:rsidRDefault="00C02AF0" w:rsidP="002B138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20CF">
              <w:rPr>
                <w:rFonts w:asciiTheme="majorEastAsia" w:eastAsiaTheme="majorEastAsia" w:hAnsiTheme="majorEastAsia" w:hint="eastAsia"/>
                <w:sz w:val="16"/>
                <w:szCs w:val="18"/>
              </w:rPr>
              <w:t>和暦</w:t>
            </w:r>
          </w:p>
        </w:tc>
        <w:tc>
          <w:tcPr>
            <w:tcW w:w="561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1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1" w:type="dxa"/>
            <w:tcBorders>
              <w:left w:val="dotted" w:sz="8" w:space="0" w:color="auto"/>
            </w:tcBorders>
          </w:tcPr>
          <w:p w:rsidR="002B1382" w:rsidRPr="004E20CF" w:rsidRDefault="004E20CF" w:rsidP="002B13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954" w:type="dxa"/>
          </w:tcPr>
          <w:p w:rsidR="002B1382" w:rsidRPr="004E20CF" w:rsidRDefault="002B1382" w:rsidP="002B1382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弁理士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社会保険労務士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情報処理技術者</w:t>
            </w:r>
            <w:r w:rsidR="00205707">
              <w:rPr>
                <w:rFonts w:asciiTheme="majorEastAsia" w:eastAsiaTheme="majorEastAsia" w:hAnsiTheme="majorEastAsia"/>
              </w:rPr>
              <w:br/>
            </w:r>
            <w:r w:rsidRPr="004E20CF">
              <w:rPr>
                <w:rFonts w:asciiTheme="majorEastAsia" w:eastAsiaTheme="majorEastAsia" w:hAnsiTheme="majorEastAsia" w:hint="eastAsia"/>
              </w:rPr>
              <w:t>(</w:t>
            </w:r>
            <w:r w:rsidR="004E20CF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4E20CF">
              <w:rPr>
                <w:rFonts w:asciiTheme="majorEastAsia" w:eastAsiaTheme="majorEastAsia" w:hAnsiTheme="majorEastAsia" w:hint="eastAsia"/>
              </w:rPr>
              <w:t xml:space="preserve">　　　　)　</w:t>
            </w:r>
          </w:p>
          <w:p w:rsid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2B1382" w:rsidRPr="004E20CF" w:rsidRDefault="002B1382" w:rsidP="004E20CF">
            <w:pPr>
              <w:ind w:left="36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(　　　　　　　　　　)</w:t>
            </w:r>
          </w:p>
        </w:tc>
        <w:tc>
          <w:tcPr>
            <w:tcW w:w="548" w:type="dxa"/>
            <w:tcBorders>
              <w:right w:val="dotted" w:sz="8" w:space="0" w:color="auto"/>
            </w:tcBorders>
          </w:tcPr>
          <w:p w:rsidR="002B1382" w:rsidRPr="004E20CF" w:rsidRDefault="00C02AF0" w:rsidP="002B138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20CF">
              <w:rPr>
                <w:rFonts w:asciiTheme="majorEastAsia" w:eastAsiaTheme="majorEastAsia" w:hAnsiTheme="majorEastAsia" w:hint="eastAsia"/>
                <w:sz w:val="16"/>
                <w:szCs w:val="16"/>
              </w:rPr>
              <w:t>和暦</w:t>
            </w:r>
          </w:p>
        </w:tc>
        <w:tc>
          <w:tcPr>
            <w:tcW w:w="549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49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49" w:type="dxa"/>
            <w:tcBorders>
              <w:left w:val="dotted" w:sz="8" w:space="0" w:color="auto"/>
            </w:tcBorders>
          </w:tcPr>
          <w:p w:rsidR="002B1382" w:rsidRPr="004E20CF" w:rsidRDefault="004E20CF" w:rsidP="002B13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tbl>
      <w:tblPr>
        <w:tblpPr w:leftFromText="142" w:rightFromText="142" w:vertAnchor="text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8"/>
      </w:tblGrid>
      <w:tr w:rsidR="006D0E07" w:rsidRPr="004E20CF" w:rsidTr="006D0E07">
        <w:trPr>
          <w:trHeight w:val="1395"/>
        </w:trPr>
        <w:tc>
          <w:tcPr>
            <w:tcW w:w="10762" w:type="dxa"/>
          </w:tcPr>
          <w:p w:rsidR="006D0E07" w:rsidRPr="004E20CF" w:rsidRDefault="006D0E07" w:rsidP="006D0E07">
            <w:pPr>
              <w:rPr>
                <w:rFonts w:asciiTheme="majorEastAsia" w:eastAsiaTheme="majorEastAsia" w:hAnsiTheme="majorEastAsia"/>
                <w:szCs w:val="21"/>
              </w:rPr>
            </w:pPr>
            <w:r w:rsidRPr="004E20CF">
              <w:rPr>
                <w:rFonts w:asciiTheme="majorEastAsia" w:eastAsiaTheme="majorEastAsia" w:hAnsiTheme="majorEastAsia" w:hint="eastAsia"/>
                <w:szCs w:val="21"/>
              </w:rPr>
              <w:t>専門分野</w:t>
            </w:r>
            <w:r w:rsidR="004E20CF">
              <w:rPr>
                <w:rFonts w:asciiTheme="majorEastAsia" w:eastAsiaTheme="majorEastAsia" w:hAnsiTheme="majorEastAsia" w:hint="eastAsia"/>
                <w:szCs w:val="21"/>
              </w:rPr>
              <w:t>（詳しくご記入</w:t>
            </w:r>
            <w:r w:rsidRPr="004E20CF">
              <w:rPr>
                <w:rFonts w:asciiTheme="majorEastAsia" w:eastAsiaTheme="majorEastAsia" w:hAnsiTheme="majorEastAsia" w:hint="eastAsia"/>
                <w:szCs w:val="21"/>
              </w:rPr>
              <w:t>ください）</w:t>
            </w:r>
          </w:p>
          <w:p w:rsidR="006D0E07" w:rsidRPr="004E20CF" w:rsidRDefault="006D0E07" w:rsidP="006D0E07">
            <w:pPr>
              <w:rPr>
                <w:rFonts w:asciiTheme="minorEastAsia" w:eastAsiaTheme="minorEastAsia" w:hAnsiTheme="minorEastAsia"/>
                <w:szCs w:val="21"/>
              </w:rPr>
            </w:pPr>
            <w:r w:rsidRPr="004E20C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4E20CF">
              <w:rPr>
                <w:rFonts w:asciiTheme="minorEastAsia" w:eastAsiaTheme="minorEastAsia" w:hAnsiTheme="minorEastAsia" w:hint="eastAsia"/>
                <w:szCs w:val="21"/>
              </w:rPr>
              <w:t>例 ① 第三者承継</w:t>
            </w:r>
          </w:p>
          <w:p w:rsidR="006D0E07" w:rsidRPr="004E20CF" w:rsidRDefault="006D0E07" w:rsidP="006D0E0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20CF">
              <w:rPr>
                <w:rFonts w:asciiTheme="minorEastAsia" w:eastAsiaTheme="minorEastAsia" w:hAnsiTheme="minorEastAsia" w:hint="eastAsia"/>
                <w:szCs w:val="21"/>
              </w:rPr>
              <w:t xml:space="preserve">　　  ② 親族承継</w:t>
            </w:r>
          </w:p>
          <w:p w:rsidR="006D0E07" w:rsidRPr="004E20CF" w:rsidRDefault="0083556D" w:rsidP="0083556D">
            <w:pPr>
              <w:rPr>
                <w:rFonts w:asciiTheme="majorEastAsia" w:eastAsiaTheme="majorEastAsia" w:hAnsiTheme="majorEastAsia"/>
                <w:szCs w:val="21"/>
              </w:rPr>
            </w:pPr>
            <w:r w:rsidRPr="004E20CF">
              <w:rPr>
                <w:rFonts w:asciiTheme="minorEastAsia" w:eastAsiaTheme="minorEastAsia" w:hAnsiTheme="minorEastAsia" w:hint="eastAsia"/>
                <w:szCs w:val="21"/>
              </w:rPr>
              <w:t>（必要に応じて拡大してください）</w:t>
            </w:r>
          </w:p>
        </w:tc>
      </w:tr>
    </w:tbl>
    <w:p w:rsidR="00E9077F" w:rsidRDefault="00E9077F" w:rsidP="005D149A"/>
    <w:p w:rsidR="00E9077F" w:rsidRPr="00E9077F" w:rsidRDefault="00E9077F" w:rsidP="00E9077F"/>
    <w:sectPr w:rsidR="00E9077F" w:rsidRPr="00E9077F" w:rsidSect="00DD02E4">
      <w:footerReference w:type="default" r:id="rId7"/>
      <w:footerReference w:type="first" r:id="rId8"/>
      <w:pgSz w:w="11906" w:h="16838" w:code="9"/>
      <w:pgMar w:top="1134" w:right="567" w:bottom="454" w:left="851" w:header="340" w:footer="17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F5" w:rsidRDefault="00DF40F5">
      <w:r>
        <w:separator/>
      </w:r>
    </w:p>
  </w:endnote>
  <w:endnote w:type="continuationSeparator" w:id="0">
    <w:p w:rsidR="00DF40F5" w:rsidRDefault="00D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707795"/>
      <w:docPartObj>
        <w:docPartGallery w:val="Page Numbers (Bottom of Page)"/>
        <w:docPartUnique/>
      </w:docPartObj>
    </w:sdtPr>
    <w:sdtEndPr/>
    <w:sdtContent>
      <w:p w:rsidR="00DF40F5" w:rsidRDefault="00DF40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25" w:rsidRPr="004F5725">
          <w:rPr>
            <w:noProof/>
            <w:lang w:val="ja-JP"/>
          </w:rPr>
          <w:t>1</w:t>
        </w:r>
        <w:r>
          <w:fldChar w:fldCharType="end"/>
        </w:r>
      </w:p>
    </w:sdtContent>
  </w:sdt>
  <w:p w:rsidR="00DF40F5" w:rsidRPr="00E9077F" w:rsidRDefault="00DF40F5" w:rsidP="00E9077F">
    <w:pPr>
      <w:pStyle w:val="a4"/>
      <w:jc w:val="center"/>
      <w:rPr>
        <w:sz w:val="16"/>
        <w:szCs w:val="16"/>
      </w:rPr>
    </w:pPr>
    <w:r>
      <w:rPr>
        <w:rFonts w:hint="eastAsia"/>
        <w:sz w:val="16"/>
        <w:szCs w:val="16"/>
      </w:rPr>
      <w:t>福岡商工会議所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F5" w:rsidRDefault="00DF40F5" w:rsidP="00D12FAD">
    <w:pPr>
      <w:pStyle w:val="a4"/>
    </w:pPr>
    <w:r>
      <w:rPr>
        <w:rFonts w:hint="eastAsia"/>
      </w:rPr>
      <w:t>＜その他必要事項については、３枚目以降に別添として記載＞</w:t>
    </w:r>
  </w:p>
  <w:p w:rsidR="00DF40F5" w:rsidRPr="00D12FAD" w:rsidRDefault="00DF40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F5" w:rsidRDefault="00DF40F5">
      <w:r>
        <w:separator/>
      </w:r>
    </w:p>
  </w:footnote>
  <w:footnote w:type="continuationSeparator" w:id="0">
    <w:p w:rsidR="00DF40F5" w:rsidRDefault="00DF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1BFA"/>
    <w:multiLevelType w:val="hybridMultilevel"/>
    <w:tmpl w:val="DB34D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63"/>
    <w:rsid w:val="00024625"/>
    <w:rsid w:val="000B52E1"/>
    <w:rsid w:val="000F6863"/>
    <w:rsid w:val="00100F52"/>
    <w:rsid w:val="00205707"/>
    <w:rsid w:val="002445A0"/>
    <w:rsid w:val="002B1382"/>
    <w:rsid w:val="00367611"/>
    <w:rsid w:val="003749BF"/>
    <w:rsid w:val="003E238C"/>
    <w:rsid w:val="004E20CF"/>
    <w:rsid w:val="004F5725"/>
    <w:rsid w:val="005D149A"/>
    <w:rsid w:val="006D0E07"/>
    <w:rsid w:val="00771DD0"/>
    <w:rsid w:val="007D02B4"/>
    <w:rsid w:val="007F63A2"/>
    <w:rsid w:val="0083556D"/>
    <w:rsid w:val="008F2CEB"/>
    <w:rsid w:val="00925DE6"/>
    <w:rsid w:val="00A6778F"/>
    <w:rsid w:val="00A92D3F"/>
    <w:rsid w:val="00C02AF0"/>
    <w:rsid w:val="00C74D8D"/>
    <w:rsid w:val="00D12FAD"/>
    <w:rsid w:val="00DA152A"/>
    <w:rsid w:val="00DD02E4"/>
    <w:rsid w:val="00DF40F5"/>
    <w:rsid w:val="00E70FA4"/>
    <w:rsid w:val="00E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2D7F23-4DFA-429D-B2CE-D1DDF6C5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jc w:val="left"/>
    </w:pPr>
  </w:style>
  <w:style w:type="paragraph" w:styleId="2">
    <w:name w:val="Body Text 2"/>
    <w:basedOn w:val="a"/>
    <w:semiHidden/>
    <w:pPr>
      <w:jc w:val="center"/>
    </w:pPr>
  </w:style>
  <w:style w:type="character" w:customStyle="1" w:styleId="a5">
    <w:name w:val="フッター (文字)"/>
    <w:basedOn w:val="a0"/>
    <w:link w:val="a4"/>
    <w:uiPriority w:val="99"/>
    <w:rsid w:val="00D12FAD"/>
    <w:rPr>
      <w:rFonts w:eastAsia="ＭＳ Ｐゴシック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A15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C919F1ED</Template>
  <TotalTime>0</TotalTime>
  <Pages>3</Pages>
  <Words>458</Words>
  <Characters>661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>中小企業総合事業団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creator>中小企業ベンチャー総合支援センター東京</dc:creator>
  <cp:lastModifiedBy>小島 名津子</cp:lastModifiedBy>
  <cp:revision>2</cp:revision>
  <cp:lastPrinted>2021-11-22T07:04:00Z</cp:lastPrinted>
  <dcterms:created xsi:type="dcterms:W3CDTF">2022-04-18T01:02:00Z</dcterms:created>
  <dcterms:modified xsi:type="dcterms:W3CDTF">2022-04-18T01:02:00Z</dcterms:modified>
</cp:coreProperties>
</file>