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DF" w:rsidRPr="00456EDF" w:rsidRDefault="00456EDF" w:rsidP="00456EDF">
      <w:pPr>
        <w:rPr>
          <w:rFonts w:asciiTheme="minorEastAsia" w:eastAsiaTheme="minorEastAsia" w:hAnsiTheme="minorEastAsia"/>
          <w:sz w:val="22"/>
        </w:rPr>
      </w:pPr>
      <w:r w:rsidRPr="00456EDF">
        <w:rPr>
          <w:rFonts w:asciiTheme="minorEastAsia" w:eastAsiaTheme="minorEastAsia" w:hAnsiTheme="minorEastAsia" w:hint="eastAsia"/>
          <w:sz w:val="22"/>
        </w:rPr>
        <w:t>様式第３</w:t>
      </w:r>
      <w:r w:rsidRPr="00456EDF">
        <w:rPr>
          <w:rFonts w:asciiTheme="minorEastAsia" w:eastAsiaTheme="minorEastAsia" w:hAnsiTheme="minorEastAsia" w:hint="eastAsia"/>
          <w:sz w:val="22"/>
        </w:rPr>
        <w:t>号</w:t>
      </w:r>
    </w:p>
    <w:p w:rsidR="00C3253E" w:rsidRPr="00456EDF" w:rsidRDefault="00C3253E" w:rsidP="00456EDF">
      <w:pPr>
        <w:adjustRightInd/>
        <w:spacing w:line="252" w:lineRule="exact"/>
        <w:ind w:right="1090"/>
        <w:rPr>
          <w:rFonts w:asciiTheme="minorEastAsia" w:eastAsiaTheme="minorEastAsia" w:hAnsiTheme="minorEastAsia" w:hint="eastAsia"/>
        </w:rPr>
      </w:pPr>
    </w:p>
    <w:p w:rsidR="00363CEF" w:rsidRPr="00456EDF" w:rsidRDefault="00363CEF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 xml:space="preserve">　　年　　月　　日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782342" w:rsidRPr="00456EDF" w:rsidRDefault="00363CEF">
      <w:pPr>
        <w:adjustRightInd/>
        <w:spacing w:line="252" w:lineRule="exact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 xml:space="preserve">　　</w:t>
      </w:r>
      <w:r w:rsidR="00782342" w:rsidRPr="00456EDF">
        <w:rPr>
          <w:rFonts w:asciiTheme="minorEastAsia" w:eastAsiaTheme="minorEastAsia" w:hAnsiTheme="minorEastAsia" w:hint="eastAsia"/>
        </w:rPr>
        <w:t>Food EXPO Kyushu実行委員会　御中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住　　　　所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Pr="00456EDF">
        <w:rPr>
          <w:rFonts w:asciiTheme="minorEastAsia" w:eastAsiaTheme="minorEastAsia" w:hAnsiTheme="minorEastAsia" w:hint="eastAsia"/>
        </w:rPr>
        <w:t>商号又は名称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代表者氏名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代表者氏名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担当者氏名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担当者氏名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電話番号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電話番号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ＦＡＸ番号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ＦＡＸ番号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/>
        </w:rPr>
        <w:t xml:space="preserve">                                    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56EDF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56EDF">
        <w:rPr>
          <w:rFonts w:asciiTheme="minorEastAsia" w:eastAsiaTheme="minorEastAsia" w:hAnsiTheme="minorEastAsia" w:hint="eastAsia"/>
        </w:rPr>
        <w:instrText>電子メール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56EDF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56EDF">
        <w:rPr>
          <w:rFonts w:asciiTheme="minorEastAsia" w:eastAsiaTheme="minorEastAsia" w:hAnsiTheme="minorEastAsia" w:cs="Times New Roman"/>
          <w:color w:val="auto"/>
        </w:rPr>
        <w:instrText>)</w:instrTex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56EDF">
        <w:rPr>
          <w:rFonts w:asciiTheme="minorEastAsia" w:eastAsiaTheme="minorEastAsia" w:hAnsiTheme="minorEastAsia" w:hint="eastAsia"/>
        </w:rPr>
        <w:t>電子メール</w:t>
      </w:r>
      <w:r w:rsidR="00E10E5C" w:rsidRPr="00456EDF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 w:rsidP="00363CEF">
      <w:pPr>
        <w:adjustRightInd/>
        <w:spacing w:line="322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  <w:spacing w:val="2"/>
          <w:sz w:val="28"/>
          <w:szCs w:val="28"/>
        </w:rPr>
        <w:t>質　　　問　　　書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456EDF" w:rsidP="00782342">
      <w:pPr>
        <w:ind w:leftChars="390" w:left="850"/>
        <w:jc w:val="left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/>
        </w:rPr>
        <w:t>Food EXPO Kyushu 2021　事業業務委託提案公募</w:t>
      </w:r>
      <w:bookmarkStart w:id="0" w:name="_GoBack"/>
      <w:bookmarkEnd w:id="0"/>
      <w:r w:rsidR="00121E8A" w:rsidRPr="00456EDF">
        <w:rPr>
          <w:rFonts w:asciiTheme="minorEastAsia" w:eastAsiaTheme="minorEastAsia" w:hAnsiTheme="minorEastAsia" w:hint="eastAsia"/>
        </w:rPr>
        <w:t>について、次のとおり質問</w:t>
      </w:r>
      <w:r w:rsidR="0057586D" w:rsidRPr="00456EDF">
        <w:rPr>
          <w:rFonts w:asciiTheme="minorEastAsia" w:eastAsiaTheme="minorEastAsia" w:hAnsiTheme="minorEastAsia" w:hint="eastAsia"/>
        </w:rPr>
        <w:t>します。</w:t>
      </w: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211"/>
        <w:gridCol w:w="6551"/>
      </w:tblGrid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 w:rsidP="004E785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質問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456EDF" w:rsidRDefault="00782342" w:rsidP="00782342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委託</w:t>
            </w:r>
            <w:r w:rsidR="009B48D0" w:rsidRPr="00456EDF">
              <w:rPr>
                <w:rFonts w:asciiTheme="minorEastAsia" w:eastAsiaTheme="minorEastAsia" w:hAnsiTheme="minorEastAsia" w:hint="eastAsia"/>
              </w:rPr>
              <w:t>仕様書</w:t>
            </w:r>
            <w:r w:rsidR="00363CEF" w:rsidRPr="00456EDF">
              <w:rPr>
                <w:rFonts w:asciiTheme="minorEastAsia" w:eastAsiaTheme="minorEastAsia" w:hAnsiTheme="minorEastAsia" w:hint="eastAsia"/>
              </w:rPr>
              <w:t>ページ</w:t>
            </w:r>
            <w:r w:rsidRPr="00456EDF">
              <w:rPr>
                <w:rFonts w:asciiTheme="minorEastAsia" w:eastAsiaTheme="minorEastAsia" w:hAnsiTheme="minorEastAsia" w:cs="Times New Roman" w:hint="eastAsia"/>
                <w:spacing w:val="4"/>
              </w:rPr>
              <w:t>等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56EDF">
              <w:rPr>
                <w:rFonts w:asciiTheme="minorEastAsia" w:eastAsiaTheme="minorEastAsia" w:hAnsiTheme="minorEastAsia" w:hint="eastAsia"/>
              </w:rPr>
              <w:t>質　　問　　内　　容</w:t>
            </w: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363CEF" w:rsidRPr="00456EDF" w:rsidTr="0078234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363CEF" w:rsidRPr="00456ED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4912A2" w:rsidRPr="00456EDF" w:rsidRDefault="004912A2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</w:p>
    <w:p w:rsidR="00363CEF" w:rsidRPr="00456EDF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（備考）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１．用紙はＡ４版としてください。</w:t>
      </w:r>
    </w:p>
    <w:p w:rsidR="00363CEF" w:rsidRPr="00456EDF" w:rsidRDefault="00363CEF">
      <w:pPr>
        <w:adjustRightInd/>
        <w:spacing w:line="252" w:lineRule="exact"/>
        <w:ind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２．質問事項ごとに番号を付けてください。</w:t>
      </w:r>
    </w:p>
    <w:p w:rsidR="009B48D0" w:rsidRPr="00456EDF" w:rsidRDefault="00122799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</w:rPr>
      </w:pPr>
      <w:r w:rsidRPr="00456EDF">
        <w:rPr>
          <w:rFonts w:asciiTheme="minorEastAsia" w:eastAsiaTheme="minorEastAsia" w:hAnsiTheme="minorEastAsia" w:hint="eastAsia"/>
        </w:rPr>
        <w:t>３．質問する内容が記載されている</w:t>
      </w:r>
      <w:r w:rsidR="00782342" w:rsidRPr="00456EDF">
        <w:rPr>
          <w:rFonts w:asciiTheme="minorEastAsia" w:eastAsiaTheme="minorEastAsia" w:hAnsiTheme="minorEastAsia" w:hint="eastAsia"/>
        </w:rPr>
        <w:t>委託</w:t>
      </w:r>
      <w:r w:rsidR="009B48D0" w:rsidRPr="00456EDF">
        <w:rPr>
          <w:rFonts w:asciiTheme="minorEastAsia" w:eastAsiaTheme="minorEastAsia" w:hAnsiTheme="minorEastAsia" w:hint="eastAsia"/>
        </w:rPr>
        <w:t>仕様書ページ</w:t>
      </w:r>
      <w:r w:rsidRPr="00456EDF">
        <w:rPr>
          <w:rFonts w:asciiTheme="minorEastAsia" w:eastAsiaTheme="minorEastAsia" w:hAnsiTheme="minorEastAsia" w:hint="eastAsia"/>
        </w:rPr>
        <w:t>を記載してく</w:t>
      </w:r>
      <w:r w:rsidR="00363CEF" w:rsidRPr="00456EDF">
        <w:rPr>
          <w:rFonts w:asciiTheme="minorEastAsia" w:eastAsiaTheme="minorEastAsia" w:hAnsiTheme="minorEastAsia" w:hint="eastAsia"/>
        </w:rPr>
        <w:t>ださい。</w:t>
      </w:r>
    </w:p>
    <w:p w:rsidR="00363CEF" w:rsidRPr="00456EDF" w:rsidRDefault="00363CEF" w:rsidP="009B48D0">
      <w:pPr>
        <w:adjustRightInd/>
        <w:spacing w:line="252" w:lineRule="exact"/>
        <w:ind w:leftChars="100" w:left="218" w:firstLineChars="100" w:firstLine="218"/>
        <w:rPr>
          <w:rFonts w:asciiTheme="minorEastAsia" w:eastAsiaTheme="minorEastAsia" w:hAnsiTheme="minorEastAsia" w:cs="Times New Roman"/>
          <w:spacing w:val="4"/>
        </w:rPr>
      </w:pPr>
      <w:r w:rsidRPr="00456EDF">
        <w:rPr>
          <w:rFonts w:asciiTheme="minorEastAsia" w:eastAsiaTheme="minorEastAsia" w:hAnsiTheme="minorEastAsia" w:hint="eastAsia"/>
        </w:rPr>
        <w:t>（例：「</w:t>
      </w:r>
      <w:r w:rsidR="009B48D0" w:rsidRPr="00456EDF">
        <w:rPr>
          <w:rFonts w:asciiTheme="minorEastAsia" w:eastAsiaTheme="minorEastAsia" w:hAnsiTheme="minorEastAsia" w:hint="eastAsia"/>
        </w:rPr>
        <w:t>仕様書</w:t>
      </w:r>
      <w:r w:rsidR="00986DE8"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Ｐ２</w:t>
      </w:r>
      <w:r w:rsidRPr="00456EDF">
        <w:rPr>
          <w:rFonts w:asciiTheme="minorEastAsia" w:eastAsiaTheme="minorEastAsia" w:hAnsiTheme="minorEastAsia"/>
        </w:rPr>
        <w:t xml:space="preserve"> </w:t>
      </w:r>
      <w:r w:rsidR="00986DE8" w:rsidRPr="00456EDF">
        <w:rPr>
          <w:rFonts w:asciiTheme="minorEastAsia" w:eastAsiaTheme="minorEastAsia" w:hAnsiTheme="minorEastAsia" w:hint="eastAsia"/>
        </w:rPr>
        <w:t>３－（４）</w:t>
      </w:r>
      <w:r w:rsidRPr="00456EDF">
        <w:rPr>
          <w:rFonts w:asciiTheme="minorEastAsia" w:eastAsiaTheme="minorEastAsia" w:hAnsiTheme="minorEastAsia" w:hint="eastAsia"/>
        </w:rPr>
        <w:t>」等）</w:t>
      </w:r>
    </w:p>
    <w:sectPr w:rsidR="00363CEF" w:rsidRPr="00456ED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82" w:rsidRDefault="00271082">
      <w:r>
        <w:separator/>
      </w:r>
    </w:p>
  </w:endnote>
  <w:endnote w:type="continuationSeparator" w:id="0">
    <w:p w:rsidR="00271082" w:rsidRDefault="002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82" w:rsidRDefault="002710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1082" w:rsidRDefault="0027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A48A2"/>
    <w:rsid w:val="00121E8A"/>
    <w:rsid w:val="00122799"/>
    <w:rsid w:val="001A1CE4"/>
    <w:rsid w:val="001B6349"/>
    <w:rsid w:val="002120C5"/>
    <w:rsid w:val="00271082"/>
    <w:rsid w:val="002D77D3"/>
    <w:rsid w:val="00357F0C"/>
    <w:rsid w:val="00363CEF"/>
    <w:rsid w:val="003827B8"/>
    <w:rsid w:val="003C02AC"/>
    <w:rsid w:val="00430377"/>
    <w:rsid w:val="00456EDF"/>
    <w:rsid w:val="004912A2"/>
    <w:rsid w:val="004E785C"/>
    <w:rsid w:val="0057586D"/>
    <w:rsid w:val="00592C89"/>
    <w:rsid w:val="00695F85"/>
    <w:rsid w:val="006C751A"/>
    <w:rsid w:val="00754289"/>
    <w:rsid w:val="00782342"/>
    <w:rsid w:val="00864D92"/>
    <w:rsid w:val="00986DE8"/>
    <w:rsid w:val="009B48D0"/>
    <w:rsid w:val="00A57DF5"/>
    <w:rsid w:val="00A909EE"/>
    <w:rsid w:val="00AA7325"/>
    <w:rsid w:val="00B11E16"/>
    <w:rsid w:val="00C3253E"/>
    <w:rsid w:val="00CC7BE6"/>
    <w:rsid w:val="00CF283A"/>
    <w:rsid w:val="00DA29FF"/>
    <w:rsid w:val="00DE5595"/>
    <w:rsid w:val="00E00E1F"/>
    <w:rsid w:val="00E10E5C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4D1206-5A94-493A-95A1-E9FD82D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7BFC3C16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竹村 有里</dc:creator>
  <cp:lastModifiedBy>里見 洋輔</cp:lastModifiedBy>
  <cp:revision>6</cp:revision>
  <cp:lastPrinted>2019-04-15T09:20:00Z</cp:lastPrinted>
  <dcterms:created xsi:type="dcterms:W3CDTF">2019-04-15T09:19:00Z</dcterms:created>
  <dcterms:modified xsi:type="dcterms:W3CDTF">2021-05-17T08:57:00Z</dcterms:modified>
</cp:coreProperties>
</file>