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B15F7" w14:textId="77777777" w:rsidR="00D7294E" w:rsidRDefault="007C1881" w:rsidP="00D7294E">
      <w:pPr>
        <w:pStyle w:val="1"/>
        <w:jc w:val="right"/>
        <w:rPr>
          <w:noProof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202303A" wp14:editId="5901131C">
                <wp:simplePos x="0" y="0"/>
                <wp:positionH relativeFrom="column">
                  <wp:posOffset>3666490</wp:posOffset>
                </wp:positionH>
                <wp:positionV relativeFrom="paragraph">
                  <wp:posOffset>112395</wp:posOffset>
                </wp:positionV>
                <wp:extent cx="1800225" cy="314325"/>
                <wp:effectExtent l="38100" t="19050" r="47625" b="4762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314325"/>
                          <a:chOff x="0" y="-3810"/>
                          <a:chExt cx="1800225" cy="314325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0" y="6350"/>
                            <a:ext cx="1800225" cy="304165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69850" cmpd="dbl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124E39" w14:textId="77777777" w:rsidR="00D7294E" w:rsidRPr="009A64B3" w:rsidRDefault="00D7294E" w:rsidP="00D7294E">
                              <w:pPr>
                                <w:snapToGrid w:val="0"/>
                                <w:contextualSpacing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115570" y="-3810"/>
                            <a:ext cx="1543050" cy="2749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AC15F1" w14:textId="77777777" w:rsidR="00D7294E" w:rsidRPr="009A64B3" w:rsidRDefault="00D7294E" w:rsidP="00D7294E">
                              <w:pPr>
                                <w:pStyle w:val="a3"/>
                                <w:spacing w:line="0" w:lineRule="atLeast"/>
                                <w:ind w:left="200" w:hangingChars="100" w:hanging="200"/>
                                <w:jc w:val="center"/>
                                <w:rPr>
                                  <w:color w:val="auto"/>
                                </w:rPr>
                              </w:pPr>
                              <w:r w:rsidRPr="009A64B3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</w:rPr>
                                <w:t>会員確認用クーポン券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02303A" id="グループ化 4" o:spid="_x0000_s1026" style="position:absolute;left:0;text-align:left;margin-left:288.7pt;margin-top:8.85pt;width:141.75pt;height:24.75pt;z-index:251667456;mso-width-relative:margin;mso-height-relative:margin" coordorigin=",-38" coordsize="18002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">
                <v:roundrect id="角丸四角形 2" o:spid="_x0000_s1027" style="position:absolute;top:63;width:18002;height:30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" fillcolor="#323e4f [2415]" strokecolor="white [3212]" strokeweight="5.5pt">
                  <v:stroke linestyle="thinThin" joinstyle="miter"/>
                  <v:textbox>
                    <w:txbxContent>
                      <w:p w14:paraId="18124E39" w14:textId="77777777" w:rsidR="00D7294E" w:rsidRPr="009A64B3" w:rsidRDefault="00D7294E" w:rsidP="00D7294E">
                        <w:pPr>
                          <w:snapToGrid w:val="0"/>
                          <w:contextualSpacing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ect id="正方形/長方形 5" o:spid="_x0000_s1028" style="position:absolute;left:1155;top:-38;width:15431;height:2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" filled="f" stroked="f" strokeweight=".25pt">
                  <v:textbox>
                    <w:txbxContent>
                      <w:p w14:paraId="38AC15F1" w14:textId="77777777" w:rsidR="00D7294E" w:rsidRPr="009A64B3" w:rsidRDefault="00D7294E" w:rsidP="00D7294E">
                        <w:pPr>
                          <w:pStyle w:val="a3"/>
                          <w:spacing w:line="0" w:lineRule="atLeast"/>
                          <w:ind w:left="200" w:hangingChars="100" w:hanging="200"/>
                          <w:jc w:val="center"/>
                          <w:rPr>
                            <w:color w:val="auto"/>
                          </w:rPr>
                        </w:pPr>
                        <w:r w:rsidRPr="009A64B3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</w:rPr>
                          <w:t>会員確認用クーポン券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7294E">
        <w:rPr>
          <w:rFonts w:hint="eastAsia"/>
          <w:noProof/>
        </w:rPr>
        <w:t xml:space="preserve">　　</w:t>
      </w:r>
      <w:r w:rsidR="00D7294E" w:rsidRPr="001E69A0">
        <w:rPr>
          <w:noProof/>
        </w:rPr>
        <w:drawing>
          <wp:inline distT="0" distB="0" distL="0" distR="0" wp14:anchorId="194704B2" wp14:editId="548BED3D">
            <wp:extent cx="1123950" cy="333375"/>
            <wp:effectExtent l="0" t="0" r="0" b="0"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6902D" w14:textId="77777777" w:rsidR="00D7294E" w:rsidRPr="009A64B3" w:rsidRDefault="007C1881" w:rsidP="00D7294E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192F6E" wp14:editId="3C3D4283">
                <wp:simplePos x="0" y="0"/>
                <wp:positionH relativeFrom="column">
                  <wp:posOffset>6350</wp:posOffset>
                </wp:positionH>
                <wp:positionV relativeFrom="paragraph">
                  <wp:posOffset>38100</wp:posOffset>
                </wp:positionV>
                <wp:extent cx="6667500" cy="314325"/>
                <wp:effectExtent l="0" t="0" r="38100" b="4762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CCFF"/>
                            </a:gs>
                            <a:gs pos="50000">
                              <a:srgbClr val="99CCFF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99CC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88BA2" w14:textId="77777777" w:rsidR="00D7294E" w:rsidRPr="00245C7A" w:rsidRDefault="00D7294E" w:rsidP="00D7294E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45C7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TDB電子認証サービスTypeA　　</w:t>
                            </w:r>
                            <w:r w:rsidRPr="005B361F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確認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192F6E" id="Rectangle 4" o:spid="_x0000_s1029" style="position:absolute;left:0;text-align:left;margin-left:.5pt;margin-top:3pt;width:525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" fillcolor="#9cf" stroked="f" strokecolor="#339" strokeweight="1.5pt">
                <v:fill color2="#eff7ff" rotate="t" focus="50%" type="gradient"/>
                <v:shadow on="t"/>
                <v:textbox>
                  <w:txbxContent>
                    <w:p w14:paraId="72E88BA2" w14:textId="77777777" w:rsidR="00D7294E" w:rsidRPr="00245C7A" w:rsidRDefault="00D7294E" w:rsidP="00D7294E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45C7A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TDB</w:t>
                      </w:r>
                      <w:r w:rsidRPr="00245C7A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電子認証サービス</w:t>
                      </w:r>
                      <w:proofErr w:type="spellStart"/>
                      <w:r w:rsidRPr="00245C7A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TypeA</w:t>
                      </w:r>
                      <w:proofErr w:type="spellEnd"/>
                      <w:r w:rsidRPr="00245C7A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　</w:t>
                      </w:r>
                      <w:r w:rsidRPr="005B361F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確認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票</w:t>
                      </w:r>
                    </w:p>
                  </w:txbxContent>
                </v:textbox>
              </v:rect>
            </w:pict>
          </mc:Fallback>
        </mc:AlternateContent>
      </w:r>
    </w:p>
    <w:p w14:paraId="0295FA79" w14:textId="77777777" w:rsidR="00D7294E" w:rsidRDefault="00D7294E" w:rsidP="00D7294E">
      <w:pPr>
        <w:spacing w:line="0" w:lineRule="atLeast"/>
        <w:jc w:val="right"/>
      </w:pPr>
    </w:p>
    <w:p w14:paraId="4EB6AB8E" w14:textId="77777777" w:rsidR="002F6BC1" w:rsidRPr="002F6BC1" w:rsidRDefault="002F6BC1" w:rsidP="00D7294E">
      <w:pPr>
        <w:spacing w:line="0" w:lineRule="atLeast"/>
        <w:ind w:firstLineChars="100" w:firstLine="140"/>
        <w:jc w:val="left"/>
        <w:rPr>
          <w:rFonts w:ascii="ＭＳ ゴシック" w:eastAsia="ＭＳ ゴシック" w:hAnsi="ＭＳ ゴシック"/>
          <w:sz w:val="14"/>
          <w:szCs w:val="14"/>
        </w:rPr>
      </w:pPr>
    </w:p>
    <w:p w14:paraId="50E037E3" w14:textId="77777777" w:rsidR="00D7294E" w:rsidRPr="00AC5B5C" w:rsidRDefault="00D7294E" w:rsidP="00D7294E">
      <w:pPr>
        <w:spacing w:line="0" w:lineRule="atLeas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C5B5C">
        <w:rPr>
          <w:rFonts w:ascii="ＭＳ ゴシック" w:eastAsia="ＭＳ ゴシック" w:hAnsi="ＭＳ ゴシック" w:hint="eastAsia"/>
          <w:sz w:val="24"/>
          <w:szCs w:val="24"/>
        </w:rPr>
        <w:t>商工会議所会員企業様に対して「TDB電子認証サービスTypeA」（ICカードタイプ電子証明書）を以下の特別価格にてご提供いたします。</w:t>
      </w:r>
    </w:p>
    <w:p w14:paraId="44CCCD04" w14:textId="15398319" w:rsidR="002F6BC1" w:rsidRPr="00AC5B5C" w:rsidRDefault="002F6BC1" w:rsidP="00D7294E">
      <w:pPr>
        <w:spacing w:line="0" w:lineRule="atLeas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C5B5C">
        <w:rPr>
          <w:rFonts w:ascii="ＭＳ ゴシック" w:eastAsia="ＭＳ ゴシック" w:hAnsi="ＭＳ ゴシック" w:hint="eastAsia"/>
          <w:sz w:val="24"/>
          <w:szCs w:val="24"/>
        </w:rPr>
        <w:t>本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Pr="00AC5B5C">
        <w:rPr>
          <w:rFonts w:ascii="ＭＳ ゴシック" w:eastAsia="ＭＳ ゴシック" w:hAnsi="ＭＳ ゴシック" w:hint="eastAsia"/>
          <w:sz w:val="24"/>
          <w:szCs w:val="24"/>
        </w:rPr>
        <w:t>確認票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AC5B5C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《必要項目記入欄》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にご記入のうえ、（１）裏面の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《商工会議所確認欄》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に必要事項を記入</w:t>
      </w:r>
      <w:r w:rsidR="000A79C7">
        <w:rPr>
          <w:rFonts w:ascii="ＭＳ ゴシック" w:eastAsia="ＭＳ ゴシック" w:hAnsi="ＭＳ ゴシック" w:hint="eastAsia"/>
          <w:sz w:val="24"/>
          <w:szCs w:val="24"/>
        </w:rPr>
        <w:t>して所属商工会議所の「確認印」の押印を受けるか、</w:t>
      </w:r>
      <w:r w:rsidR="00A84545">
        <w:rPr>
          <w:rFonts w:ascii="ＭＳ ゴシック" w:eastAsia="ＭＳ ゴシック" w:hAnsi="ＭＳ ゴシック" w:hint="eastAsia"/>
          <w:sz w:val="24"/>
          <w:szCs w:val="24"/>
        </w:rPr>
        <w:t>または、</w:t>
      </w:r>
      <w:r w:rsidR="000A79C7">
        <w:rPr>
          <w:rFonts w:ascii="ＭＳ ゴシック" w:eastAsia="ＭＳ ゴシック" w:hAnsi="ＭＳ ゴシック" w:hint="eastAsia"/>
          <w:sz w:val="24"/>
          <w:szCs w:val="24"/>
        </w:rPr>
        <w:t>（２）「会員判別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書類」（１点）のコピーを添付し、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  <w:u w:val="single"/>
        </w:rPr>
        <w:t>利用申込書類一式に同封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してください。</w:t>
      </w:r>
    </w:p>
    <w:p w14:paraId="7FE1EC37" w14:textId="77777777" w:rsidR="00AC5B5C" w:rsidRPr="00AC5C74" w:rsidRDefault="00AC5B5C" w:rsidP="00D7294E">
      <w:pPr>
        <w:spacing w:line="0" w:lineRule="atLeast"/>
        <w:ind w:firstLineChars="100" w:firstLine="80"/>
        <w:jc w:val="left"/>
        <w:rPr>
          <w:rFonts w:ascii="ＭＳ ゴシック" w:eastAsia="ＭＳ ゴシック" w:hAnsi="ＭＳ ゴシック"/>
          <w:sz w:val="8"/>
          <w:szCs w:val="8"/>
        </w:rPr>
      </w:pPr>
    </w:p>
    <w:p w14:paraId="192FEB0D" w14:textId="77777777" w:rsidR="00D7294E" w:rsidRDefault="00D7294E" w:rsidP="00D7294E">
      <w:pPr>
        <w:pStyle w:val="a3"/>
        <w:ind w:left="200" w:hangingChars="100" w:hanging="200"/>
        <w:rPr>
          <w:color w:val="auto"/>
        </w:rPr>
      </w:pPr>
      <w:r w:rsidRPr="00B2577A">
        <w:rPr>
          <w:rFonts w:hint="eastAsia"/>
        </w:rPr>
        <w:t>●</w:t>
      </w:r>
      <w:r w:rsidRPr="00A30989">
        <w:rPr>
          <w:rFonts w:hint="eastAsia"/>
          <w:b/>
          <w:color w:val="FF0000"/>
          <w:u w:val="single"/>
        </w:rPr>
        <w:t>本確認票は申込名義人お一人様につき１枚ご提出ください。</w:t>
      </w:r>
    </w:p>
    <w:p w14:paraId="5E5908F1" w14:textId="77777777" w:rsidR="00AC58A2" w:rsidRDefault="00D7294E" w:rsidP="00AC58A2">
      <w:pPr>
        <w:pStyle w:val="a3"/>
        <w:spacing w:line="0" w:lineRule="atLeast"/>
        <w:ind w:left="200" w:hangingChars="100" w:hanging="200"/>
        <w:rPr>
          <w:color w:val="auto"/>
        </w:rPr>
      </w:pPr>
      <w:r>
        <w:rPr>
          <w:rFonts w:hint="eastAsia"/>
          <w:color w:val="auto"/>
        </w:rPr>
        <w:t xml:space="preserve">　　</w:t>
      </w:r>
      <w:r w:rsidRPr="00B2577A">
        <w:rPr>
          <w:rFonts w:hint="eastAsia"/>
          <w:color w:val="auto"/>
        </w:rPr>
        <w:t>（</w:t>
      </w:r>
      <w:r>
        <w:rPr>
          <w:rFonts w:hint="eastAsia"/>
          <w:color w:val="auto"/>
        </w:rPr>
        <w:t>なお、お一人で複数回お申込みされる場合は、お申込み毎に本確認票</w:t>
      </w:r>
      <w:r w:rsidRPr="00B2577A">
        <w:rPr>
          <w:rFonts w:hint="eastAsia"/>
          <w:color w:val="auto"/>
        </w:rPr>
        <w:t>の同封が必要です）</w:t>
      </w:r>
    </w:p>
    <w:p w14:paraId="18B900BC" w14:textId="77777777" w:rsidR="00D7294E" w:rsidRPr="0055580D" w:rsidRDefault="00D7294E" w:rsidP="00D7294E">
      <w:pPr>
        <w:pStyle w:val="a3"/>
        <w:spacing w:line="0" w:lineRule="atLeast"/>
      </w:pPr>
      <w:r w:rsidRPr="00B2577A">
        <w:rPr>
          <w:rFonts w:hint="eastAsia"/>
        </w:rPr>
        <w:t>●その他申込方法</w:t>
      </w:r>
      <w:r w:rsidR="00AC58A2">
        <w:rPr>
          <w:rFonts w:hint="eastAsia"/>
        </w:rPr>
        <w:t>の</w:t>
      </w:r>
      <w:r w:rsidRPr="00B2577A">
        <w:rPr>
          <w:rFonts w:hint="eastAsia"/>
        </w:rPr>
        <w:t>詳細につきましては、弊社ホームページ(http</w:t>
      </w:r>
      <w:r>
        <w:rPr>
          <w:rFonts w:hint="eastAsia"/>
        </w:rPr>
        <w:t>s</w:t>
      </w:r>
      <w:r w:rsidRPr="00B2577A">
        <w:rPr>
          <w:rFonts w:hint="eastAsia"/>
        </w:rPr>
        <w:t>://www.tdb.co.jp/typeA/)をご参照ください。</w:t>
      </w:r>
    </w:p>
    <w:p w14:paraId="0C5DF774" w14:textId="77777777" w:rsidR="00D7294E" w:rsidRDefault="00AC5B5C" w:rsidP="00D7294E">
      <w:pPr>
        <w:pStyle w:val="a3"/>
        <w:spacing w:line="0" w:lineRule="atLeast"/>
        <w:ind w:left="0" w:firstLine="0"/>
        <w:rPr>
          <w:rFonts w:ascii="ＭＳ ゴシック" w:eastAsia="ＭＳ ゴシック" w:hAnsi="ＭＳ 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2D743C" wp14:editId="0BD0D0B5">
                <wp:simplePos x="0" y="0"/>
                <wp:positionH relativeFrom="column">
                  <wp:posOffset>635</wp:posOffset>
                </wp:positionH>
                <wp:positionV relativeFrom="paragraph">
                  <wp:posOffset>137795</wp:posOffset>
                </wp:positionV>
                <wp:extent cx="6558915" cy="276225"/>
                <wp:effectExtent l="3175" t="0" r="635" b="444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8915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CCFF"/>
                            </a:gs>
                            <a:gs pos="100000">
                              <a:srgbClr val="99CC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52AB3" w14:textId="77777777" w:rsidR="00D7294E" w:rsidRPr="00957441" w:rsidRDefault="00D7294E" w:rsidP="00D7294E">
                            <w:pPr>
                              <w:pStyle w:val="a3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TDB電子認証サービスTypeAとは？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2D743C" id="Rectangle 6" o:spid="_x0000_s1030" style="position:absolute;left:0;text-align:left;margin-left:.05pt;margin-top:10.85pt;width:516.4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" fillcolor="#9cf" stroked="f">
                <v:fill angle="90" focus="100%" type="gradient"/>
                <v:textbox>
                  <w:txbxContent>
                    <w:p w14:paraId="18052AB3" w14:textId="77777777" w:rsidR="00D7294E" w:rsidRPr="00957441" w:rsidRDefault="00D7294E" w:rsidP="00D7294E">
                      <w:pPr>
                        <w:pStyle w:val="a3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TDB</w:t>
                      </w:r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電子認証サービス</w:t>
                      </w:r>
                      <w:proofErr w:type="spellStart"/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TypeA</w:t>
                      </w:r>
                      <w:proofErr w:type="spellEnd"/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0BEAD7BD" w14:textId="77777777" w:rsidR="00D7294E" w:rsidRDefault="00D7294E" w:rsidP="00D7294E">
      <w:pPr>
        <w:pStyle w:val="a3"/>
        <w:spacing w:line="0" w:lineRule="atLeast"/>
        <w:ind w:left="0" w:firstLine="0"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14:paraId="4B6322C9" w14:textId="77777777" w:rsidR="00AC5B5C" w:rsidRPr="00AC5B5C" w:rsidRDefault="00AC5B5C" w:rsidP="00D7294E">
      <w:pPr>
        <w:pStyle w:val="a3"/>
        <w:spacing w:line="0" w:lineRule="atLeast"/>
        <w:ind w:left="0" w:firstLineChars="100" w:firstLine="100"/>
        <w:rPr>
          <w:sz w:val="10"/>
          <w:szCs w:val="10"/>
        </w:rPr>
      </w:pPr>
    </w:p>
    <w:p w14:paraId="353A4A8B" w14:textId="77777777" w:rsidR="00D7294E" w:rsidRDefault="00D7294E" w:rsidP="00D7294E">
      <w:pPr>
        <w:pStyle w:val="a3"/>
        <w:spacing w:line="0" w:lineRule="atLeast"/>
        <w:ind w:left="0" w:firstLineChars="100" w:firstLine="200"/>
      </w:pPr>
      <w:r>
        <w:rPr>
          <w:rFonts w:hint="eastAsia"/>
        </w:rPr>
        <w:t>TDB電子認証サービスTypeAは、国土交通省や多くの自治体が採用している「電子入札コアシステム」に対応した電子証明書（ICカード）を発行するサービスです。また、一部省庁の電子申請や「国税電子申告・納税システム（e-Tax）」、「地方税ポータルシステム（eLTAX）」、さらには民間企業間の「電子契約」や「e文書法」にもご利用いただくことができます。</w:t>
      </w:r>
    </w:p>
    <w:p w14:paraId="184A81F4" w14:textId="77777777" w:rsidR="00AC5B5C" w:rsidRDefault="00AC5B5C" w:rsidP="00D7294E">
      <w:pPr>
        <w:pStyle w:val="a3"/>
        <w:spacing w:line="0" w:lineRule="atLeast"/>
        <w:ind w:left="0" w:firstLineChars="100" w:firstLine="240"/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E357FD" wp14:editId="00B37382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6557010" cy="292100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7010" cy="292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CCFF"/>
                            </a:gs>
                            <a:gs pos="100000">
                              <a:srgbClr val="99CC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33F97" w14:textId="77777777" w:rsidR="00AC5C74" w:rsidRPr="00AC5C74" w:rsidRDefault="00AC5C74" w:rsidP="00AC5C7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商工会議所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 xml:space="preserve">　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E357FD" id="Rectangle 7" o:spid="_x0000_s1031" style="position:absolute;left:0;text-align:left;margin-left:0;margin-top:3.6pt;width:516.3pt;height:2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" fillcolor="#9cf" stroked="f">
                <v:fill angle="90" focus="100%" type="gradient"/>
                <v:textbox>
                  <w:txbxContent>
                    <w:p w14:paraId="5C833F97" w14:textId="77777777" w:rsidR="00AC5C74" w:rsidRPr="00AC5C74" w:rsidRDefault="00AC5C74" w:rsidP="00AC5C7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商工会議所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会員企業様向け特別販売内容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681DBE" w14:textId="77777777" w:rsidR="00D7294E" w:rsidRPr="00B17BE5" w:rsidRDefault="00D7294E" w:rsidP="00D7294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E49F364" w14:textId="77777777" w:rsidR="00D7294E" w:rsidRPr="00477D23" w:rsidRDefault="00D7294E" w:rsidP="003520EA">
      <w:pPr>
        <w:spacing w:line="0" w:lineRule="atLeast"/>
        <w:ind w:firstLineChars="100" w:firstLine="251"/>
        <w:jc w:val="left"/>
        <w:rPr>
          <w:rFonts w:eastAsia="ＭＳ Ｐゴシック"/>
          <w:b/>
          <w:spacing w:val="20"/>
          <w:sz w:val="22"/>
        </w:rPr>
      </w:pPr>
      <w:r w:rsidRPr="00305C70">
        <w:rPr>
          <w:rFonts w:eastAsia="ＭＳ Ｐゴシック" w:hint="eastAsia"/>
          <w:b/>
          <w:spacing w:val="20"/>
          <w:szCs w:val="21"/>
        </w:rPr>
        <w:t>通常本体価格より</w:t>
      </w:r>
      <w:r w:rsidRPr="006C345C">
        <w:rPr>
          <w:rFonts w:eastAsia="ＭＳ Ｐゴシック" w:hint="eastAsia"/>
          <w:b/>
          <w:spacing w:val="20"/>
          <w:szCs w:val="21"/>
        </w:rPr>
        <w:t>２</w:t>
      </w:r>
      <w:r w:rsidRPr="006C345C">
        <w:rPr>
          <w:rFonts w:eastAsia="ＭＳ Ｐゴシック" w:hint="eastAsia"/>
          <w:b/>
          <w:spacing w:val="20"/>
          <w:szCs w:val="21"/>
        </w:rPr>
        <w:t>,</w:t>
      </w:r>
      <w:r w:rsidRPr="006C345C">
        <w:rPr>
          <w:rFonts w:eastAsia="ＭＳ Ｐゴシック" w:hint="eastAsia"/>
          <w:b/>
          <w:spacing w:val="20"/>
          <w:szCs w:val="21"/>
        </w:rPr>
        <w:t>０００</w:t>
      </w:r>
      <w:r w:rsidRPr="00305C70">
        <w:rPr>
          <w:rFonts w:eastAsia="ＭＳ Ｐゴシック" w:hint="eastAsia"/>
          <w:b/>
          <w:spacing w:val="20"/>
          <w:szCs w:val="21"/>
        </w:rPr>
        <w:t>円引き（</w:t>
      </w:r>
      <w:r w:rsidRPr="00305C70">
        <w:rPr>
          <w:rFonts w:eastAsia="ＭＳ Ｐゴシック" w:hint="eastAsia"/>
          <w:b/>
          <w:spacing w:val="20"/>
          <w:szCs w:val="21"/>
        </w:rPr>
        <w:t>1</w:t>
      </w:r>
      <w:r w:rsidRPr="00305C70">
        <w:rPr>
          <w:rFonts w:eastAsia="ＭＳ Ｐゴシック" w:hint="eastAsia"/>
          <w:b/>
          <w:spacing w:val="20"/>
          <w:szCs w:val="21"/>
        </w:rPr>
        <w:t>枚あたり）にてご提供！</w:t>
      </w:r>
    </w:p>
    <w:tbl>
      <w:tblPr>
        <w:tblW w:w="10107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7"/>
        <w:gridCol w:w="1056"/>
        <w:gridCol w:w="1059"/>
        <w:gridCol w:w="1056"/>
        <w:gridCol w:w="1059"/>
        <w:gridCol w:w="1056"/>
        <w:gridCol w:w="1059"/>
        <w:gridCol w:w="1056"/>
        <w:gridCol w:w="1059"/>
      </w:tblGrid>
      <w:tr w:rsidR="003520EA" w:rsidRPr="00A62FAC" w14:paraId="3958043C" w14:textId="77777777" w:rsidTr="003520EA">
        <w:trPr>
          <w:trHeight w:val="369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60B166D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426817EF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2年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2E6AF87A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3年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58CB3331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4年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0677B499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5年</w:t>
            </w:r>
          </w:p>
        </w:tc>
      </w:tr>
      <w:tr w:rsidR="003520EA" w:rsidRPr="00A62FAC" w14:paraId="6A622115" w14:textId="77777777" w:rsidTr="003520EA">
        <w:trPr>
          <w:trHeight w:val="616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14:paraId="00A7438C" w14:textId="77777777" w:rsidR="00D7294E" w:rsidRPr="00477D23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2BD70BDB" w14:textId="77777777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約2年1ヶ月</w:t>
            </w:r>
          </w:p>
          <w:p w14:paraId="73EE9AA9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760日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23B04363" w14:textId="77777777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約3年1ヶ月</w:t>
            </w:r>
          </w:p>
          <w:p w14:paraId="3C16041B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1,125日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33A8632A" w14:textId="77777777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約4年1ヶ月</w:t>
            </w:r>
          </w:p>
          <w:p w14:paraId="5DF1168D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1,490日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04FB0654" w14:textId="77777777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約4年10ヶ月</w:t>
            </w:r>
          </w:p>
          <w:p w14:paraId="2D2E7598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1,765日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</w:tr>
      <w:tr w:rsidR="003520EA" w:rsidRPr="00A62FAC" w14:paraId="1989BAA7" w14:textId="77777777" w:rsidTr="003520EA">
        <w:trPr>
          <w:trHeight w:val="369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19C0CCD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価格種別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AA3FD12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0308B42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15B3625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3391B1C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0D1C9B4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B33D1A2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DFE2C7D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AFD7BF8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3520EA" w:rsidRPr="00A62FAC" w14:paraId="2F3EF473" w14:textId="77777777" w:rsidTr="003520EA">
        <w:trPr>
          <w:trHeight w:val="207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3CA5F53" w14:textId="77777777" w:rsidR="00D7294E" w:rsidRPr="00AA79DE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AA79DE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</w:t>
            </w: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枚目価格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7D802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28,000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68AEF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26,000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CD43B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33,000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6BA5F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31,000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88750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42,000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BAF66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40,000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4C3C2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48,000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6ABF1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46,000</w:t>
            </w:r>
          </w:p>
        </w:tc>
      </w:tr>
      <w:tr w:rsidR="003520EA" w:rsidRPr="00A62FAC" w14:paraId="0947E613" w14:textId="77777777" w:rsidTr="003520EA">
        <w:trPr>
          <w:trHeight w:val="174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D34A696" w14:textId="77777777" w:rsidR="00D7294E" w:rsidRPr="003520EA" w:rsidRDefault="003520EA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2</w:t>
            </w:r>
            <w:r w:rsidR="00D7294E" w:rsidRPr="003520EA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枚目以降価格/枚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794EC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26,000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8DFB3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24,000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AB82F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30,000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8BAF6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28,000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9720C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38,000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E172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36,000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D96E6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43,000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2D025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41,000</w:t>
            </w:r>
          </w:p>
        </w:tc>
      </w:tr>
      <w:tr w:rsidR="003520EA" w:rsidRPr="00A62FAC" w14:paraId="7DCB9025" w14:textId="77777777" w:rsidTr="003520EA">
        <w:trPr>
          <w:trHeight w:hRule="exact" w:val="567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6521715" w14:textId="77777777" w:rsidR="00D7294E" w:rsidRDefault="00D7294E" w:rsidP="003520EA">
            <w:pPr>
              <w:widowControl/>
              <w:spacing w:line="220" w:lineRule="exac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AA79DE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10枚以上</w:t>
            </w:r>
          </w:p>
          <w:p w14:paraId="364C529A" w14:textId="77777777" w:rsidR="00D7294E" w:rsidRPr="00AA79DE" w:rsidRDefault="00D7294E" w:rsidP="003520EA">
            <w:pPr>
              <w:widowControl/>
              <w:spacing w:line="220" w:lineRule="exac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同時申込価格/枚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9ACD9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8BE92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18,000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3DAA7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28,000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81CFF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26,000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D44CA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36,000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4F7A4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34,000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D049B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41,000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6605D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39,000</w:t>
            </w:r>
          </w:p>
        </w:tc>
      </w:tr>
    </w:tbl>
    <w:p w14:paraId="0565DCC6" w14:textId="77777777" w:rsidR="00D7294E" w:rsidRPr="002259B9" w:rsidRDefault="00D7294E" w:rsidP="00D7294E">
      <w:pPr>
        <w:spacing w:line="0" w:lineRule="atLeast"/>
        <w:ind w:left="360" w:hangingChars="200" w:hanging="360"/>
        <w:jc w:val="right"/>
        <w:rPr>
          <w:rFonts w:eastAsia="ＭＳ Ｐゴシック"/>
          <w:spacing w:val="20"/>
          <w:sz w:val="18"/>
          <w:szCs w:val="18"/>
        </w:rPr>
      </w:pPr>
      <w:r w:rsidRPr="002259B9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2259B9">
        <w:rPr>
          <w:rFonts w:eastAsia="ＭＳ Ｐゴシック" w:hint="eastAsia"/>
          <w:spacing w:val="20"/>
          <w:sz w:val="18"/>
          <w:szCs w:val="18"/>
        </w:rPr>
        <w:t>上記価格は、</w:t>
      </w:r>
      <w:r w:rsidRPr="002259B9">
        <w:rPr>
          <w:rFonts w:eastAsia="ＭＳ Ｐゴシック" w:hint="eastAsia"/>
          <w:spacing w:val="20"/>
          <w:sz w:val="18"/>
          <w:szCs w:val="18"/>
        </w:rPr>
        <w:t>IC</w:t>
      </w:r>
      <w:r w:rsidRPr="002259B9">
        <w:rPr>
          <w:rFonts w:eastAsia="ＭＳ Ｐゴシック" w:hint="eastAsia"/>
          <w:spacing w:val="20"/>
          <w:sz w:val="18"/>
          <w:szCs w:val="18"/>
        </w:rPr>
        <w:t>カード</w:t>
      </w:r>
      <w:r w:rsidRPr="002259B9">
        <w:rPr>
          <w:rFonts w:eastAsia="ＭＳ Ｐゴシック" w:hint="eastAsia"/>
          <w:spacing w:val="20"/>
          <w:sz w:val="18"/>
          <w:szCs w:val="18"/>
        </w:rPr>
        <w:t>1</w:t>
      </w:r>
      <w:r w:rsidRPr="002259B9">
        <w:rPr>
          <w:rFonts w:eastAsia="ＭＳ Ｐゴシック" w:hint="eastAsia"/>
          <w:spacing w:val="20"/>
          <w:sz w:val="18"/>
          <w:szCs w:val="18"/>
        </w:rPr>
        <w:t>枚あたりの税抜金額です。</w:t>
      </w:r>
    </w:p>
    <w:p w14:paraId="2FD338D3" w14:textId="77777777" w:rsidR="00D7294E" w:rsidRPr="009654A6" w:rsidRDefault="0030347E" w:rsidP="00D7294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7F62F998" wp14:editId="130E4557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6610350" cy="3238500"/>
                <wp:effectExtent l="19050" t="19050" r="19050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32385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ADA7B9" w14:textId="77777777" w:rsidR="00D7294E" w:rsidRPr="00B02592" w:rsidRDefault="00D7294E" w:rsidP="002642A2">
                            <w:pPr>
                              <w:spacing w:beforeLines="100" w:before="360" w:after="240" w:line="100" w:lineRule="exact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2F6BC1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>《必要項目記入欄》</w:t>
                            </w:r>
                            <w:r w:rsidR="002642A2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下記全ての項目を必ずご記入ください</w:t>
                            </w:r>
                            <w:r w:rsidR="00404308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  <w:tbl>
                            <w:tblPr>
                              <w:tblW w:w="10215" w:type="dxa"/>
                              <w:jc w:val="center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752"/>
                              <w:gridCol w:w="675"/>
                              <w:gridCol w:w="155"/>
                              <w:gridCol w:w="524"/>
                              <w:gridCol w:w="309"/>
                              <w:gridCol w:w="367"/>
                              <w:gridCol w:w="463"/>
                              <w:gridCol w:w="214"/>
                              <w:gridCol w:w="677"/>
                              <w:gridCol w:w="11"/>
                              <w:gridCol w:w="665"/>
                              <w:gridCol w:w="677"/>
                              <w:gridCol w:w="677"/>
                              <w:gridCol w:w="676"/>
                              <w:gridCol w:w="677"/>
                              <w:gridCol w:w="689"/>
                              <w:gridCol w:w="7"/>
                            </w:tblGrid>
                            <w:tr w:rsidR="00D7294E" w:rsidRPr="00271EC8" w14:paraId="33CBE4EA" w14:textId="77777777" w:rsidTr="002642A2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vAlign w:val="center"/>
                                </w:tcPr>
                                <w:p w14:paraId="550849F5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貴社名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</w:tcPr>
                                <w:p w14:paraId="3A0A2F78" w14:textId="77777777" w:rsidR="00D7294E" w:rsidRPr="00271EC8" w:rsidRDefault="00D7294E" w:rsidP="00AC5B5C">
                                  <w:pPr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7294E" w:rsidRPr="00271EC8" w14:paraId="5339C43D" w14:textId="77777777" w:rsidTr="002642A2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vAlign w:val="center"/>
                                </w:tcPr>
                                <w:p w14:paraId="3019A213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貴社所在地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26B8E2A" w14:textId="77777777" w:rsidR="00D7294E" w:rsidRPr="003E073B" w:rsidRDefault="00D7294E" w:rsidP="00AC5B5C">
                                  <w:pPr>
                                    <w:rPr>
                                      <w:rFonts w:eastAsia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  <w:r w:rsidR="000A1CE0">
                                    <w:rPr>
                                      <w:rFonts w:eastAsia="ＭＳ Ｐ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0A1CE0">
                                    <w:rPr>
                                      <w:rFonts w:eastAsia="ＭＳ Ｐゴシック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</w:p>
                              </w:tc>
                            </w:tr>
                            <w:tr w:rsidR="000A1CE0" w:rsidRPr="00271EC8" w14:paraId="405ABFB1" w14:textId="77777777" w:rsidTr="002642A2">
                              <w:trPr>
                                <w:gridAfter w:val="1"/>
                                <w:wAfter w:w="7" w:type="dxa"/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6A2A2FF9" w14:textId="77777777" w:rsidR="00D7294E" w:rsidRPr="006E0D76" w:rsidRDefault="00D7294E" w:rsidP="000A1CE0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利用申込書受付番号（※）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right w:val="dashSmallGap" w:sz="4" w:space="0" w:color="auto"/>
                                  </w:tcBorders>
                                </w:tcPr>
                                <w:p w14:paraId="6F7F5F29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14:paraId="0472A3D4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14:paraId="3D03C047" w14:textId="0D61A463" w:rsidR="00D7294E" w:rsidRPr="006E0D76" w:rsidRDefault="00F319CF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3F4297A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8E80450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7FA467B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376EB939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2DC47FB2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6663AE26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191CC385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14:paraId="7F858560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7294E" w:rsidRPr="00271EC8" w14:paraId="2CDFC35A" w14:textId="77777777" w:rsidTr="002642A2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7478C10A" w14:textId="77777777" w:rsidR="00D7294E" w:rsidRPr="006920CD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792915F" w14:textId="1F368690" w:rsidR="00D7294E" w:rsidRPr="003F74D9" w:rsidRDefault="003F74D9" w:rsidP="00AC5B5C">
                                  <w:pP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24"/>
                                    </w:rPr>
                                    <w:t>福岡商工会議所</w:t>
                                  </w:r>
                                </w:p>
                              </w:tc>
                            </w:tr>
                            <w:tr w:rsidR="00AC5B5C" w:rsidRPr="00271EC8" w14:paraId="65BC279F" w14:textId="77777777" w:rsidTr="002642A2">
                              <w:trPr>
                                <w:gridAfter w:val="1"/>
                                <w:wAfter w:w="7" w:type="dxa"/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1F56255F" w14:textId="77777777" w:rsidR="00D7294E" w:rsidRDefault="00D7294E" w:rsidP="00B701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商工会議所記入欄</w:t>
                                  </w:r>
                                </w:p>
                                <w:p w14:paraId="46E4608A" w14:textId="77777777" w:rsidR="00D7294E" w:rsidRDefault="00D7294E" w:rsidP="00B701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番号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桁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gridSpan w:val="2"/>
                                  <w:tcBorders>
                                    <w:left w:val="single" w:sz="12" w:space="0" w:color="000000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2585C5C" w14:textId="77B956CE" w:rsidR="00D7294E" w:rsidRDefault="003F74D9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2DC012C" w14:textId="1C441BEB" w:rsidR="00D7294E" w:rsidRDefault="003F74D9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D25E753" w14:textId="7BEFBC3E" w:rsidR="00D7294E" w:rsidRDefault="003F74D9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gridSpan w:val="3"/>
                                  <w:tcBorders>
                                    <w:left w:val="dashSmallGap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283C0A" w14:textId="3715875E" w:rsidR="00D7294E" w:rsidRDefault="003F74D9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61" w:type="dxa"/>
                                  <w:gridSpan w:val="6"/>
                                  <w:tcBorders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93F9CA" w14:textId="77777777" w:rsidR="000A1CE0" w:rsidRPr="0055580D" w:rsidRDefault="000A1CE0" w:rsidP="0030347E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3E29007" w14:textId="77777777" w:rsidR="00D7294E" w:rsidRPr="000A1CE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48D8BF" w14:textId="77777777" w:rsidR="00D7294E" w:rsidRDefault="00D7294E" w:rsidP="00D7294E">
                            <w:pPr>
                              <w:pStyle w:val="3"/>
                              <w:spacing w:line="0" w:lineRule="atLeast"/>
                              <w:ind w:leftChars="-1" w:left="2" w:hangingChars="2" w:hanging="4"/>
                              <w:rPr>
                                <w:rFonts w:ascii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4BB01D5C" w14:textId="77777777" w:rsidR="00D7294E" w:rsidRPr="006E0D76" w:rsidRDefault="002F6BC1" w:rsidP="00AC5B5C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b/>
                                <w:sz w:val="22"/>
                              </w:rPr>
                            </w:pPr>
                            <w:r w:rsidRPr="00CE5079">
                              <w:rPr>
                                <w:rFonts w:ascii="ＭＳ Ｐゴシック" w:hAnsi="ＭＳ Ｐゴシック" w:cs="ＭＳ Ｐゴシック"/>
                                <w:b/>
                                <w:bCs/>
                                <w:noProof/>
                                <w:color w:val="0000FF"/>
                                <w:kern w:val="36"/>
                                <w:sz w:val="22"/>
                              </w:rPr>
                              <w:drawing>
                                <wp:inline distT="0" distB="0" distL="0" distR="0" wp14:anchorId="2EBE8B7F" wp14:editId="5EFA6180">
                                  <wp:extent cx="1628775" cy="295275"/>
                                  <wp:effectExtent l="0" t="0" r="0" b="0"/>
                                  <wp:docPr id="23" name="図 23" descr="帝国データバンク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帝国データバンク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2F99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2" type="#_x0000_t202" style="position:absolute;margin-left:0;margin-top:7.65pt;width:520.5pt;height:255pt;z-index:2516541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" filled="f" fillcolor="#bbe0e3" strokecolor="#333" strokeweight="3pt">
                <v:stroke linestyle="thinThin"/>
                <v:textbox>
                  <w:txbxContent>
                    <w:p w14:paraId="44ADA7B9" w14:textId="77777777" w:rsidR="00D7294E" w:rsidRPr="00B02592" w:rsidRDefault="00D7294E" w:rsidP="002642A2">
                      <w:pPr>
                        <w:spacing w:beforeLines="100" w:before="360" w:after="240" w:line="100" w:lineRule="exact"/>
                        <w:rPr>
                          <w:rFonts w:eastAsia="ＭＳ Ｐゴシック"/>
                          <w:b/>
                          <w:sz w:val="22"/>
                        </w:rPr>
                      </w:pPr>
                      <w:r w:rsidRPr="002F6BC1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>《必要項目記入欄》</w:t>
                      </w:r>
                      <w:r w:rsidR="002642A2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ＭＳ Ｐゴシック" w:hint="eastAsia"/>
                          <w:b/>
                          <w:sz w:val="22"/>
                        </w:rPr>
                        <w:t>下記全ての項目を必ずご記入ください</w:t>
                      </w:r>
                      <w:r w:rsidR="00404308">
                        <w:rPr>
                          <w:rFonts w:eastAsia="ＭＳ Ｐゴシック" w:hint="eastAsia"/>
                          <w:b/>
                          <w:sz w:val="22"/>
                        </w:rPr>
                        <w:t>。</w:t>
                      </w:r>
                    </w:p>
                    <w:tbl>
                      <w:tblPr>
                        <w:tblW w:w="10215" w:type="dxa"/>
                        <w:jc w:val="center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752"/>
                        <w:gridCol w:w="675"/>
                        <w:gridCol w:w="155"/>
                        <w:gridCol w:w="524"/>
                        <w:gridCol w:w="309"/>
                        <w:gridCol w:w="367"/>
                        <w:gridCol w:w="463"/>
                        <w:gridCol w:w="214"/>
                        <w:gridCol w:w="677"/>
                        <w:gridCol w:w="11"/>
                        <w:gridCol w:w="665"/>
                        <w:gridCol w:w="677"/>
                        <w:gridCol w:w="677"/>
                        <w:gridCol w:w="676"/>
                        <w:gridCol w:w="677"/>
                        <w:gridCol w:w="689"/>
                        <w:gridCol w:w="7"/>
                      </w:tblGrid>
                      <w:tr w:rsidR="00D7294E" w:rsidRPr="00271EC8" w14:paraId="33CBE4EA" w14:textId="77777777" w:rsidTr="002642A2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vAlign w:val="center"/>
                          </w:tcPr>
                          <w:p w14:paraId="550849F5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貴社名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</w:tcPr>
                          <w:p w14:paraId="3A0A2F78" w14:textId="77777777" w:rsidR="00D7294E" w:rsidRPr="00271EC8" w:rsidRDefault="00D7294E" w:rsidP="00AC5B5C">
                            <w:pPr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7294E" w:rsidRPr="00271EC8" w14:paraId="5339C43D" w14:textId="77777777" w:rsidTr="002642A2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vAlign w:val="center"/>
                          </w:tcPr>
                          <w:p w14:paraId="3019A213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貴社所在地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  <w:tcBorders>
                              <w:bottom w:val="single" w:sz="12" w:space="0" w:color="000000"/>
                            </w:tcBorders>
                          </w:tcPr>
                          <w:p w14:paraId="626B8E2A" w14:textId="77777777" w:rsidR="00D7294E" w:rsidRPr="003E073B" w:rsidRDefault="00D7294E" w:rsidP="00AC5B5C">
                            <w:pPr>
                              <w:rPr>
                                <w:rFonts w:eastAsia="ＭＳ Ｐゴシック"/>
                                <w:sz w:val="20"/>
                                <w:szCs w:val="20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="000A1CE0">
                              <w:rPr>
                                <w:rFonts w:eastAsia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A1CE0">
                              <w:rPr>
                                <w:rFonts w:eastAsia="ＭＳ Ｐゴシック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</w:tc>
                      </w:tr>
                      <w:tr w:rsidR="000A1CE0" w:rsidRPr="00271EC8" w14:paraId="405ABFB1" w14:textId="77777777" w:rsidTr="002642A2">
                        <w:trPr>
                          <w:gridAfter w:val="1"/>
                          <w:wAfter w:w="7" w:type="dxa"/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6A2A2FF9" w14:textId="77777777" w:rsidR="00D7294E" w:rsidRPr="006E0D76" w:rsidRDefault="00D7294E" w:rsidP="000A1CE0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利用申込書受付番号（※）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right w:val="dashSmallGap" w:sz="4" w:space="0" w:color="auto"/>
                            </w:tcBorders>
                          </w:tcPr>
                          <w:p w14:paraId="6F7F5F29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79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14:paraId="0472A3D4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76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14:paraId="3D03C047" w14:textId="0D61A463" w:rsidR="00D7294E" w:rsidRPr="006E0D76" w:rsidRDefault="00F319CF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77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3F4297A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8E80450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7FA467B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376EB939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2DC47FB2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6663AE26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191CC385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  <w:tcBorders>
                              <w:left w:val="dashSmallGap" w:sz="4" w:space="0" w:color="auto"/>
                            </w:tcBorders>
                            <w:vAlign w:val="center"/>
                          </w:tcPr>
                          <w:p w14:paraId="7F858560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</w:tr>
                      <w:tr w:rsidR="00D7294E" w:rsidRPr="00271EC8" w14:paraId="2CDFC35A" w14:textId="77777777" w:rsidTr="002642A2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 w14:paraId="7478C10A" w14:textId="77777777" w:rsidR="00D7294E" w:rsidRPr="006920CD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  <w:tcBorders>
                              <w:left w:val="single" w:sz="12" w:space="0" w:color="000000"/>
                            </w:tcBorders>
                          </w:tcPr>
                          <w:p w14:paraId="5792915F" w14:textId="1F368690" w:rsidR="00D7294E" w:rsidRPr="003F74D9" w:rsidRDefault="003F74D9" w:rsidP="00AC5B5C">
                            <w:pPr>
                              <w:rPr>
                                <w:rFonts w:eastAsia="ＭＳ Ｐゴシック" w:hint="eastAsia"/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24"/>
                              </w:rPr>
                              <w:t>福岡商工会議所</w:t>
                            </w:r>
                          </w:p>
                        </w:tc>
                      </w:tr>
                      <w:tr w:rsidR="00AC5B5C" w:rsidRPr="00271EC8" w14:paraId="65BC279F" w14:textId="77777777" w:rsidTr="002642A2">
                        <w:trPr>
                          <w:gridAfter w:val="1"/>
                          <w:wAfter w:w="7" w:type="dxa"/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 w14:paraId="1F56255F" w14:textId="77777777" w:rsidR="00D7294E" w:rsidRDefault="00D7294E" w:rsidP="00B7010F">
                            <w:pPr>
                              <w:spacing w:line="240" w:lineRule="exact"/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商工会議所記入欄</w:t>
                            </w:r>
                          </w:p>
                          <w:p w14:paraId="46E4608A" w14:textId="77777777" w:rsidR="00D7294E" w:rsidRDefault="00D7294E" w:rsidP="00B7010F">
                            <w:pPr>
                              <w:spacing w:line="240" w:lineRule="exact"/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番号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桁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30" w:type="dxa"/>
                            <w:gridSpan w:val="2"/>
                            <w:tcBorders>
                              <w:left w:val="single" w:sz="12" w:space="0" w:color="000000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2585C5C" w14:textId="77B956CE" w:rsidR="00D7294E" w:rsidRDefault="003F74D9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3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2DC012C" w14:textId="1C441BEB" w:rsidR="00D7294E" w:rsidRDefault="003F74D9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30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D25E753" w14:textId="7BEFBC3E" w:rsidR="00D7294E" w:rsidRDefault="003F74D9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02" w:type="dxa"/>
                            <w:gridSpan w:val="3"/>
                            <w:tcBorders>
                              <w:left w:val="dashSmallGap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283C0A" w14:textId="3715875E" w:rsidR="00D7294E" w:rsidRDefault="003F74D9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61" w:type="dxa"/>
                            <w:gridSpan w:val="6"/>
                            <w:tcBorders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93F9CA" w14:textId="77777777" w:rsidR="000A1CE0" w:rsidRPr="0055580D" w:rsidRDefault="000A1CE0" w:rsidP="0030347E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14:paraId="43E29007" w14:textId="77777777" w:rsidR="00D7294E" w:rsidRPr="000A1CE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E48D8BF" w14:textId="77777777" w:rsidR="00D7294E" w:rsidRDefault="00D7294E" w:rsidP="00D7294E">
                      <w:pPr>
                        <w:pStyle w:val="3"/>
                        <w:spacing w:line="0" w:lineRule="atLeast"/>
                        <w:ind w:leftChars="-1" w:left="2" w:hangingChars="2" w:hanging="4"/>
                        <w:rPr>
                          <w:rFonts w:ascii="ＭＳ Ｐゴシック"/>
                          <w:kern w:val="0"/>
                          <w:sz w:val="18"/>
                          <w:szCs w:val="18"/>
                        </w:rPr>
                      </w:pPr>
                    </w:p>
                    <w:p w14:paraId="4BB01D5C" w14:textId="77777777" w:rsidR="00D7294E" w:rsidRPr="006E0D76" w:rsidRDefault="002F6BC1" w:rsidP="00AC5B5C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b/>
                          <w:sz w:val="22"/>
                        </w:rPr>
                      </w:pPr>
                      <w:r w:rsidRPr="00CE5079">
                        <w:rPr>
                          <w:rFonts w:ascii="ＭＳ Ｐゴシック" w:hAnsi="ＭＳ Ｐゴシック" w:cs="ＭＳ Ｐゴシック"/>
                          <w:b/>
                          <w:bCs/>
                          <w:noProof/>
                          <w:color w:val="0000FF"/>
                          <w:kern w:val="36"/>
                          <w:sz w:val="22"/>
                        </w:rPr>
                        <w:drawing>
                          <wp:inline distT="0" distB="0" distL="0" distR="0" wp14:anchorId="2EBE8B7F" wp14:editId="5EFA6180">
                            <wp:extent cx="1628775" cy="295275"/>
                            <wp:effectExtent l="0" t="0" r="0" b="0"/>
                            <wp:docPr id="23" name="図 23" descr="帝国データバンク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帝国データバンク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37C686" w14:textId="77777777" w:rsidR="00D7294E" w:rsidRDefault="00404308" w:rsidP="00D7294E">
      <w:pPr>
        <w:spacing w:line="0" w:lineRule="atLeast"/>
        <w:ind w:left="240" w:hangingChars="100" w:hanging="24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86E90F" wp14:editId="43A79EBE">
                <wp:simplePos x="0" y="0"/>
                <wp:positionH relativeFrom="column">
                  <wp:posOffset>4019550</wp:posOffset>
                </wp:positionH>
                <wp:positionV relativeFrom="paragraph">
                  <wp:posOffset>45085</wp:posOffset>
                </wp:positionV>
                <wp:extent cx="2571750" cy="209550"/>
                <wp:effectExtent l="0" t="0" r="19050" b="1905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586703" w14:textId="2B253163" w:rsidR="00D7294E" w:rsidRPr="008336F3" w:rsidRDefault="00D7294E" w:rsidP="00D729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本確認票適用期限は</w:t>
                            </w: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202</w:t>
                            </w:r>
                            <w:r w:rsidR="00FE2C7F" w:rsidRPr="00854602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2</w:t>
                            </w: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年</w:t>
                            </w: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3</w:t>
                            </w: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月末までです</w:t>
                            </w:r>
                            <w:r w:rsidRPr="008336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86E90F" id="Rectangle 14" o:spid="_x0000_s1033" style="position:absolute;left:0;text-align:left;margin-left:316.5pt;margin-top:3.55pt;width:202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" strokeweight="0">
                <v:textbox inset="5.85pt,.7pt,5.85pt,.7pt">
                  <w:txbxContent>
                    <w:p w14:paraId="7C586703" w14:textId="2B253163" w:rsidR="00D7294E" w:rsidRPr="008336F3" w:rsidRDefault="00D7294E" w:rsidP="00D7294E">
                      <w:pPr>
                        <w:rPr>
                          <w:sz w:val="20"/>
                          <w:szCs w:val="20"/>
                        </w:rPr>
                      </w:pP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本確認票適用期限は</w:t>
                      </w: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202</w:t>
                      </w:r>
                      <w:r w:rsidR="00FE2C7F" w:rsidRPr="00854602">
                        <w:rPr>
                          <w:rFonts w:hint="eastAsia"/>
                          <w:sz w:val="19"/>
                          <w:szCs w:val="19"/>
                        </w:rPr>
                        <w:t>2</w:t>
                      </w: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年</w:t>
                      </w: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3</w:t>
                      </w: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月末までです</w:t>
                      </w:r>
                      <w:r w:rsidRPr="008336F3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2642A2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81C501" wp14:editId="5D6F7301">
                <wp:simplePos x="0" y="0"/>
                <wp:positionH relativeFrom="column">
                  <wp:posOffset>4099560</wp:posOffset>
                </wp:positionH>
                <wp:positionV relativeFrom="paragraph">
                  <wp:posOffset>2070735</wp:posOffset>
                </wp:positionV>
                <wp:extent cx="2457450" cy="438150"/>
                <wp:effectExtent l="0" t="0" r="0" b="0"/>
                <wp:wrapNone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561977" w14:textId="77777777" w:rsidR="003055F3" w:rsidRPr="002642A2" w:rsidRDefault="003055F3" w:rsidP="00100002">
                            <w:pPr>
                              <w:spacing w:line="220" w:lineRule="exact"/>
                              <w:ind w:left="160" w:hangingChars="100" w:hanging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利用申込書受付番号：TDB</w:t>
                            </w:r>
                            <w:r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ホームページ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で申込情報を入力後印刷した</w:t>
                            </w:r>
                            <w:r w:rsidR="00B7010F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TDB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電子証明書typeA利用申込書</w:t>
                            </w:r>
                            <w:r w:rsidR="00B7010F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左上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に記載の数字11桁です。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81C501" id="_x0000_s1034" style="position:absolute;left:0;text-align:left;margin-left:322.8pt;margin-top:163.05pt;width:193.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" stroked="f" strokeweight="0">
                <v:textbox inset="5.85pt,.7pt,5.85pt,.7pt">
                  <w:txbxContent>
                    <w:p w14:paraId="29561977" w14:textId="77777777" w:rsidR="003055F3" w:rsidRPr="002642A2" w:rsidRDefault="003055F3" w:rsidP="00100002">
                      <w:pPr>
                        <w:spacing w:line="220" w:lineRule="exact"/>
                        <w:ind w:left="160" w:hangingChars="100" w:hanging="16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※</w:t>
                      </w:r>
                      <w:r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利用申込書受付番号：TDB</w:t>
                      </w:r>
                      <w:r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ホームページ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で申込情報を入力後印刷した</w:t>
                      </w:r>
                      <w:r w:rsidR="00B7010F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「</w:t>
                      </w:r>
                      <w:r w:rsidR="00100002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TDB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電子証明書</w:t>
                      </w:r>
                      <w:proofErr w:type="spellStart"/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typeA</w:t>
                      </w:r>
                      <w:proofErr w:type="spellEnd"/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利用申込書</w:t>
                      </w:r>
                      <w:r w:rsidR="00B7010F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」</w:t>
                      </w:r>
                      <w:r w:rsidR="00100002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左上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に記載の数字11桁です。</w:t>
                      </w:r>
                    </w:p>
                  </w:txbxContent>
                </v:textbox>
              </v:rect>
            </w:pict>
          </mc:Fallback>
        </mc:AlternateContent>
      </w:r>
      <w:r w:rsidR="00AC5C74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9BDDAF" wp14:editId="519440C4">
                <wp:simplePos x="0" y="0"/>
                <wp:positionH relativeFrom="margin">
                  <wp:align>left</wp:align>
                </wp:positionH>
                <wp:positionV relativeFrom="paragraph">
                  <wp:posOffset>3168650</wp:posOffset>
                </wp:positionV>
                <wp:extent cx="6673850" cy="247650"/>
                <wp:effectExtent l="0" t="0" r="0" b="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73BC7" w14:textId="77777777" w:rsidR="00D7294E" w:rsidRPr="005A5214" w:rsidRDefault="00D7294E" w:rsidP="000A1CE0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※本確認票にご記入いただいた情報は、日本商工会議所および各地の商工会議所への各種確認・通知に使用します。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9BDDAF" id="Text Box 20" o:spid="_x0000_s1035" type="#_x0000_t202" style="position:absolute;left:0;text-align:left;margin-left:0;margin-top:249.5pt;width:525.5pt;height:19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" filled="f" stroked="f" strokeweight="0">
                <v:textbox inset="5.85pt,.7pt,5.85pt,.7pt">
                  <w:txbxContent>
                    <w:p w14:paraId="2C273BC7" w14:textId="77777777" w:rsidR="00D7294E" w:rsidRPr="005A5214" w:rsidRDefault="00D7294E" w:rsidP="000A1CE0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※本確認票にご記入いただいた情報は、日本商工会議所および各地の商工会議所への各種確認・通知に使用します。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5C74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56FE7" wp14:editId="7D22BC71">
                <wp:simplePos x="0" y="0"/>
                <wp:positionH relativeFrom="margin">
                  <wp:align>right</wp:align>
                </wp:positionH>
                <wp:positionV relativeFrom="paragraph">
                  <wp:posOffset>2583815</wp:posOffset>
                </wp:positionV>
                <wp:extent cx="4895850" cy="504825"/>
                <wp:effectExtent l="0" t="0" r="0" b="952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1F830" w14:textId="77777777" w:rsidR="00D7294E" w:rsidRPr="005A5214" w:rsidRDefault="00D7294E" w:rsidP="00D7294E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■申込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方法についてのお問い合わせ先　　</w:t>
                            </w: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■特別販売についてのお問い合わせ先</w:t>
                            </w:r>
                          </w:p>
                          <w:p w14:paraId="165B44FF" w14:textId="612173A9" w:rsidR="00D7294E" w:rsidRPr="005A5214" w:rsidRDefault="00D7294E" w:rsidP="00D7294E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電子認証局ヘルプデスク　　　　　　　　業務推進部</w:t>
                            </w:r>
                            <w:r w:rsidR="007C017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サービスサポート</w:t>
                            </w:r>
                            <w:r w:rsidRPr="00CC0A4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課</w:t>
                            </w: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（直通）</w:t>
                            </w:r>
                          </w:p>
                          <w:p w14:paraId="4672B258" w14:textId="77777777" w:rsidR="00D7294E" w:rsidRPr="005A5214" w:rsidRDefault="00D7294E" w:rsidP="00D7294E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ＴＥＬ：０５７０－０１１９９９　　　　</w:t>
                            </w: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ＴＥＬ：０３－５７７５－３１３４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856FE7" id="Text Box 10" o:spid="_x0000_s1036" type="#_x0000_t202" style="position:absolute;left:0;text-align:left;margin-left:334.3pt;margin-top:203.45pt;width:385.5pt;height:39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" filled="f" stroked="f" strokeweight="0">
                <v:textbox inset="5.85pt,.7pt,5.85pt,.7pt">
                  <w:txbxContent>
                    <w:p w14:paraId="72C1F830" w14:textId="77777777" w:rsidR="00D7294E" w:rsidRPr="005A5214" w:rsidRDefault="00D7294E" w:rsidP="00D7294E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■申込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方法についてのお問い合わせ先　　</w:t>
                      </w: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■特別販売についてのお問い合わせ先</w:t>
                      </w:r>
                    </w:p>
                    <w:p w14:paraId="165B44FF" w14:textId="612173A9" w:rsidR="00D7294E" w:rsidRPr="005A5214" w:rsidRDefault="00D7294E" w:rsidP="00D7294E">
                      <w:pPr>
                        <w:spacing w:line="0" w:lineRule="atLeas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電子認証局ヘルプデスク　　　　　　　　業務推進部</w:t>
                      </w:r>
                      <w:r w:rsidR="007C017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サービスサポート</w:t>
                      </w:r>
                      <w:r w:rsidRPr="00CC0A4D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課</w:t>
                      </w: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（直通）</w:t>
                      </w:r>
                    </w:p>
                    <w:p w14:paraId="4672B258" w14:textId="77777777" w:rsidR="00D7294E" w:rsidRPr="005A5214" w:rsidRDefault="00D7294E" w:rsidP="00D7294E">
                      <w:pPr>
                        <w:spacing w:line="0" w:lineRule="atLeas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ＴＥＬ：０５７０－０１１９９９　　　　</w:t>
                      </w: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ＴＥＬ：０３－５７７５－３１３４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294E">
        <w:rPr>
          <w:rFonts w:ascii="ＭＳ ゴシック" w:eastAsia="ＭＳ ゴシック" w:hAnsi="ＭＳ ゴシック"/>
          <w:sz w:val="20"/>
          <w:szCs w:val="20"/>
        </w:rPr>
        <w:br w:type="page"/>
      </w:r>
    </w:p>
    <w:p w14:paraId="00001B3A" w14:textId="77777777" w:rsidR="005F7892" w:rsidRDefault="005F7892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57C7F4A5" w14:textId="59612CCA" w:rsidR="00496B8D" w:rsidRDefault="00496B8D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本「確認票」の提出にあた</w:t>
      </w:r>
      <w:r w:rsidR="0037612C">
        <w:rPr>
          <w:rFonts w:hint="eastAsia"/>
          <w:b/>
          <w:color w:val="auto"/>
          <w:sz w:val="28"/>
          <w:u w:val="single"/>
        </w:rPr>
        <w:t>り</w:t>
      </w:r>
      <w:r>
        <w:rPr>
          <w:rFonts w:hint="eastAsia"/>
          <w:b/>
          <w:color w:val="auto"/>
          <w:sz w:val="28"/>
          <w:u w:val="single"/>
        </w:rPr>
        <w:t>、以下の（</w:t>
      </w:r>
      <w:r w:rsidR="008343F1">
        <w:rPr>
          <w:rFonts w:hint="eastAsia"/>
          <w:b/>
          <w:color w:val="auto"/>
          <w:sz w:val="28"/>
          <w:u w:val="single"/>
        </w:rPr>
        <w:t>１</w:t>
      </w:r>
      <w:r>
        <w:rPr>
          <w:rFonts w:hint="eastAsia"/>
          <w:b/>
          <w:color w:val="auto"/>
          <w:sz w:val="28"/>
          <w:u w:val="single"/>
        </w:rPr>
        <w:t>）または（２）のいずれかの</w:t>
      </w:r>
      <w:r w:rsidR="008343F1">
        <w:rPr>
          <w:rFonts w:hint="eastAsia"/>
          <w:b/>
          <w:color w:val="auto"/>
          <w:sz w:val="28"/>
          <w:u w:val="single"/>
        </w:rPr>
        <w:t>ご準備</w:t>
      </w:r>
      <w:r>
        <w:rPr>
          <w:rFonts w:hint="eastAsia"/>
          <w:b/>
          <w:color w:val="auto"/>
          <w:sz w:val="28"/>
          <w:u w:val="single"/>
        </w:rPr>
        <w:t>をお願いします。</w:t>
      </w:r>
    </w:p>
    <w:p w14:paraId="2D014259" w14:textId="77777777" w:rsidR="00496B8D" w:rsidRDefault="00496B8D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45B1318" w14:textId="77777777" w:rsidR="00496B8D" w:rsidRPr="00590C62" w:rsidRDefault="00496B8D" w:rsidP="00590C62">
      <w:pPr>
        <w:pStyle w:val="a3"/>
        <w:spacing w:line="0" w:lineRule="atLeast"/>
        <w:rPr>
          <w:b/>
          <w:color w:val="auto"/>
          <w:sz w:val="28"/>
          <w:bdr w:val="single" w:sz="4" w:space="0" w:color="auto"/>
        </w:rPr>
      </w:pPr>
      <w:r w:rsidRPr="00590C62">
        <w:rPr>
          <w:rFonts w:hint="eastAsia"/>
          <w:b/>
          <w:color w:val="auto"/>
          <w:sz w:val="28"/>
          <w:bdr w:val="single" w:sz="4" w:space="0" w:color="auto"/>
        </w:rPr>
        <w:t>（１）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「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商工会議所確認欄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」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に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、所属商工会議所の「確認印」の押印を受ける</w:t>
      </w:r>
    </w:p>
    <w:p w14:paraId="55A7BF18" w14:textId="181DFF14" w:rsidR="00561A03" w:rsidRDefault="008343F1" w:rsidP="008343F1">
      <w:pPr>
        <w:pStyle w:val="a3"/>
        <w:spacing w:line="0" w:lineRule="atLeast"/>
        <w:ind w:left="0" w:firstLine="0"/>
        <w:rPr>
          <w:color w:val="auto"/>
          <w:sz w:val="28"/>
        </w:rPr>
      </w:pPr>
      <w:r>
        <w:rPr>
          <w:rFonts w:hint="eastAsia"/>
          <w:b/>
          <w:color w:val="auto"/>
          <w:sz w:val="28"/>
        </w:rPr>
        <w:t xml:space="preserve">　</w:t>
      </w:r>
      <w:r w:rsidR="00590C62" w:rsidRPr="00D011CC">
        <w:rPr>
          <w:rFonts w:hint="eastAsia"/>
          <w:color w:val="auto"/>
          <w:sz w:val="28"/>
        </w:rPr>
        <w:t>下</w:t>
      </w:r>
      <w:r>
        <w:rPr>
          <w:rFonts w:hint="eastAsia"/>
          <w:color w:val="auto"/>
          <w:sz w:val="28"/>
        </w:rPr>
        <w:t>欄</w:t>
      </w:r>
      <w:r w:rsidR="00561A03">
        <w:rPr>
          <w:rFonts w:hint="eastAsia"/>
          <w:color w:val="auto"/>
          <w:sz w:val="28"/>
        </w:rPr>
        <w:t>に必要事項</w:t>
      </w:r>
      <w:r w:rsidR="00590C62">
        <w:rPr>
          <w:rFonts w:hint="eastAsia"/>
          <w:color w:val="auto"/>
          <w:sz w:val="28"/>
        </w:rPr>
        <w:t>（</w:t>
      </w:r>
      <w:r w:rsidR="00A84545">
        <w:rPr>
          <w:rFonts w:hint="eastAsia"/>
          <w:color w:val="auto"/>
          <w:sz w:val="28"/>
        </w:rPr>
        <w:t>名称</w:t>
      </w:r>
      <w:r w:rsidR="00590C62">
        <w:rPr>
          <w:rFonts w:hint="eastAsia"/>
          <w:color w:val="auto"/>
          <w:sz w:val="28"/>
        </w:rPr>
        <w:t>・所在地・所属商工会議所名）</w:t>
      </w:r>
      <w:r w:rsidR="00561A03">
        <w:rPr>
          <w:rFonts w:hint="eastAsia"/>
          <w:color w:val="auto"/>
          <w:sz w:val="28"/>
        </w:rPr>
        <w:t>を記入のうえ、「商工会議所確認印」の欄に、所属する商工会議所の確認印（商工会議所名の入ったゴム印等で可）の押印を受けてください。</w:t>
      </w:r>
    </w:p>
    <w:p w14:paraId="1F5AF003" w14:textId="77777777" w:rsidR="00561A03" w:rsidRDefault="00561A03" w:rsidP="00720E11">
      <w:pPr>
        <w:pStyle w:val="a3"/>
        <w:spacing w:line="0" w:lineRule="atLeast"/>
        <w:rPr>
          <w:b/>
          <w:color w:val="auto"/>
          <w:sz w:val="28"/>
          <w:u w:val="single"/>
        </w:rPr>
      </w:pPr>
    </w:p>
    <w:p w14:paraId="7EB652F7" w14:textId="77777777" w:rsidR="00D7294E" w:rsidRPr="00FB1F8C" w:rsidRDefault="00255C2E" w:rsidP="00496B8D">
      <w:pPr>
        <w:pStyle w:val="a3"/>
        <w:spacing w:line="0" w:lineRule="atLeast"/>
        <w:ind w:left="204" w:hangingChars="73" w:hanging="204"/>
        <w:rPr>
          <w:b/>
          <w:color w:val="auto"/>
          <w:sz w:val="28"/>
          <w:u w:val="single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3117" behindDoc="0" locked="0" layoutInCell="1" allowOverlap="1" wp14:anchorId="18B20936" wp14:editId="0118114C">
                <wp:simplePos x="0" y="0"/>
                <wp:positionH relativeFrom="column">
                  <wp:posOffset>114299</wp:posOffset>
                </wp:positionH>
                <wp:positionV relativeFrom="paragraph">
                  <wp:posOffset>33655</wp:posOffset>
                </wp:positionV>
                <wp:extent cx="6556375" cy="2584450"/>
                <wp:effectExtent l="19050" t="19050" r="15875" b="2540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6375" cy="25844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74C920" w14:textId="77777777" w:rsidR="00255C2E" w:rsidRPr="00DA0BE0" w:rsidRDefault="00255C2E" w:rsidP="00255C2E">
                            <w:pPr>
                              <w:pStyle w:val="a3"/>
                              <w:spacing w:line="276" w:lineRule="auto"/>
                              <w:ind w:left="205" w:hangingChars="73" w:hanging="205"/>
                              <w:rPr>
                                <w:color w:val="auto"/>
                              </w:rPr>
                            </w:pPr>
                            <w:r w:rsidRPr="00DA0BE0">
                              <w:rPr>
                                <w:rFonts w:hint="eastAsia"/>
                                <w:b/>
                                <w:color w:val="auto"/>
                                <w:sz w:val="28"/>
                              </w:rPr>
                              <w:t>《商工会議所確認欄》</w:t>
                            </w:r>
                          </w:p>
                          <w:p w14:paraId="6A5490E9" w14:textId="77777777" w:rsidR="00255C2E" w:rsidRDefault="00255C2E" w:rsidP="00D7294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p w14:paraId="49483501" w14:textId="77777777" w:rsidR="00255C2E" w:rsidRDefault="00255C2E" w:rsidP="00D7294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94"/>
                              <w:gridCol w:w="5277"/>
                            </w:tblGrid>
                            <w:tr w:rsidR="00D7294E" w14:paraId="5E2A7A19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263297" w14:textId="22D82BFD" w:rsidR="00D7294E" w:rsidRPr="00C30920" w:rsidRDefault="00A84545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6FB2C8" w14:textId="77777777" w:rsidR="00FB1F8C" w:rsidRPr="00A749C6" w:rsidRDefault="00FB1F8C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D7294E" w14:paraId="0567DB99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9AE9F3" w14:textId="77777777" w:rsidR="00D7294E" w:rsidRPr="00C3092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9C05700" w14:textId="77777777" w:rsidR="00D7294E" w:rsidRDefault="00D7294E" w:rsidP="00AC5B5C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80DD317" w14:textId="22AA4907" w:rsidR="00F940F4" w:rsidRPr="00A749C6" w:rsidRDefault="00F940F4" w:rsidP="00AC5B5C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7294E" w14:paraId="62835BDA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601F92" w14:textId="77777777" w:rsidR="00D7294E" w:rsidRPr="00C3092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A81D93" w14:textId="09D4F7E4" w:rsidR="00D7294E" w:rsidRPr="00A749C6" w:rsidRDefault="003F74D9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  <w:r w:rsidRPr="003F74D9">
                                    <w:rPr>
                                      <w:rFonts w:eastAsia="ＭＳ Ｐゴシック" w:hint="eastAsia"/>
                                      <w:sz w:val="24"/>
                                    </w:rPr>
                                    <w:t>福岡商工会議所</w:t>
                                  </w:r>
                                </w:p>
                              </w:tc>
                            </w:tr>
                          </w:tbl>
                          <w:p w14:paraId="6467B706" w14:textId="77777777" w:rsidR="00D7294E" w:rsidRPr="00620634" w:rsidRDefault="00D7294E" w:rsidP="00D7294E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  <w:p w14:paraId="79E5528B" w14:textId="77777777" w:rsidR="00D7294E" w:rsidRPr="004E771F" w:rsidRDefault="00D7294E" w:rsidP="00D7294E">
                            <w:pPr>
                              <w:pStyle w:val="3"/>
                              <w:spacing w:line="240" w:lineRule="auto"/>
                              <w:ind w:left="1890" w:hanging="18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20936" id="Text Box 17" o:spid="_x0000_s1037" type="#_x0000_t202" style="position:absolute;left:0;text-align:left;margin-left:9pt;margin-top:2.65pt;width:516.25pt;height:203.5pt;z-index:2516531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" filled="f" fillcolor="#bbe0e3" strokecolor="#333" strokeweight="3pt">
                <v:stroke linestyle="thinThin"/>
                <v:textbox>
                  <w:txbxContent>
                    <w:p w14:paraId="1B74C920" w14:textId="77777777" w:rsidR="00255C2E" w:rsidRPr="00DA0BE0" w:rsidRDefault="00255C2E" w:rsidP="00255C2E">
                      <w:pPr>
                        <w:pStyle w:val="a3"/>
                        <w:spacing w:line="276" w:lineRule="auto"/>
                        <w:ind w:left="205" w:hangingChars="73" w:hanging="205"/>
                        <w:rPr>
                          <w:color w:val="auto"/>
                        </w:rPr>
                      </w:pPr>
                      <w:r w:rsidRPr="00DA0BE0">
                        <w:rPr>
                          <w:rFonts w:hint="eastAsia"/>
                          <w:b/>
                          <w:color w:val="auto"/>
                          <w:sz w:val="28"/>
                        </w:rPr>
                        <w:t>《商工会議所確認欄》</w:t>
                      </w:r>
                    </w:p>
                    <w:p w14:paraId="6A5490E9" w14:textId="77777777" w:rsidR="00255C2E" w:rsidRDefault="00255C2E" w:rsidP="00D7294E">
                      <w:pPr>
                        <w:rPr>
                          <w:rFonts w:eastAsia="ＭＳ Ｐゴシック"/>
                        </w:rPr>
                      </w:pPr>
                    </w:p>
                    <w:p w14:paraId="49483501" w14:textId="77777777" w:rsidR="00255C2E" w:rsidRDefault="00255C2E" w:rsidP="00D7294E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-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94"/>
                        <w:gridCol w:w="5277"/>
                      </w:tblGrid>
                      <w:tr w:rsidR="00D7294E" w14:paraId="5E2A7A19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2263297" w14:textId="22D82BFD" w:rsidR="00D7294E" w:rsidRPr="00C30920" w:rsidRDefault="00A84545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6FB2C8" w14:textId="77777777" w:rsidR="00FB1F8C" w:rsidRPr="00A749C6" w:rsidRDefault="00FB1F8C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D7294E" w14:paraId="0567DB99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9AE9F3" w14:textId="77777777" w:rsidR="00D7294E" w:rsidRPr="00C3092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9C05700" w14:textId="77777777" w:rsidR="00D7294E" w:rsidRDefault="00D7294E" w:rsidP="00AC5B5C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380DD317" w14:textId="22AA4907" w:rsidR="00F940F4" w:rsidRPr="00A749C6" w:rsidRDefault="00F940F4" w:rsidP="00AC5B5C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7294E" w14:paraId="62835BDA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601F92" w14:textId="77777777" w:rsidR="00D7294E" w:rsidRPr="00C3092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A81D93" w14:textId="09D4F7E4" w:rsidR="00D7294E" w:rsidRPr="00A749C6" w:rsidRDefault="003F74D9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  <w:r w:rsidRPr="003F74D9">
                              <w:rPr>
                                <w:rFonts w:eastAsia="ＭＳ Ｐゴシック" w:hint="eastAsia"/>
                                <w:sz w:val="24"/>
                              </w:rPr>
                              <w:t>福岡商工会議所</w:t>
                            </w:r>
                          </w:p>
                        </w:tc>
                      </w:tr>
                    </w:tbl>
                    <w:p w14:paraId="6467B706" w14:textId="77777777" w:rsidR="00D7294E" w:rsidRPr="00620634" w:rsidRDefault="00D7294E" w:rsidP="00D7294E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  <w:p w14:paraId="79E5528B" w14:textId="77777777" w:rsidR="00D7294E" w:rsidRPr="004E771F" w:rsidRDefault="00D7294E" w:rsidP="00D7294E">
                      <w:pPr>
                        <w:pStyle w:val="3"/>
                        <w:spacing w:line="240" w:lineRule="auto"/>
                        <w:ind w:left="1890" w:hanging="1890"/>
                      </w:pPr>
                    </w:p>
                  </w:txbxContent>
                </v:textbox>
              </v:shape>
            </w:pict>
          </mc:Fallback>
        </mc:AlternateContent>
      </w:r>
    </w:p>
    <w:p w14:paraId="3399D08E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EE2B71F" w14:textId="77777777" w:rsidR="00FB1F8C" w:rsidRDefault="00255C2E" w:rsidP="00D7294E">
      <w:pPr>
        <w:pStyle w:val="a3"/>
        <w:spacing w:line="0" w:lineRule="atLeast"/>
        <w:ind w:left="175" w:hangingChars="73" w:hanging="175"/>
        <w:rPr>
          <w:b/>
          <w:color w:val="auto"/>
          <w:sz w:val="28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5C3853" wp14:editId="501584CD">
                <wp:simplePos x="0" y="0"/>
                <wp:positionH relativeFrom="margin">
                  <wp:posOffset>139700</wp:posOffset>
                </wp:positionH>
                <wp:positionV relativeFrom="paragraph">
                  <wp:posOffset>62865</wp:posOffset>
                </wp:positionV>
                <wp:extent cx="4108450" cy="304800"/>
                <wp:effectExtent l="0" t="0" r="6350" b="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8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7B7678" w14:textId="0BF218A9" w:rsidR="00255C2E" w:rsidRPr="00255C2E" w:rsidRDefault="00A84545" w:rsidP="00255C2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以下の事業者</w:t>
                            </w:r>
                            <w:r w:rsidR="00255C2E"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は当所の会員であることを確認しまし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5C3853" id="_x0000_s1038" style="position:absolute;left:0;text-align:left;margin-left:11pt;margin-top:4.95pt;width:323.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" stroked="f" strokeweight="0">
                <v:textbox inset="5.85pt,.7pt,5.85pt,.7pt">
                  <w:txbxContent>
                    <w:p w14:paraId="2B7B7678" w14:textId="0BF218A9" w:rsidR="00255C2E" w:rsidRPr="00255C2E" w:rsidRDefault="00A84545" w:rsidP="00255C2E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以下の事業者</w:t>
                      </w:r>
                      <w:r w:rsidR="00255C2E">
                        <w:rPr>
                          <w:rFonts w:eastAsia="ＭＳ Ｐゴシック" w:hint="eastAsia"/>
                          <w:b/>
                          <w:sz w:val="24"/>
                        </w:rPr>
                        <w:t>は当所の会員であることを確認しまし</w:t>
                      </w: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た。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97EA71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109C426" w14:textId="77777777" w:rsidR="00FB1F8C" w:rsidRDefault="00255C2E" w:rsidP="00D7294E">
      <w:pPr>
        <w:pStyle w:val="a3"/>
        <w:spacing w:line="0" w:lineRule="atLeast"/>
        <w:ind w:left="204" w:hangingChars="73" w:hanging="204"/>
        <w:rPr>
          <w:b/>
          <w:color w:val="auto"/>
          <w:sz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C55AD1" wp14:editId="6EAD2217">
                <wp:simplePos x="0" y="0"/>
                <wp:positionH relativeFrom="column">
                  <wp:posOffset>4902200</wp:posOffset>
                </wp:positionH>
                <wp:positionV relativeFrom="paragraph">
                  <wp:posOffset>96521</wp:posOffset>
                </wp:positionV>
                <wp:extent cx="1676400" cy="1390650"/>
                <wp:effectExtent l="0" t="0" r="19050" b="1905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390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A38A84" w14:textId="77777777" w:rsidR="00D7294E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14:paraId="2C05BF26" w14:textId="77777777" w:rsidR="00D7294E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382DC6F" w14:textId="77777777" w:rsidR="00D7294E" w:rsidRPr="00031F20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C55AD1" id="Rectangle 18" o:spid="_x0000_s1039" style="position:absolute;left:0;text-align:left;margin-left:386pt;margin-top:7.6pt;width:132pt;height:10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" filled="f" fillcolor="yellow" strokeweight="2pt">
                <v:textbox>
                  <w:txbxContent>
                    <w:p w14:paraId="5BA38A84" w14:textId="77777777" w:rsidR="00D7294E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14:paraId="2C05BF26" w14:textId="77777777" w:rsidR="00D7294E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7382DC6F" w14:textId="77777777" w:rsidR="00D7294E" w:rsidRPr="00031F20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EB6AA24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30A9F3BB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02F81FCF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03E8F7A2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1B70B482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DC9A19A" w14:textId="77777777" w:rsidR="00D7294E" w:rsidRDefault="00D7294E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B497F5A" w14:textId="77777777" w:rsidR="00D7294E" w:rsidRDefault="00D7294E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5DA77F27" w14:textId="77777777" w:rsidR="00255C2E" w:rsidRDefault="00255C2E" w:rsidP="00590C62">
      <w:pPr>
        <w:pStyle w:val="a3"/>
        <w:spacing w:line="0" w:lineRule="atLeast"/>
        <w:ind w:left="146" w:hangingChars="52" w:hanging="146"/>
        <w:rPr>
          <w:b/>
          <w:color w:val="auto"/>
          <w:sz w:val="28"/>
          <w:u w:val="single"/>
        </w:rPr>
      </w:pPr>
    </w:p>
    <w:p w14:paraId="28BBAED2" w14:textId="77777777" w:rsidR="00D7294E" w:rsidRDefault="00D7294E" w:rsidP="00590C62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p w14:paraId="432E8235" w14:textId="1A0948F3" w:rsidR="00590C62" w:rsidRDefault="00590C62" w:rsidP="00BD3573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p w14:paraId="6A4615E0" w14:textId="77777777" w:rsidR="00590C62" w:rsidRDefault="00590C62" w:rsidP="00AC58A2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p w14:paraId="1DC21E6D" w14:textId="77777777" w:rsidR="00AC58A2" w:rsidRPr="00590C62" w:rsidRDefault="00AC58A2" w:rsidP="00561A03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p w14:paraId="3B15EC3A" w14:textId="1A6FF3A3" w:rsidR="00561A03" w:rsidRPr="00590C62" w:rsidRDefault="00561A03" w:rsidP="00720E11">
      <w:pPr>
        <w:pStyle w:val="a3"/>
        <w:spacing w:line="0" w:lineRule="atLeast"/>
        <w:ind w:left="146" w:hangingChars="52" w:hanging="146"/>
        <w:rPr>
          <w:b/>
          <w:color w:val="auto"/>
          <w:sz w:val="28"/>
          <w:bdr w:val="single" w:sz="4" w:space="0" w:color="auto"/>
        </w:rPr>
      </w:pPr>
      <w:r w:rsidRPr="00590C62">
        <w:rPr>
          <w:rFonts w:hint="eastAsia"/>
          <w:b/>
          <w:color w:val="auto"/>
          <w:sz w:val="28"/>
          <w:bdr w:val="single" w:sz="4" w:space="0" w:color="auto"/>
        </w:rPr>
        <w:t>（２）「会員</w:t>
      </w:r>
      <w:r w:rsidR="000D6671">
        <w:rPr>
          <w:rFonts w:hint="eastAsia"/>
          <w:b/>
          <w:color w:val="auto"/>
          <w:sz w:val="28"/>
          <w:bdr w:val="single" w:sz="4" w:space="0" w:color="auto"/>
        </w:rPr>
        <w:t>判別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書類」</w:t>
      </w:r>
      <w:r w:rsidR="00A84545">
        <w:rPr>
          <w:rFonts w:hint="eastAsia"/>
          <w:b/>
          <w:color w:val="auto"/>
          <w:sz w:val="28"/>
          <w:bdr w:val="single" w:sz="4" w:space="0" w:color="auto"/>
        </w:rPr>
        <w:t>（１点）</w:t>
      </w:r>
      <w:r w:rsidR="00A832D7">
        <w:rPr>
          <w:rFonts w:hint="eastAsia"/>
          <w:b/>
          <w:color w:val="auto"/>
          <w:sz w:val="28"/>
          <w:bdr w:val="single" w:sz="4" w:space="0" w:color="auto"/>
        </w:rPr>
        <w:t>のコピー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を添付する</w:t>
      </w:r>
    </w:p>
    <w:p w14:paraId="5314427D" w14:textId="1F6B5615" w:rsidR="00FB1F8C" w:rsidRDefault="00101087" w:rsidP="00A84545">
      <w:pPr>
        <w:pStyle w:val="a3"/>
        <w:spacing w:before="240" w:line="0" w:lineRule="atLeast"/>
        <w:ind w:leftChars="100" w:left="210" w:firstLineChars="100" w:firstLine="280"/>
        <w:rPr>
          <w:color w:val="auto"/>
          <w:sz w:val="28"/>
        </w:rPr>
      </w:pPr>
      <w:r>
        <w:rPr>
          <w:rFonts w:hint="eastAsia"/>
          <w:color w:val="auto"/>
          <w:sz w:val="28"/>
        </w:rPr>
        <w:t>確認印</w:t>
      </w:r>
      <w:r w:rsidR="00561A03">
        <w:rPr>
          <w:rFonts w:hint="eastAsia"/>
          <w:color w:val="auto"/>
          <w:sz w:val="28"/>
        </w:rPr>
        <w:t>の</w:t>
      </w:r>
      <w:r>
        <w:rPr>
          <w:rFonts w:hint="eastAsia"/>
          <w:color w:val="auto"/>
          <w:sz w:val="28"/>
        </w:rPr>
        <w:t>押印</w:t>
      </w:r>
      <w:r w:rsidR="00561A03">
        <w:rPr>
          <w:rFonts w:hint="eastAsia"/>
          <w:color w:val="auto"/>
          <w:sz w:val="28"/>
        </w:rPr>
        <w:t>を受けら</w:t>
      </w:r>
      <w:r>
        <w:rPr>
          <w:rFonts w:hint="eastAsia"/>
          <w:color w:val="auto"/>
          <w:sz w:val="28"/>
        </w:rPr>
        <w:t>れない場合、</w:t>
      </w:r>
      <w:r w:rsidR="00561A03">
        <w:rPr>
          <w:rFonts w:hint="eastAsia"/>
          <w:color w:val="auto"/>
          <w:sz w:val="28"/>
        </w:rPr>
        <w:t>次</w:t>
      </w:r>
      <w:r>
        <w:rPr>
          <w:rFonts w:hint="eastAsia"/>
          <w:color w:val="auto"/>
          <w:sz w:val="28"/>
        </w:rPr>
        <w:t>の</w:t>
      </w:r>
      <w:r w:rsidR="00FB1F8C">
        <w:rPr>
          <w:rFonts w:hint="eastAsia"/>
          <w:color w:val="auto"/>
          <w:sz w:val="28"/>
        </w:rPr>
        <w:t>いずれ</w:t>
      </w:r>
      <w:r>
        <w:rPr>
          <w:rFonts w:hint="eastAsia"/>
          <w:color w:val="auto"/>
          <w:sz w:val="28"/>
        </w:rPr>
        <w:t>かの書類</w:t>
      </w:r>
      <w:r w:rsidR="00561A03">
        <w:rPr>
          <w:rFonts w:hint="eastAsia"/>
          <w:color w:val="auto"/>
          <w:sz w:val="28"/>
        </w:rPr>
        <w:t>（１点）</w:t>
      </w:r>
      <w:r w:rsidR="00A84545">
        <w:rPr>
          <w:rFonts w:hint="eastAsia"/>
          <w:color w:val="auto"/>
          <w:sz w:val="28"/>
        </w:rPr>
        <w:t>および</w:t>
      </w:r>
      <w:r w:rsidR="00BD3573">
        <w:rPr>
          <w:rFonts w:hint="eastAsia"/>
          <w:color w:val="auto"/>
          <w:sz w:val="28"/>
        </w:rPr>
        <w:t>本確認票</w:t>
      </w:r>
      <w:r w:rsidR="00A84545">
        <w:rPr>
          <w:rFonts w:hint="eastAsia"/>
          <w:color w:val="auto"/>
          <w:sz w:val="28"/>
        </w:rPr>
        <w:t>を　申込書類一式に</w:t>
      </w:r>
      <w:r w:rsidR="00BD3573">
        <w:rPr>
          <w:rFonts w:hint="eastAsia"/>
          <w:color w:val="auto"/>
          <w:sz w:val="28"/>
        </w:rPr>
        <w:t>同封していただきますようお願いいたします。</w:t>
      </w:r>
    </w:p>
    <w:p w14:paraId="4B4791F2" w14:textId="77777777" w:rsidR="00FB1F8C" w:rsidRPr="00AC58A2" w:rsidRDefault="00FB1F8C" w:rsidP="00561A03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D7294E" w:rsidRPr="00AC58A2" w14:paraId="57014B3B" w14:textId="77777777" w:rsidTr="0030709F">
        <w:tc>
          <w:tcPr>
            <w:tcW w:w="7513" w:type="dxa"/>
          </w:tcPr>
          <w:p w14:paraId="3EF84F26" w14:textId="77777777" w:rsidR="00D7294E" w:rsidRPr="00AC58A2" w:rsidRDefault="00561A03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会員証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  <w:tr w:rsidR="00D7294E" w:rsidRPr="00AC58A2" w14:paraId="655F0B0E" w14:textId="77777777" w:rsidTr="0030709F">
        <w:tc>
          <w:tcPr>
            <w:tcW w:w="7513" w:type="dxa"/>
          </w:tcPr>
          <w:p w14:paraId="67AFFBE2" w14:textId="77777777" w:rsidR="00D7294E" w:rsidRPr="00AC58A2" w:rsidRDefault="00561A03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会員カード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  <w:tr w:rsidR="00D7294E" w:rsidRPr="00AC58A2" w14:paraId="213A2C66" w14:textId="77777777" w:rsidTr="0030709F">
        <w:tc>
          <w:tcPr>
            <w:tcW w:w="7513" w:type="dxa"/>
          </w:tcPr>
          <w:p w14:paraId="0A37FEE4" w14:textId="77777777" w:rsidR="00D7294E" w:rsidRPr="00AC58A2" w:rsidRDefault="00561A03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チェンバーズカード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  <w:tr w:rsidR="00D7294E" w:rsidRPr="00AC58A2" w14:paraId="7B2F504E" w14:textId="77777777" w:rsidTr="0030709F">
        <w:tc>
          <w:tcPr>
            <w:tcW w:w="7513" w:type="dxa"/>
          </w:tcPr>
          <w:p w14:paraId="4FC6080A" w14:textId="5E1417BA" w:rsidR="00D7294E" w:rsidRPr="00AC58A2" w:rsidRDefault="00D7294E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直近の</w:t>
            </w:r>
            <w:r w:rsidR="00561A03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会費払込票</w:t>
            </w:r>
            <w:r w:rsidR="00561A03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30709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、</w:t>
            </w:r>
            <w:r w:rsidR="0030709F" w:rsidRPr="0085460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「口座振替通知ハガキ」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</w:tbl>
    <w:p w14:paraId="6128B705" w14:textId="77777777" w:rsidR="00D7294E" w:rsidRPr="00AC58A2" w:rsidRDefault="00D7294E" w:rsidP="00DA0BE0">
      <w:pPr>
        <w:pStyle w:val="a3"/>
        <w:spacing w:line="276" w:lineRule="auto"/>
        <w:ind w:left="204" w:hangingChars="73" w:hanging="204"/>
        <w:rPr>
          <w:color w:val="auto"/>
          <w:sz w:val="28"/>
          <w:szCs w:val="28"/>
        </w:rPr>
      </w:pPr>
      <w:r w:rsidRPr="00AC58A2">
        <w:rPr>
          <w:rFonts w:hint="eastAsia"/>
          <w:color w:val="auto"/>
          <w:sz w:val="28"/>
          <w:szCs w:val="28"/>
        </w:rPr>
        <w:t xml:space="preserve">　※上記のいずれもお手元にない場合は、所属の商工会議所にご相談ください。</w:t>
      </w:r>
    </w:p>
    <w:sectPr w:rsidR="00D7294E" w:rsidRPr="00AC58A2" w:rsidSect="007A02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C189D" w14:textId="77777777" w:rsidR="005C4862" w:rsidRDefault="005C4862">
      <w:r>
        <w:separator/>
      </w:r>
    </w:p>
  </w:endnote>
  <w:endnote w:type="continuationSeparator" w:id="0">
    <w:p w14:paraId="6AB5F3BB" w14:textId="77777777" w:rsidR="005C4862" w:rsidRDefault="005C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65AD6" w14:textId="77777777" w:rsidR="005C4862" w:rsidRDefault="005C4862">
      <w:r>
        <w:separator/>
      </w:r>
    </w:p>
  </w:footnote>
  <w:footnote w:type="continuationSeparator" w:id="0">
    <w:p w14:paraId="0F33EB54" w14:textId="77777777" w:rsidR="005C4862" w:rsidRDefault="005C4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0"/>
  <w:drawingGridVerticalSpacing w:val="36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4E"/>
    <w:rsid w:val="00050ADD"/>
    <w:rsid w:val="000A1CE0"/>
    <w:rsid w:val="000A79C7"/>
    <w:rsid w:val="000B5709"/>
    <w:rsid w:val="000D6671"/>
    <w:rsid w:val="00100002"/>
    <w:rsid w:val="00101087"/>
    <w:rsid w:val="00255C2E"/>
    <w:rsid w:val="002642A2"/>
    <w:rsid w:val="002D6C8D"/>
    <w:rsid w:val="002F6BC1"/>
    <w:rsid w:val="0030347E"/>
    <w:rsid w:val="003055F3"/>
    <w:rsid w:val="0030709F"/>
    <w:rsid w:val="003520EA"/>
    <w:rsid w:val="0037612C"/>
    <w:rsid w:val="003C6C6F"/>
    <w:rsid w:val="003D311C"/>
    <w:rsid w:val="003E2965"/>
    <w:rsid w:val="003F74D9"/>
    <w:rsid w:val="00404308"/>
    <w:rsid w:val="0048620F"/>
    <w:rsid w:val="00496B8D"/>
    <w:rsid w:val="004B0FD4"/>
    <w:rsid w:val="005046F1"/>
    <w:rsid w:val="00505A19"/>
    <w:rsid w:val="00561A03"/>
    <w:rsid w:val="0056200E"/>
    <w:rsid w:val="00590C62"/>
    <w:rsid w:val="005A4544"/>
    <w:rsid w:val="005C4862"/>
    <w:rsid w:val="005F7892"/>
    <w:rsid w:val="0062206A"/>
    <w:rsid w:val="00633F95"/>
    <w:rsid w:val="00720E11"/>
    <w:rsid w:val="00725C6A"/>
    <w:rsid w:val="00742CEC"/>
    <w:rsid w:val="007A02BA"/>
    <w:rsid w:val="007C0172"/>
    <w:rsid w:val="007C1881"/>
    <w:rsid w:val="00807D6D"/>
    <w:rsid w:val="008343F1"/>
    <w:rsid w:val="00853224"/>
    <w:rsid w:val="00854602"/>
    <w:rsid w:val="00856487"/>
    <w:rsid w:val="008B12A0"/>
    <w:rsid w:val="008F3530"/>
    <w:rsid w:val="00904F28"/>
    <w:rsid w:val="0093757C"/>
    <w:rsid w:val="0099726C"/>
    <w:rsid w:val="00A832D7"/>
    <w:rsid w:val="00A84545"/>
    <w:rsid w:val="00AB4734"/>
    <w:rsid w:val="00AC58A2"/>
    <w:rsid w:val="00AC5B5C"/>
    <w:rsid w:val="00AC5C74"/>
    <w:rsid w:val="00AF7C93"/>
    <w:rsid w:val="00B7010F"/>
    <w:rsid w:val="00B9228D"/>
    <w:rsid w:val="00BD3573"/>
    <w:rsid w:val="00CA0D2B"/>
    <w:rsid w:val="00CC7D00"/>
    <w:rsid w:val="00D011CC"/>
    <w:rsid w:val="00D1014A"/>
    <w:rsid w:val="00D7294E"/>
    <w:rsid w:val="00DA0BE0"/>
    <w:rsid w:val="00DD324A"/>
    <w:rsid w:val="00F319CF"/>
    <w:rsid w:val="00F70405"/>
    <w:rsid w:val="00F940F4"/>
    <w:rsid w:val="00FB1F8C"/>
    <w:rsid w:val="00FE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9F91ED"/>
  <w15:chartTrackingRefBased/>
  <w15:docId w15:val="{5C6C7FB9-B7B2-42CE-BC76-3E4EE1E1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94E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D7294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294E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4">
    <w:name w:val="本文インデント (文字)"/>
    <w:basedOn w:val="a0"/>
    <w:link w:val="a3"/>
    <w:rsid w:val="00D7294E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7294E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basedOn w:val="a0"/>
    <w:link w:val="3"/>
    <w:rsid w:val="00D7294E"/>
    <w:rPr>
      <w:rFonts w:ascii="Century" w:eastAsia="ＭＳ Ｐゴシック" w:hAnsi="Century" w:cs="Times New Roman"/>
      <w:sz w:val="20"/>
      <w:szCs w:val="20"/>
    </w:rPr>
  </w:style>
  <w:style w:type="character" w:customStyle="1" w:styleId="10">
    <w:name w:val="見出し 1 (文字)"/>
    <w:basedOn w:val="a0"/>
    <w:link w:val="1"/>
    <w:uiPriority w:val="9"/>
    <w:rsid w:val="00D7294E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B0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B0FD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90C6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90C6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90C62"/>
    <w:rPr>
      <w:rFonts w:ascii="Century" w:eastAsia="ＭＳ 明朝" w:hAnsi="Century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90C6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90C62"/>
    <w:rPr>
      <w:rFonts w:ascii="Century" w:eastAsia="ＭＳ 明朝" w:hAnsi="Century" w:cs="Times New Roman"/>
      <w:b/>
      <w:bCs/>
    </w:rPr>
  </w:style>
  <w:style w:type="paragraph" w:styleId="ac">
    <w:name w:val="header"/>
    <w:basedOn w:val="a"/>
    <w:link w:val="ad"/>
    <w:uiPriority w:val="99"/>
    <w:unhideWhenUsed/>
    <w:rsid w:val="000A79C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A79C7"/>
    <w:rPr>
      <w:rFonts w:ascii="Century" w:eastAsia="ＭＳ 明朝" w:hAnsi="Century" w:cs="Times New Roman"/>
    </w:rPr>
  </w:style>
  <w:style w:type="paragraph" w:styleId="ae">
    <w:name w:val="footer"/>
    <w:basedOn w:val="a"/>
    <w:link w:val="af"/>
    <w:uiPriority w:val="99"/>
    <w:unhideWhenUsed/>
    <w:rsid w:val="000A79C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A79C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b.co.jp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A25C3-AD7E-430B-AEAF-7AD28F0A4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D585C6A5</Template>
  <TotalTime>2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村山 佐知子</dc:creator>
  <cp:keywords/>
  <dc:description/>
  <cp:lastModifiedBy>高島 一雄</cp:lastModifiedBy>
  <cp:revision>3</cp:revision>
  <cp:lastPrinted>2019-03-20T07:59:00Z</cp:lastPrinted>
  <dcterms:created xsi:type="dcterms:W3CDTF">2021-03-23T06:32:00Z</dcterms:created>
  <dcterms:modified xsi:type="dcterms:W3CDTF">2021-04-22T00:10:00Z</dcterms:modified>
</cp:coreProperties>
</file>