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FED82" w14:textId="77777777" w:rsidR="00597AD7" w:rsidRDefault="00597AD7"/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9C74B9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D52133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DB898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522F90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CGVgIAAKU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L5csIZ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87217"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7DVgIAAKY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CrAy7D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6C53743" w:rsidR="00615AF6" w:rsidRPr="00D926DC" w:rsidRDefault="0011609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06E60AB7" w:rsidR="00615AF6" w:rsidRPr="00D926DC" w:rsidRDefault="0011609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4235CE3F" w:rsidR="00615AF6" w:rsidRPr="00D926DC" w:rsidRDefault="0011609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25361078" w:rsidR="00615AF6" w:rsidRPr="00D926DC" w:rsidRDefault="0011609A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EF7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6C53743" w:rsidR="00615AF6" w:rsidRPr="00D926DC" w:rsidRDefault="0011609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06E60AB7" w:rsidR="00615AF6" w:rsidRPr="00D926DC" w:rsidRDefault="0011609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4235CE3F" w:rsidR="00615AF6" w:rsidRPr="00D926DC" w:rsidRDefault="0011609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25361078" w:rsidR="00615AF6" w:rsidRPr="00D926DC" w:rsidRDefault="0011609A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77777777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7777777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58A820E7" wp14:editId="450311E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77777777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2230AE5A" w:rsidR="00854768" w:rsidRPr="00A749C6" w:rsidRDefault="0011609A">
                                  <w:pPr>
                                    <w:rPr>
                                      <w:rFonts w:eastAsia="ＭＳ Ｐゴシック" w:hint="eastAsia"/>
                                      <w:color w:val="FF0000"/>
                                    </w:rPr>
                                  </w:pPr>
                                  <w:bookmarkStart w:id="1" w:name="_GoBack"/>
                                  <w:bookmarkEnd w:id="1"/>
                                  <w:r w:rsidRPr="0011609A">
                                    <w:rPr>
                                      <w:rFonts w:eastAsia="ＭＳ Ｐゴシック"/>
                                      <w:sz w:val="24"/>
                                    </w:rPr>
                                    <w:t>福岡商工会議所</w:t>
                                  </w: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14:paraId="3D823C6B" w14:textId="77777777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2230AE5A" w:rsidR="00854768" w:rsidRPr="00A749C6" w:rsidRDefault="0011609A">
                            <w:pPr>
                              <w:rPr>
                                <w:rFonts w:eastAsia="ＭＳ Ｐゴシック" w:hint="eastAsia"/>
                                <w:color w:val="FF0000"/>
                              </w:rPr>
                            </w:pPr>
                            <w:bookmarkStart w:id="2" w:name="_GoBack"/>
                            <w:bookmarkEnd w:id="2"/>
                            <w:r w:rsidRPr="0011609A">
                              <w:rPr>
                                <w:rFonts w:eastAsia="ＭＳ Ｐゴシック"/>
                                <w:sz w:val="24"/>
                              </w:rPr>
                              <w:t>福岡商工会議所</w:t>
                            </w: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CA79A4" w14:textId="77777777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7777777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3093D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77777777"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98F1" w14:textId="77777777" w:rsidR="00B37559" w:rsidRDefault="00B37559" w:rsidP="00117273">
      <w:r>
        <w:separator/>
      </w:r>
    </w:p>
  </w:endnote>
  <w:endnote w:type="continuationSeparator" w:id="0">
    <w:p w14:paraId="56CA69CB" w14:textId="77777777" w:rsidR="00B37559" w:rsidRDefault="00B37559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415EC" w14:textId="77777777" w:rsidR="00B37559" w:rsidRDefault="00B37559" w:rsidP="00117273">
      <w:r>
        <w:separator/>
      </w:r>
    </w:p>
  </w:footnote>
  <w:footnote w:type="continuationSeparator" w:id="0">
    <w:p w14:paraId="309F7338" w14:textId="77777777" w:rsidR="00B37559" w:rsidRDefault="00B37559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09A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1812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2B1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1B2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EE53-D14A-438F-9D8D-3036138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F434724A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高島 一雄</cp:lastModifiedBy>
  <cp:revision>2</cp:revision>
  <cp:lastPrinted>2018-03-19T06:14:00Z</cp:lastPrinted>
  <dcterms:created xsi:type="dcterms:W3CDTF">2021-04-22T00:01:00Z</dcterms:created>
  <dcterms:modified xsi:type="dcterms:W3CDTF">2021-04-22T00:01:00Z</dcterms:modified>
</cp:coreProperties>
</file>