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47" w:rsidRDefault="00496C47" w:rsidP="00496C47">
      <w:pPr>
        <w:wordWrap w:val="0"/>
        <w:ind w:right="44"/>
        <w:jc w:val="left"/>
        <w:rPr>
          <w:spacing w:val="2"/>
        </w:rPr>
      </w:pPr>
      <w:r>
        <w:rPr>
          <w:rFonts w:cs="ＭＳ ゴシック" w:hint="eastAsia"/>
        </w:rPr>
        <w:t>（様式第４</w:t>
      </w:r>
      <w:r w:rsidRPr="0095780C">
        <w:rPr>
          <w:rFonts w:cs="ＭＳ ゴシック" w:hint="eastAsia"/>
        </w:rPr>
        <w:t>号）</w:t>
      </w:r>
    </w:p>
    <w:p w:rsidR="00C3253E" w:rsidRDefault="00C3253E" w:rsidP="00496C47">
      <w:pPr>
        <w:adjustRightInd/>
        <w:spacing w:line="252" w:lineRule="exact"/>
        <w:ind w:right="218"/>
        <w:jc w:val="left"/>
      </w:pPr>
    </w:p>
    <w:p w:rsidR="00363CEF" w:rsidRDefault="00363CEF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366C78">
        <w:rPr>
          <w:rFonts w:hint="eastAsia"/>
        </w:rPr>
        <w:t>令和３</w:t>
      </w:r>
      <w:r>
        <w:rPr>
          <w:rFonts w:hint="eastAsia"/>
        </w:rPr>
        <w:t>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bookmarkStart w:id="0" w:name="_GoBack"/>
    </w:p>
    <w:bookmarkEnd w:id="0"/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782342" w:rsidRPr="00782342" w:rsidRDefault="00363CEF">
      <w:pPr>
        <w:adjustRightInd/>
        <w:spacing w:line="252" w:lineRule="exact"/>
      </w:pPr>
      <w:r>
        <w:rPr>
          <w:rFonts w:hint="eastAsia"/>
        </w:rPr>
        <w:t xml:space="preserve">　　</w:t>
      </w:r>
      <w:r w:rsidR="00366C78">
        <w:rPr>
          <w:rFonts w:hint="eastAsia"/>
        </w:rPr>
        <w:t>福岡商工会議所</w:t>
      </w:r>
      <w:r w:rsidR="00782342">
        <w:rPr>
          <w:rFonts w:hint="eastAsia"/>
        </w:rPr>
        <w:t xml:space="preserve">　御中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2C3284">
        <w:rPr>
          <w:rFonts w:hint="eastAsia"/>
        </w:rPr>
        <w:t>所　在　地</w:t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担当者氏名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ＦＡＸ番号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E10E5C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電子メール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E10E5C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電子メール</w:t>
      </w:r>
      <w:r w:rsidR="00E10E5C">
        <w:rPr>
          <w:rFonts w:hAnsi="Times New Roman" w:cs="Times New Roman"/>
          <w:color w:val="auto"/>
        </w:rPr>
        <w:fldChar w:fldCharType="end"/>
      </w:r>
    </w:p>
    <w:p w:rsidR="00363CEF" w:rsidRDefault="00363CEF" w:rsidP="009C1751">
      <w:pPr>
        <w:adjustRightInd/>
        <w:spacing w:line="252" w:lineRule="exact"/>
        <w:ind w:leftChars="520" w:left="1134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 xml:space="preserve">質　　　問　　　</w:t>
      </w:r>
      <w:r w:rsidR="008B688D">
        <w:rPr>
          <w:rFonts w:hint="eastAsia"/>
          <w:spacing w:val="2"/>
          <w:sz w:val="28"/>
          <w:szCs w:val="28"/>
        </w:rPr>
        <w:t>票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Pr="00782342" w:rsidRDefault="00366C78" w:rsidP="00366C78">
      <w:pPr>
        <w:jc w:val="left"/>
      </w:pPr>
      <w:r w:rsidRPr="00366C78">
        <w:rPr>
          <w:rFonts w:hint="eastAsia"/>
        </w:rPr>
        <w:t>福岡アジアコレクション（</w:t>
      </w:r>
      <w:r w:rsidRPr="00366C78">
        <w:t>FACo</w:t>
      </w:r>
      <w:r w:rsidR="00AC01E3">
        <w:t>）等の商標権利移転に伴う</w:t>
      </w:r>
      <w:r w:rsidRPr="00366C78">
        <w:t>公募</w:t>
      </w:r>
      <w:r w:rsidR="00121E8A">
        <w:rPr>
          <w:rFonts w:hint="eastAsia"/>
        </w:rPr>
        <w:t>について、次のとおり質問</w:t>
      </w:r>
      <w:r w:rsidR="0057586D">
        <w:rPr>
          <w:rFonts w:hint="eastAsia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2"/>
        <w:gridCol w:w="2410"/>
        <w:gridCol w:w="6378"/>
      </w:tblGrid>
      <w:tr w:rsidR="00366C78" w:rsidTr="00496C47">
        <w:trPr>
          <w:trHeight w:val="642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C78" w:rsidRDefault="00366C78" w:rsidP="00366C78">
            <w:pPr>
              <w:suppressAutoHyphens/>
              <w:kinsoku w:val="0"/>
              <w:autoSpaceDE w:val="0"/>
              <w:autoSpaceDN w:val="0"/>
              <w:spacing w:beforeLines="50" w:before="143"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C78" w:rsidRDefault="00366C78" w:rsidP="00366C78">
            <w:pPr>
              <w:suppressAutoHyphens/>
              <w:kinsoku w:val="0"/>
              <w:autoSpaceDE w:val="0"/>
              <w:autoSpaceDN w:val="0"/>
              <w:spacing w:beforeLines="50" w:before="143"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公募実施要領のページ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6C78" w:rsidRDefault="00366C78" w:rsidP="00366C78">
            <w:pPr>
              <w:suppressAutoHyphens/>
              <w:kinsoku w:val="0"/>
              <w:autoSpaceDE w:val="0"/>
              <w:autoSpaceDN w:val="0"/>
              <w:spacing w:beforeLines="50" w:before="143" w:line="252" w:lineRule="exact"/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366C78" w:rsidTr="00366C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6C78" w:rsidTr="00366C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6C78" w:rsidTr="00366C78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6C78" w:rsidRDefault="00366C78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4912A2" w:rsidRDefault="004912A2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</w:t>
      </w:r>
      <w:r w:rsidR="00366C78">
        <w:rPr>
          <w:rFonts w:hint="eastAsia"/>
        </w:rPr>
        <w:t>本</w:t>
      </w:r>
      <w:r>
        <w:rPr>
          <w:rFonts w:hint="eastAsia"/>
        </w:rPr>
        <w:t>紙はＡ４版としてください。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363CEF" w:rsidRPr="00366C78" w:rsidRDefault="00122799" w:rsidP="00366C78">
      <w:pPr>
        <w:adjustRightInd/>
        <w:spacing w:line="252" w:lineRule="exact"/>
        <w:ind w:left="656" w:hanging="438"/>
      </w:pPr>
      <w:r>
        <w:rPr>
          <w:rFonts w:hint="eastAsia"/>
        </w:rPr>
        <w:t>３．質問する内容が記載されている</w:t>
      </w:r>
      <w:r w:rsidR="00366C78">
        <w:rPr>
          <w:rFonts w:hint="eastAsia"/>
        </w:rPr>
        <w:t>公募実施要領の</w:t>
      </w:r>
      <w:r w:rsidR="009B48D0">
        <w:rPr>
          <w:rFonts w:hint="eastAsia"/>
        </w:rPr>
        <w:t>ページ</w:t>
      </w:r>
      <w:r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sectPr w:rsidR="00363CEF" w:rsidRPr="00366C78" w:rsidSect="00366C78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84" w:rsidRDefault="002C3284">
      <w:r>
        <w:separator/>
      </w:r>
    </w:p>
  </w:endnote>
  <w:endnote w:type="continuationSeparator" w:id="0">
    <w:p w:rsidR="002C3284" w:rsidRDefault="002C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84" w:rsidRDefault="002C328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3284" w:rsidRDefault="002C3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EF"/>
    <w:rsid w:val="000563E4"/>
    <w:rsid w:val="000A48A2"/>
    <w:rsid w:val="00121E8A"/>
    <w:rsid w:val="00122799"/>
    <w:rsid w:val="001A1CE4"/>
    <w:rsid w:val="001B6349"/>
    <w:rsid w:val="002120C5"/>
    <w:rsid w:val="00271082"/>
    <w:rsid w:val="002C3284"/>
    <w:rsid w:val="002D77D3"/>
    <w:rsid w:val="002E56CD"/>
    <w:rsid w:val="00357F0C"/>
    <w:rsid w:val="00363CEF"/>
    <w:rsid w:val="00366C78"/>
    <w:rsid w:val="003827B8"/>
    <w:rsid w:val="003C02AC"/>
    <w:rsid w:val="00430377"/>
    <w:rsid w:val="00446053"/>
    <w:rsid w:val="004912A2"/>
    <w:rsid w:val="00496C47"/>
    <w:rsid w:val="004E785C"/>
    <w:rsid w:val="0057586D"/>
    <w:rsid w:val="00592C89"/>
    <w:rsid w:val="00695F85"/>
    <w:rsid w:val="006C751A"/>
    <w:rsid w:val="00754289"/>
    <w:rsid w:val="00782342"/>
    <w:rsid w:val="007C671C"/>
    <w:rsid w:val="00864D92"/>
    <w:rsid w:val="008B688D"/>
    <w:rsid w:val="009B48D0"/>
    <w:rsid w:val="009C1751"/>
    <w:rsid w:val="00A57DF5"/>
    <w:rsid w:val="00A909EE"/>
    <w:rsid w:val="00AA7325"/>
    <w:rsid w:val="00AC01E3"/>
    <w:rsid w:val="00B11E16"/>
    <w:rsid w:val="00C3253E"/>
    <w:rsid w:val="00CC7BE6"/>
    <w:rsid w:val="00CF283A"/>
    <w:rsid w:val="00DA29FF"/>
    <w:rsid w:val="00DE5595"/>
    <w:rsid w:val="00E00E1F"/>
    <w:rsid w:val="00E10E5C"/>
    <w:rsid w:val="00E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D62C881A-8D52-4C3A-8F74-53757CEA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54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28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C3FC2CEF</Template>
  <TotalTime>22</TotalTime>
  <Pages>1</Pages>
  <Words>195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竹村 有里</dc:creator>
  <cp:lastModifiedBy>里見 洋輔</cp:lastModifiedBy>
  <cp:revision>8</cp:revision>
  <cp:lastPrinted>2021-03-31T05:29:00Z</cp:lastPrinted>
  <dcterms:created xsi:type="dcterms:W3CDTF">2020-06-26T04:07:00Z</dcterms:created>
  <dcterms:modified xsi:type="dcterms:W3CDTF">2021-03-31T05:30:00Z</dcterms:modified>
</cp:coreProperties>
</file>