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A0" w:rsidRDefault="000D45A0" w:rsidP="000D45A0">
      <w:pPr>
        <w:wordWrap w:val="0"/>
        <w:overflowPunct w:val="0"/>
        <w:ind w:right="44"/>
        <w:jc w:val="left"/>
        <w:textAlignment w:val="baseline"/>
        <w:rPr>
          <w:rFonts w:hAnsi="ＭＳ 明朝"/>
          <w:spacing w:val="2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>（様式第１</w:t>
      </w:r>
      <w:r w:rsidRPr="0095780C">
        <w:rPr>
          <w:rFonts w:hAnsi="ＭＳ 明朝" w:cs="ＭＳ ゴシック" w:hint="eastAsia"/>
          <w:kern w:val="0"/>
          <w:szCs w:val="21"/>
        </w:rPr>
        <w:t>号）</w:t>
      </w:r>
    </w:p>
    <w:p w:rsidR="000D45A0" w:rsidRDefault="000D45A0" w:rsidP="000D45A0">
      <w:pPr>
        <w:jc w:val="left"/>
        <w:rPr>
          <w:rFonts w:asciiTheme="minorEastAsia" w:eastAsiaTheme="minorEastAsia" w:hAnsiTheme="minorEastAsia"/>
          <w:sz w:val="22"/>
        </w:rPr>
      </w:pPr>
    </w:p>
    <w:p w:rsidR="00026955" w:rsidRPr="00D959E0" w:rsidRDefault="00D959E0" w:rsidP="00D973F6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令和３</w:t>
      </w:r>
      <w:r w:rsidR="00026955" w:rsidRPr="00D959E0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26955" w:rsidRPr="00D959E0" w:rsidRDefault="00D959E0" w:rsidP="00421715">
      <w:pPr>
        <w:rPr>
          <w:rFonts w:asciiTheme="minorEastAsia" w:eastAsiaTheme="minorEastAsia" w:hAnsiTheme="minorEastAsia"/>
          <w:sz w:val="24"/>
        </w:rPr>
      </w:pPr>
      <w:r w:rsidRPr="00D959E0">
        <w:rPr>
          <w:rFonts w:asciiTheme="minorEastAsia" w:eastAsiaTheme="minorEastAsia" w:hAnsiTheme="minorEastAsia" w:hint="eastAsia"/>
          <w:sz w:val="24"/>
        </w:rPr>
        <w:t>福岡商工会議所</w:t>
      </w:r>
      <w:r w:rsidR="00B20CBB" w:rsidRPr="00D959E0">
        <w:rPr>
          <w:rFonts w:asciiTheme="minorEastAsia" w:eastAsiaTheme="minorEastAsia" w:hAnsiTheme="minorEastAsia" w:hint="eastAsia"/>
          <w:sz w:val="24"/>
        </w:rPr>
        <w:t xml:space="preserve">　御中</w:t>
      </w:r>
    </w:p>
    <w:p w:rsidR="00D973F6" w:rsidRPr="00D959E0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026955" w:rsidRDefault="00D959E0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D959E0">
        <w:rPr>
          <w:rFonts w:asciiTheme="minorEastAsia" w:eastAsiaTheme="minorEastAsia" w:hAnsiTheme="minorEastAsia" w:hint="eastAsia"/>
          <w:b/>
          <w:sz w:val="24"/>
        </w:rPr>
        <w:t>福岡アジアコレクション（FACo）等の商標権利移転に伴う</w:t>
      </w:r>
      <w:r w:rsidR="00B20CBB" w:rsidRPr="00D959E0">
        <w:rPr>
          <w:rFonts w:asciiTheme="minorEastAsia" w:eastAsiaTheme="minorEastAsia" w:hAnsiTheme="minorEastAsia" w:hint="eastAsia"/>
          <w:b/>
          <w:sz w:val="24"/>
        </w:rPr>
        <w:t>提案公募　申込書</w:t>
      </w:r>
    </w:p>
    <w:p w:rsidR="00D40F6E" w:rsidRDefault="00D40F6E" w:rsidP="00D973F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026955" w:rsidRPr="00D959E0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D959E0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D959E0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　　　　　　　　　　</w:t>
            </w:r>
            <w:r w:rsidR="0026522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</w:t>
            </w: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D959E0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D959E0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D959E0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D959E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D959E0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D959E0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D959E0" w:rsidTr="00D959E0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D959E0" w:rsidRDefault="00B20CBB" w:rsidP="00D959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D959E0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D959E0" w:rsidRDefault="00B20CBB" w:rsidP="00D95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D959E0" w:rsidRDefault="00D959E0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9E0" w:rsidRPr="00D959E0" w:rsidRDefault="00421715" w:rsidP="00D959E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※提案内容</w:t>
      </w:r>
      <w:r w:rsidR="00D959E0">
        <w:rPr>
          <w:rFonts w:asciiTheme="minorEastAsia" w:eastAsiaTheme="minorEastAsia" w:hAnsiTheme="minorEastAsia" w:hint="eastAsia"/>
          <w:sz w:val="22"/>
          <w:szCs w:val="22"/>
        </w:rPr>
        <w:t>は別紙</w:t>
      </w:r>
      <w:r>
        <w:rPr>
          <w:rFonts w:asciiTheme="minorEastAsia" w:eastAsiaTheme="minorEastAsia" w:hAnsiTheme="minorEastAsia" w:hint="eastAsia"/>
          <w:sz w:val="22"/>
          <w:szCs w:val="22"/>
        </w:rPr>
        <w:t>「提案書」</w:t>
      </w:r>
      <w:r w:rsidR="00D959E0">
        <w:rPr>
          <w:rFonts w:asciiTheme="minorEastAsia" w:eastAsiaTheme="minorEastAsia" w:hAnsiTheme="minorEastAsia" w:hint="eastAsia"/>
          <w:sz w:val="22"/>
          <w:szCs w:val="22"/>
        </w:rPr>
        <w:t>のとおり</w:t>
      </w:r>
    </w:p>
    <w:p w:rsidR="00D959E0" w:rsidRDefault="00D959E0" w:rsidP="00D959E0">
      <w:pPr>
        <w:rPr>
          <w:rFonts w:asciiTheme="minorEastAsia" w:eastAsiaTheme="minorEastAsia" w:hAnsiTheme="minorEastAsia"/>
          <w:sz w:val="22"/>
          <w:szCs w:val="22"/>
        </w:rPr>
      </w:pPr>
    </w:p>
    <w:p w:rsidR="004C0AC1" w:rsidRDefault="004C0AC1" w:rsidP="00D959E0">
      <w:pPr>
        <w:rPr>
          <w:rFonts w:asciiTheme="minorEastAsia" w:eastAsiaTheme="minorEastAsia" w:hAnsiTheme="minorEastAsia"/>
          <w:sz w:val="22"/>
          <w:szCs w:val="22"/>
        </w:rPr>
      </w:pPr>
    </w:p>
    <w:p w:rsidR="004C0AC1" w:rsidRPr="00D959E0" w:rsidRDefault="004C0AC1" w:rsidP="00D959E0">
      <w:pPr>
        <w:rPr>
          <w:rFonts w:asciiTheme="minorEastAsia" w:eastAsiaTheme="minorEastAsia" w:hAnsiTheme="minorEastAsia"/>
          <w:sz w:val="22"/>
          <w:szCs w:val="22"/>
        </w:rPr>
      </w:pPr>
    </w:p>
    <w:p w:rsidR="000D45A0" w:rsidRDefault="000D45A0" w:rsidP="000D45A0">
      <w:pPr>
        <w:wordWrap w:val="0"/>
        <w:overflowPunct w:val="0"/>
        <w:ind w:right="44"/>
        <w:jc w:val="left"/>
        <w:textAlignment w:val="baseline"/>
        <w:rPr>
          <w:rFonts w:hAnsi="ＭＳ 明朝"/>
          <w:spacing w:val="2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lastRenderedPageBreak/>
        <w:t>（様式第１</w:t>
      </w:r>
      <w:r w:rsidRPr="0095780C">
        <w:rPr>
          <w:rFonts w:hAnsi="ＭＳ 明朝" w:cs="ＭＳ ゴシック" w:hint="eastAsia"/>
          <w:kern w:val="0"/>
          <w:szCs w:val="21"/>
        </w:rPr>
        <w:t>号</w:t>
      </w:r>
      <w:r>
        <w:rPr>
          <w:rFonts w:hAnsi="ＭＳ 明朝" w:cs="ＭＳ ゴシック" w:hint="eastAsia"/>
          <w:kern w:val="0"/>
          <w:szCs w:val="21"/>
        </w:rPr>
        <w:t xml:space="preserve">　別紙</w:t>
      </w:r>
      <w:r w:rsidRPr="0095780C">
        <w:rPr>
          <w:rFonts w:hAnsi="ＭＳ 明朝" w:cs="ＭＳ ゴシック" w:hint="eastAsia"/>
          <w:kern w:val="0"/>
          <w:szCs w:val="21"/>
        </w:rPr>
        <w:t>）</w:t>
      </w:r>
    </w:p>
    <w:p w:rsidR="00D959E0" w:rsidRDefault="00D959E0" w:rsidP="00D959E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59E0" w:rsidRDefault="00D959E0" w:rsidP="00D959E0">
      <w:pPr>
        <w:jc w:val="center"/>
        <w:rPr>
          <w:rFonts w:asciiTheme="minorEastAsia" w:eastAsiaTheme="minorEastAsia" w:hAnsiTheme="minorEastAsia"/>
          <w:b/>
          <w:sz w:val="24"/>
        </w:rPr>
      </w:pPr>
      <w:r w:rsidRPr="00D959E0">
        <w:rPr>
          <w:rFonts w:asciiTheme="minorEastAsia" w:eastAsiaTheme="minorEastAsia" w:hAnsiTheme="minorEastAsia" w:hint="eastAsia"/>
          <w:b/>
          <w:sz w:val="24"/>
        </w:rPr>
        <w:t>福岡アジアコレクション（FACo）等の商標権利移転に伴う提案公募</w:t>
      </w:r>
      <w:r>
        <w:rPr>
          <w:rFonts w:asciiTheme="minorEastAsia" w:eastAsiaTheme="minorEastAsia" w:hAnsiTheme="minorEastAsia" w:hint="eastAsia"/>
          <w:b/>
          <w:sz w:val="24"/>
        </w:rPr>
        <w:t xml:space="preserve">　提案書</w:t>
      </w:r>
    </w:p>
    <w:p w:rsidR="00D959E0" w:rsidRDefault="00D959E0" w:rsidP="00D959E0">
      <w:pPr>
        <w:rPr>
          <w:rFonts w:asciiTheme="minorEastAsia" w:eastAsiaTheme="minorEastAsia" w:hAnsiTheme="minorEastAsia"/>
          <w:b/>
          <w:sz w:val="24"/>
        </w:rPr>
      </w:pPr>
    </w:p>
    <w:p w:rsidR="00D959E0" w:rsidRDefault="00D959E0" w:rsidP="00D959E0">
      <w:pPr>
        <w:rPr>
          <w:rFonts w:asciiTheme="minorEastAsia" w:eastAsiaTheme="minorEastAsia" w:hAnsiTheme="minorEastAsia"/>
          <w:sz w:val="22"/>
        </w:rPr>
      </w:pPr>
      <w:r w:rsidRPr="00D959E0">
        <w:rPr>
          <w:rFonts w:asciiTheme="minorEastAsia" w:eastAsiaTheme="minorEastAsia" w:hAnsiTheme="minorEastAsia" w:hint="eastAsia"/>
          <w:sz w:val="22"/>
        </w:rPr>
        <w:t>（１）希望する商標を</w:t>
      </w:r>
      <w:r>
        <w:rPr>
          <w:rFonts w:asciiTheme="minorEastAsia" w:eastAsiaTheme="minorEastAsia" w:hAnsiTheme="minorEastAsia" w:hint="eastAsia"/>
          <w:sz w:val="22"/>
        </w:rPr>
        <w:t>選択ください。</w:t>
      </w:r>
    </w:p>
    <w:p w:rsidR="00D959E0" w:rsidRPr="00D959E0" w:rsidRDefault="00D959E0" w:rsidP="00D959E0">
      <w:pPr>
        <w:rPr>
          <w:rFonts w:asciiTheme="minorEastAsia" w:eastAsiaTheme="minorEastAsia" w:hAnsiTheme="minorEastAsia"/>
          <w:sz w:val="22"/>
        </w:rPr>
      </w:pPr>
    </w:p>
    <w:p w:rsidR="00D959E0" w:rsidRDefault="00D959E0" w:rsidP="00D959E0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D959E0">
        <w:rPr>
          <w:rFonts w:asciiTheme="minorEastAsia" w:eastAsiaTheme="minorEastAsia" w:hAnsiTheme="minorEastAsia" w:hint="eastAsia"/>
          <w:sz w:val="22"/>
        </w:rPr>
        <w:t>１．国内商標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D959E0">
        <w:rPr>
          <w:rFonts w:asciiTheme="minorEastAsia" w:eastAsiaTheme="minorEastAsia" w:hAnsiTheme="minorEastAsia" w:hint="eastAsia"/>
          <w:sz w:val="22"/>
        </w:rPr>
        <w:t>２．海外商標（中国、韓国、タイ）</w:t>
      </w:r>
    </w:p>
    <w:p w:rsidR="003C4435" w:rsidRDefault="003C4435" w:rsidP="00D959E0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3C4435" w:rsidRDefault="003C4435" w:rsidP="00D959E0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※海外商標は一部のみも可能です</w:t>
      </w:r>
    </w:p>
    <w:p w:rsidR="00D959E0" w:rsidRDefault="00D959E0" w:rsidP="00D959E0">
      <w:pPr>
        <w:rPr>
          <w:rFonts w:asciiTheme="minorEastAsia" w:eastAsiaTheme="minorEastAsia" w:hAnsiTheme="minorEastAsia"/>
          <w:sz w:val="22"/>
        </w:rPr>
      </w:pPr>
    </w:p>
    <w:p w:rsidR="00D959E0" w:rsidRDefault="00D959E0" w:rsidP="00D959E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</w:t>
      </w:r>
      <w:r w:rsidRPr="00D959E0">
        <w:rPr>
          <w:rFonts w:asciiTheme="minorEastAsia" w:eastAsiaTheme="minorEastAsia" w:hAnsiTheme="minorEastAsia" w:hint="eastAsia"/>
          <w:sz w:val="22"/>
        </w:rPr>
        <w:t>）</w:t>
      </w:r>
      <w:r w:rsidR="003C4435">
        <w:rPr>
          <w:rFonts w:asciiTheme="minorEastAsia" w:eastAsiaTheme="minorEastAsia" w:hAnsiTheme="minorEastAsia" w:hint="eastAsia"/>
          <w:sz w:val="22"/>
        </w:rPr>
        <w:t>提案内容について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C0AC1" w:rsidTr="00265220">
        <w:trPr>
          <w:trHeight w:val="8756"/>
        </w:trPr>
        <w:tc>
          <w:tcPr>
            <w:tcW w:w="8930" w:type="dxa"/>
          </w:tcPr>
          <w:p w:rsidR="00265220" w:rsidRDefault="003C4435" w:rsidP="00265220">
            <w:pPr>
              <w:overflowPunct w:val="0"/>
              <w:adjustRightInd w:val="0"/>
              <w:ind w:right="44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以下の点に基づき、提案内容を記載ください。（複数可）</w:t>
            </w:r>
          </w:p>
          <w:p w:rsidR="003C4435" w:rsidRDefault="003C4435" w:rsidP="00265220">
            <w:pPr>
              <w:overflowPunct w:val="0"/>
              <w:adjustRightInd w:val="0"/>
              <w:ind w:right="44"/>
              <w:textAlignment w:val="baseline"/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</w:pPr>
          </w:p>
          <w:p w:rsidR="003C4435" w:rsidRDefault="003C4435" w:rsidP="003C4435">
            <w:pPr>
              <w:overflowPunct w:val="0"/>
              <w:adjustRightInd w:val="0"/>
              <w:ind w:right="44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①</w:t>
            </w:r>
            <w:r w:rsidRPr="003C4435"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当該商標の利用・活用（使用用途）</w:t>
            </w:r>
            <w:bookmarkStart w:id="0" w:name="_GoBack"/>
            <w:bookmarkEnd w:id="0"/>
          </w:p>
          <w:p w:rsidR="003C4435" w:rsidRDefault="003C4435" w:rsidP="003C4435">
            <w:pPr>
              <w:overflowPunct w:val="0"/>
              <w:adjustRightInd w:val="0"/>
              <w:ind w:right="44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Cs w:val="21"/>
              </w:rPr>
            </w:pPr>
          </w:p>
          <w:p w:rsidR="003C4435" w:rsidRPr="00265220" w:rsidRDefault="003C4435" w:rsidP="003C4435">
            <w:pPr>
              <w:overflowPunct w:val="0"/>
              <w:adjustRightInd w:val="0"/>
              <w:ind w:right="44"/>
              <w:textAlignment w:val="baseline"/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②具体的にどう</w:t>
            </w:r>
            <w:r w:rsidRPr="003C4435"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「福岡の魅力発信」「ファッション」の振興に資する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Cs w:val="21"/>
              </w:rPr>
              <w:t>か</w:t>
            </w:r>
          </w:p>
        </w:tc>
      </w:tr>
    </w:tbl>
    <w:p w:rsidR="00421715" w:rsidRPr="00D959E0" w:rsidRDefault="00421715" w:rsidP="00D959E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※現時点の予定でご記載ください。</w:t>
      </w:r>
    </w:p>
    <w:sectPr w:rsidR="00421715" w:rsidRPr="00D959E0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4D" w:rsidRDefault="0013634D">
      <w:r>
        <w:separator/>
      </w:r>
    </w:p>
  </w:endnote>
  <w:endnote w:type="continuationSeparator" w:id="0">
    <w:p w:rsidR="0013634D" w:rsidRDefault="001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4D" w:rsidRDefault="0013634D">
      <w:r>
        <w:separator/>
      </w:r>
    </w:p>
  </w:footnote>
  <w:footnote w:type="continuationSeparator" w:id="0">
    <w:p w:rsidR="0013634D" w:rsidRDefault="0013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26955"/>
    <w:rsid w:val="000470F0"/>
    <w:rsid w:val="00083F5A"/>
    <w:rsid w:val="000A284F"/>
    <w:rsid w:val="000A3CF4"/>
    <w:rsid w:val="000D45A0"/>
    <w:rsid w:val="000E54B1"/>
    <w:rsid w:val="00105EB7"/>
    <w:rsid w:val="00131E3E"/>
    <w:rsid w:val="0013634D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65220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4435"/>
    <w:rsid w:val="003C6AA5"/>
    <w:rsid w:val="003D5519"/>
    <w:rsid w:val="003F6F64"/>
    <w:rsid w:val="00416B7B"/>
    <w:rsid w:val="0042030A"/>
    <w:rsid w:val="00420A2E"/>
    <w:rsid w:val="00421715"/>
    <w:rsid w:val="00450E25"/>
    <w:rsid w:val="004804BA"/>
    <w:rsid w:val="00481006"/>
    <w:rsid w:val="00485E79"/>
    <w:rsid w:val="004943CE"/>
    <w:rsid w:val="004C0AC1"/>
    <w:rsid w:val="004C55E9"/>
    <w:rsid w:val="004E0E0D"/>
    <w:rsid w:val="004E5888"/>
    <w:rsid w:val="00524A09"/>
    <w:rsid w:val="00525A35"/>
    <w:rsid w:val="005507C6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41F0A"/>
    <w:rsid w:val="00752477"/>
    <w:rsid w:val="007556CF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667A"/>
    <w:rsid w:val="00BD44A2"/>
    <w:rsid w:val="00BD66AE"/>
    <w:rsid w:val="00BE3409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CE0F8C"/>
    <w:rsid w:val="00D1217F"/>
    <w:rsid w:val="00D23B63"/>
    <w:rsid w:val="00D36650"/>
    <w:rsid w:val="00D40F6E"/>
    <w:rsid w:val="00D52DA8"/>
    <w:rsid w:val="00D76647"/>
    <w:rsid w:val="00D76C7E"/>
    <w:rsid w:val="00D959E0"/>
    <w:rsid w:val="00D973F6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A2926"/>
    <w:rsid w:val="00FC7C82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26DB21-6AE6-4ECF-9DAB-6F147BB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E6B7C05D</Template>
  <TotalTime>66</TotalTime>
  <Pages>2</Pages>
  <Words>341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477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里見 洋輔</cp:lastModifiedBy>
  <cp:revision>10</cp:revision>
  <cp:lastPrinted>2021-03-03T09:56:00Z</cp:lastPrinted>
  <dcterms:created xsi:type="dcterms:W3CDTF">2020-06-26T04:08:00Z</dcterms:created>
  <dcterms:modified xsi:type="dcterms:W3CDTF">2021-03-09T11:12:00Z</dcterms:modified>
</cp:coreProperties>
</file>