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3B15F7" w14:textId="77777777" w:rsidR="00D7294E" w:rsidRDefault="007C1881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02303A" wp14:editId="5901131C">
                <wp:simplePos x="0" y="0"/>
                <wp:positionH relativeFrom="column">
                  <wp:posOffset>3666490</wp:posOffset>
                </wp:positionH>
                <wp:positionV relativeFrom="paragraph">
                  <wp:posOffset>112395</wp:posOffset>
                </wp:positionV>
                <wp:extent cx="1800225" cy="314325"/>
                <wp:effectExtent l="38100" t="19050" r="47625" b="476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14325"/>
                          <a:chOff x="0" y="-3810"/>
                          <a:chExt cx="1800225" cy="3143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6350"/>
                            <a:ext cx="1800225" cy="30416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15570" y="-3810"/>
                            <a:ext cx="1543050" cy="2749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9A64B3" w:rsidRDefault="00D7294E" w:rsidP="00D7294E">
                              <w:pPr>
                                <w:pStyle w:val="a3"/>
                                <w:spacing w:line="0" w:lineRule="atLeast"/>
                                <w:ind w:left="200" w:hangingChars="100" w:hanging="20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9A64B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202303A" id="グループ化 4" o:spid="_x0000_s1026" style="position:absolute;left:0;text-align:left;margin-left:288.7pt;margin-top:8.85pt;width:141.75pt;height:24.75pt;z-index:251667456;mso-width-relative:margin;mso-height-relative:margin" coordorigin=",-38" coordsize="1800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">
                <v:roundrect id="角丸四角形 2" o:spid="_x0000_s1027" style="position:absolute;top:63;width:18002;height:3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left:1155;top:-38;width:15431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9A64B3" w:rsidRDefault="00D7294E" w:rsidP="00D7294E">
                        <w:pPr>
                          <w:pStyle w:val="a3"/>
                          <w:spacing w:line="0" w:lineRule="atLeast"/>
                          <w:ind w:left="200" w:hangingChars="100" w:hanging="200"/>
                          <w:jc w:val="center"/>
                          <w:rPr>
                            <w:color w:val="auto"/>
                          </w:rPr>
                        </w:pPr>
                        <w:r w:rsidRPr="009A64B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548BED3D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77777777" w:rsidR="00D7294E" w:rsidRPr="009A64B3" w:rsidRDefault="007C1881" w:rsidP="00D7294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92F6E" wp14:editId="3C3D4283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245C7A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TDB電子認証サービスTypeA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7192F6E" id="Rectangle 4" o:spid="_x0000_s1029" style="position:absolute;left:0;text-align:left;margin-left:.5pt;margin-top:3pt;width:5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245C7A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確認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</w:p>
    <w:p w14:paraId="0295FA79" w14:textId="77777777" w:rsidR="00D7294E" w:rsidRDefault="00D7294E" w:rsidP="00D7294E">
      <w:pPr>
        <w:spacing w:line="0" w:lineRule="atLeast"/>
        <w:jc w:val="right"/>
      </w:pPr>
    </w:p>
    <w:p w14:paraId="4EB6AB8E" w14:textId="77777777" w:rsidR="002F6BC1" w:rsidRPr="002F6BC1" w:rsidRDefault="002F6BC1" w:rsidP="00D7294E">
      <w:pPr>
        <w:spacing w:line="0" w:lineRule="atLeast"/>
        <w:ind w:firstLineChars="100" w:firstLine="140"/>
        <w:jc w:val="left"/>
        <w:rPr>
          <w:rFonts w:ascii="ＭＳ ゴシック" w:eastAsia="ＭＳ ゴシック" w:hAnsi="ＭＳ ゴシック"/>
          <w:sz w:val="14"/>
          <w:szCs w:val="14"/>
        </w:rPr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商工会議所会員企業様に対して「TDB電子認証サービスTypeA」（ICカードタイプ電子証明書）を以下の特別価格にてご提供いたします。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D743C" wp14:editId="0BD0D0B5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TDB電子認証サービスTypeAとは？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52D743C" id="Rectangle 6" o:spid="_x0000_s1030" style="position:absolute;left:0;text-align:left;margin-left:.05pt;margin-top:10.85pt;width:516.4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77777777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TypeA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eLTAX）」、さらには民間企業間の「電子契約」や「e文書法」にもご利用いただくことができます。</w:t>
      </w: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357FD" wp14:editId="00B3738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4E357FD" id="Rectangle 7" o:spid="_x0000_s1031" style="position:absolute;left:0;text-align:left;margin-left:0;margin-top:3.6pt;width:516.3pt;height:2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3520EA">
      <w:pPr>
        <w:spacing w:line="0" w:lineRule="atLeast"/>
        <w:ind w:firstLineChars="100" w:firstLine="251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10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056"/>
        <w:gridCol w:w="1059"/>
        <w:gridCol w:w="1056"/>
        <w:gridCol w:w="1059"/>
        <w:gridCol w:w="1056"/>
        <w:gridCol w:w="1059"/>
        <w:gridCol w:w="1056"/>
        <w:gridCol w:w="1059"/>
      </w:tblGrid>
      <w:tr w:rsidR="003520EA" w:rsidRPr="00A62FAC" w14:paraId="3958043C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4年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5年</w:t>
            </w:r>
          </w:p>
        </w:tc>
      </w:tr>
      <w:tr w:rsidR="003520EA" w:rsidRPr="00A62FAC" w14:paraId="6A622115" w14:textId="77777777" w:rsidTr="003520EA">
        <w:trPr>
          <w:trHeight w:val="61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約2年1ヶ月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約3年1ヶ月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3520EA" w:rsidRPr="00A62FAC" w14:paraId="1989BAA7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3520EA" w:rsidRPr="00A62FAC" w14:paraId="2F3EF473" w14:textId="77777777" w:rsidTr="003520EA">
        <w:trPr>
          <w:trHeight w:val="20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7777777" w:rsidR="00D7294E" w:rsidRPr="00AA79DE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D80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D43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31,000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42,000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AF6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40,000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C3C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ABF1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46,000</w:t>
            </w:r>
          </w:p>
        </w:tc>
      </w:tr>
      <w:tr w:rsidR="003520EA" w:rsidRPr="00A62FAC" w14:paraId="0947E613" w14:textId="77777777" w:rsidTr="003520EA">
        <w:trPr>
          <w:trHeight w:val="17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94E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DFB3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B82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BAF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720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E17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96E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D025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41,000</w:t>
            </w:r>
          </w:p>
        </w:tc>
      </w:tr>
      <w:tr w:rsidR="003520EA" w:rsidRPr="00A62FAC" w14:paraId="7DCB9025" w14:textId="77777777" w:rsidTr="003520EA">
        <w:trPr>
          <w:trHeight w:hRule="exact" w:val="56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ACD9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BE9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DAA7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1CF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4CA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F7A4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049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605D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39,000</w:t>
            </w:r>
          </w:p>
        </w:tc>
      </w:tr>
    </w:tbl>
    <w:p w14:paraId="0565DCC6" w14:textId="77777777" w:rsidR="00D7294E" w:rsidRPr="002259B9" w:rsidRDefault="00D7294E" w:rsidP="00D7294E">
      <w:pPr>
        <w:spacing w:line="0" w:lineRule="atLeast"/>
        <w:ind w:left="360" w:hangingChars="200" w:hanging="360"/>
        <w:jc w:val="right"/>
        <w:rPr>
          <w:rFonts w:eastAsia="ＭＳ Ｐゴシック"/>
          <w:spacing w:val="20"/>
          <w:sz w:val="18"/>
          <w:szCs w:val="18"/>
        </w:rPr>
      </w:pPr>
      <w:r w:rsidRPr="002259B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259B9">
        <w:rPr>
          <w:rFonts w:eastAsia="ＭＳ Ｐゴシック" w:hint="eastAsia"/>
          <w:spacing w:val="20"/>
          <w:sz w:val="18"/>
          <w:szCs w:val="18"/>
        </w:rPr>
        <w:t>上記価格は、</w:t>
      </w:r>
      <w:r w:rsidRPr="002259B9">
        <w:rPr>
          <w:rFonts w:eastAsia="ＭＳ Ｐゴシック" w:hint="eastAsia"/>
          <w:spacing w:val="20"/>
          <w:sz w:val="18"/>
          <w:szCs w:val="18"/>
        </w:rPr>
        <w:t>IC</w:t>
      </w:r>
      <w:r w:rsidRPr="002259B9">
        <w:rPr>
          <w:rFonts w:eastAsia="ＭＳ Ｐゴシック" w:hint="eastAsia"/>
          <w:spacing w:val="20"/>
          <w:sz w:val="18"/>
          <w:szCs w:val="18"/>
        </w:rPr>
        <w:t>カード</w:t>
      </w:r>
      <w:r w:rsidRPr="002259B9">
        <w:rPr>
          <w:rFonts w:eastAsia="ＭＳ Ｐゴシック" w:hint="eastAsia"/>
          <w:spacing w:val="20"/>
          <w:sz w:val="18"/>
          <w:szCs w:val="18"/>
        </w:rPr>
        <w:t>1</w:t>
      </w:r>
      <w:r w:rsidRPr="002259B9">
        <w:rPr>
          <w:rFonts w:eastAsia="ＭＳ Ｐゴシック" w:hint="eastAsia"/>
          <w:spacing w:val="20"/>
          <w:sz w:val="18"/>
          <w:szCs w:val="18"/>
        </w:rPr>
        <w:t>枚あたりの税抜金額です。</w:t>
      </w: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F62F998" wp14:editId="130E4557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41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77777777" w:rsidR="00D7294E" w:rsidRDefault="00404308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6E90F" wp14:editId="43A79EBE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2B253163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FE2C7F" w:rsidRPr="00854602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586E90F" id="Rectangle 14" o:spid="_x0000_s1033" style="position:absolute;left:0;text-align:left;margin-left:316.5pt;margin-top:3.55pt;width:20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" strokeweight="0">
                <v:textbox inset="5.85pt,.7pt,5.85pt,.7pt">
                  <w:txbxContent>
                    <w:p w14:paraId="7C586703" w14:textId="2B253163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FE2C7F" w:rsidRPr="00854602">
                        <w:rPr>
                          <w:rFonts w:hint="eastAsia"/>
                          <w:sz w:val="19"/>
                          <w:szCs w:val="19"/>
                        </w:rPr>
                        <w:t>2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5D6F730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電子証明書typeA利用申込書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081C501" id="_x0000_s1034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</w:t>
                      </w:r>
                      <w:proofErr w:type="spellStart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typeA</w:t>
                      </w:r>
                      <w:proofErr w:type="spellEnd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BDDAF" wp14:editId="519440C4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9BDDAF" id="Text Box 20" o:spid="_x0000_s1035" type="#_x0000_t202" style="position:absolute;left:0;text-align:left;margin-left:0;margin-top:249.5pt;width:525.5pt;height:1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56FE7" wp14:editId="7D22BC71">
                <wp:simplePos x="0" y="0"/>
                <wp:positionH relativeFrom="margin">
                  <wp:align>right</wp:align>
                </wp:positionH>
                <wp:positionV relativeFrom="paragraph">
                  <wp:posOffset>2583815</wp:posOffset>
                </wp:positionV>
                <wp:extent cx="4895850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7777777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方法についてのお問い合わせ先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■特別販売についてのお問い合わせ先</w:t>
                            </w:r>
                          </w:p>
                          <w:p w14:paraId="165B44FF" w14:textId="612173A9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電子認証局ヘルプデスク　　　　　　　　業務推進部</w:t>
                            </w:r>
                            <w:r w:rsidR="007C01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サービスサポート</w:t>
                            </w:r>
                            <w:r w:rsidRPr="00CC0A4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  <w:p w14:paraId="4672B258" w14:textId="77777777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F856FE7" id="Text Box 10" o:spid="_x0000_s1036" type="#_x0000_t202" style="position:absolute;left:0;text-align:left;margin-left:334.3pt;margin-top:203.45pt;width:385.5pt;height:3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" filled="f" stroked="f" strokeweight="0">
                <v:textbox inset="5.85pt,.7pt,5.85pt,.7pt">
                  <w:txbxContent>
                    <w:p w14:paraId="72C1F830" w14:textId="7777777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方法についてのお問い合わせ先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■特別販売についてのお問い合わせ先</w:t>
                      </w:r>
                    </w:p>
                    <w:p w14:paraId="165B44FF" w14:textId="612173A9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電子認証局ヘルプデスク　　　　　　　　業務推進部</w:t>
                      </w:r>
                      <w:r w:rsidR="007C01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サービスサポート</w:t>
                      </w:r>
                      <w:r w:rsidRPr="00CC0A4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課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  <w:p w14:paraId="4672B258" w14:textId="77777777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181DFF14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18B20936" wp14:editId="0118114C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28BBAED2" w14:textId="77777777" w:rsidR="00D7294E" w:rsidRDefault="00D7294E" w:rsidP="00590C6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432E8235" w14:textId="1A0948F3" w:rsidR="00590C62" w:rsidRDefault="00590C62" w:rsidP="00BD357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6A4615E0" w14:textId="77777777" w:rsidR="00590C62" w:rsidRDefault="00590C62" w:rsidP="00AC58A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77777777" w:rsidR="00FB1F8C" w:rsidRPr="00AC58A2" w:rsidRDefault="00FB1F8C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7294E" w:rsidRPr="00AC58A2" w14:paraId="57014B3B" w14:textId="77777777" w:rsidTr="0030709F">
        <w:tc>
          <w:tcPr>
            <w:tcW w:w="7513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30709F">
        <w:tc>
          <w:tcPr>
            <w:tcW w:w="7513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213A2C66" w14:textId="77777777" w:rsidTr="0030709F">
        <w:tc>
          <w:tcPr>
            <w:tcW w:w="7513" w:type="dxa"/>
          </w:tcPr>
          <w:p w14:paraId="0A37FEE4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チェンバーズカード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30709F">
        <w:tc>
          <w:tcPr>
            <w:tcW w:w="7513" w:type="dxa"/>
          </w:tcPr>
          <w:p w14:paraId="4FC6080A" w14:textId="5E1417BA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3070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30709F" w:rsidRPr="008546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「口座振替通知ハガキ」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6128B705" w14:textId="77777777" w:rsidR="00D7294E" w:rsidRPr="00AC58A2" w:rsidRDefault="00D7294E" w:rsidP="00DA0BE0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※上記のいずれもお手元にない場合は、所属の商工会議所にご相談ください。</w:t>
      </w:r>
    </w:p>
    <w:sectPr w:rsidR="00D7294E" w:rsidRPr="00AC58A2" w:rsidSect="007A02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C189D" w14:textId="77777777" w:rsidR="005C4862" w:rsidRDefault="005C4862">
      <w:r>
        <w:separator/>
      </w:r>
    </w:p>
  </w:endnote>
  <w:endnote w:type="continuationSeparator" w:id="0">
    <w:p w14:paraId="6AB5F3BB" w14:textId="77777777" w:rsidR="005C4862" w:rsidRDefault="005C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65AD6" w14:textId="77777777" w:rsidR="005C4862" w:rsidRDefault="005C4862">
      <w:r>
        <w:separator/>
      </w:r>
    </w:p>
  </w:footnote>
  <w:footnote w:type="continuationSeparator" w:id="0">
    <w:p w14:paraId="0F33EB54" w14:textId="77777777" w:rsidR="005C4862" w:rsidRDefault="005C4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4E"/>
    <w:rsid w:val="00050ADD"/>
    <w:rsid w:val="000A1CE0"/>
    <w:rsid w:val="000A79C7"/>
    <w:rsid w:val="000B5709"/>
    <w:rsid w:val="000D6671"/>
    <w:rsid w:val="00100002"/>
    <w:rsid w:val="00101087"/>
    <w:rsid w:val="00255C2E"/>
    <w:rsid w:val="002642A2"/>
    <w:rsid w:val="002D6C8D"/>
    <w:rsid w:val="002F6BC1"/>
    <w:rsid w:val="0030347E"/>
    <w:rsid w:val="003055F3"/>
    <w:rsid w:val="0030709F"/>
    <w:rsid w:val="003520EA"/>
    <w:rsid w:val="0037612C"/>
    <w:rsid w:val="003C6C6F"/>
    <w:rsid w:val="003D311C"/>
    <w:rsid w:val="003E2965"/>
    <w:rsid w:val="00404308"/>
    <w:rsid w:val="0048620F"/>
    <w:rsid w:val="00496B8D"/>
    <w:rsid w:val="004B0FD4"/>
    <w:rsid w:val="005046F1"/>
    <w:rsid w:val="00505A19"/>
    <w:rsid w:val="00561A03"/>
    <w:rsid w:val="0056200E"/>
    <w:rsid w:val="00590C62"/>
    <w:rsid w:val="005A4544"/>
    <w:rsid w:val="005C4862"/>
    <w:rsid w:val="005F7892"/>
    <w:rsid w:val="0062206A"/>
    <w:rsid w:val="00633F95"/>
    <w:rsid w:val="00720E11"/>
    <w:rsid w:val="00725C6A"/>
    <w:rsid w:val="00742CEC"/>
    <w:rsid w:val="007A02BA"/>
    <w:rsid w:val="007C0172"/>
    <w:rsid w:val="007C1881"/>
    <w:rsid w:val="00807D6D"/>
    <w:rsid w:val="008343F1"/>
    <w:rsid w:val="00853224"/>
    <w:rsid w:val="00854602"/>
    <w:rsid w:val="00856487"/>
    <w:rsid w:val="008B12A0"/>
    <w:rsid w:val="008F3530"/>
    <w:rsid w:val="00904F28"/>
    <w:rsid w:val="0093757C"/>
    <w:rsid w:val="0099726C"/>
    <w:rsid w:val="00A832D7"/>
    <w:rsid w:val="00A84545"/>
    <w:rsid w:val="00AB4734"/>
    <w:rsid w:val="00AC58A2"/>
    <w:rsid w:val="00AC5B5C"/>
    <w:rsid w:val="00AC5C74"/>
    <w:rsid w:val="00AF7C93"/>
    <w:rsid w:val="00B7010F"/>
    <w:rsid w:val="00B9228D"/>
    <w:rsid w:val="00BD3573"/>
    <w:rsid w:val="00CA0D2B"/>
    <w:rsid w:val="00CC7D00"/>
    <w:rsid w:val="00D011CC"/>
    <w:rsid w:val="00D1014A"/>
    <w:rsid w:val="00D7294E"/>
    <w:rsid w:val="00DA0BE0"/>
    <w:rsid w:val="00DD324A"/>
    <w:rsid w:val="00F319CF"/>
    <w:rsid w:val="00F70405"/>
    <w:rsid w:val="00F940F4"/>
    <w:rsid w:val="00FB1F8C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A8358-24AE-4842-8EED-61843EDD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F2647AF3.dotm</Template>
  <TotalTime>1</TotalTime>
  <Pages>2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小島 名津子</cp:lastModifiedBy>
  <cp:revision>2</cp:revision>
  <cp:lastPrinted>2019-03-20T07:59:00Z</cp:lastPrinted>
  <dcterms:created xsi:type="dcterms:W3CDTF">2021-03-23T06:32:00Z</dcterms:created>
  <dcterms:modified xsi:type="dcterms:W3CDTF">2021-03-23T06:32:00Z</dcterms:modified>
</cp:coreProperties>
</file>