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B3D8" w14:textId="77777777" w:rsidR="00597AD7" w:rsidRDefault="00597AD7">
      <w:bookmarkStart w:id="0" w:name="_GoBack"/>
      <w:bookmarkEnd w:id="0"/>
    </w:p>
    <w:p w14:paraId="66B6302C" w14:textId="77777777"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AB6D8" wp14:editId="40C54E84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C61F3D2" wp14:editId="04D39F47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2CCACE" w14:textId="77777777"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EB3279" w14:textId="77777777"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1F3D2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KQOlpb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14:paraId="0B2CCACE" w14:textId="77777777"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14:paraId="7EEB3279" w14:textId="77777777"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920E21" wp14:editId="0F34EFB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cj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7CDC1BC2" wp14:editId="2321E61A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E57E" w14:textId="77777777" w:rsidR="005477EE" w:rsidRDefault="005477EE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53A66" wp14:editId="201E5BC9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C4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bOqFnayfQM8gIF8BmH2w6KT+itEAc6TE5sueaIoRfy1AQ3mSZW7w&#10;+E02X6aw0eeW3bmFiApCldhiKLFbbmwYVnulWdvBS4mnSshr6KOGeYm7HguoIBO3gVkRJBPmmhtG&#10;53vv9XP6rn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JPfkLj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14:paraId="18282D8D" w14:textId="7777777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14:paraId="6B8508A2" w14:textId="7777777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77777777"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77777777"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3E3BE" wp14:editId="5B34D2E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CC550" wp14:editId="777A4129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CC55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2822BD74" wp14:editId="57CAD2D9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IdkJ1kJAwAAXQYAAA4AAAAAAAAAAAAAAAAALgIAAGRycy9lMm9E&#10;b2MueG1sUEsBAi0AFAAGAAgAAAAhAM7E7JzgAAAACgEAAA8AAAAAAAAAAAAAAAAAYwUAAGRycy9k&#10;b3ducmV2LnhtbFBLBQYAAAAABAAEAPMAAABwBg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77777777" w:rsidR="00E82FFE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6CCDFD02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77777777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77777777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7A228" wp14:editId="0EE48B69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5" style="position:absolute;left:0;text-align:left;margin-left:411.8pt;margin-top:.9pt;width:223.15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DcohcT6AgAASQYAAA4AAAAAAAAAAAAAAAAALgIAAGRycy9lMm9Eb2MueG1sUEsBAi0AFAAGAAgA&#10;AAAhAGhMX9vdAAAACgEAAA8AAAAAAAAAAAAAAAAAVAUAAGRycy9kb3ducmV2LnhtbFBLBQYAAAAA&#10;BAAEAPMAAABeBg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7777777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7777777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14:paraId="3947F2F0" w14:textId="77777777" w:rsidTr="0071163C">
        <w:tc>
          <w:tcPr>
            <w:tcW w:w="5812" w:type="dxa"/>
          </w:tcPr>
          <w:p w14:paraId="4A65AA6D" w14:textId="1A1F73D8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71163C"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77777777" w:rsidR="003E48C7" w:rsidRPr="00E82FFE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sectPr w:rsidR="003E48C7" w:rsidRPr="00E82FFE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0E99B" w14:textId="77777777" w:rsidR="00127BB4" w:rsidRDefault="00127BB4" w:rsidP="00117273">
      <w:r>
        <w:separator/>
      </w:r>
    </w:p>
  </w:endnote>
  <w:endnote w:type="continuationSeparator" w:id="0">
    <w:p w14:paraId="797DA3C8" w14:textId="77777777" w:rsidR="00127BB4" w:rsidRDefault="00127BB4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3CA9E" w14:textId="77777777" w:rsidR="00127BB4" w:rsidRDefault="00127BB4" w:rsidP="00117273">
      <w:r>
        <w:separator/>
      </w:r>
    </w:p>
  </w:footnote>
  <w:footnote w:type="continuationSeparator" w:id="0">
    <w:p w14:paraId="67C148DF" w14:textId="77777777" w:rsidR="00127BB4" w:rsidRDefault="00127BB4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47E11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56D9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9C13-2523-4716-BFE6-91FAD0BF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F2647AF3.dotm</Template>
  <TotalTime>1</TotalTime>
  <Pages>2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小島 名津子</cp:lastModifiedBy>
  <cp:revision>2</cp:revision>
  <cp:lastPrinted>2019-03-26T05:42:00Z</cp:lastPrinted>
  <dcterms:created xsi:type="dcterms:W3CDTF">2021-03-23T06:33:00Z</dcterms:created>
  <dcterms:modified xsi:type="dcterms:W3CDTF">2021-03-23T06:33:00Z</dcterms:modified>
</cp:coreProperties>
</file>