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ED82" w14:textId="77777777" w:rsidR="00597AD7" w:rsidRDefault="00597AD7">
      <w:bookmarkStart w:id="0" w:name="_GoBack"/>
      <w:bookmarkEnd w:id="0"/>
    </w:p>
    <w:p w14:paraId="6F475F87" w14:textId="77777777"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AF06F" wp14:editId="6536C124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C74B9" wp14:editId="0D368D3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2DA66" w14:textId="77777777"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40732" w14:textId="77777777"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09C74B9" id="グループ化 12" o:spid="_x0000_s1027" style="position:absolute;left:0;text-align:left;margin-left:414.75pt;margin-top:6.1pt;width:141.75pt;height:26.3pt;z-index:251660800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CDeCbD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14:paraId="2CC2DA66" w14:textId="77777777"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44940732" w14:textId="77777777"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D52133" wp14:editId="0B675DD0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77777777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0D52133" id="Rectangle 3" o:spid="_x0000_s1030" style="position:absolute;left:0;text-align:left;margin-left:4.6pt;margin-top:43.3pt;width:646.1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77777777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178699D8" wp14:editId="21C8AD51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ACF0" w14:textId="77777777" w:rsidR="005477EE" w:rsidRDefault="005477EE" w:rsidP="00597AD7"/>
    <w:p w14:paraId="537F466F" w14:textId="77777777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77777777"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DB898" wp14:editId="658F739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77777777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ADB898" id="Rectangle 25" o:spid="_x0000_s1031" style="position:absolute;left:0;text-align:left;margin-left:-1.4pt;margin-top:.1pt;width:646.1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" fillcolor="#ffc000" stroked="f">
                <v:fill angle="90" focus="100%" type="gradient"/>
                <v:textbox>
                  <w:txbxContent>
                    <w:p w14:paraId="3AFE2224" w14:textId="77777777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77777777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514336BF" w14:textId="77777777"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r>
        <w:rPr>
          <w:rFonts w:hint="eastAsia"/>
        </w:rPr>
        <w:t>forG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A981F9F" w14:textId="77777777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522F90" wp14:editId="2AF77AA2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B522F90" id="Rectangle 8" o:spid="_x0000_s1032" style="position:absolute;left:0;text-align:left;margin-left:-1.4pt;margin-top:.6pt;width:652.1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CGVgIAAKU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5D61534B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14:paraId="016080A1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77777777"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14:paraId="5D587CC7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77777777"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26B7D581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12F3F8FA" w14:textId="77777777"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287217" wp14:editId="71ADC30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3287217" id="Rectangle 14" o:spid="_x0000_s1033" style="position:absolute;left:0;text-align:left;margin-left:-1.4pt;margin-top:7pt;width:65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7DVgIAAKY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34A341B3" w14:textId="77777777" w:rsidR="00CA17F7" w:rsidRDefault="00CA17F7" w:rsidP="00CA17F7">
      <w:pPr>
        <w:spacing w:line="0" w:lineRule="atLeast"/>
      </w:pPr>
    </w:p>
    <w:p w14:paraId="761C3050" w14:textId="77777777"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1EF7DF" wp14:editId="6917FF40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EF7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109.95pt;margin-top:38.25pt;width:465pt;height:6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276676C" w14:textId="77777777" w:rsidR="00DE2787" w:rsidRDefault="00DE2787"/>
    <w:p w14:paraId="036A658B" w14:textId="77777777" w:rsidR="00DE2787" w:rsidRDefault="00DE2787"/>
    <w:p w14:paraId="23C627AA" w14:textId="77777777" w:rsidR="00DE2787" w:rsidRDefault="00DE2787"/>
    <w:p w14:paraId="03EC7802" w14:textId="77777777"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14:paraId="21C490A3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1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1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77777777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7777777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58A820E7" wp14:editId="450311E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77777777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5" type="#_x0000_t202" style="position:absolute;left:0;text-align:left;margin-left:24.75pt;margin-top:12.8pt;width:618.05pt;height:188.2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" filled="f" fillcolor="#bbe0e3" strokecolor="#333" strokeweight="3pt">
                <v:stroke linestyle="thinThin"/>
                <v:textbox>
                  <w:txbxContent>
                    <w:p w14:paraId="3D823C6B" w14:textId="77777777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CA79A4" w14:textId="77777777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7777777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3093D" wp14:editId="38162AB9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1D3093D" id="Rectangle 18" o:spid="_x0000_s1036" style="position:absolute;left:0;text-align:left;margin-left:411.8pt;margin-top:3pt;width:222.4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77777777" w:rsidR="00C367F1" w:rsidRPr="00813157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sectPr w:rsidR="00C367F1" w:rsidRPr="0081315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98F1" w14:textId="77777777" w:rsidR="00B37559" w:rsidRDefault="00B37559" w:rsidP="00117273">
      <w:r>
        <w:separator/>
      </w:r>
    </w:p>
  </w:endnote>
  <w:endnote w:type="continuationSeparator" w:id="0">
    <w:p w14:paraId="56CA69CB" w14:textId="77777777" w:rsidR="00B37559" w:rsidRDefault="00B37559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15EC" w14:textId="77777777" w:rsidR="00B37559" w:rsidRDefault="00B37559" w:rsidP="00117273">
      <w:r>
        <w:separator/>
      </w:r>
    </w:p>
  </w:footnote>
  <w:footnote w:type="continuationSeparator" w:id="0">
    <w:p w14:paraId="309F7338" w14:textId="77777777" w:rsidR="00B37559" w:rsidRDefault="00B37559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1812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2B1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1B2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35B8-BA25-4091-B588-96D146E9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F2647AF3.dotm</Template>
  <TotalTime>0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小島 名津子</cp:lastModifiedBy>
  <cp:revision>2</cp:revision>
  <cp:lastPrinted>2018-03-19T06:14:00Z</cp:lastPrinted>
  <dcterms:created xsi:type="dcterms:W3CDTF">2021-03-23T06:32:00Z</dcterms:created>
  <dcterms:modified xsi:type="dcterms:W3CDTF">2021-03-23T06:32:00Z</dcterms:modified>
</cp:coreProperties>
</file>