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AEB2" w14:textId="77777777" w:rsidR="002F67F8" w:rsidRPr="005847AD" w:rsidRDefault="002F67F8" w:rsidP="002F67F8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（様式第</w:t>
      </w:r>
      <w:r w:rsidR="000610D1" w:rsidRPr="005847AD">
        <w:rPr>
          <w:rFonts w:ascii="ＭＳ 明朝" w:hAnsi="ＭＳ 明朝" w:hint="eastAsia"/>
        </w:rPr>
        <w:t>６</w:t>
      </w:r>
      <w:r w:rsidRPr="005847AD">
        <w:rPr>
          <w:rFonts w:ascii="ＭＳ 明朝" w:hAnsi="ＭＳ 明朝" w:hint="eastAsia"/>
        </w:rPr>
        <w:t>）</w:t>
      </w:r>
    </w:p>
    <w:p w14:paraId="1A03E0D9" w14:textId="77777777" w:rsidR="002F67F8" w:rsidRPr="005847AD" w:rsidRDefault="00903768" w:rsidP="002F67F8">
      <w:pPr>
        <w:pStyle w:val="a3"/>
        <w:jc w:val="right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令和</w:t>
      </w:r>
      <w:r w:rsidR="002F67F8" w:rsidRPr="005847AD">
        <w:rPr>
          <w:rFonts w:ascii="ＭＳ 明朝" w:hAnsi="ＭＳ 明朝" w:hint="eastAsia"/>
        </w:rPr>
        <w:t xml:space="preserve">　　年    月    日</w:t>
      </w:r>
    </w:p>
    <w:p w14:paraId="21D593D0" w14:textId="77777777" w:rsidR="002F67F8" w:rsidRPr="005847AD" w:rsidRDefault="002F67F8" w:rsidP="002F67F8">
      <w:pPr>
        <w:pStyle w:val="a3"/>
        <w:rPr>
          <w:rFonts w:ascii="ＭＳ 明朝" w:hAnsi="ＭＳ 明朝"/>
        </w:rPr>
      </w:pPr>
    </w:p>
    <w:p w14:paraId="19946822" w14:textId="64ACB31F" w:rsidR="002F67F8" w:rsidRPr="005847AD" w:rsidRDefault="002F67F8" w:rsidP="002F67F8">
      <w:pPr>
        <w:pStyle w:val="a3"/>
        <w:rPr>
          <w:rFonts w:ascii="ＭＳ 明朝" w:hAnsi="ＭＳ 明朝"/>
          <w:lang w:eastAsia="zh-CN"/>
        </w:rPr>
      </w:pPr>
      <w:r w:rsidRPr="005847AD">
        <w:rPr>
          <w:rFonts w:ascii="ＭＳ 明朝" w:hAnsi="ＭＳ 明朝" w:hint="eastAsia"/>
        </w:rPr>
        <w:t>福岡県</w:t>
      </w:r>
      <w:r w:rsidR="00B816BC" w:rsidRPr="005847AD">
        <w:rPr>
          <w:rFonts w:ascii="ＭＳ 明朝" w:hAnsi="ＭＳ 明朝" w:hint="eastAsia"/>
          <w:lang w:eastAsia="zh-CN"/>
        </w:rPr>
        <w:t>商工会議所</w:t>
      </w:r>
      <w:r w:rsidRPr="005847AD">
        <w:rPr>
          <w:rFonts w:ascii="ＭＳ 明朝" w:hAnsi="ＭＳ 明朝" w:hint="eastAsia"/>
          <w:lang w:eastAsia="zh-CN"/>
        </w:rPr>
        <w:t>連合会　会長　殿</w:t>
      </w:r>
    </w:p>
    <w:p w14:paraId="6D6BA475" w14:textId="77777777" w:rsidR="002F67F8" w:rsidRPr="005847AD" w:rsidRDefault="002F67F8" w:rsidP="002F67F8">
      <w:pPr>
        <w:pStyle w:val="a3"/>
        <w:rPr>
          <w:rFonts w:ascii="ＭＳ 明朝" w:hAnsi="ＭＳ 明朝"/>
          <w:lang w:eastAsia="zh-CN"/>
        </w:rPr>
      </w:pPr>
    </w:p>
    <w:p w14:paraId="559120FA" w14:textId="77777777" w:rsidR="002F67F8" w:rsidRPr="005847AD" w:rsidRDefault="002F67F8" w:rsidP="002F67F8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  <w:lang w:eastAsia="zh-CN"/>
        </w:rPr>
        <w:t xml:space="preserve">  　　　　　　　　　　　　　　　　　　</w:t>
      </w:r>
      <w:r w:rsidRPr="005847AD">
        <w:rPr>
          <w:rFonts w:ascii="ＭＳ 明朝" w:hAnsi="ＭＳ 明朝" w:hint="eastAsia"/>
        </w:rPr>
        <w:t>住　　所</w:t>
      </w:r>
    </w:p>
    <w:p w14:paraId="3BAAF60E" w14:textId="77777777" w:rsidR="002F67F8" w:rsidRPr="005847AD" w:rsidRDefault="002F67F8" w:rsidP="002F67F8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名　　称</w:t>
      </w:r>
    </w:p>
    <w:p w14:paraId="28AE4BC2" w14:textId="77777777" w:rsidR="002F67F8" w:rsidRPr="005847AD" w:rsidRDefault="002F67F8" w:rsidP="002F67F8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代表者の役職・氏名　　　　　　　印</w:t>
      </w:r>
    </w:p>
    <w:p w14:paraId="419D0EB1" w14:textId="77777777" w:rsidR="002F67F8" w:rsidRPr="005847AD" w:rsidRDefault="002F67F8" w:rsidP="002F67F8">
      <w:pPr>
        <w:pStyle w:val="a3"/>
        <w:ind w:firstLineChars="2550" w:firstLine="5457"/>
        <w:rPr>
          <w:rFonts w:ascii="ＭＳ 明朝" w:hAnsi="ＭＳ 明朝"/>
        </w:rPr>
      </w:pPr>
    </w:p>
    <w:p w14:paraId="41498580" w14:textId="77777777" w:rsidR="00F045D4" w:rsidRPr="005847AD" w:rsidRDefault="00B81C9C" w:rsidP="002F67F8">
      <w:pPr>
        <w:pStyle w:val="a3"/>
        <w:jc w:val="center"/>
        <w:rPr>
          <w:rFonts w:ascii="ＭＳ 明朝"/>
          <w:spacing w:val="0"/>
        </w:rPr>
      </w:pPr>
      <w:r w:rsidRPr="005847AD">
        <w:rPr>
          <w:rFonts w:ascii="ＭＳ 明朝" w:hint="eastAsia"/>
        </w:rPr>
        <w:t>令和２年度中小企業生産性革命支援補助金（小規模事業者販路開拓支援型）</w:t>
      </w:r>
    </w:p>
    <w:p w14:paraId="3C935A3D" w14:textId="77777777" w:rsidR="002F67F8" w:rsidRPr="005847AD" w:rsidRDefault="002F67F8" w:rsidP="002F67F8">
      <w:pPr>
        <w:pStyle w:val="a3"/>
        <w:jc w:val="center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返還等</w:t>
      </w:r>
      <w:r w:rsidR="00BD4FA3" w:rsidRPr="005847AD">
        <w:rPr>
          <w:rFonts w:ascii="ＭＳ 明朝" w:hAnsi="ＭＳ 明朝" w:hint="eastAsia"/>
        </w:rPr>
        <w:t>届出書</w:t>
      </w:r>
    </w:p>
    <w:p w14:paraId="7BF9AEB9" w14:textId="77777777" w:rsidR="002F67F8" w:rsidRPr="005847AD" w:rsidRDefault="002F67F8" w:rsidP="002F67F8">
      <w:pPr>
        <w:pStyle w:val="a3"/>
        <w:rPr>
          <w:rFonts w:ascii="ＭＳ 明朝" w:hAnsi="ＭＳ 明朝"/>
        </w:rPr>
      </w:pPr>
    </w:p>
    <w:p w14:paraId="34B0E3DF" w14:textId="77777777" w:rsidR="002F67F8" w:rsidRPr="005847AD" w:rsidRDefault="00AB57E0" w:rsidP="002F67F8">
      <w:pPr>
        <w:ind w:firstLineChars="100" w:firstLine="210"/>
        <w:rPr>
          <w:rFonts w:ascii="ＭＳ 明朝" w:hAnsi="ＭＳ 明朝"/>
          <w:szCs w:val="21"/>
        </w:rPr>
      </w:pPr>
      <w:r w:rsidRPr="005847AD">
        <w:rPr>
          <w:rFonts w:ascii="ＭＳ 明朝" w:hAnsi="ＭＳ 明朝" w:hint="eastAsia"/>
          <w:kern w:val="0"/>
          <w:szCs w:val="21"/>
        </w:rPr>
        <w:t>国の</w:t>
      </w:r>
      <w:r w:rsidRPr="005847AD">
        <w:rPr>
          <w:rFonts w:ascii="ＭＳ 明朝" w:hAnsi="ＭＳ 明朝" w:hint="eastAsia"/>
          <w:szCs w:val="21"/>
        </w:rPr>
        <w:t>令和２年度補正予算「小規模事業者持続化補助金（コロナ特別対応型）」</w:t>
      </w:r>
      <w:r w:rsidR="00DE3586" w:rsidRPr="005847AD">
        <w:rPr>
          <w:rFonts w:ascii="ＭＳ 明朝" w:hAnsi="ＭＳ 明朝" w:hint="eastAsia"/>
          <w:szCs w:val="21"/>
        </w:rPr>
        <w:t>（以下「国補助金」という。）</w:t>
      </w:r>
      <w:r w:rsidR="002F67F8" w:rsidRPr="005847AD">
        <w:rPr>
          <w:rFonts w:ascii="ＭＳ 明朝" w:hAnsi="ＭＳ 明朝" w:hint="eastAsia"/>
          <w:szCs w:val="21"/>
        </w:rPr>
        <w:t>の返還または収入等の納付を行いましたので、</w:t>
      </w:r>
      <w:r w:rsidRPr="005847AD">
        <w:rPr>
          <w:rFonts w:ascii="ＭＳ 明朝" w:hAnsi="ＭＳ 明朝" w:hint="eastAsia"/>
          <w:szCs w:val="21"/>
        </w:rPr>
        <w:t>令和２年度</w:t>
      </w:r>
      <w:r w:rsidRPr="005847AD">
        <w:rPr>
          <w:rFonts w:ascii="ＭＳ 明朝" w:hint="eastAsia"/>
          <w:szCs w:val="21"/>
        </w:rPr>
        <w:t>中小企業生産性革命支援補助金（小規模事業者販路開拓支援型）</w:t>
      </w:r>
      <w:r w:rsidR="002A166B" w:rsidRPr="005847AD">
        <w:rPr>
          <w:rFonts w:ascii="ＭＳ 明朝" w:hint="eastAsia"/>
          <w:szCs w:val="21"/>
        </w:rPr>
        <w:t>（以下「県補助金」という。）</w:t>
      </w:r>
      <w:r w:rsidR="002F67F8" w:rsidRPr="005847AD">
        <w:rPr>
          <w:rFonts w:ascii="ＭＳ 明朝" w:hAnsi="ＭＳ 明朝" w:hint="eastAsia"/>
          <w:szCs w:val="21"/>
        </w:rPr>
        <w:t>交付要綱第１</w:t>
      </w:r>
      <w:r w:rsidR="00FC3B4F" w:rsidRPr="005847AD">
        <w:rPr>
          <w:rFonts w:ascii="ＭＳ 明朝" w:hAnsi="ＭＳ 明朝" w:hint="eastAsia"/>
          <w:szCs w:val="21"/>
        </w:rPr>
        <w:t>１</w:t>
      </w:r>
      <w:r w:rsidR="002F67F8" w:rsidRPr="005847AD">
        <w:rPr>
          <w:rFonts w:ascii="ＭＳ 明朝" w:hAnsi="ＭＳ 明朝" w:hint="eastAsia"/>
          <w:szCs w:val="21"/>
        </w:rPr>
        <w:t>条の規定に基づき、下記のとおり報告します。</w:t>
      </w:r>
    </w:p>
    <w:p w14:paraId="0122B4D0" w14:textId="77777777" w:rsidR="002F67F8" w:rsidRPr="005847AD" w:rsidRDefault="002F67F8" w:rsidP="002F67F8">
      <w:pPr>
        <w:rPr>
          <w:szCs w:val="21"/>
        </w:rPr>
      </w:pPr>
    </w:p>
    <w:p w14:paraId="2B7F3806" w14:textId="77777777" w:rsidR="002F67F8" w:rsidRPr="005847AD" w:rsidRDefault="002F67F8" w:rsidP="002F67F8">
      <w:pPr>
        <w:pStyle w:val="af3"/>
        <w:rPr>
          <w:sz w:val="21"/>
          <w:szCs w:val="21"/>
        </w:rPr>
      </w:pPr>
      <w:r w:rsidRPr="005847AD">
        <w:rPr>
          <w:rFonts w:hint="eastAsia"/>
          <w:sz w:val="21"/>
          <w:szCs w:val="21"/>
        </w:rPr>
        <w:t>記</w:t>
      </w:r>
    </w:p>
    <w:p w14:paraId="4A951B51" w14:textId="77777777" w:rsidR="002F67F8" w:rsidRPr="005847AD" w:rsidRDefault="002F67F8" w:rsidP="002F67F8">
      <w:pPr>
        <w:pStyle w:val="a3"/>
        <w:rPr>
          <w:rFonts w:ascii="ＭＳ 明朝" w:hAnsi="ＭＳ 明朝"/>
        </w:rPr>
      </w:pPr>
    </w:p>
    <w:p w14:paraId="5545CF4C" w14:textId="77777777" w:rsidR="002F67F8" w:rsidRPr="005847AD" w:rsidRDefault="002F67F8" w:rsidP="002F67F8">
      <w:pPr>
        <w:rPr>
          <w:szCs w:val="21"/>
        </w:rPr>
      </w:pPr>
      <w:r w:rsidRPr="005847AD">
        <w:rPr>
          <w:rFonts w:hint="eastAsia"/>
          <w:szCs w:val="21"/>
        </w:rPr>
        <w:t>１．</w:t>
      </w:r>
      <w:r w:rsidR="00DE3586" w:rsidRPr="005847AD">
        <w:rPr>
          <w:rFonts w:hint="eastAsia"/>
          <w:szCs w:val="21"/>
        </w:rPr>
        <w:t>国</w:t>
      </w:r>
      <w:r w:rsidRPr="005847AD">
        <w:rPr>
          <w:rFonts w:hint="eastAsia"/>
          <w:szCs w:val="21"/>
        </w:rPr>
        <w:t>補助金の返還または収入等の納付事由</w:t>
      </w:r>
    </w:p>
    <w:p w14:paraId="722E8919" w14:textId="77777777" w:rsidR="00EC2CED" w:rsidRPr="005847AD" w:rsidRDefault="00EC2CED" w:rsidP="00EC2CED">
      <w:pPr>
        <w:pStyle w:val="a3"/>
        <w:spacing w:beforeLines="50" w:before="165"/>
      </w:pPr>
      <w:r w:rsidRPr="005847AD">
        <w:rPr>
          <w:rFonts w:hint="eastAsia"/>
        </w:rPr>
        <w:t xml:space="preserve">　　　</w:t>
      </w:r>
      <w:sdt>
        <w:sdtPr>
          <w:rPr>
            <w:rFonts w:hint="eastAsia"/>
          </w:rPr>
          <w:id w:val="-430050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06B5" w:rsidRPr="005847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47AD">
        <w:rPr>
          <w:rFonts w:hint="eastAsia"/>
        </w:rPr>
        <w:t xml:space="preserve">　消費税等仕入控除税額の確定に伴う国補助金の返還</w:t>
      </w:r>
    </w:p>
    <w:p w14:paraId="7E4E72E6" w14:textId="77777777" w:rsidR="00EC2CED" w:rsidRPr="005847AD" w:rsidRDefault="00EC2CED" w:rsidP="00EC2CED">
      <w:pPr>
        <w:pStyle w:val="a3"/>
        <w:spacing w:beforeLines="50" w:before="165"/>
      </w:pPr>
      <w:r w:rsidRPr="005847AD">
        <w:rPr>
          <w:rFonts w:hint="eastAsia"/>
        </w:rPr>
        <w:t xml:space="preserve">　　　</w:t>
      </w:r>
      <w:sdt>
        <w:sdtPr>
          <w:rPr>
            <w:rFonts w:hint="eastAsia"/>
          </w:rPr>
          <w:id w:val="1177852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847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47AD">
        <w:rPr>
          <w:rFonts w:hint="eastAsia"/>
        </w:rPr>
        <w:t xml:space="preserve">　交付決定の取り消し等に伴う国補助金の返還</w:t>
      </w:r>
    </w:p>
    <w:p w14:paraId="229AD446" w14:textId="77777777" w:rsidR="00EC2CED" w:rsidRPr="005847AD" w:rsidRDefault="00EC2CED" w:rsidP="00EC2CED">
      <w:pPr>
        <w:pStyle w:val="a3"/>
        <w:spacing w:beforeLines="50" w:before="165"/>
      </w:pPr>
      <w:r w:rsidRPr="005847AD">
        <w:rPr>
          <w:rFonts w:hint="eastAsia"/>
        </w:rPr>
        <w:t xml:space="preserve">　　　</w:t>
      </w:r>
      <w:sdt>
        <w:sdtPr>
          <w:rPr>
            <w:rFonts w:hint="eastAsia"/>
          </w:rPr>
          <w:id w:val="5574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847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47AD">
        <w:rPr>
          <w:rFonts w:hint="eastAsia"/>
        </w:rPr>
        <w:t xml:space="preserve">　取得財産等の処分に伴う収入の納付</w:t>
      </w:r>
    </w:p>
    <w:p w14:paraId="28CE3881" w14:textId="77777777" w:rsidR="00EC2CED" w:rsidRPr="005847AD" w:rsidRDefault="00EC2CED" w:rsidP="00EC2CED">
      <w:pPr>
        <w:pStyle w:val="a3"/>
        <w:spacing w:beforeLines="50" w:before="165"/>
      </w:pPr>
      <w:r w:rsidRPr="005847AD">
        <w:rPr>
          <w:rFonts w:hint="eastAsia"/>
        </w:rPr>
        <w:t xml:space="preserve">　　　</w:t>
      </w:r>
      <w:sdt>
        <w:sdtPr>
          <w:rPr>
            <w:rFonts w:hint="eastAsia"/>
          </w:rPr>
          <w:id w:val="-315802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847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847AD">
        <w:rPr>
          <w:rFonts w:hint="eastAsia"/>
        </w:rPr>
        <w:t xml:space="preserve">　収益納付に伴う国補助金相当額の納付</w:t>
      </w:r>
    </w:p>
    <w:p w14:paraId="0A5A73C0" w14:textId="77777777" w:rsidR="002F67F8" w:rsidRPr="005847AD" w:rsidRDefault="002F67F8" w:rsidP="00EC2CED">
      <w:pPr>
        <w:rPr>
          <w:szCs w:val="21"/>
        </w:rPr>
      </w:pPr>
    </w:p>
    <w:p w14:paraId="4B1739C8" w14:textId="77777777" w:rsidR="002F67F8" w:rsidRPr="005847AD" w:rsidRDefault="002F67F8" w:rsidP="002F67F8">
      <w:pPr>
        <w:rPr>
          <w:szCs w:val="21"/>
        </w:rPr>
      </w:pPr>
      <w:r w:rsidRPr="005847AD">
        <w:rPr>
          <w:rFonts w:hint="eastAsia"/>
          <w:szCs w:val="21"/>
        </w:rPr>
        <w:t>２．</w:t>
      </w:r>
      <w:r w:rsidR="002A166B" w:rsidRPr="005847AD">
        <w:rPr>
          <w:rFonts w:hint="eastAsia"/>
          <w:szCs w:val="21"/>
        </w:rPr>
        <w:t>県</w:t>
      </w:r>
      <w:r w:rsidR="00EC2CED" w:rsidRPr="005847AD">
        <w:rPr>
          <w:rFonts w:hint="eastAsia"/>
          <w:szCs w:val="21"/>
        </w:rPr>
        <w:t>補助金の返還額または収入等の納付額</w:t>
      </w:r>
      <w:r w:rsidRPr="005847AD">
        <w:rPr>
          <w:rFonts w:hint="eastAsia"/>
          <w:szCs w:val="21"/>
        </w:rPr>
        <w:t>（単位は円とし、算用数字を用いること。）</w:t>
      </w:r>
    </w:p>
    <w:p w14:paraId="55108DDD" w14:textId="77777777" w:rsidR="002F67F8" w:rsidRPr="005847AD" w:rsidRDefault="002F67F8" w:rsidP="002F67F8">
      <w:pPr>
        <w:rPr>
          <w:szCs w:val="21"/>
        </w:rPr>
      </w:pPr>
    </w:p>
    <w:p w14:paraId="771F39D0" w14:textId="77777777" w:rsidR="002F67F8" w:rsidRPr="005847AD" w:rsidRDefault="002F67F8" w:rsidP="002F67F8">
      <w:pPr>
        <w:rPr>
          <w:szCs w:val="21"/>
          <w:u w:val="single"/>
        </w:rPr>
      </w:pPr>
      <w:r w:rsidRPr="005847AD">
        <w:rPr>
          <w:rFonts w:hint="eastAsia"/>
          <w:szCs w:val="21"/>
        </w:rPr>
        <w:t xml:space="preserve">　　　　　　　　　　</w:t>
      </w:r>
      <w:r w:rsidRPr="005847AD">
        <w:rPr>
          <w:rFonts w:hint="eastAsia"/>
          <w:szCs w:val="21"/>
          <w:u w:val="single"/>
        </w:rPr>
        <w:t xml:space="preserve">　　　　　　　　　　　　　　円</w:t>
      </w:r>
    </w:p>
    <w:p w14:paraId="03F9DB4D" w14:textId="77777777" w:rsidR="00EC2CED" w:rsidRPr="005847AD" w:rsidRDefault="002F67F8" w:rsidP="00EC2CED">
      <w:pPr>
        <w:rPr>
          <w:szCs w:val="21"/>
        </w:rPr>
      </w:pPr>
      <w:r w:rsidRPr="005847AD">
        <w:rPr>
          <w:rFonts w:hint="eastAsia"/>
          <w:szCs w:val="21"/>
        </w:rPr>
        <w:t xml:space="preserve">    </w:t>
      </w:r>
    </w:p>
    <w:p w14:paraId="235EBA78" w14:textId="5E2D4EB9" w:rsidR="002C06B5" w:rsidRPr="005847AD" w:rsidRDefault="00113FE2" w:rsidP="00EC2CED">
      <w:pPr>
        <w:rPr>
          <w:szCs w:val="21"/>
        </w:rPr>
      </w:pPr>
      <w:r w:rsidRPr="005847AD">
        <w:rPr>
          <w:rFonts w:hint="eastAsia"/>
          <w:szCs w:val="21"/>
        </w:rPr>
        <w:t>３．</w:t>
      </w:r>
      <w:r w:rsidR="0031564E" w:rsidRPr="005847AD">
        <w:rPr>
          <w:rFonts w:hint="eastAsia"/>
          <w:szCs w:val="21"/>
        </w:rPr>
        <w:t>日商</w:t>
      </w:r>
      <w:r w:rsidR="002C06B5" w:rsidRPr="005847AD">
        <w:rPr>
          <w:rFonts w:hint="eastAsia"/>
          <w:szCs w:val="21"/>
        </w:rPr>
        <w:t>への送金日</w:t>
      </w:r>
    </w:p>
    <w:p w14:paraId="0424487E" w14:textId="77777777" w:rsidR="00BF678D" w:rsidRPr="005847AD" w:rsidRDefault="00BF678D" w:rsidP="00EC2CED">
      <w:pPr>
        <w:rPr>
          <w:szCs w:val="21"/>
        </w:rPr>
      </w:pPr>
    </w:p>
    <w:p w14:paraId="7EFDB467" w14:textId="77777777" w:rsidR="002C06B5" w:rsidRPr="005847AD" w:rsidRDefault="002C06B5" w:rsidP="00EC2CED">
      <w:pPr>
        <w:rPr>
          <w:szCs w:val="21"/>
        </w:rPr>
      </w:pPr>
      <w:r w:rsidRPr="005847AD">
        <w:rPr>
          <w:rFonts w:hint="eastAsia"/>
          <w:szCs w:val="21"/>
        </w:rPr>
        <w:t xml:space="preserve">　　　</w:t>
      </w:r>
      <w:r w:rsidR="002A166B" w:rsidRPr="005847AD">
        <w:rPr>
          <w:rFonts w:hint="eastAsia"/>
          <w:szCs w:val="21"/>
        </w:rPr>
        <w:t>令和</w:t>
      </w:r>
      <w:r w:rsidRPr="005847AD">
        <w:rPr>
          <w:rFonts w:hint="eastAsia"/>
          <w:szCs w:val="21"/>
        </w:rPr>
        <w:t xml:space="preserve">　　年　　月　　日</w:t>
      </w:r>
    </w:p>
    <w:p w14:paraId="65FEE12E" w14:textId="77777777" w:rsidR="006C13FC" w:rsidRPr="005847AD" w:rsidRDefault="006C13FC" w:rsidP="00EC2CED">
      <w:pPr>
        <w:rPr>
          <w:szCs w:val="21"/>
        </w:rPr>
      </w:pPr>
    </w:p>
    <w:p w14:paraId="7E119506" w14:textId="77777777" w:rsidR="006C13FC" w:rsidRPr="005847AD" w:rsidRDefault="006C13FC" w:rsidP="00EC2CED">
      <w:pPr>
        <w:rPr>
          <w:szCs w:val="21"/>
        </w:rPr>
      </w:pPr>
    </w:p>
    <w:p w14:paraId="038EF5ED" w14:textId="77777777" w:rsidR="006C13FC" w:rsidRPr="005847AD" w:rsidRDefault="006C13FC" w:rsidP="006C13FC">
      <w:pPr>
        <w:ind w:leftChars="200" w:left="630" w:hangingChars="100" w:hanging="210"/>
        <w:rPr>
          <w:szCs w:val="21"/>
        </w:rPr>
      </w:pPr>
      <w:r w:rsidRPr="005847AD">
        <w:rPr>
          <w:rFonts w:hint="eastAsia"/>
          <w:szCs w:val="21"/>
        </w:rPr>
        <w:t>※共同申請の場合は、代表者の役職・氏名を連名とし、「２．補助金の返還額または収入等の納付額」に内訳を記載のこと。</w:t>
      </w:r>
    </w:p>
    <w:p w14:paraId="1E7D4A8F" w14:textId="77777777" w:rsidR="006C13FC" w:rsidRPr="005847AD" w:rsidRDefault="006C13FC" w:rsidP="00EC2CED">
      <w:pPr>
        <w:rPr>
          <w:szCs w:val="21"/>
        </w:rPr>
      </w:pPr>
    </w:p>
    <w:p w14:paraId="47A21209" w14:textId="77777777" w:rsidR="00B4663A" w:rsidRPr="005847AD" w:rsidRDefault="00B4663A" w:rsidP="00EC2CED">
      <w:pPr>
        <w:rPr>
          <w:szCs w:val="21"/>
        </w:rPr>
      </w:pPr>
    </w:p>
    <w:p w14:paraId="2F9AC50D" w14:textId="77777777" w:rsidR="00B4663A" w:rsidRPr="005847AD" w:rsidRDefault="00B4663A" w:rsidP="00EC2CED">
      <w:pPr>
        <w:rPr>
          <w:szCs w:val="21"/>
        </w:rPr>
      </w:pPr>
    </w:p>
    <w:p w14:paraId="5F865F22" w14:textId="77777777" w:rsidR="00276F8E" w:rsidRPr="005847AD" w:rsidRDefault="00276F8E" w:rsidP="00EC2CED">
      <w:pPr>
        <w:rPr>
          <w:szCs w:val="21"/>
        </w:rPr>
      </w:pPr>
    </w:p>
    <w:p w14:paraId="40FC8C45" w14:textId="77777777" w:rsidR="00276F8E" w:rsidRPr="005847AD" w:rsidRDefault="00276F8E" w:rsidP="00EC2CED">
      <w:pPr>
        <w:rPr>
          <w:szCs w:val="21"/>
        </w:rPr>
      </w:pPr>
    </w:p>
    <w:p w14:paraId="339E02A4" w14:textId="77777777" w:rsidR="00B4663A" w:rsidRPr="005847AD" w:rsidRDefault="00B4663A" w:rsidP="00EC2CED">
      <w:pPr>
        <w:rPr>
          <w:szCs w:val="21"/>
        </w:rPr>
      </w:pPr>
      <w:bookmarkStart w:id="0" w:name="_GoBack"/>
      <w:bookmarkEnd w:id="0"/>
    </w:p>
    <w:sectPr w:rsidR="00B4663A" w:rsidRPr="005847AD" w:rsidSect="003F34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4" w:left="1134" w:header="567" w:footer="720" w:gutter="0"/>
      <w:pgNumType w:start="1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4C2DC8" w:rsidRDefault="004C2DC8" w:rsidP="00C77227">
      <w:r>
        <w:separator/>
      </w:r>
    </w:p>
  </w:endnote>
  <w:endnote w:type="continuationSeparator" w:id="0">
    <w:p w14:paraId="388E5D2D" w14:textId="77777777" w:rsidR="004C2DC8" w:rsidRDefault="004C2D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/>
    <w:sdtContent>
      <w:p w14:paraId="254292A1" w14:textId="77777777" w:rsidR="004C2DC8" w:rsidRDefault="004C2DC8">
        <w:pPr>
          <w:pStyle w:val="ab"/>
          <w:jc w:val="center"/>
        </w:pPr>
        <w:r w:rsidRPr="00642F2B">
          <w:rPr>
            <w:sz w:val="28"/>
            <w:szCs w:val="28"/>
          </w:rPr>
          <w:fldChar w:fldCharType="begin"/>
        </w:r>
        <w:r w:rsidRPr="00642F2B">
          <w:rPr>
            <w:sz w:val="28"/>
            <w:szCs w:val="28"/>
          </w:rPr>
          <w:instrText>PAGE   \* MERGEFORMAT</w:instrText>
        </w:r>
        <w:r w:rsidRPr="00642F2B">
          <w:rPr>
            <w:sz w:val="28"/>
            <w:szCs w:val="28"/>
          </w:rPr>
          <w:fldChar w:fldCharType="separate"/>
        </w:r>
        <w:r w:rsidR="003F34CA" w:rsidRPr="003F34CA">
          <w:rPr>
            <w:noProof/>
            <w:sz w:val="28"/>
            <w:szCs w:val="28"/>
            <w:lang w:val="ja-JP" w:eastAsia="ja-JP"/>
          </w:rPr>
          <w:t>11</w:t>
        </w:r>
        <w:r w:rsidRPr="00642F2B">
          <w:rPr>
            <w:sz w:val="28"/>
            <w:szCs w:val="28"/>
          </w:rPr>
          <w:fldChar w:fldCharType="end"/>
        </w:r>
      </w:p>
    </w:sdtContent>
  </w:sdt>
  <w:p w14:paraId="05FFF532" w14:textId="77777777" w:rsidR="004C2DC8" w:rsidRDefault="004C2D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282324"/>
      <w:docPartObj>
        <w:docPartGallery w:val="Page Numbers (Bottom of Page)"/>
        <w:docPartUnique/>
      </w:docPartObj>
    </w:sdtPr>
    <w:sdtEndPr/>
    <w:sdtContent>
      <w:p w14:paraId="61ABB2BD" w14:textId="77777777" w:rsidR="004C2DC8" w:rsidRDefault="004C2DC8">
        <w:pPr>
          <w:pStyle w:val="ab"/>
          <w:jc w:val="center"/>
        </w:pPr>
        <w:r w:rsidRPr="00D22C33">
          <w:rPr>
            <w:sz w:val="28"/>
          </w:rPr>
          <w:fldChar w:fldCharType="begin"/>
        </w:r>
        <w:r w:rsidRPr="00D22C33">
          <w:rPr>
            <w:sz w:val="28"/>
          </w:rPr>
          <w:instrText>PAGE   \* MERGEFORMAT</w:instrText>
        </w:r>
        <w:r w:rsidRPr="00D22C33">
          <w:rPr>
            <w:sz w:val="28"/>
          </w:rPr>
          <w:fldChar w:fldCharType="separate"/>
        </w:r>
        <w:r w:rsidR="003F34CA" w:rsidRPr="003F34CA">
          <w:rPr>
            <w:noProof/>
            <w:sz w:val="28"/>
            <w:lang w:val="ja-JP" w:eastAsia="ja-JP"/>
          </w:rPr>
          <w:t>11</w:t>
        </w:r>
        <w:r w:rsidRPr="00D22C33">
          <w:rPr>
            <w:sz w:val="28"/>
          </w:rPr>
          <w:fldChar w:fldCharType="end"/>
        </w:r>
      </w:p>
    </w:sdtContent>
  </w:sdt>
  <w:p w14:paraId="12F4DBAC" w14:textId="77777777" w:rsidR="004C2DC8" w:rsidRDefault="004C2DC8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4C2DC8" w:rsidRDefault="004C2DC8" w:rsidP="00C77227">
      <w:r>
        <w:separator/>
      </w:r>
    </w:p>
  </w:footnote>
  <w:footnote w:type="continuationSeparator" w:id="0">
    <w:p w14:paraId="73E53957" w14:textId="77777777" w:rsidR="004C2DC8" w:rsidRDefault="004C2DC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4C2DC8" w:rsidRDefault="004C2DC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4C2DC8" w:rsidRDefault="004C2DC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00E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85452"/>
    <w:rsid w:val="0018690F"/>
    <w:rsid w:val="00190642"/>
    <w:rsid w:val="001906B7"/>
    <w:rsid w:val="00191613"/>
    <w:rsid w:val="00191796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B0678"/>
    <w:rsid w:val="002B1C1C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46D9"/>
    <w:rsid w:val="003D529D"/>
    <w:rsid w:val="003E23BF"/>
    <w:rsid w:val="003F0929"/>
    <w:rsid w:val="003F0A8D"/>
    <w:rsid w:val="003F0B15"/>
    <w:rsid w:val="003F2323"/>
    <w:rsid w:val="003F272B"/>
    <w:rsid w:val="003F34CA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F19EA"/>
    <w:rsid w:val="004F342A"/>
    <w:rsid w:val="004F3810"/>
    <w:rsid w:val="004F3A79"/>
    <w:rsid w:val="004F4719"/>
    <w:rsid w:val="004F6FB1"/>
    <w:rsid w:val="004F7167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3985"/>
    <w:rsid w:val="005B0F5B"/>
    <w:rsid w:val="005B2F74"/>
    <w:rsid w:val="005B304C"/>
    <w:rsid w:val="005B5BC6"/>
    <w:rsid w:val="005B728E"/>
    <w:rsid w:val="005B7498"/>
    <w:rsid w:val="005B7FF9"/>
    <w:rsid w:val="005C0261"/>
    <w:rsid w:val="005C0548"/>
    <w:rsid w:val="005C3112"/>
    <w:rsid w:val="005C34BD"/>
    <w:rsid w:val="005C548A"/>
    <w:rsid w:val="005D029D"/>
    <w:rsid w:val="005D0543"/>
    <w:rsid w:val="005D3F88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7348"/>
    <w:rsid w:val="006175F0"/>
    <w:rsid w:val="00617D73"/>
    <w:rsid w:val="00620F81"/>
    <w:rsid w:val="00621002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67B"/>
    <w:rsid w:val="0067365A"/>
    <w:rsid w:val="006738F1"/>
    <w:rsid w:val="00674CF4"/>
    <w:rsid w:val="00674F54"/>
    <w:rsid w:val="00675930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E1994"/>
    <w:rsid w:val="006E7ABC"/>
    <w:rsid w:val="006F39BC"/>
    <w:rsid w:val="006F418B"/>
    <w:rsid w:val="00701A2C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409C9"/>
    <w:rsid w:val="00840F38"/>
    <w:rsid w:val="00841AC1"/>
    <w:rsid w:val="0084222C"/>
    <w:rsid w:val="00842E8B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0D91"/>
    <w:rsid w:val="00891267"/>
    <w:rsid w:val="00891B46"/>
    <w:rsid w:val="0089221B"/>
    <w:rsid w:val="008934BB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607B3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4BAA"/>
    <w:rsid w:val="009F556D"/>
    <w:rsid w:val="009F5737"/>
    <w:rsid w:val="009F5C20"/>
    <w:rsid w:val="00A006A9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40A3"/>
    <w:rsid w:val="00B05D2F"/>
    <w:rsid w:val="00B06D29"/>
    <w:rsid w:val="00B10260"/>
    <w:rsid w:val="00B133A0"/>
    <w:rsid w:val="00B158D3"/>
    <w:rsid w:val="00B163A7"/>
    <w:rsid w:val="00B17759"/>
    <w:rsid w:val="00B23016"/>
    <w:rsid w:val="00B24F22"/>
    <w:rsid w:val="00B278C6"/>
    <w:rsid w:val="00B31968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A61"/>
    <w:rsid w:val="00BC5B90"/>
    <w:rsid w:val="00BC6B94"/>
    <w:rsid w:val="00BC6C19"/>
    <w:rsid w:val="00BD4FA3"/>
    <w:rsid w:val="00BD735F"/>
    <w:rsid w:val="00BD7CA3"/>
    <w:rsid w:val="00BE10AF"/>
    <w:rsid w:val="00BE4844"/>
    <w:rsid w:val="00BE50A9"/>
    <w:rsid w:val="00BE5E3F"/>
    <w:rsid w:val="00BE6E6A"/>
    <w:rsid w:val="00BE7848"/>
    <w:rsid w:val="00BE7E1C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B93"/>
    <w:rsid w:val="00CC20FF"/>
    <w:rsid w:val="00CC2943"/>
    <w:rsid w:val="00CC2B63"/>
    <w:rsid w:val="00CC5995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625"/>
    <w:rsid w:val="00CE7195"/>
    <w:rsid w:val="00CE7250"/>
    <w:rsid w:val="00CE7938"/>
    <w:rsid w:val="00CF0666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2C33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7E7B"/>
    <w:rsid w:val="00E51DCC"/>
    <w:rsid w:val="00E51E0E"/>
    <w:rsid w:val="00E5422B"/>
    <w:rsid w:val="00E56394"/>
    <w:rsid w:val="00E57989"/>
    <w:rsid w:val="00E64C3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6E5C"/>
    <w:rsid w:val="00EF70DB"/>
    <w:rsid w:val="00F01E8B"/>
    <w:rsid w:val="00F02806"/>
    <w:rsid w:val="00F045D4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4B23"/>
    <w:rsid w:val="00FE577B"/>
    <w:rsid w:val="00FE5841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1774-3501-4D4D-947D-CBE3C2E9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ACF84226</Template>
  <TotalTime>7</TotalTime>
  <Pages>1</Pages>
  <Words>437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千尋</dc:creator>
  <cp:lastModifiedBy>長谷川 奈実</cp:lastModifiedBy>
  <cp:revision>9</cp:revision>
  <dcterms:created xsi:type="dcterms:W3CDTF">2020-06-15T02:03:00Z</dcterms:created>
  <dcterms:modified xsi:type="dcterms:W3CDTF">2020-06-16T06:26:00Z</dcterms:modified>
</cp:coreProperties>
</file>