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379B" w14:textId="77777777" w:rsidR="00233D47" w:rsidRPr="005847AD" w:rsidRDefault="00233D47" w:rsidP="00233D47">
      <w:pPr>
        <w:pStyle w:val="a3"/>
        <w:rPr>
          <w:rFonts w:ascii="ＭＳ 明朝" w:hAnsi="ＭＳ 明朝"/>
          <w:sz w:val="24"/>
          <w:szCs w:val="24"/>
        </w:rPr>
      </w:pPr>
      <w:r w:rsidRPr="005847AD">
        <w:rPr>
          <w:rFonts w:hint="eastAsia"/>
          <w:spacing w:val="0"/>
          <w:sz w:val="24"/>
          <w:szCs w:val="24"/>
        </w:rPr>
        <w:t>（</w:t>
      </w:r>
      <w:r w:rsidRPr="005847AD">
        <w:rPr>
          <w:rFonts w:ascii="ＭＳ 明朝" w:hAnsi="ＭＳ 明朝" w:hint="eastAsia"/>
          <w:sz w:val="24"/>
          <w:szCs w:val="24"/>
        </w:rPr>
        <w:t>様式第２）</w:t>
      </w:r>
    </w:p>
    <w:p w14:paraId="583102C9" w14:textId="77777777" w:rsidR="00233D47" w:rsidRPr="005847AD" w:rsidRDefault="00233D47" w:rsidP="00233D47">
      <w:pPr>
        <w:autoSpaceDE w:val="0"/>
        <w:autoSpaceDN w:val="0"/>
        <w:adjustRightInd w:val="0"/>
        <w:jc w:val="right"/>
        <w:rPr>
          <w:rFonts w:ascii="ＭＳ 明朝" w:hAnsi="ＭＳ 明朝"/>
          <w:kern w:val="0"/>
          <w:sz w:val="24"/>
        </w:rPr>
      </w:pPr>
      <w:r w:rsidRPr="005847AD">
        <w:rPr>
          <w:rFonts w:ascii="ＭＳ 明朝" w:hAnsi="ＭＳ 明朝" w:hint="eastAsia"/>
          <w:kern w:val="0"/>
          <w:sz w:val="24"/>
        </w:rPr>
        <w:t>番          号</w:t>
      </w:r>
    </w:p>
    <w:p w14:paraId="6B44ABD0" w14:textId="77777777" w:rsidR="00233D47" w:rsidRPr="005847AD" w:rsidRDefault="00233D47" w:rsidP="00233D47">
      <w:pPr>
        <w:jc w:val="right"/>
        <w:rPr>
          <w:sz w:val="24"/>
          <w:szCs w:val="22"/>
        </w:rPr>
      </w:pPr>
      <w:r w:rsidRPr="005847AD">
        <w:rPr>
          <w:rFonts w:ascii="ＭＳ 明朝" w:hAnsi="ＭＳ 明朝" w:hint="eastAsia"/>
          <w:kern w:val="0"/>
          <w:sz w:val="24"/>
        </w:rPr>
        <w:t>令和　　年    月    日</w:t>
      </w:r>
    </w:p>
    <w:p w14:paraId="44803FC0" w14:textId="77777777" w:rsidR="00233D47" w:rsidRPr="005847AD" w:rsidRDefault="00233D47" w:rsidP="00233D47">
      <w:pPr>
        <w:rPr>
          <w:sz w:val="24"/>
          <w:szCs w:val="22"/>
        </w:rPr>
      </w:pPr>
    </w:p>
    <w:p w14:paraId="071A85E4" w14:textId="77777777" w:rsidR="00233D47" w:rsidRPr="005847AD" w:rsidRDefault="00233D47" w:rsidP="00233D47">
      <w:pPr>
        <w:rPr>
          <w:sz w:val="24"/>
          <w:lang w:eastAsia="zh-CN"/>
        </w:rPr>
      </w:pPr>
      <w:r w:rsidRPr="005847AD">
        <w:rPr>
          <w:rFonts w:ascii="ＭＳ 明朝" w:hAnsi="ＭＳ 明朝" w:hint="eastAsia"/>
          <w:sz w:val="24"/>
        </w:rPr>
        <w:t>福岡県商工会議所</w:t>
      </w:r>
      <w:r w:rsidRPr="005847AD">
        <w:rPr>
          <w:rFonts w:ascii="ＭＳ 明朝" w:hAnsi="ＭＳ 明朝" w:hint="eastAsia"/>
          <w:sz w:val="24"/>
          <w:lang w:eastAsia="zh-CN"/>
        </w:rPr>
        <w:t xml:space="preserve">連合会　会長　</w:t>
      </w:r>
      <w:r w:rsidRPr="005847AD">
        <w:rPr>
          <w:rFonts w:hint="eastAsia"/>
          <w:sz w:val="24"/>
          <w:lang w:eastAsia="zh-CN"/>
        </w:rPr>
        <w:t>殿</w:t>
      </w:r>
    </w:p>
    <w:p w14:paraId="1F8F26D7" w14:textId="77777777" w:rsidR="00233D47" w:rsidRPr="005847AD" w:rsidRDefault="00233D47" w:rsidP="00233D47">
      <w:pPr>
        <w:ind w:right="840"/>
        <w:jc w:val="center"/>
        <w:rPr>
          <w:rFonts w:eastAsia="SimSun"/>
          <w:sz w:val="24"/>
          <w:szCs w:val="22"/>
          <w:lang w:eastAsia="zh-CN"/>
        </w:rPr>
      </w:pPr>
    </w:p>
    <w:p w14:paraId="51D1C39F" w14:textId="77777777" w:rsidR="00233D47" w:rsidRPr="005847AD" w:rsidRDefault="00233D47" w:rsidP="00233D47">
      <w:pPr>
        <w:ind w:left="3780" w:right="839" w:firstLine="210"/>
        <w:jc w:val="left"/>
        <w:rPr>
          <w:rFonts w:eastAsia="SimSun"/>
          <w:sz w:val="24"/>
          <w:szCs w:val="22"/>
          <w:lang w:eastAsia="zh-CN"/>
        </w:rPr>
      </w:pPr>
      <w:r w:rsidRPr="005847AD">
        <w:rPr>
          <w:rFonts w:hint="eastAsia"/>
          <w:sz w:val="24"/>
          <w:szCs w:val="22"/>
          <w:lang w:eastAsia="zh-CN"/>
        </w:rPr>
        <w:t xml:space="preserve">　　　</w:t>
      </w:r>
      <w:r w:rsidRPr="005847AD">
        <w:rPr>
          <w:rFonts w:hint="eastAsia"/>
          <w:sz w:val="24"/>
          <w:szCs w:val="22"/>
        </w:rPr>
        <w:t xml:space="preserve">　　商工会議所名</w:t>
      </w:r>
    </w:p>
    <w:p w14:paraId="774A8978" w14:textId="77777777" w:rsidR="00233D47" w:rsidRPr="005847AD" w:rsidRDefault="00233D47" w:rsidP="00233D47">
      <w:pPr>
        <w:ind w:left="3780" w:right="-143" w:firstLineChars="600" w:firstLine="1440"/>
        <w:jc w:val="left"/>
        <w:rPr>
          <w:sz w:val="24"/>
          <w:szCs w:val="22"/>
          <w:lang w:eastAsia="zh-CN"/>
        </w:rPr>
      </w:pPr>
      <w:r w:rsidRPr="005847AD">
        <w:rPr>
          <w:rFonts w:asciiTheme="minorEastAsia" w:eastAsiaTheme="minorEastAsia" w:hAnsiTheme="minorEastAsia" w:hint="eastAsia"/>
          <w:sz w:val="24"/>
          <w:szCs w:val="22"/>
        </w:rPr>
        <w:t xml:space="preserve">会頭名　</w:t>
      </w:r>
      <w:r w:rsidRPr="005847AD">
        <w:rPr>
          <w:rFonts w:hint="eastAsia"/>
          <w:sz w:val="24"/>
          <w:szCs w:val="22"/>
        </w:rPr>
        <w:t xml:space="preserve">　　　　　　　　　　　印</w:t>
      </w:r>
    </w:p>
    <w:p w14:paraId="0188B137" w14:textId="77777777" w:rsidR="00233D47" w:rsidRPr="005847AD" w:rsidRDefault="00233D47" w:rsidP="00233D47">
      <w:pPr>
        <w:tabs>
          <w:tab w:val="left" w:pos="8504"/>
        </w:tabs>
        <w:ind w:right="-1"/>
        <w:jc w:val="right"/>
        <w:rPr>
          <w:sz w:val="18"/>
          <w:szCs w:val="18"/>
        </w:rPr>
      </w:pPr>
    </w:p>
    <w:p w14:paraId="74033EC1" w14:textId="77777777" w:rsidR="00233D47" w:rsidRPr="005847AD" w:rsidRDefault="00233D47" w:rsidP="00233D47">
      <w:pPr>
        <w:tabs>
          <w:tab w:val="left" w:pos="8504"/>
        </w:tabs>
        <w:ind w:right="-1"/>
        <w:jc w:val="center"/>
        <w:rPr>
          <w:rFonts w:ascii="ＭＳ 明朝"/>
          <w:sz w:val="24"/>
        </w:rPr>
      </w:pPr>
      <w:r w:rsidRPr="005847AD">
        <w:rPr>
          <w:rFonts w:ascii="ＭＳ 明朝" w:hint="eastAsia"/>
          <w:sz w:val="24"/>
        </w:rPr>
        <w:t>令和２年度中小企業生産性革命支援補助金（小規模事業者販路開拓支援型）</w:t>
      </w:r>
    </w:p>
    <w:p w14:paraId="3B8B5FA9" w14:textId="77777777" w:rsidR="00233D47" w:rsidRPr="005847AD" w:rsidRDefault="00233D47" w:rsidP="00233D47">
      <w:pPr>
        <w:tabs>
          <w:tab w:val="left" w:pos="8504"/>
        </w:tabs>
        <w:ind w:right="-1"/>
        <w:jc w:val="center"/>
        <w:rPr>
          <w:sz w:val="24"/>
        </w:rPr>
      </w:pPr>
      <w:r w:rsidRPr="005847AD">
        <w:rPr>
          <w:rFonts w:ascii="ＭＳ 明朝" w:hint="eastAsia"/>
          <w:sz w:val="24"/>
        </w:rPr>
        <w:t>交付</w:t>
      </w:r>
      <w:r w:rsidRPr="005847AD">
        <w:rPr>
          <w:rFonts w:hint="eastAsia"/>
          <w:sz w:val="24"/>
        </w:rPr>
        <w:t>申請書兼実績報告書（商工会議所用）</w:t>
      </w:r>
    </w:p>
    <w:p w14:paraId="6CE1AAD6" w14:textId="77777777" w:rsidR="00233D47" w:rsidRPr="005847AD" w:rsidRDefault="00233D47" w:rsidP="00233D47">
      <w:pPr>
        <w:tabs>
          <w:tab w:val="left" w:pos="8504"/>
        </w:tabs>
        <w:ind w:right="-1"/>
        <w:rPr>
          <w:sz w:val="24"/>
          <w:szCs w:val="22"/>
        </w:rPr>
      </w:pPr>
    </w:p>
    <w:p w14:paraId="2863C8C8" w14:textId="77777777" w:rsidR="00233D47" w:rsidRPr="005847AD" w:rsidRDefault="00233D47" w:rsidP="00233D47">
      <w:pPr>
        <w:tabs>
          <w:tab w:val="left" w:pos="8504"/>
        </w:tabs>
        <w:ind w:right="-1" w:firstLineChars="100" w:firstLine="240"/>
        <w:rPr>
          <w:sz w:val="24"/>
          <w:szCs w:val="22"/>
        </w:rPr>
      </w:pPr>
      <w:r w:rsidRPr="005847AD">
        <w:rPr>
          <w:rFonts w:hint="eastAsia"/>
          <w:sz w:val="24"/>
          <w:szCs w:val="22"/>
        </w:rPr>
        <w:t>令和２年度中小企業生産性革命支援補助金（小規模事業者販路開拓支援型）（以下「県補助金」という。）交付要綱第６条第２項の規定に基づき、補助事業者から提出された上記補助金の交付申請書兼実績報告書について、下記のとおり提出します。</w:t>
      </w:r>
    </w:p>
    <w:p w14:paraId="171A7002" w14:textId="77777777" w:rsidR="00233D47" w:rsidRPr="005847AD" w:rsidRDefault="00233D47" w:rsidP="00233D47">
      <w:pPr>
        <w:tabs>
          <w:tab w:val="left" w:pos="8504"/>
        </w:tabs>
        <w:ind w:right="-1"/>
        <w:rPr>
          <w:sz w:val="24"/>
          <w:szCs w:val="22"/>
        </w:rPr>
      </w:pPr>
    </w:p>
    <w:p w14:paraId="6C47BDE9" w14:textId="77777777" w:rsidR="00233D47" w:rsidRPr="005847AD" w:rsidRDefault="00233D47" w:rsidP="00233D47">
      <w:pPr>
        <w:jc w:val="center"/>
        <w:rPr>
          <w:sz w:val="24"/>
          <w:szCs w:val="21"/>
        </w:rPr>
      </w:pPr>
      <w:r w:rsidRPr="005847AD">
        <w:rPr>
          <w:rFonts w:hint="eastAsia"/>
          <w:sz w:val="24"/>
          <w:szCs w:val="21"/>
        </w:rPr>
        <w:t>記</w:t>
      </w:r>
    </w:p>
    <w:p w14:paraId="174D94E6" w14:textId="77777777" w:rsidR="00233D47" w:rsidRPr="005847AD" w:rsidRDefault="00233D47" w:rsidP="00233D47">
      <w:pPr>
        <w:rPr>
          <w:sz w:val="24"/>
          <w:szCs w:val="22"/>
        </w:rPr>
      </w:pPr>
    </w:p>
    <w:p w14:paraId="1655FBC5" w14:textId="0FFD22E0" w:rsidR="00233D47" w:rsidRPr="005847AD" w:rsidRDefault="00233D47" w:rsidP="00233D47">
      <w:pPr>
        <w:ind w:left="480" w:hangingChars="200" w:hanging="480"/>
        <w:rPr>
          <w:sz w:val="24"/>
        </w:rPr>
      </w:pPr>
      <w:r w:rsidRPr="005847AD">
        <w:rPr>
          <w:rFonts w:hint="eastAsia"/>
          <w:sz w:val="24"/>
        </w:rPr>
        <w:t>１．</w:t>
      </w:r>
      <w:r w:rsidRPr="005847AD">
        <w:rPr>
          <w:rFonts w:ascii="ＭＳ 明朝" w:hAnsi="ＭＳ 明朝" w:hint="eastAsia"/>
          <w:sz w:val="24"/>
          <w:szCs w:val="21"/>
        </w:rPr>
        <w:t>国の令和２年度補正予算「小規模事業者持続化補助金（コロナ特別対応型）」</w:t>
      </w:r>
      <w:r w:rsidRPr="005847AD">
        <w:rPr>
          <w:rFonts w:hint="eastAsia"/>
          <w:sz w:val="24"/>
        </w:rPr>
        <w:t>の採択者及び採択内容</w:t>
      </w:r>
    </w:p>
    <w:p w14:paraId="7BA88197" w14:textId="77777777" w:rsidR="00233D47" w:rsidRPr="005847AD" w:rsidRDefault="00233D47" w:rsidP="00233D47">
      <w:pPr>
        <w:ind w:leftChars="200" w:left="660" w:hangingChars="100" w:hanging="240"/>
        <w:rPr>
          <w:sz w:val="24"/>
        </w:rPr>
      </w:pPr>
      <w:bookmarkStart w:id="0" w:name="OLE_LINK1"/>
    </w:p>
    <w:p w14:paraId="0A807392" w14:textId="77777777" w:rsidR="00233D47" w:rsidRPr="005847AD" w:rsidRDefault="00233D47" w:rsidP="00233D47">
      <w:pPr>
        <w:ind w:leftChars="200" w:left="660" w:hangingChars="100" w:hanging="240"/>
        <w:rPr>
          <w:sz w:val="24"/>
        </w:rPr>
      </w:pPr>
      <w:r w:rsidRPr="005847AD">
        <w:rPr>
          <w:rFonts w:hint="eastAsia"/>
          <w:sz w:val="24"/>
        </w:rPr>
        <w:t>（別紙１）「</w:t>
      </w:r>
      <w:r w:rsidRPr="005847AD">
        <w:rPr>
          <w:rFonts w:ascii="ＭＳ 明朝" w:hint="eastAsia"/>
          <w:sz w:val="24"/>
        </w:rPr>
        <w:t>中小企業生産性革命支援補助金（小規模事業者販路開拓支援型）</w:t>
      </w:r>
      <w:r w:rsidRPr="005847AD">
        <w:rPr>
          <w:rFonts w:hint="eastAsia"/>
          <w:sz w:val="24"/>
        </w:rPr>
        <w:t>交付申請者一覧表」</w:t>
      </w:r>
      <w:bookmarkEnd w:id="0"/>
      <w:r w:rsidRPr="005847AD">
        <w:rPr>
          <w:rFonts w:hint="eastAsia"/>
          <w:sz w:val="24"/>
        </w:rPr>
        <w:t>のとおり</w:t>
      </w:r>
    </w:p>
    <w:p w14:paraId="7CDE694C" w14:textId="77777777" w:rsidR="00233D47" w:rsidRPr="005847AD" w:rsidRDefault="00233D47" w:rsidP="00233D47">
      <w:pPr>
        <w:rPr>
          <w:sz w:val="24"/>
        </w:rPr>
      </w:pPr>
    </w:p>
    <w:p w14:paraId="7B7A90D3" w14:textId="77777777" w:rsidR="00233D47" w:rsidRPr="005847AD" w:rsidRDefault="00233D47" w:rsidP="00233D47">
      <w:pPr>
        <w:rPr>
          <w:sz w:val="24"/>
        </w:rPr>
      </w:pPr>
      <w:r w:rsidRPr="005847AD">
        <w:rPr>
          <w:rFonts w:hint="eastAsia"/>
          <w:sz w:val="24"/>
        </w:rPr>
        <w:t>２．補助金交付申請件数</w:t>
      </w:r>
    </w:p>
    <w:p w14:paraId="2812F78C" w14:textId="77777777" w:rsidR="00233D47" w:rsidRPr="005847AD" w:rsidRDefault="00233D47" w:rsidP="00233D47">
      <w:pPr>
        <w:ind w:firstLineChars="1000" w:firstLine="2400"/>
        <w:rPr>
          <w:sz w:val="24"/>
          <w:u w:val="single"/>
        </w:rPr>
      </w:pPr>
      <w:r w:rsidRPr="005847AD">
        <w:rPr>
          <w:rFonts w:hint="eastAsia"/>
          <w:sz w:val="24"/>
          <w:u w:val="single"/>
        </w:rPr>
        <w:t xml:space="preserve">　　　　　件</w:t>
      </w:r>
    </w:p>
    <w:p w14:paraId="7AAF8A4D" w14:textId="77777777" w:rsidR="00233D47" w:rsidRPr="005847AD" w:rsidRDefault="00233D47" w:rsidP="00233D47">
      <w:pPr>
        <w:rPr>
          <w:sz w:val="24"/>
        </w:rPr>
      </w:pPr>
    </w:p>
    <w:p w14:paraId="3B59A103" w14:textId="77777777" w:rsidR="00233D47" w:rsidRPr="005847AD" w:rsidRDefault="00233D47" w:rsidP="00233D47">
      <w:pPr>
        <w:rPr>
          <w:sz w:val="24"/>
        </w:rPr>
      </w:pPr>
      <w:r w:rsidRPr="005847AD">
        <w:rPr>
          <w:rFonts w:hint="eastAsia"/>
          <w:sz w:val="24"/>
        </w:rPr>
        <w:t>３．補助金交付申請額合計（単位は円とし、算用数字を用いること。）</w:t>
      </w:r>
    </w:p>
    <w:p w14:paraId="7882BF70" w14:textId="77777777" w:rsidR="00233D47" w:rsidRPr="005847AD" w:rsidRDefault="00233D47" w:rsidP="00233D47">
      <w:pPr>
        <w:rPr>
          <w:sz w:val="24"/>
        </w:rPr>
      </w:pPr>
    </w:p>
    <w:p w14:paraId="4AF7133D" w14:textId="77777777" w:rsidR="00233D47" w:rsidRPr="005847AD" w:rsidRDefault="00233D47" w:rsidP="00233D47">
      <w:pPr>
        <w:ind w:firstLineChars="1000" w:firstLine="2400"/>
        <w:rPr>
          <w:sz w:val="24"/>
          <w:u w:val="single"/>
        </w:rPr>
      </w:pPr>
      <w:r w:rsidRPr="005847AD">
        <w:rPr>
          <w:rFonts w:hint="eastAsia"/>
          <w:sz w:val="24"/>
          <w:u w:val="single"/>
        </w:rPr>
        <w:t xml:space="preserve">　　　　　　　　　　　　　　円</w:t>
      </w:r>
    </w:p>
    <w:p w14:paraId="03A9E634" w14:textId="77777777" w:rsidR="00233D47" w:rsidRPr="005847AD" w:rsidRDefault="00233D47" w:rsidP="00233D47">
      <w:pPr>
        <w:rPr>
          <w:sz w:val="24"/>
        </w:rPr>
      </w:pPr>
    </w:p>
    <w:p w14:paraId="27F1009B" w14:textId="77777777" w:rsidR="00233D47" w:rsidRPr="005847AD" w:rsidRDefault="00233D47" w:rsidP="00233D47">
      <w:pPr>
        <w:rPr>
          <w:sz w:val="24"/>
          <w:szCs w:val="22"/>
        </w:rPr>
      </w:pPr>
      <w:r w:rsidRPr="005847AD">
        <w:rPr>
          <w:rFonts w:hint="eastAsia"/>
          <w:sz w:val="24"/>
          <w:szCs w:val="22"/>
        </w:rPr>
        <w:t>４．添付書類</w:t>
      </w:r>
    </w:p>
    <w:p w14:paraId="63B0F81F" w14:textId="77777777" w:rsidR="00233D47" w:rsidRPr="005847AD" w:rsidRDefault="00233D47" w:rsidP="00233D47">
      <w:pPr>
        <w:ind w:leftChars="100" w:left="450" w:hangingChars="100" w:hanging="240"/>
        <w:rPr>
          <w:sz w:val="24"/>
          <w:szCs w:val="22"/>
        </w:rPr>
      </w:pPr>
      <w:r w:rsidRPr="005847AD">
        <w:rPr>
          <w:rFonts w:hint="eastAsia"/>
          <w:sz w:val="24"/>
          <w:szCs w:val="22"/>
        </w:rPr>
        <w:t>①補助事業者から提出された県補助金の交付申請書兼実績報告書（原本）</w:t>
      </w:r>
    </w:p>
    <w:p w14:paraId="172BB7D9" w14:textId="77777777" w:rsidR="00233D47" w:rsidRPr="005847AD" w:rsidRDefault="00233D47" w:rsidP="00233D47">
      <w:pPr>
        <w:ind w:leftChars="200" w:left="420"/>
        <w:rPr>
          <w:sz w:val="24"/>
          <w:szCs w:val="22"/>
        </w:rPr>
      </w:pPr>
      <w:r w:rsidRPr="005847AD">
        <w:rPr>
          <w:rFonts w:hint="eastAsia"/>
          <w:sz w:val="24"/>
          <w:szCs w:val="22"/>
        </w:rPr>
        <w:t>およびその添付書類（写）</w:t>
      </w:r>
    </w:p>
    <w:p w14:paraId="0338B99B" w14:textId="77777777" w:rsidR="00233D47" w:rsidRPr="005847AD" w:rsidRDefault="00233D47" w:rsidP="00233D47">
      <w:pPr>
        <w:ind w:left="480" w:hangingChars="200" w:hanging="480"/>
        <w:rPr>
          <w:sz w:val="24"/>
          <w:szCs w:val="22"/>
        </w:rPr>
      </w:pPr>
      <w:r w:rsidRPr="005847AD">
        <w:rPr>
          <w:rFonts w:hint="eastAsia"/>
          <w:sz w:val="24"/>
        </w:rPr>
        <w:t xml:space="preserve">　②</w:t>
      </w:r>
      <w:r w:rsidRPr="005847AD">
        <w:rPr>
          <w:rFonts w:hint="eastAsia"/>
          <w:sz w:val="24"/>
          <w:szCs w:val="22"/>
        </w:rPr>
        <w:t>補助事業者から提出された新型コロナウイルス感染症の影響により売上高等が１５パーセント以上減少したことを証する書類の写し（様式第７による申出書の場合は原本）</w:t>
      </w:r>
    </w:p>
    <w:p w14:paraId="32352482" w14:textId="77777777" w:rsidR="00233D47" w:rsidRPr="005847AD" w:rsidRDefault="00233D47" w:rsidP="00233D47">
      <w:pPr>
        <w:ind w:left="480" w:hangingChars="200" w:hanging="480"/>
        <w:rPr>
          <w:sz w:val="24"/>
        </w:rPr>
      </w:pPr>
      <w:r w:rsidRPr="005847AD">
        <w:rPr>
          <w:rFonts w:hint="eastAsia"/>
          <w:sz w:val="24"/>
          <w:szCs w:val="22"/>
        </w:rPr>
        <w:t xml:space="preserve">　</w:t>
      </w:r>
    </w:p>
    <w:p w14:paraId="3BC667B8" w14:textId="77777777" w:rsidR="00233D47" w:rsidRPr="005847AD" w:rsidRDefault="00233D47" w:rsidP="00233D47">
      <w:pPr>
        <w:ind w:leftChars="200" w:left="420"/>
        <w:rPr>
          <w:szCs w:val="21"/>
        </w:rPr>
      </w:pPr>
      <w:r w:rsidRPr="005847AD">
        <w:rPr>
          <w:rFonts w:hint="eastAsia"/>
          <w:szCs w:val="21"/>
        </w:rPr>
        <w:t>（備考）</w:t>
      </w:r>
    </w:p>
    <w:p w14:paraId="4585DC2E" w14:textId="77777777" w:rsidR="00233D47" w:rsidRPr="005847AD" w:rsidRDefault="00233D47" w:rsidP="00233D47">
      <w:pPr>
        <w:ind w:firstLineChars="200" w:firstLine="420"/>
        <w:rPr>
          <w:szCs w:val="21"/>
        </w:rPr>
      </w:pPr>
      <w:r w:rsidRPr="005847AD">
        <w:rPr>
          <w:rFonts w:hint="eastAsia"/>
          <w:szCs w:val="21"/>
        </w:rPr>
        <w:t>※共同申請が含まれる場合は、「２．申請件数」に内訳を記載のこと。</w:t>
      </w:r>
    </w:p>
    <w:p w14:paraId="6E234466" w14:textId="3B5C9E7D" w:rsidR="002B7F64" w:rsidRPr="005847AD" w:rsidRDefault="00233D47" w:rsidP="00233D47">
      <w:pPr>
        <w:ind w:firstLineChars="200" w:firstLine="420"/>
        <w:rPr>
          <w:szCs w:val="21"/>
          <w:u w:val="single"/>
        </w:rPr>
      </w:pPr>
      <w:r w:rsidRPr="005847AD">
        <w:rPr>
          <w:rFonts w:hint="eastAsia"/>
          <w:szCs w:val="21"/>
        </w:rPr>
        <w:t>※「４．添付資料」は、申請者全員分を添付のこと。</w:t>
      </w:r>
    </w:p>
    <w:p w14:paraId="5A03F550" w14:textId="039C766A" w:rsidR="00BC5B90" w:rsidRPr="005847AD" w:rsidRDefault="00BC5B90" w:rsidP="00BC5B90">
      <w:pPr>
        <w:rPr>
          <w:szCs w:val="21"/>
        </w:rPr>
      </w:pPr>
    </w:p>
    <w:p w14:paraId="7C643CD3" w14:textId="687303F6" w:rsidR="00DE7C24" w:rsidRPr="00416D71" w:rsidRDefault="00DE7C24" w:rsidP="009B29A2">
      <w:pPr>
        <w:jc w:val="left"/>
        <w:rPr>
          <w:rFonts w:hint="eastAsia"/>
          <w:szCs w:val="21"/>
        </w:rPr>
      </w:pPr>
      <w:bookmarkStart w:id="1" w:name="_GoBack"/>
      <w:bookmarkEnd w:id="1"/>
    </w:p>
    <w:sectPr w:rsidR="00DE7C24" w:rsidRPr="00416D71" w:rsidSect="000A500E">
      <w:headerReference w:type="default" r:id="rId8"/>
      <w:footerReference w:type="default" r:id="rId9"/>
      <w:headerReference w:type="first" r:id="rId10"/>
      <w:footerReference w:type="first" r:id="rId11"/>
      <w:pgSz w:w="11906" w:h="16838" w:code="9"/>
      <w:pgMar w:top="993" w:right="1134" w:bottom="1134" w:left="1134" w:header="567" w:footer="720" w:gutter="0"/>
      <w:pgNumType w:start="6"/>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2DC3" w14:textId="77777777" w:rsidR="004C2DC8" w:rsidRDefault="004C2DC8" w:rsidP="00C77227">
      <w:r>
        <w:separator/>
      </w:r>
    </w:p>
  </w:endnote>
  <w:endnote w:type="continuationSeparator" w:id="0">
    <w:p w14:paraId="388E5D2D" w14:textId="77777777" w:rsidR="004C2DC8" w:rsidRDefault="004C2DC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91432"/>
      <w:docPartObj>
        <w:docPartGallery w:val="Page Numbers (Bottom of Page)"/>
        <w:docPartUnique/>
      </w:docPartObj>
    </w:sdtPr>
    <w:sdtEndPr/>
    <w:sdtContent>
      <w:p w14:paraId="254292A1" w14:textId="77777777" w:rsidR="004C2DC8" w:rsidRDefault="004C2DC8">
        <w:pPr>
          <w:pStyle w:val="ab"/>
          <w:jc w:val="center"/>
        </w:pPr>
        <w:r w:rsidRPr="00642F2B">
          <w:rPr>
            <w:sz w:val="28"/>
            <w:szCs w:val="28"/>
          </w:rPr>
          <w:fldChar w:fldCharType="begin"/>
        </w:r>
        <w:r w:rsidRPr="00642F2B">
          <w:rPr>
            <w:sz w:val="28"/>
            <w:szCs w:val="28"/>
          </w:rPr>
          <w:instrText>PAGE   \* MERGEFORMAT</w:instrText>
        </w:r>
        <w:r w:rsidRPr="00642F2B">
          <w:rPr>
            <w:sz w:val="28"/>
            <w:szCs w:val="28"/>
          </w:rPr>
          <w:fldChar w:fldCharType="separate"/>
        </w:r>
        <w:r w:rsidR="009B29A2" w:rsidRPr="009B29A2">
          <w:rPr>
            <w:noProof/>
            <w:sz w:val="28"/>
            <w:szCs w:val="28"/>
            <w:lang w:val="ja-JP" w:eastAsia="ja-JP"/>
          </w:rPr>
          <w:t>7</w:t>
        </w:r>
        <w:r w:rsidRPr="00642F2B">
          <w:rPr>
            <w:sz w:val="28"/>
            <w:szCs w:val="28"/>
          </w:rPr>
          <w:fldChar w:fldCharType="end"/>
        </w:r>
      </w:p>
    </w:sdtContent>
  </w:sdt>
  <w:p w14:paraId="05FFF532" w14:textId="77777777" w:rsidR="004C2DC8" w:rsidRDefault="004C2D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82324"/>
      <w:docPartObj>
        <w:docPartGallery w:val="Page Numbers (Bottom of Page)"/>
        <w:docPartUnique/>
      </w:docPartObj>
    </w:sdtPr>
    <w:sdtEndPr/>
    <w:sdtContent>
      <w:p w14:paraId="61ABB2BD" w14:textId="77777777" w:rsidR="004C2DC8" w:rsidRDefault="004C2DC8">
        <w:pPr>
          <w:pStyle w:val="ab"/>
          <w:jc w:val="center"/>
        </w:pPr>
        <w:r w:rsidRPr="00D22C33">
          <w:rPr>
            <w:sz w:val="28"/>
          </w:rPr>
          <w:fldChar w:fldCharType="begin"/>
        </w:r>
        <w:r w:rsidRPr="00D22C33">
          <w:rPr>
            <w:sz w:val="28"/>
          </w:rPr>
          <w:instrText>PAGE   \* MERGEFORMAT</w:instrText>
        </w:r>
        <w:r w:rsidRPr="00D22C33">
          <w:rPr>
            <w:sz w:val="28"/>
          </w:rPr>
          <w:fldChar w:fldCharType="separate"/>
        </w:r>
        <w:r w:rsidR="009B29A2" w:rsidRPr="009B29A2">
          <w:rPr>
            <w:noProof/>
            <w:sz w:val="28"/>
            <w:lang w:val="ja-JP" w:eastAsia="ja-JP"/>
          </w:rPr>
          <w:t>6</w:t>
        </w:r>
        <w:r w:rsidRPr="00D22C33">
          <w:rPr>
            <w:sz w:val="28"/>
          </w:rPr>
          <w:fldChar w:fldCharType="end"/>
        </w:r>
      </w:p>
    </w:sdtContent>
  </w:sdt>
  <w:p w14:paraId="12F4DBAC" w14:textId="77777777" w:rsidR="004C2DC8" w:rsidRDefault="004C2DC8"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F544" w14:textId="77777777" w:rsidR="004C2DC8" w:rsidRDefault="004C2DC8" w:rsidP="00C77227">
      <w:r>
        <w:separator/>
      </w:r>
    </w:p>
  </w:footnote>
  <w:footnote w:type="continuationSeparator" w:id="0">
    <w:p w14:paraId="73E53957" w14:textId="77777777" w:rsidR="004C2DC8" w:rsidRDefault="004C2DC8"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AB84" w14:textId="77777777" w:rsidR="004C2DC8" w:rsidRDefault="004C2DC8"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68E9" w14:textId="77777777" w:rsidR="004C2DC8" w:rsidRDefault="004C2DC8"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9B2303D"/>
    <w:multiLevelType w:val="hybridMultilevel"/>
    <w:tmpl w:val="44EA1016"/>
    <w:lvl w:ilvl="0" w:tplc="87F4266C">
      <w:start w:val="1"/>
      <w:numFmt w:val="decimalFullWidth"/>
      <w:lvlText w:val="（%1）"/>
      <w:lvlJc w:val="left"/>
      <w:pPr>
        <w:ind w:left="930" w:hanging="72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D128C"/>
    <w:multiLevelType w:val="hybridMultilevel"/>
    <w:tmpl w:val="B2446FE2"/>
    <w:lvl w:ilvl="0" w:tplc="21681E16">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44348C"/>
    <w:multiLevelType w:val="hybridMultilevel"/>
    <w:tmpl w:val="D47AF440"/>
    <w:lvl w:ilvl="0" w:tplc="34CE33C0">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14DD2"/>
    <w:multiLevelType w:val="hybridMultilevel"/>
    <w:tmpl w:val="8DC8AABE"/>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95D74"/>
    <w:multiLevelType w:val="hybridMultilevel"/>
    <w:tmpl w:val="C3C4B010"/>
    <w:lvl w:ilvl="0" w:tplc="3D8212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7"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F91C87"/>
    <w:multiLevelType w:val="hybridMultilevel"/>
    <w:tmpl w:val="4184EBD8"/>
    <w:lvl w:ilvl="0" w:tplc="7C5EAE80">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77D1612B"/>
    <w:multiLevelType w:val="hybridMultilevel"/>
    <w:tmpl w:val="C1C07648"/>
    <w:lvl w:ilvl="0" w:tplc="1794F37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1"/>
  </w:num>
  <w:num w:numId="4">
    <w:abstractNumId w:val="15"/>
  </w:num>
  <w:num w:numId="5">
    <w:abstractNumId w:val="17"/>
  </w:num>
  <w:num w:numId="6">
    <w:abstractNumId w:val="6"/>
  </w:num>
  <w:num w:numId="7">
    <w:abstractNumId w:val="4"/>
  </w:num>
  <w:num w:numId="8">
    <w:abstractNumId w:val="5"/>
  </w:num>
  <w:num w:numId="9">
    <w:abstractNumId w:val="20"/>
  </w:num>
  <w:num w:numId="10">
    <w:abstractNumId w:val="3"/>
  </w:num>
  <w:num w:numId="11">
    <w:abstractNumId w:val="9"/>
  </w:num>
  <w:num w:numId="12">
    <w:abstractNumId w:val="16"/>
  </w:num>
  <w:num w:numId="13">
    <w:abstractNumId w:val="1"/>
  </w:num>
  <w:num w:numId="14">
    <w:abstractNumId w:val="13"/>
  </w:num>
  <w:num w:numId="15">
    <w:abstractNumId w:val="18"/>
  </w:num>
  <w:num w:numId="16">
    <w:abstractNumId w:val="2"/>
  </w:num>
  <w:num w:numId="17">
    <w:abstractNumId w:val="7"/>
  </w:num>
  <w:num w:numId="18">
    <w:abstractNumId w:val="14"/>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1"/>
  <w:displayHorizontalDrawingGridEvery w:val="0"/>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5FF"/>
    <w:rsid w:val="0000129C"/>
    <w:rsid w:val="00002DBC"/>
    <w:rsid w:val="00003896"/>
    <w:rsid w:val="00003BC7"/>
    <w:rsid w:val="0000430D"/>
    <w:rsid w:val="00005F90"/>
    <w:rsid w:val="0000664B"/>
    <w:rsid w:val="00007B82"/>
    <w:rsid w:val="00010B5E"/>
    <w:rsid w:val="000113CD"/>
    <w:rsid w:val="00013301"/>
    <w:rsid w:val="000138D2"/>
    <w:rsid w:val="00013DD4"/>
    <w:rsid w:val="00020359"/>
    <w:rsid w:val="0002052B"/>
    <w:rsid w:val="0002140D"/>
    <w:rsid w:val="00021D5A"/>
    <w:rsid w:val="00022E50"/>
    <w:rsid w:val="000245B9"/>
    <w:rsid w:val="000246C1"/>
    <w:rsid w:val="00024A8F"/>
    <w:rsid w:val="00026507"/>
    <w:rsid w:val="0003468D"/>
    <w:rsid w:val="00036CED"/>
    <w:rsid w:val="0003704F"/>
    <w:rsid w:val="00040BFC"/>
    <w:rsid w:val="00041E99"/>
    <w:rsid w:val="00043999"/>
    <w:rsid w:val="000450F5"/>
    <w:rsid w:val="00045C95"/>
    <w:rsid w:val="00050258"/>
    <w:rsid w:val="000506F9"/>
    <w:rsid w:val="000509A3"/>
    <w:rsid w:val="00050D35"/>
    <w:rsid w:val="00051BB3"/>
    <w:rsid w:val="00053C8F"/>
    <w:rsid w:val="00055301"/>
    <w:rsid w:val="000557E7"/>
    <w:rsid w:val="000578EB"/>
    <w:rsid w:val="00060BAF"/>
    <w:rsid w:val="000610D1"/>
    <w:rsid w:val="00061D6A"/>
    <w:rsid w:val="00063793"/>
    <w:rsid w:val="00063974"/>
    <w:rsid w:val="00065639"/>
    <w:rsid w:val="0006754F"/>
    <w:rsid w:val="000702E8"/>
    <w:rsid w:val="00071E3A"/>
    <w:rsid w:val="0007627D"/>
    <w:rsid w:val="000773AB"/>
    <w:rsid w:val="0008082B"/>
    <w:rsid w:val="00080DD6"/>
    <w:rsid w:val="0008142C"/>
    <w:rsid w:val="00083730"/>
    <w:rsid w:val="0008658A"/>
    <w:rsid w:val="00087329"/>
    <w:rsid w:val="00094339"/>
    <w:rsid w:val="00095D52"/>
    <w:rsid w:val="00097FE6"/>
    <w:rsid w:val="000A08E9"/>
    <w:rsid w:val="000A1F99"/>
    <w:rsid w:val="000A3106"/>
    <w:rsid w:val="000A3A24"/>
    <w:rsid w:val="000A42D0"/>
    <w:rsid w:val="000A500E"/>
    <w:rsid w:val="000A549A"/>
    <w:rsid w:val="000A5666"/>
    <w:rsid w:val="000A67DD"/>
    <w:rsid w:val="000A7C10"/>
    <w:rsid w:val="000B6027"/>
    <w:rsid w:val="000B7BEB"/>
    <w:rsid w:val="000C2818"/>
    <w:rsid w:val="000C4851"/>
    <w:rsid w:val="000D0A99"/>
    <w:rsid w:val="000D0C9A"/>
    <w:rsid w:val="000D2A54"/>
    <w:rsid w:val="000D2C30"/>
    <w:rsid w:val="000D31AA"/>
    <w:rsid w:val="000D3445"/>
    <w:rsid w:val="000D381B"/>
    <w:rsid w:val="000D49C2"/>
    <w:rsid w:val="000E442F"/>
    <w:rsid w:val="000E46DB"/>
    <w:rsid w:val="000E48F4"/>
    <w:rsid w:val="000E4DB1"/>
    <w:rsid w:val="000E66DE"/>
    <w:rsid w:val="000F091F"/>
    <w:rsid w:val="000F25D1"/>
    <w:rsid w:val="000F35D3"/>
    <w:rsid w:val="000F4B0D"/>
    <w:rsid w:val="000F4CE4"/>
    <w:rsid w:val="00101D13"/>
    <w:rsid w:val="001030B1"/>
    <w:rsid w:val="001034BE"/>
    <w:rsid w:val="00103855"/>
    <w:rsid w:val="001043AD"/>
    <w:rsid w:val="001055EB"/>
    <w:rsid w:val="00105C98"/>
    <w:rsid w:val="00107F6F"/>
    <w:rsid w:val="001102BF"/>
    <w:rsid w:val="001132E3"/>
    <w:rsid w:val="00113FE2"/>
    <w:rsid w:val="0012630E"/>
    <w:rsid w:val="0012665D"/>
    <w:rsid w:val="001303EB"/>
    <w:rsid w:val="00130913"/>
    <w:rsid w:val="00132382"/>
    <w:rsid w:val="0013386C"/>
    <w:rsid w:val="00136EE1"/>
    <w:rsid w:val="00137254"/>
    <w:rsid w:val="001412E4"/>
    <w:rsid w:val="00141608"/>
    <w:rsid w:val="00141D64"/>
    <w:rsid w:val="001428FD"/>
    <w:rsid w:val="00144DE4"/>
    <w:rsid w:val="00145F40"/>
    <w:rsid w:val="0014684B"/>
    <w:rsid w:val="0014686C"/>
    <w:rsid w:val="00147738"/>
    <w:rsid w:val="00150E83"/>
    <w:rsid w:val="0015146F"/>
    <w:rsid w:val="00151D1F"/>
    <w:rsid w:val="00151F09"/>
    <w:rsid w:val="00153605"/>
    <w:rsid w:val="001556B6"/>
    <w:rsid w:val="00156198"/>
    <w:rsid w:val="00161D85"/>
    <w:rsid w:val="00162F39"/>
    <w:rsid w:val="00163E7D"/>
    <w:rsid w:val="00167C46"/>
    <w:rsid w:val="00170D50"/>
    <w:rsid w:val="00170E8A"/>
    <w:rsid w:val="00172061"/>
    <w:rsid w:val="001731F2"/>
    <w:rsid w:val="00173628"/>
    <w:rsid w:val="0017433D"/>
    <w:rsid w:val="00176205"/>
    <w:rsid w:val="00176E41"/>
    <w:rsid w:val="00177EF1"/>
    <w:rsid w:val="00181962"/>
    <w:rsid w:val="00181F46"/>
    <w:rsid w:val="00181FD7"/>
    <w:rsid w:val="00183638"/>
    <w:rsid w:val="00185452"/>
    <w:rsid w:val="0018690F"/>
    <w:rsid w:val="00190642"/>
    <w:rsid w:val="001906B7"/>
    <w:rsid w:val="00191613"/>
    <w:rsid w:val="00191796"/>
    <w:rsid w:val="00191A33"/>
    <w:rsid w:val="0019722B"/>
    <w:rsid w:val="001979AF"/>
    <w:rsid w:val="001A3D2A"/>
    <w:rsid w:val="001A426D"/>
    <w:rsid w:val="001A4475"/>
    <w:rsid w:val="001A4F84"/>
    <w:rsid w:val="001A7EFF"/>
    <w:rsid w:val="001B1078"/>
    <w:rsid w:val="001B3246"/>
    <w:rsid w:val="001B3577"/>
    <w:rsid w:val="001B49C8"/>
    <w:rsid w:val="001C01D9"/>
    <w:rsid w:val="001C0FF7"/>
    <w:rsid w:val="001C269F"/>
    <w:rsid w:val="001C295A"/>
    <w:rsid w:val="001C49DE"/>
    <w:rsid w:val="001D1AA0"/>
    <w:rsid w:val="001D201E"/>
    <w:rsid w:val="001D3915"/>
    <w:rsid w:val="001D474C"/>
    <w:rsid w:val="001D4EE5"/>
    <w:rsid w:val="001D595A"/>
    <w:rsid w:val="001D6844"/>
    <w:rsid w:val="001D6F03"/>
    <w:rsid w:val="001E2C49"/>
    <w:rsid w:val="001E44C9"/>
    <w:rsid w:val="001E6CAD"/>
    <w:rsid w:val="001F1449"/>
    <w:rsid w:val="001F1521"/>
    <w:rsid w:val="001F3192"/>
    <w:rsid w:val="001F5AE9"/>
    <w:rsid w:val="001F6A73"/>
    <w:rsid w:val="00200547"/>
    <w:rsid w:val="0020131E"/>
    <w:rsid w:val="00201600"/>
    <w:rsid w:val="00203281"/>
    <w:rsid w:val="00204805"/>
    <w:rsid w:val="00204B14"/>
    <w:rsid w:val="00205153"/>
    <w:rsid w:val="002060C2"/>
    <w:rsid w:val="00210C37"/>
    <w:rsid w:val="00210D99"/>
    <w:rsid w:val="0021303B"/>
    <w:rsid w:val="00215ECE"/>
    <w:rsid w:val="00217AF1"/>
    <w:rsid w:val="002210F9"/>
    <w:rsid w:val="00222875"/>
    <w:rsid w:val="00222AB8"/>
    <w:rsid w:val="0022314F"/>
    <w:rsid w:val="002231AA"/>
    <w:rsid w:val="00223292"/>
    <w:rsid w:val="002252F8"/>
    <w:rsid w:val="00231189"/>
    <w:rsid w:val="00231B2A"/>
    <w:rsid w:val="00233D47"/>
    <w:rsid w:val="002367D6"/>
    <w:rsid w:val="00236F4A"/>
    <w:rsid w:val="00237BFA"/>
    <w:rsid w:val="002404D6"/>
    <w:rsid w:val="00240583"/>
    <w:rsid w:val="00240C30"/>
    <w:rsid w:val="00244245"/>
    <w:rsid w:val="0024517E"/>
    <w:rsid w:val="002463C8"/>
    <w:rsid w:val="00246CBC"/>
    <w:rsid w:val="00247851"/>
    <w:rsid w:val="00252114"/>
    <w:rsid w:val="00252D7D"/>
    <w:rsid w:val="002549E2"/>
    <w:rsid w:val="00255CA6"/>
    <w:rsid w:val="00255E44"/>
    <w:rsid w:val="00263AC4"/>
    <w:rsid w:val="00264083"/>
    <w:rsid w:val="0026530D"/>
    <w:rsid w:val="002653CC"/>
    <w:rsid w:val="00265EE6"/>
    <w:rsid w:val="00271A38"/>
    <w:rsid w:val="002721A5"/>
    <w:rsid w:val="0027426D"/>
    <w:rsid w:val="00276F8E"/>
    <w:rsid w:val="00282768"/>
    <w:rsid w:val="00284A58"/>
    <w:rsid w:val="00287DFF"/>
    <w:rsid w:val="00293551"/>
    <w:rsid w:val="00293B7D"/>
    <w:rsid w:val="0029441A"/>
    <w:rsid w:val="002946A2"/>
    <w:rsid w:val="002954C9"/>
    <w:rsid w:val="0029608C"/>
    <w:rsid w:val="0029694C"/>
    <w:rsid w:val="002976A9"/>
    <w:rsid w:val="002A166B"/>
    <w:rsid w:val="002A2886"/>
    <w:rsid w:val="002A2D79"/>
    <w:rsid w:val="002A2DFB"/>
    <w:rsid w:val="002A33AF"/>
    <w:rsid w:val="002A4131"/>
    <w:rsid w:val="002A43EA"/>
    <w:rsid w:val="002A4B95"/>
    <w:rsid w:val="002A561B"/>
    <w:rsid w:val="002B0678"/>
    <w:rsid w:val="002B1C1C"/>
    <w:rsid w:val="002B2D27"/>
    <w:rsid w:val="002B36C2"/>
    <w:rsid w:val="002B6A58"/>
    <w:rsid w:val="002B6C63"/>
    <w:rsid w:val="002B7F64"/>
    <w:rsid w:val="002C06B5"/>
    <w:rsid w:val="002C0A59"/>
    <w:rsid w:val="002C2FDA"/>
    <w:rsid w:val="002C34AA"/>
    <w:rsid w:val="002D087D"/>
    <w:rsid w:val="002D0EE1"/>
    <w:rsid w:val="002D416D"/>
    <w:rsid w:val="002D496F"/>
    <w:rsid w:val="002D6E92"/>
    <w:rsid w:val="002D7294"/>
    <w:rsid w:val="002D7384"/>
    <w:rsid w:val="002D7DA0"/>
    <w:rsid w:val="002E0A65"/>
    <w:rsid w:val="002E1007"/>
    <w:rsid w:val="002E183C"/>
    <w:rsid w:val="002E18D2"/>
    <w:rsid w:val="002E1A07"/>
    <w:rsid w:val="002E284F"/>
    <w:rsid w:val="002E31B3"/>
    <w:rsid w:val="002E478A"/>
    <w:rsid w:val="002E5401"/>
    <w:rsid w:val="002E61E2"/>
    <w:rsid w:val="002E6345"/>
    <w:rsid w:val="002E7268"/>
    <w:rsid w:val="002F1F30"/>
    <w:rsid w:val="002F4134"/>
    <w:rsid w:val="002F41C9"/>
    <w:rsid w:val="002F4CE2"/>
    <w:rsid w:val="002F67F8"/>
    <w:rsid w:val="002F6C33"/>
    <w:rsid w:val="002F7355"/>
    <w:rsid w:val="002F7FEA"/>
    <w:rsid w:val="0030115C"/>
    <w:rsid w:val="003018D0"/>
    <w:rsid w:val="00303801"/>
    <w:rsid w:val="0030430C"/>
    <w:rsid w:val="0030477E"/>
    <w:rsid w:val="003060C3"/>
    <w:rsid w:val="00306558"/>
    <w:rsid w:val="003112FD"/>
    <w:rsid w:val="003122CF"/>
    <w:rsid w:val="0031285A"/>
    <w:rsid w:val="003141F5"/>
    <w:rsid w:val="0031564E"/>
    <w:rsid w:val="00315873"/>
    <w:rsid w:val="00317560"/>
    <w:rsid w:val="0031775D"/>
    <w:rsid w:val="003177A5"/>
    <w:rsid w:val="00321998"/>
    <w:rsid w:val="00321BB1"/>
    <w:rsid w:val="0032318E"/>
    <w:rsid w:val="00323626"/>
    <w:rsid w:val="00323F8B"/>
    <w:rsid w:val="0032470E"/>
    <w:rsid w:val="003274F9"/>
    <w:rsid w:val="00327EB1"/>
    <w:rsid w:val="003320F6"/>
    <w:rsid w:val="003400C8"/>
    <w:rsid w:val="00340234"/>
    <w:rsid w:val="003409FB"/>
    <w:rsid w:val="00342137"/>
    <w:rsid w:val="00342AF9"/>
    <w:rsid w:val="00347233"/>
    <w:rsid w:val="00350A58"/>
    <w:rsid w:val="00350B34"/>
    <w:rsid w:val="0035530F"/>
    <w:rsid w:val="00355903"/>
    <w:rsid w:val="00355A14"/>
    <w:rsid w:val="00355A96"/>
    <w:rsid w:val="0035620D"/>
    <w:rsid w:val="003612E3"/>
    <w:rsid w:val="00362220"/>
    <w:rsid w:val="0036417F"/>
    <w:rsid w:val="003709CE"/>
    <w:rsid w:val="00372390"/>
    <w:rsid w:val="003728F8"/>
    <w:rsid w:val="003732BE"/>
    <w:rsid w:val="003737DA"/>
    <w:rsid w:val="00373943"/>
    <w:rsid w:val="003766BA"/>
    <w:rsid w:val="003769A9"/>
    <w:rsid w:val="00377925"/>
    <w:rsid w:val="0038194E"/>
    <w:rsid w:val="00382A98"/>
    <w:rsid w:val="00382DB1"/>
    <w:rsid w:val="00384391"/>
    <w:rsid w:val="003876EA"/>
    <w:rsid w:val="003904EA"/>
    <w:rsid w:val="00390961"/>
    <w:rsid w:val="003937AC"/>
    <w:rsid w:val="00393B90"/>
    <w:rsid w:val="00393C47"/>
    <w:rsid w:val="00397921"/>
    <w:rsid w:val="003A14F5"/>
    <w:rsid w:val="003A2B08"/>
    <w:rsid w:val="003A3E91"/>
    <w:rsid w:val="003A44B3"/>
    <w:rsid w:val="003A642F"/>
    <w:rsid w:val="003A7195"/>
    <w:rsid w:val="003B05F8"/>
    <w:rsid w:val="003B15B1"/>
    <w:rsid w:val="003B2261"/>
    <w:rsid w:val="003B5AE1"/>
    <w:rsid w:val="003B62BE"/>
    <w:rsid w:val="003B6A3B"/>
    <w:rsid w:val="003B6F12"/>
    <w:rsid w:val="003C095A"/>
    <w:rsid w:val="003C0B89"/>
    <w:rsid w:val="003C1531"/>
    <w:rsid w:val="003C2051"/>
    <w:rsid w:val="003C2E9F"/>
    <w:rsid w:val="003C3D18"/>
    <w:rsid w:val="003C5EB2"/>
    <w:rsid w:val="003C7F77"/>
    <w:rsid w:val="003D03BF"/>
    <w:rsid w:val="003D14B4"/>
    <w:rsid w:val="003D26F9"/>
    <w:rsid w:val="003D529D"/>
    <w:rsid w:val="003E23BF"/>
    <w:rsid w:val="003F0929"/>
    <w:rsid w:val="003F0A8D"/>
    <w:rsid w:val="003F0B15"/>
    <w:rsid w:val="003F2323"/>
    <w:rsid w:val="003F272B"/>
    <w:rsid w:val="003F3517"/>
    <w:rsid w:val="003F5806"/>
    <w:rsid w:val="003F6DF5"/>
    <w:rsid w:val="003F7341"/>
    <w:rsid w:val="004001B7"/>
    <w:rsid w:val="00401E81"/>
    <w:rsid w:val="00402430"/>
    <w:rsid w:val="004037B7"/>
    <w:rsid w:val="00403A23"/>
    <w:rsid w:val="00404629"/>
    <w:rsid w:val="00404C4B"/>
    <w:rsid w:val="00405F82"/>
    <w:rsid w:val="00412131"/>
    <w:rsid w:val="00412C9F"/>
    <w:rsid w:val="00413485"/>
    <w:rsid w:val="0041363D"/>
    <w:rsid w:val="00414B39"/>
    <w:rsid w:val="00416508"/>
    <w:rsid w:val="00416D71"/>
    <w:rsid w:val="00421372"/>
    <w:rsid w:val="00423527"/>
    <w:rsid w:val="0042508A"/>
    <w:rsid w:val="004260AB"/>
    <w:rsid w:val="00427525"/>
    <w:rsid w:val="00427530"/>
    <w:rsid w:val="0042797A"/>
    <w:rsid w:val="00431055"/>
    <w:rsid w:val="00433946"/>
    <w:rsid w:val="00434390"/>
    <w:rsid w:val="0043480F"/>
    <w:rsid w:val="004359E2"/>
    <w:rsid w:val="00435B3B"/>
    <w:rsid w:val="00436BEA"/>
    <w:rsid w:val="004370D0"/>
    <w:rsid w:val="0043732F"/>
    <w:rsid w:val="004373EF"/>
    <w:rsid w:val="00440D02"/>
    <w:rsid w:val="0044168E"/>
    <w:rsid w:val="00443585"/>
    <w:rsid w:val="00443676"/>
    <w:rsid w:val="00445437"/>
    <w:rsid w:val="00451817"/>
    <w:rsid w:val="00452D08"/>
    <w:rsid w:val="0045322A"/>
    <w:rsid w:val="00454454"/>
    <w:rsid w:val="00457517"/>
    <w:rsid w:val="004604EF"/>
    <w:rsid w:val="00460FA5"/>
    <w:rsid w:val="00466CCA"/>
    <w:rsid w:val="00470633"/>
    <w:rsid w:val="00470BE1"/>
    <w:rsid w:val="00471369"/>
    <w:rsid w:val="00473E2D"/>
    <w:rsid w:val="00480745"/>
    <w:rsid w:val="00482025"/>
    <w:rsid w:val="00482C70"/>
    <w:rsid w:val="00482F74"/>
    <w:rsid w:val="00484482"/>
    <w:rsid w:val="004846F5"/>
    <w:rsid w:val="004907DB"/>
    <w:rsid w:val="00490AEE"/>
    <w:rsid w:val="00492CC5"/>
    <w:rsid w:val="004934CC"/>
    <w:rsid w:val="004936D6"/>
    <w:rsid w:val="00496162"/>
    <w:rsid w:val="00496942"/>
    <w:rsid w:val="004A0083"/>
    <w:rsid w:val="004A0547"/>
    <w:rsid w:val="004A09B7"/>
    <w:rsid w:val="004A1DEC"/>
    <w:rsid w:val="004A27CC"/>
    <w:rsid w:val="004A44D4"/>
    <w:rsid w:val="004A596B"/>
    <w:rsid w:val="004A6A58"/>
    <w:rsid w:val="004A7318"/>
    <w:rsid w:val="004A7610"/>
    <w:rsid w:val="004A782C"/>
    <w:rsid w:val="004B035A"/>
    <w:rsid w:val="004B36E1"/>
    <w:rsid w:val="004B55E3"/>
    <w:rsid w:val="004B6071"/>
    <w:rsid w:val="004B6313"/>
    <w:rsid w:val="004B6EB5"/>
    <w:rsid w:val="004B7ECD"/>
    <w:rsid w:val="004C152B"/>
    <w:rsid w:val="004C17FE"/>
    <w:rsid w:val="004C1D68"/>
    <w:rsid w:val="004C1E2F"/>
    <w:rsid w:val="004C2DC8"/>
    <w:rsid w:val="004C37E3"/>
    <w:rsid w:val="004C4AF1"/>
    <w:rsid w:val="004D1606"/>
    <w:rsid w:val="004D3716"/>
    <w:rsid w:val="004D58A6"/>
    <w:rsid w:val="004D7393"/>
    <w:rsid w:val="004D769E"/>
    <w:rsid w:val="004D7F82"/>
    <w:rsid w:val="004E007A"/>
    <w:rsid w:val="004E0F49"/>
    <w:rsid w:val="004E1940"/>
    <w:rsid w:val="004E1DD9"/>
    <w:rsid w:val="004E2C2C"/>
    <w:rsid w:val="004E39B8"/>
    <w:rsid w:val="004E3AC1"/>
    <w:rsid w:val="004E4308"/>
    <w:rsid w:val="004E4889"/>
    <w:rsid w:val="004E4910"/>
    <w:rsid w:val="004F19EA"/>
    <w:rsid w:val="004F342A"/>
    <w:rsid w:val="004F3810"/>
    <w:rsid w:val="004F3A79"/>
    <w:rsid w:val="004F4719"/>
    <w:rsid w:val="004F6FB1"/>
    <w:rsid w:val="004F7167"/>
    <w:rsid w:val="005008B0"/>
    <w:rsid w:val="00500CA5"/>
    <w:rsid w:val="00500E05"/>
    <w:rsid w:val="00503F7D"/>
    <w:rsid w:val="00503FE5"/>
    <w:rsid w:val="005040CA"/>
    <w:rsid w:val="0050451E"/>
    <w:rsid w:val="00504735"/>
    <w:rsid w:val="00504DC0"/>
    <w:rsid w:val="00505C89"/>
    <w:rsid w:val="00512A36"/>
    <w:rsid w:val="0051461A"/>
    <w:rsid w:val="00514AE3"/>
    <w:rsid w:val="0051517D"/>
    <w:rsid w:val="0051653F"/>
    <w:rsid w:val="00522796"/>
    <w:rsid w:val="00522A20"/>
    <w:rsid w:val="00525252"/>
    <w:rsid w:val="005255E1"/>
    <w:rsid w:val="00527485"/>
    <w:rsid w:val="00533A2C"/>
    <w:rsid w:val="00533D84"/>
    <w:rsid w:val="005347CF"/>
    <w:rsid w:val="00542C88"/>
    <w:rsid w:val="0055094E"/>
    <w:rsid w:val="00550DAE"/>
    <w:rsid w:val="00551649"/>
    <w:rsid w:val="00552FD3"/>
    <w:rsid w:val="00555DBB"/>
    <w:rsid w:val="00557088"/>
    <w:rsid w:val="00560A64"/>
    <w:rsid w:val="005610BA"/>
    <w:rsid w:val="005626FA"/>
    <w:rsid w:val="0056352D"/>
    <w:rsid w:val="00564D91"/>
    <w:rsid w:val="00567025"/>
    <w:rsid w:val="0057045B"/>
    <w:rsid w:val="0057108F"/>
    <w:rsid w:val="00571797"/>
    <w:rsid w:val="00573386"/>
    <w:rsid w:val="00573C56"/>
    <w:rsid w:val="00574F49"/>
    <w:rsid w:val="00575834"/>
    <w:rsid w:val="0057650F"/>
    <w:rsid w:val="005771B0"/>
    <w:rsid w:val="00580EAF"/>
    <w:rsid w:val="005822D7"/>
    <w:rsid w:val="00582EA2"/>
    <w:rsid w:val="005847AD"/>
    <w:rsid w:val="00584AA3"/>
    <w:rsid w:val="005855F6"/>
    <w:rsid w:val="005860A9"/>
    <w:rsid w:val="00586B9C"/>
    <w:rsid w:val="00586F12"/>
    <w:rsid w:val="005872B8"/>
    <w:rsid w:val="005909AE"/>
    <w:rsid w:val="00592873"/>
    <w:rsid w:val="0059798B"/>
    <w:rsid w:val="005A1B36"/>
    <w:rsid w:val="005A262A"/>
    <w:rsid w:val="005A26E3"/>
    <w:rsid w:val="005A3985"/>
    <w:rsid w:val="005B0F5B"/>
    <w:rsid w:val="005B2F74"/>
    <w:rsid w:val="005B304C"/>
    <w:rsid w:val="005B5BC6"/>
    <w:rsid w:val="005B728E"/>
    <w:rsid w:val="005B7498"/>
    <w:rsid w:val="005B7FF9"/>
    <w:rsid w:val="005C0261"/>
    <w:rsid w:val="005C0548"/>
    <w:rsid w:val="005C3112"/>
    <w:rsid w:val="005C34BD"/>
    <w:rsid w:val="005C548A"/>
    <w:rsid w:val="005D029D"/>
    <w:rsid w:val="005D0543"/>
    <w:rsid w:val="005D3F88"/>
    <w:rsid w:val="005D4CC7"/>
    <w:rsid w:val="005D59A7"/>
    <w:rsid w:val="005D6158"/>
    <w:rsid w:val="005E38A6"/>
    <w:rsid w:val="005E3A3D"/>
    <w:rsid w:val="005F28E8"/>
    <w:rsid w:val="005F3F91"/>
    <w:rsid w:val="005F4E07"/>
    <w:rsid w:val="00600415"/>
    <w:rsid w:val="006007ED"/>
    <w:rsid w:val="006015B2"/>
    <w:rsid w:val="00601D7F"/>
    <w:rsid w:val="006034DE"/>
    <w:rsid w:val="00604CE7"/>
    <w:rsid w:val="00605EC7"/>
    <w:rsid w:val="006074E8"/>
    <w:rsid w:val="0061010B"/>
    <w:rsid w:val="00610992"/>
    <w:rsid w:val="00610DD6"/>
    <w:rsid w:val="0061236E"/>
    <w:rsid w:val="00612ACF"/>
    <w:rsid w:val="00612C46"/>
    <w:rsid w:val="00613683"/>
    <w:rsid w:val="00617348"/>
    <w:rsid w:val="006175F0"/>
    <w:rsid w:val="00617D73"/>
    <w:rsid w:val="00620F81"/>
    <w:rsid w:val="00621002"/>
    <w:rsid w:val="00625AAF"/>
    <w:rsid w:val="0063297D"/>
    <w:rsid w:val="00633434"/>
    <w:rsid w:val="00633E39"/>
    <w:rsid w:val="00634493"/>
    <w:rsid w:val="00634E25"/>
    <w:rsid w:val="00636468"/>
    <w:rsid w:val="0063746D"/>
    <w:rsid w:val="0064000B"/>
    <w:rsid w:val="006403D5"/>
    <w:rsid w:val="00641AFE"/>
    <w:rsid w:val="00641DC7"/>
    <w:rsid w:val="00642F2B"/>
    <w:rsid w:val="00644193"/>
    <w:rsid w:val="00644644"/>
    <w:rsid w:val="00645358"/>
    <w:rsid w:val="006453C0"/>
    <w:rsid w:val="006475BD"/>
    <w:rsid w:val="006509CA"/>
    <w:rsid w:val="006519D8"/>
    <w:rsid w:val="0065330D"/>
    <w:rsid w:val="00653EA8"/>
    <w:rsid w:val="0065447E"/>
    <w:rsid w:val="00655829"/>
    <w:rsid w:val="00656FF3"/>
    <w:rsid w:val="0065725D"/>
    <w:rsid w:val="00662C22"/>
    <w:rsid w:val="00664C19"/>
    <w:rsid w:val="00665B65"/>
    <w:rsid w:val="006665DE"/>
    <w:rsid w:val="006676BC"/>
    <w:rsid w:val="00667C8B"/>
    <w:rsid w:val="0067267B"/>
    <w:rsid w:val="0067365A"/>
    <w:rsid w:val="006738F1"/>
    <w:rsid w:val="00674CF4"/>
    <w:rsid w:val="00674F54"/>
    <w:rsid w:val="00675930"/>
    <w:rsid w:val="00677B4C"/>
    <w:rsid w:val="00680246"/>
    <w:rsid w:val="00680850"/>
    <w:rsid w:val="006841BA"/>
    <w:rsid w:val="00684920"/>
    <w:rsid w:val="00690E0E"/>
    <w:rsid w:val="00695594"/>
    <w:rsid w:val="00697288"/>
    <w:rsid w:val="006A2FF6"/>
    <w:rsid w:val="006A351E"/>
    <w:rsid w:val="006A4E30"/>
    <w:rsid w:val="006A6BA7"/>
    <w:rsid w:val="006B0620"/>
    <w:rsid w:val="006B1B23"/>
    <w:rsid w:val="006B27D0"/>
    <w:rsid w:val="006B4780"/>
    <w:rsid w:val="006B567A"/>
    <w:rsid w:val="006B5A98"/>
    <w:rsid w:val="006B5E9E"/>
    <w:rsid w:val="006B5F04"/>
    <w:rsid w:val="006B5F3C"/>
    <w:rsid w:val="006B7AD4"/>
    <w:rsid w:val="006C13FC"/>
    <w:rsid w:val="006C228E"/>
    <w:rsid w:val="006C263F"/>
    <w:rsid w:val="006C5886"/>
    <w:rsid w:val="006C58C0"/>
    <w:rsid w:val="006C5960"/>
    <w:rsid w:val="006C5A1A"/>
    <w:rsid w:val="006C63E1"/>
    <w:rsid w:val="006C73AB"/>
    <w:rsid w:val="006D0373"/>
    <w:rsid w:val="006D0A54"/>
    <w:rsid w:val="006D1575"/>
    <w:rsid w:val="006D28E1"/>
    <w:rsid w:val="006D44BE"/>
    <w:rsid w:val="006D561A"/>
    <w:rsid w:val="006E1994"/>
    <w:rsid w:val="006E7ABC"/>
    <w:rsid w:val="006F39BC"/>
    <w:rsid w:val="006F418B"/>
    <w:rsid w:val="00701A2C"/>
    <w:rsid w:val="007058A0"/>
    <w:rsid w:val="00707275"/>
    <w:rsid w:val="0070748F"/>
    <w:rsid w:val="0071357B"/>
    <w:rsid w:val="007143D4"/>
    <w:rsid w:val="00722E50"/>
    <w:rsid w:val="00723DAD"/>
    <w:rsid w:val="0072413B"/>
    <w:rsid w:val="00724DCA"/>
    <w:rsid w:val="007250CF"/>
    <w:rsid w:val="007256ED"/>
    <w:rsid w:val="00725A3D"/>
    <w:rsid w:val="0073105B"/>
    <w:rsid w:val="00733F16"/>
    <w:rsid w:val="00734E37"/>
    <w:rsid w:val="00735427"/>
    <w:rsid w:val="007359CA"/>
    <w:rsid w:val="00737283"/>
    <w:rsid w:val="00737BBD"/>
    <w:rsid w:val="0074093B"/>
    <w:rsid w:val="00740BB2"/>
    <w:rsid w:val="00740D80"/>
    <w:rsid w:val="00745034"/>
    <w:rsid w:val="00747D9C"/>
    <w:rsid w:val="007517DD"/>
    <w:rsid w:val="007520F0"/>
    <w:rsid w:val="00752B1E"/>
    <w:rsid w:val="00752C62"/>
    <w:rsid w:val="007540EF"/>
    <w:rsid w:val="00754B25"/>
    <w:rsid w:val="00755C70"/>
    <w:rsid w:val="00760D6B"/>
    <w:rsid w:val="00762409"/>
    <w:rsid w:val="007631B8"/>
    <w:rsid w:val="00764ACB"/>
    <w:rsid w:val="0077130D"/>
    <w:rsid w:val="00772CA8"/>
    <w:rsid w:val="00773675"/>
    <w:rsid w:val="0077520F"/>
    <w:rsid w:val="00775456"/>
    <w:rsid w:val="00780066"/>
    <w:rsid w:val="007834C4"/>
    <w:rsid w:val="00783C42"/>
    <w:rsid w:val="007840BA"/>
    <w:rsid w:val="007862FC"/>
    <w:rsid w:val="00786BDB"/>
    <w:rsid w:val="00787565"/>
    <w:rsid w:val="00787C57"/>
    <w:rsid w:val="00791991"/>
    <w:rsid w:val="00791A48"/>
    <w:rsid w:val="007922AC"/>
    <w:rsid w:val="00792E85"/>
    <w:rsid w:val="00792F9D"/>
    <w:rsid w:val="00794475"/>
    <w:rsid w:val="0079599D"/>
    <w:rsid w:val="00796407"/>
    <w:rsid w:val="00797800"/>
    <w:rsid w:val="007A0B51"/>
    <w:rsid w:val="007A0C80"/>
    <w:rsid w:val="007A2CB2"/>
    <w:rsid w:val="007A2F33"/>
    <w:rsid w:val="007A72B9"/>
    <w:rsid w:val="007A77AC"/>
    <w:rsid w:val="007A7DA4"/>
    <w:rsid w:val="007A7E39"/>
    <w:rsid w:val="007B189E"/>
    <w:rsid w:val="007B4194"/>
    <w:rsid w:val="007B5AEB"/>
    <w:rsid w:val="007B78B5"/>
    <w:rsid w:val="007C0174"/>
    <w:rsid w:val="007C324C"/>
    <w:rsid w:val="007C36B5"/>
    <w:rsid w:val="007C5879"/>
    <w:rsid w:val="007D0817"/>
    <w:rsid w:val="007D1637"/>
    <w:rsid w:val="007D39B7"/>
    <w:rsid w:val="007D7A2F"/>
    <w:rsid w:val="007E038C"/>
    <w:rsid w:val="007E7B85"/>
    <w:rsid w:val="007E7D8D"/>
    <w:rsid w:val="007F17A1"/>
    <w:rsid w:val="007F7617"/>
    <w:rsid w:val="00800BE3"/>
    <w:rsid w:val="008020C8"/>
    <w:rsid w:val="00802462"/>
    <w:rsid w:val="0080275A"/>
    <w:rsid w:val="0080417D"/>
    <w:rsid w:val="00804B27"/>
    <w:rsid w:val="008101B2"/>
    <w:rsid w:val="008111B7"/>
    <w:rsid w:val="00811AAB"/>
    <w:rsid w:val="00812C60"/>
    <w:rsid w:val="00814BF3"/>
    <w:rsid w:val="008155F0"/>
    <w:rsid w:val="0081566C"/>
    <w:rsid w:val="00817D31"/>
    <w:rsid w:val="00822FE4"/>
    <w:rsid w:val="00823E53"/>
    <w:rsid w:val="00823FB2"/>
    <w:rsid w:val="00824EC6"/>
    <w:rsid w:val="008263F7"/>
    <w:rsid w:val="00831D75"/>
    <w:rsid w:val="008409C9"/>
    <w:rsid w:val="00840F38"/>
    <w:rsid w:val="00841AC1"/>
    <w:rsid w:val="0084222C"/>
    <w:rsid w:val="00842E8B"/>
    <w:rsid w:val="008442D0"/>
    <w:rsid w:val="00845A7F"/>
    <w:rsid w:val="00845AC5"/>
    <w:rsid w:val="00846D11"/>
    <w:rsid w:val="00851B66"/>
    <w:rsid w:val="008531F3"/>
    <w:rsid w:val="00855263"/>
    <w:rsid w:val="008567CC"/>
    <w:rsid w:val="0085726D"/>
    <w:rsid w:val="008634DE"/>
    <w:rsid w:val="00866168"/>
    <w:rsid w:val="00867EFA"/>
    <w:rsid w:val="00871BA3"/>
    <w:rsid w:val="00873D73"/>
    <w:rsid w:val="0087443E"/>
    <w:rsid w:val="00874A51"/>
    <w:rsid w:val="00876A8E"/>
    <w:rsid w:val="00881AA5"/>
    <w:rsid w:val="00881CDA"/>
    <w:rsid w:val="0088229D"/>
    <w:rsid w:val="00883EED"/>
    <w:rsid w:val="00885698"/>
    <w:rsid w:val="00887E5C"/>
    <w:rsid w:val="00890D91"/>
    <w:rsid w:val="00891267"/>
    <w:rsid w:val="00891B46"/>
    <w:rsid w:val="0089221B"/>
    <w:rsid w:val="008934BB"/>
    <w:rsid w:val="008946F3"/>
    <w:rsid w:val="00895853"/>
    <w:rsid w:val="008977B0"/>
    <w:rsid w:val="00897FFE"/>
    <w:rsid w:val="008A113A"/>
    <w:rsid w:val="008A22E4"/>
    <w:rsid w:val="008A3CBF"/>
    <w:rsid w:val="008A5CF5"/>
    <w:rsid w:val="008A6708"/>
    <w:rsid w:val="008A686A"/>
    <w:rsid w:val="008A686B"/>
    <w:rsid w:val="008B059D"/>
    <w:rsid w:val="008B1F02"/>
    <w:rsid w:val="008B29FB"/>
    <w:rsid w:val="008B35D0"/>
    <w:rsid w:val="008B3976"/>
    <w:rsid w:val="008C20C6"/>
    <w:rsid w:val="008C503F"/>
    <w:rsid w:val="008C54E9"/>
    <w:rsid w:val="008C597E"/>
    <w:rsid w:val="008C5ACE"/>
    <w:rsid w:val="008C70A1"/>
    <w:rsid w:val="008D0907"/>
    <w:rsid w:val="008D20FF"/>
    <w:rsid w:val="008D272D"/>
    <w:rsid w:val="008D3BEB"/>
    <w:rsid w:val="008D5AE7"/>
    <w:rsid w:val="008D6BA9"/>
    <w:rsid w:val="008D7CB6"/>
    <w:rsid w:val="008E0354"/>
    <w:rsid w:val="008E1B22"/>
    <w:rsid w:val="008E4EED"/>
    <w:rsid w:val="008F0A5C"/>
    <w:rsid w:val="008F10CF"/>
    <w:rsid w:val="008F1EC9"/>
    <w:rsid w:val="008F2887"/>
    <w:rsid w:val="008F51B8"/>
    <w:rsid w:val="008F5852"/>
    <w:rsid w:val="008F6CE1"/>
    <w:rsid w:val="00900650"/>
    <w:rsid w:val="00903768"/>
    <w:rsid w:val="00904DD2"/>
    <w:rsid w:val="00904E3C"/>
    <w:rsid w:val="00905931"/>
    <w:rsid w:val="00906DFD"/>
    <w:rsid w:val="00910AB2"/>
    <w:rsid w:val="00912ADE"/>
    <w:rsid w:val="0092031F"/>
    <w:rsid w:val="00920361"/>
    <w:rsid w:val="00920CC2"/>
    <w:rsid w:val="00920FEB"/>
    <w:rsid w:val="00921214"/>
    <w:rsid w:val="00922C89"/>
    <w:rsid w:val="009246DC"/>
    <w:rsid w:val="00926E7B"/>
    <w:rsid w:val="009273E7"/>
    <w:rsid w:val="0093053E"/>
    <w:rsid w:val="00932AF9"/>
    <w:rsid w:val="00932D4E"/>
    <w:rsid w:val="009340DA"/>
    <w:rsid w:val="00935989"/>
    <w:rsid w:val="00936F0F"/>
    <w:rsid w:val="00937CAA"/>
    <w:rsid w:val="0094033C"/>
    <w:rsid w:val="009417A9"/>
    <w:rsid w:val="009440A5"/>
    <w:rsid w:val="00945C89"/>
    <w:rsid w:val="00946623"/>
    <w:rsid w:val="00946D21"/>
    <w:rsid w:val="00947D75"/>
    <w:rsid w:val="009503CC"/>
    <w:rsid w:val="00950932"/>
    <w:rsid w:val="00950D54"/>
    <w:rsid w:val="00950D62"/>
    <w:rsid w:val="00953619"/>
    <w:rsid w:val="00953F9B"/>
    <w:rsid w:val="00954D99"/>
    <w:rsid w:val="00955996"/>
    <w:rsid w:val="009607B3"/>
    <w:rsid w:val="00962C44"/>
    <w:rsid w:val="009636B8"/>
    <w:rsid w:val="00972164"/>
    <w:rsid w:val="00976E50"/>
    <w:rsid w:val="00984975"/>
    <w:rsid w:val="009878F1"/>
    <w:rsid w:val="009911BB"/>
    <w:rsid w:val="00991BAF"/>
    <w:rsid w:val="00993427"/>
    <w:rsid w:val="009A0DD0"/>
    <w:rsid w:val="009A0F27"/>
    <w:rsid w:val="009A1B95"/>
    <w:rsid w:val="009A3043"/>
    <w:rsid w:val="009A3DF8"/>
    <w:rsid w:val="009A56D3"/>
    <w:rsid w:val="009A5992"/>
    <w:rsid w:val="009A59B4"/>
    <w:rsid w:val="009A7755"/>
    <w:rsid w:val="009B170E"/>
    <w:rsid w:val="009B2607"/>
    <w:rsid w:val="009B29A2"/>
    <w:rsid w:val="009B30C7"/>
    <w:rsid w:val="009B44F1"/>
    <w:rsid w:val="009C08D4"/>
    <w:rsid w:val="009C08F9"/>
    <w:rsid w:val="009C16A9"/>
    <w:rsid w:val="009C2D78"/>
    <w:rsid w:val="009C41B0"/>
    <w:rsid w:val="009C65EC"/>
    <w:rsid w:val="009C6E8C"/>
    <w:rsid w:val="009D042E"/>
    <w:rsid w:val="009D0F02"/>
    <w:rsid w:val="009D17EB"/>
    <w:rsid w:val="009D2A39"/>
    <w:rsid w:val="009D620C"/>
    <w:rsid w:val="009D6240"/>
    <w:rsid w:val="009D627E"/>
    <w:rsid w:val="009D735B"/>
    <w:rsid w:val="009E1360"/>
    <w:rsid w:val="009E1FF8"/>
    <w:rsid w:val="009E210F"/>
    <w:rsid w:val="009E2EEE"/>
    <w:rsid w:val="009E3C81"/>
    <w:rsid w:val="009E40AD"/>
    <w:rsid w:val="009E5858"/>
    <w:rsid w:val="009E5FCE"/>
    <w:rsid w:val="009E6993"/>
    <w:rsid w:val="009E6E72"/>
    <w:rsid w:val="009E7203"/>
    <w:rsid w:val="009E7721"/>
    <w:rsid w:val="009F1705"/>
    <w:rsid w:val="009F2309"/>
    <w:rsid w:val="009F4BAA"/>
    <w:rsid w:val="009F556D"/>
    <w:rsid w:val="009F5737"/>
    <w:rsid w:val="009F5C20"/>
    <w:rsid w:val="00A006A9"/>
    <w:rsid w:val="00A028B5"/>
    <w:rsid w:val="00A040B0"/>
    <w:rsid w:val="00A0430B"/>
    <w:rsid w:val="00A05759"/>
    <w:rsid w:val="00A07CD4"/>
    <w:rsid w:val="00A12B34"/>
    <w:rsid w:val="00A12C9F"/>
    <w:rsid w:val="00A13340"/>
    <w:rsid w:val="00A13567"/>
    <w:rsid w:val="00A13F93"/>
    <w:rsid w:val="00A1676D"/>
    <w:rsid w:val="00A22963"/>
    <w:rsid w:val="00A22A2B"/>
    <w:rsid w:val="00A271B2"/>
    <w:rsid w:val="00A30F3F"/>
    <w:rsid w:val="00A31708"/>
    <w:rsid w:val="00A343A4"/>
    <w:rsid w:val="00A35718"/>
    <w:rsid w:val="00A37F38"/>
    <w:rsid w:val="00A401C6"/>
    <w:rsid w:val="00A413D4"/>
    <w:rsid w:val="00A508BF"/>
    <w:rsid w:val="00A52776"/>
    <w:rsid w:val="00A53A98"/>
    <w:rsid w:val="00A54867"/>
    <w:rsid w:val="00A54DB9"/>
    <w:rsid w:val="00A55105"/>
    <w:rsid w:val="00A55A45"/>
    <w:rsid w:val="00A55D09"/>
    <w:rsid w:val="00A568A7"/>
    <w:rsid w:val="00A56B91"/>
    <w:rsid w:val="00A56CDB"/>
    <w:rsid w:val="00A57753"/>
    <w:rsid w:val="00A5798B"/>
    <w:rsid w:val="00A6043C"/>
    <w:rsid w:val="00A606E4"/>
    <w:rsid w:val="00A6416B"/>
    <w:rsid w:val="00A6511B"/>
    <w:rsid w:val="00A6629F"/>
    <w:rsid w:val="00A705B3"/>
    <w:rsid w:val="00A712E7"/>
    <w:rsid w:val="00A7413B"/>
    <w:rsid w:val="00A7488B"/>
    <w:rsid w:val="00A805B3"/>
    <w:rsid w:val="00A80974"/>
    <w:rsid w:val="00A80BD7"/>
    <w:rsid w:val="00A80D41"/>
    <w:rsid w:val="00A81979"/>
    <w:rsid w:val="00A832F7"/>
    <w:rsid w:val="00A853D5"/>
    <w:rsid w:val="00A908BA"/>
    <w:rsid w:val="00A909B0"/>
    <w:rsid w:val="00A93530"/>
    <w:rsid w:val="00A936AB"/>
    <w:rsid w:val="00A95197"/>
    <w:rsid w:val="00A9575E"/>
    <w:rsid w:val="00A9634B"/>
    <w:rsid w:val="00A96564"/>
    <w:rsid w:val="00A96569"/>
    <w:rsid w:val="00A97481"/>
    <w:rsid w:val="00AA2DDB"/>
    <w:rsid w:val="00AA6847"/>
    <w:rsid w:val="00AA6D64"/>
    <w:rsid w:val="00AB26AF"/>
    <w:rsid w:val="00AB2BC7"/>
    <w:rsid w:val="00AB4287"/>
    <w:rsid w:val="00AB4F00"/>
    <w:rsid w:val="00AB57E0"/>
    <w:rsid w:val="00AB61E9"/>
    <w:rsid w:val="00AB738A"/>
    <w:rsid w:val="00AC009D"/>
    <w:rsid w:val="00AC0A5B"/>
    <w:rsid w:val="00AC2671"/>
    <w:rsid w:val="00AC655D"/>
    <w:rsid w:val="00AC65C4"/>
    <w:rsid w:val="00AC7E55"/>
    <w:rsid w:val="00AC7FDC"/>
    <w:rsid w:val="00AD030A"/>
    <w:rsid w:val="00AD24FB"/>
    <w:rsid w:val="00AD34FA"/>
    <w:rsid w:val="00AD4680"/>
    <w:rsid w:val="00AD7722"/>
    <w:rsid w:val="00AD78E3"/>
    <w:rsid w:val="00AE014F"/>
    <w:rsid w:val="00AE350B"/>
    <w:rsid w:val="00AE439B"/>
    <w:rsid w:val="00AF05B8"/>
    <w:rsid w:val="00AF05ED"/>
    <w:rsid w:val="00AF1A05"/>
    <w:rsid w:val="00AF379B"/>
    <w:rsid w:val="00AF4846"/>
    <w:rsid w:val="00AF6330"/>
    <w:rsid w:val="00AF6A81"/>
    <w:rsid w:val="00AF7200"/>
    <w:rsid w:val="00AF74DF"/>
    <w:rsid w:val="00AF7827"/>
    <w:rsid w:val="00B00C92"/>
    <w:rsid w:val="00B025E9"/>
    <w:rsid w:val="00B028C0"/>
    <w:rsid w:val="00B040A3"/>
    <w:rsid w:val="00B05D2F"/>
    <w:rsid w:val="00B06D29"/>
    <w:rsid w:val="00B10260"/>
    <w:rsid w:val="00B133A0"/>
    <w:rsid w:val="00B158D3"/>
    <w:rsid w:val="00B163A7"/>
    <w:rsid w:val="00B17759"/>
    <w:rsid w:val="00B23016"/>
    <w:rsid w:val="00B24F22"/>
    <w:rsid w:val="00B278C6"/>
    <w:rsid w:val="00B31968"/>
    <w:rsid w:val="00B36578"/>
    <w:rsid w:val="00B3750D"/>
    <w:rsid w:val="00B3756E"/>
    <w:rsid w:val="00B429C6"/>
    <w:rsid w:val="00B4450B"/>
    <w:rsid w:val="00B45DE3"/>
    <w:rsid w:val="00B46247"/>
    <w:rsid w:val="00B4663A"/>
    <w:rsid w:val="00B47BA8"/>
    <w:rsid w:val="00B50B90"/>
    <w:rsid w:val="00B52956"/>
    <w:rsid w:val="00B52A6A"/>
    <w:rsid w:val="00B52ABC"/>
    <w:rsid w:val="00B54C71"/>
    <w:rsid w:val="00B54F3A"/>
    <w:rsid w:val="00B55E5C"/>
    <w:rsid w:val="00B562D3"/>
    <w:rsid w:val="00B6088F"/>
    <w:rsid w:val="00B60A09"/>
    <w:rsid w:val="00B62353"/>
    <w:rsid w:val="00B624C7"/>
    <w:rsid w:val="00B62D29"/>
    <w:rsid w:val="00B63160"/>
    <w:rsid w:val="00B66484"/>
    <w:rsid w:val="00B66C33"/>
    <w:rsid w:val="00B67D2B"/>
    <w:rsid w:val="00B7009E"/>
    <w:rsid w:val="00B70E1D"/>
    <w:rsid w:val="00B71F63"/>
    <w:rsid w:val="00B80770"/>
    <w:rsid w:val="00B81106"/>
    <w:rsid w:val="00B816BC"/>
    <w:rsid w:val="00B81C9C"/>
    <w:rsid w:val="00B84203"/>
    <w:rsid w:val="00B87D36"/>
    <w:rsid w:val="00B90B97"/>
    <w:rsid w:val="00B90CA3"/>
    <w:rsid w:val="00B94B19"/>
    <w:rsid w:val="00B94BF7"/>
    <w:rsid w:val="00B94C2D"/>
    <w:rsid w:val="00B96BDB"/>
    <w:rsid w:val="00B973F4"/>
    <w:rsid w:val="00B97ABB"/>
    <w:rsid w:val="00BA127B"/>
    <w:rsid w:val="00BA15D7"/>
    <w:rsid w:val="00BA25A7"/>
    <w:rsid w:val="00BA29A9"/>
    <w:rsid w:val="00BA3D30"/>
    <w:rsid w:val="00BB14D0"/>
    <w:rsid w:val="00BB175E"/>
    <w:rsid w:val="00BB1DE4"/>
    <w:rsid w:val="00BB3D47"/>
    <w:rsid w:val="00BB54B5"/>
    <w:rsid w:val="00BB5BD7"/>
    <w:rsid w:val="00BC0841"/>
    <w:rsid w:val="00BC2BC4"/>
    <w:rsid w:val="00BC33AA"/>
    <w:rsid w:val="00BC5A61"/>
    <w:rsid w:val="00BC5B90"/>
    <w:rsid w:val="00BC6B94"/>
    <w:rsid w:val="00BC6C19"/>
    <w:rsid w:val="00BD4FA3"/>
    <w:rsid w:val="00BD735F"/>
    <w:rsid w:val="00BD7CA3"/>
    <w:rsid w:val="00BE10AF"/>
    <w:rsid w:val="00BE4844"/>
    <w:rsid w:val="00BE50A9"/>
    <w:rsid w:val="00BE5E3F"/>
    <w:rsid w:val="00BE6E6A"/>
    <w:rsid w:val="00BE7848"/>
    <w:rsid w:val="00BE7E1C"/>
    <w:rsid w:val="00BF481C"/>
    <w:rsid w:val="00BF5E8A"/>
    <w:rsid w:val="00BF678D"/>
    <w:rsid w:val="00BF680D"/>
    <w:rsid w:val="00BF6BAA"/>
    <w:rsid w:val="00C00915"/>
    <w:rsid w:val="00C05E26"/>
    <w:rsid w:val="00C06046"/>
    <w:rsid w:val="00C06347"/>
    <w:rsid w:val="00C0695A"/>
    <w:rsid w:val="00C1058E"/>
    <w:rsid w:val="00C13F3E"/>
    <w:rsid w:val="00C15FEB"/>
    <w:rsid w:val="00C16705"/>
    <w:rsid w:val="00C177E9"/>
    <w:rsid w:val="00C20687"/>
    <w:rsid w:val="00C2121F"/>
    <w:rsid w:val="00C218EB"/>
    <w:rsid w:val="00C270F1"/>
    <w:rsid w:val="00C2749F"/>
    <w:rsid w:val="00C31008"/>
    <w:rsid w:val="00C319AB"/>
    <w:rsid w:val="00C33AD4"/>
    <w:rsid w:val="00C368A6"/>
    <w:rsid w:val="00C36EA6"/>
    <w:rsid w:val="00C37BAF"/>
    <w:rsid w:val="00C40470"/>
    <w:rsid w:val="00C40F34"/>
    <w:rsid w:val="00C41AAB"/>
    <w:rsid w:val="00C45B5C"/>
    <w:rsid w:val="00C46360"/>
    <w:rsid w:val="00C463ED"/>
    <w:rsid w:val="00C50766"/>
    <w:rsid w:val="00C65169"/>
    <w:rsid w:val="00C652A9"/>
    <w:rsid w:val="00C66071"/>
    <w:rsid w:val="00C66937"/>
    <w:rsid w:val="00C66D76"/>
    <w:rsid w:val="00C678F0"/>
    <w:rsid w:val="00C71175"/>
    <w:rsid w:val="00C71F28"/>
    <w:rsid w:val="00C73AD2"/>
    <w:rsid w:val="00C751D0"/>
    <w:rsid w:val="00C7608E"/>
    <w:rsid w:val="00C77227"/>
    <w:rsid w:val="00C801A7"/>
    <w:rsid w:val="00C80B1B"/>
    <w:rsid w:val="00C825EE"/>
    <w:rsid w:val="00C84912"/>
    <w:rsid w:val="00C84DF7"/>
    <w:rsid w:val="00C866E0"/>
    <w:rsid w:val="00C86D23"/>
    <w:rsid w:val="00C90541"/>
    <w:rsid w:val="00C91020"/>
    <w:rsid w:val="00C92C90"/>
    <w:rsid w:val="00C94C4C"/>
    <w:rsid w:val="00C95CEE"/>
    <w:rsid w:val="00C96847"/>
    <w:rsid w:val="00CA19E7"/>
    <w:rsid w:val="00CA30C5"/>
    <w:rsid w:val="00CA30CA"/>
    <w:rsid w:val="00CA4CE3"/>
    <w:rsid w:val="00CA5022"/>
    <w:rsid w:val="00CB0BB3"/>
    <w:rsid w:val="00CB248C"/>
    <w:rsid w:val="00CB2F43"/>
    <w:rsid w:val="00CB450B"/>
    <w:rsid w:val="00CB784C"/>
    <w:rsid w:val="00CC021E"/>
    <w:rsid w:val="00CC1B93"/>
    <w:rsid w:val="00CC20FF"/>
    <w:rsid w:val="00CC2943"/>
    <w:rsid w:val="00CC2B63"/>
    <w:rsid w:val="00CC5995"/>
    <w:rsid w:val="00CD1FD9"/>
    <w:rsid w:val="00CD2935"/>
    <w:rsid w:val="00CD36D9"/>
    <w:rsid w:val="00CD4669"/>
    <w:rsid w:val="00CD5090"/>
    <w:rsid w:val="00CD6CC6"/>
    <w:rsid w:val="00CE00DB"/>
    <w:rsid w:val="00CE0AD4"/>
    <w:rsid w:val="00CE1BCB"/>
    <w:rsid w:val="00CE6625"/>
    <w:rsid w:val="00CE7195"/>
    <w:rsid w:val="00CE7250"/>
    <w:rsid w:val="00CE7938"/>
    <w:rsid w:val="00CF0666"/>
    <w:rsid w:val="00CF6E99"/>
    <w:rsid w:val="00D00300"/>
    <w:rsid w:val="00D014F8"/>
    <w:rsid w:val="00D01527"/>
    <w:rsid w:val="00D0332B"/>
    <w:rsid w:val="00D03DC2"/>
    <w:rsid w:val="00D050D4"/>
    <w:rsid w:val="00D055CE"/>
    <w:rsid w:val="00D069C1"/>
    <w:rsid w:val="00D07466"/>
    <w:rsid w:val="00D07473"/>
    <w:rsid w:val="00D12D1D"/>
    <w:rsid w:val="00D12D5E"/>
    <w:rsid w:val="00D12F03"/>
    <w:rsid w:val="00D137F4"/>
    <w:rsid w:val="00D14DD0"/>
    <w:rsid w:val="00D153CF"/>
    <w:rsid w:val="00D2028D"/>
    <w:rsid w:val="00D20469"/>
    <w:rsid w:val="00D20C9A"/>
    <w:rsid w:val="00D214BC"/>
    <w:rsid w:val="00D21F01"/>
    <w:rsid w:val="00D22C33"/>
    <w:rsid w:val="00D267C4"/>
    <w:rsid w:val="00D30BCD"/>
    <w:rsid w:val="00D33414"/>
    <w:rsid w:val="00D3415A"/>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839"/>
    <w:rsid w:val="00D70DCA"/>
    <w:rsid w:val="00D71BB4"/>
    <w:rsid w:val="00D72DFC"/>
    <w:rsid w:val="00D74CD0"/>
    <w:rsid w:val="00D76EB0"/>
    <w:rsid w:val="00D81733"/>
    <w:rsid w:val="00D83AD1"/>
    <w:rsid w:val="00D845A2"/>
    <w:rsid w:val="00D86A9D"/>
    <w:rsid w:val="00D9077B"/>
    <w:rsid w:val="00D91F03"/>
    <w:rsid w:val="00D9385C"/>
    <w:rsid w:val="00DA23A0"/>
    <w:rsid w:val="00DA2BD7"/>
    <w:rsid w:val="00DB2EB9"/>
    <w:rsid w:val="00DB4E2C"/>
    <w:rsid w:val="00DB5FF6"/>
    <w:rsid w:val="00DB60C5"/>
    <w:rsid w:val="00DC2E85"/>
    <w:rsid w:val="00DC4FED"/>
    <w:rsid w:val="00DC66D6"/>
    <w:rsid w:val="00DD4A6A"/>
    <w:rsid w:val="00DD4C55"/>
    <w:rsid w:val="00DD5B0B"/>
    <w:rsid w:val="00DE0389"/>
    <w:rsid w:val="00DE1502"/>
    <w:rsid w:val="00DE1BE4"/>
    <w:rsid w:val="00DE29C7"/>
    <w:rsid w:val="00DE2F80"/>
    <w:rsid w:val="00DE3586"/>
    <w:rsid w:val="00DE51EE"/>
    <w:rsid w:val="00DE5424"/>
    <w:rsid w:val="00DE78E0"/>
    <w:rsid w:val="00DE7C24"/>
    <w:rsid w:val="00DE7E9C"/>
    <w:rsid w:val="00DF0359"/>
    <w:rsid w:val="00DF1A58"/>
    <w:rsid w:val="00DF1C22"/>
    <w:rsid w:val="00DF1C92"/>
    <w:rsid w:val="00DF6139"/>
    <w:rsid w:val="00DF7E3A"/>
    <w:rsid w:val="00DF7F25"/>
    <w:rsid w:val="00E000BB"/>
    <w:rsid w:val="00E00307"/>
    <w:rsid w:val="00E003F7"/>
    <w:rsid w:val="00E031FD"/>
    <w:rsid w:val="00E03957"/>
    <w:rsid w:val="00E04EC2"/>
    <w:rsid w:val="00E05A28"/>
    <w:rsid w:val="00E06DE5"/>
    <w:rsid w:val="00E10944"/>
    <w:rsid w:val="00E11385"/>
    <w:rsid w:val="00E11B86"/>
    <w:rsid w:val="00E1403B"/>
    <w:rsid w:val="00E162D8"/>
    <w:rsid w:val="00E16BC1"/>
    <w:rsid w:val="00E23290"/>
    <w:rsid w:val="00E23E9F"/>
    <w:rsid w:val="00E23FC0"/>
    <w:rsid w:val="00E248EE"/>
    <w:rsid w:val="00E313B9"/>
    <w:rsid w:val="00E414F6"/>
    <w:rsid w:val="00E422D8"/>
    <w:rsid w:val="00E42969"/>
    <w:rsid w:val="00E44123"/>
    <w:rsid w:val="00E44D7B"/>
    <w:rsid w:val="00E44F11"/>
    <w:rsid w:val="00E47E7B"/>
    <w:rsid w:val="00E51DCC"/>
    <w:rsid w:val="00E51E0E"/>
    <w:rsid w:val="00E5422B"/>
    <w:rsid w:val="00E56394"/>
    <w:rsid w:val="00E57989"/>
    <w:rsid w:val="00E64C31"/>
    <w:rsid w:val="00E6538C"/>
    <w:rsid w:val="00E65BFB"/>
    <w:rsid w:val="00E67EDA"/>
    <w:rsid w:val="00E706BD"/>
    <w:rsid w:val="00E70C37"/>
    <w:rsid w:val="00E711F4"/>
    <w:rsid w:val="00E73E22"/>
    <w:rsid w:val="00E73EE0"/>
    <w:rsid w:val="00E7484E"/>
    <w:rsid w:val="00E7553C"/>
    <w:rsid w:val="00E77D3E"/>
    <w:rsid w:val="00E81B1A"/>
    <w:rsid w:val="00E82C4A"/>
    <w:rsid w:val="00E82EF1"/>
    <w:rsid w:val="00E8500D"/>
    <w:rsid w:val="00E87965"/>
    <w:rsid w:val="00E92E6F"/>
    <w:rsid w:val="00E93061"/>
    <w:rsid w:val="00E94169"/>
    <w:rsid w:val="00E9559F"/>
    <w:rsid w:val="00E96499"/>
    <w:rsid w:val="00E96FC8"/>
    <w:rsid w:val="00EA056C"/>
    <w:rsid w:val="00EA401A"/>
    <w:rsid w:val="00EA57AB"/>
    <w:rsid w:val="00EA6053"/>
    <w:rsid w:val="00EA6950"/>
    <w:rsid w:val="00EA6F6E"/>
    <w:rsid w:val="00EA76B8"/>
    <w:rsid w:val="00EB057F"/>
    <w:rsid w:val="00EB2A96"/>
    <w:rsid w:val="00EB40E4"/>
    <w:rsid w:val="00EB4915"/>
    <w:rsid w:val="00EB4D83"/>
    <w:rsid w:val="00EB67A8"/>
    <w:rsid w:val="00EC256F"/>
    <w:rsid w:val="00EC2CED"/>
    <w:rsid w:val="00EC4E73"/>
    <w:rsid w:val="00EC594B"/>
    <w:rsid w:val="00EC6A65"/>
    <w:rsid w:val="00EC7610"/>
    <w:rsid w:val="00EC7B17"/>
    <w:rsid w:val="00ED01A4"/>
    <w:rsid w:val="00ED12B4"/>
    <w:rsid w:val="00ED4412"/>
    <w:rsid w:val="00ED46DD"/>
    <w:rsid w:val="00ED5862"/>
    <w:rsid w:val="00EE0FD6"/>
    <w:rsid w:val="00EE3895"/>
    <w:rsid w:val="00EE3E21"/>
    <w:rsid w:val="00EE7F84"/>
    <w:rsid w:val="00EF0A81"/>
    <w:rsid w:val="00EF29C3"/>
    <w:rsid w:val="00EF52D5"/>
    <w:rsid w:val="00EF6E5C"/>
    <w:rsid w:val="00EF70DB"/>
    <w:rsid w:val="00F01E8B"/>
    <w:rsid w:val="00F02806"/>
    <w:rsid w:val="00F045D4"/>
    <w:rsid w:val="00F06163"/>
    <w:rsid w:val="00F1071A"/>
    <w:rsid w:val="00F10766"/>
    <w:rsid w:val="00F11245"/>
    <w:rsid w:val="00F11EB1"/>
    <w:rsid w:val="00F12883"/>
    <w:rsid w:val="00F24E06"/>
    <w:rsid w:val="00F261F2"/>
    <w:rsid w:val="00F2686B"/>
    <w:rsid w:val="00F32ABC"/>
    <w:rsid w:val="00F34330"/>
    <w:rsid w:val="00F3640C"/>
    <w:rsid w:val="00F37466"/>
    <w:rsid w:val="00F4070E"/>
    <w:rsid w:val="00F43BEE"/>
    <w:rsid w:val="00F4421C"/>
    <w:rsid w:val="00F4468E"/>
    <w:rsid w:val="00F45E34"/>
    <w:rsid w:val="00F4725C"/>
    <w:rsid w:val="00F477BC"/>
    <w:rsid w:val="00F500AA"/>
    <w:rsid w:val="00F515E1"/>
    <w:rsid w:val="00F51ECE"/>
    <w:rsid w:val="00F5487B"/>
    <w:rsid w:val="00F559F1"/>
    <w:rsid w:val="00F56226"/>
    <w:rsid w:val="00F56A14"/>
    <w:rsid w:val="00F56A86"/>
    <w:rsid w:val="00F57D77"/>
    <w:rsid w:val="00F6035B"/>
    <w:rsid w:val="00F60453"/>
    <w:rsid w:val="00F60791"/>
    <w:rsid w:val="00F613E5"/>
    <w:rsid w:val="00F628C5"/>
    <w:rsid w:val="00F62C12"/>
    <w:rsid w:val="00F63AE9"/>
    <w:rsid w:val="00F65679"/>
    <w:rsid w:val="00F65C98"/>
    <w:rsid w:val="00F667B8"/>
    <w:rsid w:val="00F7081F"/>
    <w:rsid w:val="00F76F21"/>
    <w:rsid w:val="00F80170"/>
    <w:rsid w:val="00F826A6"/>
    <w:rsid w:val="00F830B5"/>
    <w:rsid w:val="00F83286"/>
    <w:rsid w:val="00F85FD9"/>
    <w:rsid w:val="00F8782F"/>
    <w:rsid w:val="00F91866"/>
    <w:rsid w:val="00F91CA1"/>
    <w:rsid w:val="00F95504"/>
    <w:rsid w:val="00F9579A"/>
    <w:rsid w:val="00FA086D"/>
    <w:rsid w:val="00FA3CAF"/>
    <w:rsid w:val="00FA515B"/>
    <w:rsid w:val="00FB2CFA"/>
    <w:rsid w:val="00FB4187"/>
    <w:rsid w:val="00FB4DB1"/>
    <w:rsid w:val="00FB5F57"/>
    <w:rsid w:val="00FB6969"/>
    <w:rsid w:val="00FC121F"/>
    <w:rsid w:val="00FC2AE3"/>
    <w:rsid w:val="00FC3B4F"/>
    <w:rsid w:val="00FC400A"/>
    <w:rsid w:val="00FC5C72"/>
    <w:rsid w:val="00FC5D7A"/>
    <w:rsid w:val="00FC61AB"/>
    <w:rsid w:val="00FD1E78"/>
    <w:rsid w:val="00FD26CF"/>
    <w:rsid w:val="00FD7242"/>
    <w:rsid w:val="00FD7FAE"/>
    <w:rsid w:val="00FE4B23"/>
    <w:rsid w:val="00FE577B"/>
    <w:rsid w:val="00FE5841"/>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75DEF9A8"/>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52C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D15D-51BD-4993-9FF3-8E8EFEAB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ACF84226</Template>
  <TotalTime>6</TotalTime>
  <Pages>1</Pages>
  <Words>532</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千尋</dc:creator>
  <cp:lastModifiedBy>長谷川 奈実</cp:lastModifiedBy>
  <cp:revision>8</cp:revision>
  <dcterms:created xsi:type="dcterms:W3CDTF">2020-06-15T02:03:00Z</dcterms:created>
  <dcterms:modified xsi:type="dcterms:W3CDTF">2020-06-16T06:06:00Z</dcterms:modified>
</cp:coreProperties>
</file>