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D7" w:rsidRDefault="00597AD7">
      <w:bookmarkStart w:id="0" w:name="_GoBack"/>
      <w:bookmarkEnd w:id="0"/>
    </w:p>
    <w:p w:rsidR="00597AD7" w:rsidRDefault="00E022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744068" wp14:editId="36D7DC81">
                <wp:simplePos x="0" y="0"/>
                <wp:positionH relativeFrom="column">
                  <wp:posOffset>6958965</wp:posOffset>
                </wp:positionH>
                <wp:positionV relativeFrom="paragraph">
                  <wp:posOffset>133985</wp:posOffset>
                </wp:positionV>
                <wp:extent cx="1922145" cy="259715"/>
                <wp:effectExtent l="0" t="0" r="20955" b="260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4406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47.95pt;margin-top:10.55pt;width:151.3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">
                <v:textbox inset="5.85pt,.7pt,5.85pt,.7pt">
                  <w:txbxContent>
                    <w:p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803E187" wp14:editId="67EFAAB1">
                <wp:simplePos x="0" y="0"/>
                <wp:positionH relativeFrom="column">
                  <wp:posOffset>5057775</wp:posOffset>
                </wp:positionH>
                <wp:positionV relativeFrom="paragraph">
                  <wp:posOffset>133985</wp:posOffset>
                </wp:positionV>
                <wp:extent cx="1800225" cy="334010"/>
                <wp:effectExtent l="38100" t="38100" r="66675" b="660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34010"/>
                          <a:chOff x="0" y="0"/>
                          <a:chExt cx="1800225" cy="33401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1800225" cy="33401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01600" cmpd="dbl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229D" w:rsidRPr="0093469A" w:rsidRDefault="00E0229D" w:rsidP="00E0229D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3796" y="10629"/>
                            <a:ext cx="1662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229D" w:rsidRDefault="00E0229D" w:rsidP="00E0229D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</w:pPr>
                              <w:r w:rsidRPr="0093469A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03E187" id="グループ化 12" o:spid="_x0000_s1027" style="position:absolute;left:0;text-align:left;margin-left:398.25pt;margin-top:10.55pt;width:141.75pt;height:26.3pt;z-index:251662848;mso-height-relative:margin" coordsize="18002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">
                <v:roundrect id="角丸四角形 10" o:spid="_x0000_s1028" style="position:absolute;width:18002;height:33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x9MQA&#10;AADbAAAADwAAAGRycy9kb3ducmV2LnhtbESPQWvCQBCF70L/wzKFXsRsLEXa6CpSEFp6KMZCr2N2&#10;TEKzs2F31eiv7xwEbzO8N+99s1gNrlMnCrH1bGCa5aCIK29brg387DaTV1AxIVvsPJOBC0VYLR9G&#10;CyysP/OWTmWqlYRwLNBAk1JfaB2rhhzGzPfEoh18cJhkDbW2Ac8S7jr9nOcz7bBlaWiwp/eGqr/y&#10;6Az8YsRPvpb79JVXb9/rlzEHfTTm6XFYz0ElGtLdfLv+sI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7sfTEAAAA2wAAAA8AAAAAAAAAAAAAAAAAmAIAAGRycy9k&#10;b3ducmV2LnhtbFBLBQYAAAAABAAEAPUAAACJAwAAAAA=&#10;" fillcolor="#17365d [2415]" strokecolor="#17365d [2415]" strokeweight="8pt">
                  <v:stroke linestyle="thinThin"/>
                  <v:textbox>
                    <w:txbxContent>
                      <w:p w:rsidR="00E0229D" w:rsidRPr="0093469A" w:rsidRDefault="00E0229D" w:rsidP="00E0229D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9" style="position:absolute;left:637;top:106;width:16625;height:3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XMcAA&#10;AADbAAAADwAAAGRycy9kb3ducmV2LnhtbERPTYvCMBC9C/6HMII3m7qISNcoRVzRo1YQb2Mz23a3&#10;mZQm1vrvzcKCt3m8z1mue1OLjlpXWVYwjWIQxLnVFRcKztnXZAHCeWSNtWVS8CQH69VwsMRE2wcf&#10;qTv5QoQQdgkqKL1vEildXpJBF9mGOHDftjXoA2wLqVt8hHBTy484nkuDFYeGEhvalJT/nu5Ggbt1&#10;h+zZpJefq8tv6ZZNNjvslBqP+vQThKfev8X/7r0O86fw90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SXMcAAAADbAAAADwAAAAAAAAAAAAAAAACYAgAAZHJzL2Rvd25y&#10;ZXYueG1sUEsFBgAAAAAEAAQA9QAAAIUDAAAAAA==&#10;" filled="f" stroked="f" strokeweight="2pt">
                  <v:textbox>
                    <w:txbxContent>
                      <w:p w:rsidR="00E0229D" w:rsidRDefault="00E0229D" w:rsidP="00E0229D">
                        <w:pPr>
                          <w:adjustRightInd w:val="0"/>
                          <w:snapToGrid w:val="0"/>
                          <w:contextualSpacing/>
                          <w:jc w:val="center"/>
                        </w:pPr>
                        <w:r w:rsidRPr="0093469A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E13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05603E" wp14:editId="564A0051">
                <wp:simplePos x="0" y="0"/>
                <wp:positionH relativeFrom="column">
                  <wp:posOffset>58420</wp:posOffset>
                </wp:positionH>
                <wp:positionV relativeFrom="paragraph">
                  <wp:posOffset>673735</wp:posOffset>
                </wp:positionV>
                <wp:extent cx="8205470" cy="360045"/>
                <wp:effectExtent l="1270" t="0" r="22860" b="234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0E138E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セコムパスポートforG-</w:t>
                            </w:r>
                            <w:r w:rsidR="007E6636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5477EE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行政書士電子証明書</w:t>
                            </w: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</w:t>
                            </w:r>
                            <w:r w:rsidR="00AF18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価格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5603E" id="Rectangle 3" o:spid="_x0000_s1030" style="position:absolute;left:0;text-align:left;margin-left:4.6pt;margin-top:53.05pt;width:646.1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:rsidR="006B7126" w:rsidRPr="000E138E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セコムパスポートforG-</w:t>
                      </w:r>
                      <w:r w:rsidR="007E6636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5477EE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行政書士電子証明書</w:t>
                      </w: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</w:t>
                      </w:r>
                      <w:r w:rsidR="00AF18A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価格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クーポンコードのご案内</w:t>
                      </w:r>
                    </w:p>
                  </w:txbxContent>
                </v:textbox>
              </v:rect>
            </w:pict>
          </mc:Fallback>
        </mc:AlternateContent>
      </w:r>
      <w:r w:rsidR="000E138E">
        <w:rPr>
          <w:rFonts w:ascii="Verdana" w:hAnsi="Verdana"/>
          <w:noProof/>
          <w:color w:val="0055A7"/>
        </w:rPr>
        <w:drawing>
          <wp:inline distT="0" distB="0" distL="0" distR="0" wp14:anchorId="6FFAFC70" wp14:editId="0AB34CCD">
            <wp:extent cx="3009900" cy="504825"/>
            <wp:effectExtent l="0" t="0" r="0" b="9525"/>
            <wp:docPr id="1" name="図 1" descr="セコムトラストシステムズ株式会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セコムトラストシステムズ株式会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EE" w:rsidRDefault="005477EE" w:rsidP="00597AD7"/>
    <w:p w:rsidR="001501DE" w:rsidRDefault="000D3FDE" w:rsidP="00597AD7">
      <w:r>
        <w:rPr>
          <w:rFonts w:hint="eastAsia"/>
        </w:rPr>
        <w:t xml:space="preserve">　　　　　　　　　　　　　　　　</w:t>
      </w:r>
    </w:p>
    <w:p w:rsidR="0039237C" w:rsidRPr="0039237C" w:rsidRDefault="00B05824" w:rsidP="0039237C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 行政書士電子証明書</w:t>
      </w:r>
      <w:r>
        <w:rPr>
          <w:rFonts w:hint="eastAsia"/>
        </w:rPr>
        <w:t>」（ファイルタイプ電子証明書）を、以下の特別</w:t>
      </w:r>
      <w:r w:rsidR="00AF18A5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AF18A5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B87BCA">
        <w:rPr>
          <w:rFonts w:hint="eastAsia"/>
          <w:b/>
          <w:u w:val="single"/>
        </w:rPr>
        <w:t>「</w:t>
      </w:r>
      <w:r w:rsidR="00EC19D0">
        <w:rPr>
          <w:rFonts w:hint="eastAsia"/>
          <w:b/>
          <w:u w:val="single"/>
        </w:rPr>
        <w:t>本紙</w:t>
      </w:r>
      <w:r w:rsidR="00B87BCA">
        <w:rPr>
          <w:rFonts w:hint="eastAsia"/>
          <w:b/>
          <w:u w:val="single"/>
        </w:rPr>
        <w:t>」</w:t>
      </w:r>
      <w:r w:rsidR="00EC19D0">
        <w:rPr>
          <w:rFonts w:hint="eastAsia"/>
          <w:b/>
          <w:u w:val="single"/>
        </w:rPr>
        <w:t>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39237C" w:rsidRPr="0039237C">
        <w:rPr>
          <w:rFonts w:hint="eastAsia"/>
        </w:rPr>
        <w:t>なお、</w:t>
      </w:r>
      <w:r w:rsidR="00B766FD" w:rsidRPr="00851833">
        <w:rPr>
          <w:rFonts w:hint="eastAsia"/>
          <w:b/>
          <w:u w:val="single"/>
        </w:rPr>
        <w:t>本紙の</w:t>
      </w:r>
      <w:r w:rsidR="0039237C" w:rsidRPr="0039237C">
        <w:rPr>
          <w:rFonts w:hint="eastAsia"/>
          <w:b/>
          <w:u w:val="single"/>
        </w:rPr>
        <w:t>「商工会議所確認印」欄</w:t>
      </w:r>
      <w:r w:rsidR="008F155D">
        <w:rPr>
          <w:rFonts w:hint="eastAsia"/>
          <w:b/>
          <w:u w:val="single"/>
        </w:rPr>
        <w:t>に所属商工会議所の印が押印</w:t>
      </w:r>
      <w:r w:rsidR="00B766FD">
        <w:rPr>
          <w:rFonts w:hint="eastAsia"/>
          <w:b/>
          <w:u w:val="single"/>
        </w:rPr>
        <w:t>されている場合は、「会員判別書類</w:t>
      </w:r>
      <w:r w:rsidR="00DE09AF">
        <w:rPr>
          <w:rFonts w:hint="eastAsia"/>
          <w:b/>
          <w:u w:val="single"/>
        </w:rPr>
        <w:t>コピー</w:t>
      </w:r>
      <w:r w:rsidR="0039237C" w:rsidRPr="0039237C">
        <w:rPr>
          <w:rFonts w:hint="eastAsia"/>
          <w:b/>
          <w:u w:val="single"/>
        </w:rPr>
        <w:t>」のご提出は不要です。</w:t>
      </w:r>
    </w:p>
    <w:p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AF18A5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AF18A5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AF18A5">
        <w:rPr>
          <w:rFonts w:hint="eastAsia"/>
          <w:b/>
        </w:rPr>
        <w:t>価格</w:t>
      </w:r>
      <w:r w:rsidRPr="00B05824">
        <w:rPr>
          <w:rFonts w:hint="eastAsia"/>
          <w:b/>
        </w:rPr>
        <w:t>にてご請求する</w:t>
      </w:r>
      <w:r>
        <w:rPr>
          <w:rFonts w:hint="eastAsia"/>
        </w:rPr>
        <w:t>場合があります。</w:t>
      </w:r>
    </w:p>
    <w:p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ED08C8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:rsidR="001501DE" w:rsidRPr="00ED08C8" w:rsidRDefault="001501DE" w:rsidP="009A11CD">
      <w:pPr>
        <w:spacing w:line="0" w:lineRule="atLeast"/>
      </w:pPr>
    </w:p>
    <w:p w:rsidR="00D926DC" w:rsidRDefault="000E138E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04EC1D" wp14:editId="4BE2C89C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4EC1D" id="Rectangle 8" o:spid="_x0000_s1031" style="position:absolute;left:0;text-align:left;margin-left:-1.4pt;margin-top:.6pt;width:652.1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" fillcolor="#ffc000" stroked="f">
                <v:fill angle="90" focus="100%" type="gradient"/>
                <v:textbox>
                  <w:txbxContent>
                    <w:p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3622" w:tblpY="281"/>
        <w:tblW w:w="79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1371"/>
        <w:gridCol w:w="1417"/>
        <w:gridCol w:w="1560"/>
        <w:gridCol w:w="1559"/>
      </w:tblGrid>
      <w:tr w:rsidR="001501DE" w:rsidRPr="004C00D7" w:rsidTr="00615AF6">
        <w:trPr>
          <w:trHeight w:val="27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445C39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</w:tr>
      <w:tr w:rsidR="001501DE" w:rsidRPr="004C00D7" w:rsidTr="00615AF6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A62FAC" w:rsidRDefault="00AF18A5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  <w:r w:rsid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種別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A62FAC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D926DC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8B687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8B687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D926DC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6D0332" w:rsidTr="00615AF6">
        <w:trPr>
          <w:trHeight w:val="153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926DC" w:rsidRPr="006D033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  <w:r w:rsidR="004E45D7"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（税抜き</w:t>
            </w:r>
            <w:r w:rsidR="00D926DC"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</w:tr>
    </w:tbl>
    <w:p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6D033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AF18A5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より有効期間２年物は２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4E45D7" w:rsidRPr="006D033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０円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:rsidR="00754A00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:rsidR="00615AF6" w:rsidRDefault="00615AF6"/>
    <w:p w:rsidR="00117273" w:rsidRPr="00117273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-1.4pt;margin-top:7pt;width:652.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" fillcolor="#ffc000" stroked="f">
                <v:fill angle="90" focus="100%" type="gradient"/>
                <v:textbox>
                  <w:txbxContent>
                    <w:p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:rsidR="00CA17F7" w:rsidRDefault="00CA17F7" w:rsidP="00CA17F7">
      <w:pPr>
        <w:spacing w:line="0" w:lineRule="atLeast"/>
      </w:pPr>
    </w:p>
    <w:p w:rsidR="00DE2787" w:rsidRDefault="007E6636" w:rsidP="007E6636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BD4117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:rsidR="00DE2787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89535</wp:posOffset>
                </wp:positionV>
                <wp:extent cx="5905500" cy="811530"/>
                <wp:effectExtent l="24765" t="22860" r="22860" b="228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</w:t>
                            </w:r>
                            <w:r w:rsidR="00AF18A5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価格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383EE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383EE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383EE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383EE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left:0;text-align:left;margin-left:109.95pt;margin-top:7.05pt;width:465pt;height:6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" filled="f" fillcolor="#bbe0e3" strokecolor="red" strokeweight="3pt">
                <v:stroke linestyle="thinThin"/>
                <v:textbox>
                  <w:txbxContent>
                    <w:p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</w:t>
                      </w:r>
                      <w:r w:rsidR="00AF18A5">
                        <w:rPr>
                          <w:rFonts w:eastAsia="ＭＳ Ｐゴシック" w:hint="eastAsia"/>
                          <w:b/>
                          <w:szCs w:val="21"/>
                        </w:rPr>
                        <w:t>価格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383EE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383EE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383EE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383EE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2787" w:rsidRDefault="00DE2787"/>
    <w:p w:rsidR="00DE2787" w:rsidRDefault="00DE2787"/>
    <w:p w:rsidR="005477EE" w:rsidRDefault="005477EE"/>
    <w:p w:rsidR="004C00D7" w:rsidRDefault="004C00D7" w:rsidP="00DE2787">
      <w:pPr>
        <w:pStyle w:val="a9"/>
        <w:spacing w:line="0" w:lineRule="atLeast"/>
        <w:ind w:left="200" w:hangingChars="100" w:hanging="200"/>
        <w:rPr>
          <w:color w:val="auto"/>
        </w:rPr>
      </w:pPr>
    </w:p>
    <w:p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:rsidR="00615AF6" w:rsidRPr="00615AF6" w:rsidRDefault="00433A6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>セコムトラストシステムズ株式会社 CAサポートセンター、ＴＥＬ：</w:t>
      </w:r>
      <w:r w:rsidRPr="009E5617">
        <w:rPr>
          <w:color w:val="auto"/>
          <w:sz w:val="16"/>
          <w:szCs w:val="16"/>
        </w:rPr>
        <w:t>0422-76-2072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Pr="009E5617">
        <w:rPr>
          <w:rFonts w:cs="ＭＳ Ｐゴシック"/>
          <w:color w:val="auto"/>
          <w:kern w:val="0"/>
          <w:sz w:val="16"/>
          <w:szCs w:val="16"/>
          <w:lang w:val="ja-JP"/>
        </w:rPr>
        <w:t>gid-support@ml.secom-sts.co.jp</w:t>
      </w:r>
    </w:p>
    <w:p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073AB3" w:rsidRDefault="00073AB3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E82FFE" w:rsidRPr="00636467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:rsidR="00E82FFE" w:rsidRPr="00B7713A" w:rsidRDefault="00E82FFE" w:rsidP="00E82FFE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:rsidR="00E82FFE" w:rsidRPr="0077679C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639864FE" wp14:editId="6867545D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58408" cy="2408222"/>
                <wp:effectExtent l="19050" t="19050" r="28575" b="1143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408" cy="240822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FFE" w:rsidRDefault="00E82FFE" w:rsidP="00E82FFE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:rsidR="00E82FFE" w:rsidRDefault="00E82FFE" w:rsidP="00E82FFE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:rsidR="00E82FFE" w:rsidRDefault="00E82FFE" w:rsidP="00E82FF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E82FFE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82FFE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82FFE" w:rsidRDefault="00E82FFE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543FB" w:rsidRPr="00A749C6" w:rsidRDefault="001543FB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82FFE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2FFE" w:rsidRPr="00620634" w:rsidRDefault="00E82FFE" w:rsidP="00E82FF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864FE" id="Text Box 17" o:spid="_x0000_s1034" type="#_x0000_t202" style="position:absolute;left:0;text-align:left;margin-left:24.75pt;margin-top:12.8pt;width:618.75pt;height:189.6pt;z-index:2516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" filled="f" fillcolor="#bbe0e3" strokecolor="#333" strokeweight="3pt">
                <v:stroke linestyle="thinThin"/>
                <v:textbox>
                  <w:txbxContent>
                    <w:p w:rsidR="00E82FFE" w:rsidRDefault="00E82FFE" w:rsidP="00E82FFE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:rsidR="00E82FFE" w:rsidRDefault="00E82FFE" w:rsidP="00E82FFE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:rsidR="00E82FFE" w:rsidRDefault="00E82FFE" w:rsidP="00E82FF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E82FFE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E82FFE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82FFE" w:rsidRDefault="00E82FFE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543FB" w:rsidRPr="00A749C6" w:rsidRDefault="001543FB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82FFE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E82FFE" w:rsidRPr="00620634" w:rsidRDefault="00E82FFE" w:rsidP="00E82FF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2FFE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Pr="006F4012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DB3372" w:rsidP="00E82FFE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C69CC" wp14:editId="6013942B">
                <wp:simplePos x="0" y="0"/>
                <wp:positionH relativeFrom="column">
                  <wp:posOffset>5230129</wp:posOffset>
                </wp:positionH>
                <wp:positionV relativeFrom="paragraph">
                  <wp:posOffset>11128</wp:posOffset>
                </wp:positionV>
                <wp:extent cx="2833735" cy="1186004"/>
                <wp:effectExtent l="0" t="0" r="24130" b="1460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735" cy="11860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E82FFE" w:rsidRPr="00031F20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C69CC" id="Rectangle 18" o:spid="_x0000_s1035" style="position:absolute;left:0;text-align:left;margin-left:411.8pt;margin-top:.9pt;width:223.15pt;height:9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" filled="f" fillcolor="yellow" strokeweight="2pt">
                <v:textbox>
                  <w:txbxContent>
                    <w:p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E82FFE" w:rsidRPr="00031F20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Pr="00CC2858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Pr="00CC2858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２）「会員判別書類」（１点）</w:t>
      </w:r>
      <w:r w:rsidR="00B75A8A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:rsidR="00E82FFE" w:rsidRPr="00CC2858" w:rsidRDefault="00E82FFE" w:rsidP="00E82FFE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>
        <w:rPr>
          <w:rFonts w:hint="eastAsia"/>
          <w:color w:val="auto"/>
          <w:sz w:val="28"/>
          <w:szCs w:val="28"/>
        </w:rPr>
        <w:t>認印の押印を受けられない場合、次のいずれかの書類（１点）および本紙を申込書類一式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E82FFE" w:rsidRPr="00FB5636" w:rsidTr="009F6D6E">
        <w:tc>
          <w:tcPr>
            <w:tcW w:w="4536" w:type="dxa"/>
          </w:tcPr>
          <w:p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E82FFE" w:rsidRPr="00FB5636" w:rsidTr="009F6D6E">
        <w:tc>
          <w:tcPr>
            <w:tcW w:w="4536" w:type="dxa"/>
          </w:tcPr>
          <w:p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E82FFE" w:rsidRPr="00FB5636" w:rsidTr="009F6D6E">
        <w:tc>
          <w:tcPr>
            <w:tcW w:w="4536" w:type="dxa"/>
          </w:tcPr>
          <w:p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チェンバーズカードのコピー</w:t>
            </w:r>
          </w:p>
        </w:tc>
      </w:tr>
      <w:tr w:rsidR="00E82FFE" w:rsidRPr="00FB5636" w:rsidTr="009F6D6E">
        <w:tc>
          <w:tcPr>
            <w:tcW w:w="4536" w:type="dxa"/>
          </w:tcPr>
          <w:p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直近の会費払込票のコピー</w:t>
            </w:r>
          </w:p>
        </w:tc>
      </w:tr>
    </w:tbl>
    <w:p w:rsidR="00E82FFE" w:rsidRPr="00813157" w:rsidRDefault="00E82FFE" w:rsidP="00E82FFE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:rsidR="003E48C7" w:rsidRPr="00E82FFE" w:rsidRDefault="003E48C7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sectPr w:rsidR="003E48C7" w:rsidRPr="00E82FFE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F5C" w:rsidRDefault="00291F5C" w:rsidP="00117273">
      <w:r>
        <w:separator/>
      </w:r>
    </w:p>
  </w:endnote>
  <w:endnote w:type="continuationSeparator" w:id="0">
    <w:p w:rsidR="00291F5C" w:rsidRDefault="00291F5C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F5C" w:rsidRDefault="00291F5C" w:rsidP="00117273">
      <w:r>
        <w:separator/>
      </w:r>
    </w:p>
  </w:footnote>
  <w:footnote w:type="continuationSeparator" w:id="0">
    <w:p w:rsidR="00291F5C" w:rsidRDefault="00291F5C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50C0"/>
    <w:rsid w:val="00066570"/>
    <w:rsid w:val="000674B3"/>
    <w:rsid w:val="00070F82"/>
    <w:rsid w:val="00071182"/>
    <w:rsid w:val="00072392"/>
    <w:rsid w:val="000731BE"/>
    <w:rsid w:val="000735B9"/>
    <w:rsid w:val="00073AB3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3A97"/>
    <w:rsid w:val="000C3E42"/>
    <w:rsid w:val="000C4B63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38E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49DC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3FB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D79"/>
    <w:rsid w:val="001A263A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46F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124"/>
    <w:rsid w:val="00225398"/>
    <w:rsid w:val="002254CB"/>
    <w:rsid w:val="002265B8"/>
    <w:rsid w:val="002267C6"/>
    <w:rsid w:val="00226E4D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155"/>
    <w:rsid w:val="0027294D"/>
    <w:rsid w:val="0027457D"/>
    <w:rsid w:val="00275242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DA6"/>
    <w:rsid w:val="00284E17"/>
    <w:rsid w:val="00287B25"/>
    <w:rsid w:val="00290E78"/>
    <w:rsid w:val="00291F5C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383A"/>
    <w:rsid w:val="002A3F14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697"/>
    <w:rsid w:val="002F1E3B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1388"/>
    <w:rsid w:val="00381605"/>
    <w:rsid w:val="00381B31"/>
    <w:rsid w:val="00382241"/>
    <w:rsid w:val="003824C6"/>
    <w:rsid w:val="00383A97"/>
    <w:rsid w:val="00383EE6"/>
    <w:rsid w:val="003850DF"/>
    <w:rsid w:val="00385739"/>
    <w:rsid w:val="0038593B"/>
    <w:rsid w:val="00387529"/>
    <w:rsid w:val="00387F71"/>
    <w:rsid w:val="00390283"/>
    <w:rsid w:val="00390FA3"/>
    <w:rsid w:val="003913DA"/>
    <w:rsid w:val="0039237C"/>
    <w:rsid w:val="0039265B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198D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31FC"/>
    <w:rsid w:val="003C49EA"/>
    <w:rsid w:val="003C4CEF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8C7"/>
    <w:rsid w:val="003E5346"/>
    <w:rsid w:val="003E562A"/>
    <w:rsid w:val="003E635B"/>
    <w:rsid w:val="003F2BCC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3A69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2381"/>
    <w:rsid w:val="00462696"/>
    <w:rsid w:val="0046284B"/>
    <w:rsid w:val="004659DD"/>
    <w:rsid w:val="00465DA1"/>
    <w:rsid w:val="004676A4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C86"/>
    <w:rsid w:val="00480ABE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45D7"/>
    <w:rsid w:val="004E691C"/>
    <w:rsid w:val="004E7419"/>
    <w:rsid w:val="004E78DF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507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36556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304B"/>
    <w:rsid w:val="005A34A9"/>
    <w:rsid w:val="005A3F63"/>
    <w:rsid w:val="005A51AF"/>
    <w:rsid w:val="005A6258"/>
    <w:rsid w:val="005A6F84"/>
    <w:rsid w:val="005A7267"/>
    <w:rsid w:val="005A7E9F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030B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5D21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1B0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332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57B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289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7D6D"/>
    <w:rsid w:val="007802C8"/>
    <w:rsid w:val="00780AE7"/>
    <w:rsid w:val="00782918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4B58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0E43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394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157"/>
    <w:rsid w:val="0081323D"/>
    <w:rsid w:val="0081351B"/>
    <w:rsid w:val="00813DEE"/>
    <w:rsid w:val="00814602"/>
    <w:rsid w:val="00814E91"/>
    <w:rsid w:val="008165C2"/>
    <w:rsid w:val="00816C9F"/>
    <w:rsid w:val="00817402"/>
    <w:rsid w:val="008175B8"/>
    <w:rsid w:val="008175F8"/>
    <w:rsid w:val="00817BB3"/>
    <w:rsid w:val="00820DA0"/>
    <w:rsid w:val="00820EBB"/>
    <w:rsid w:val="00821845"/>
    <w:rsid w:val="00821D0D"/>
    <w:rsid w:val="00823E2B"/>
    <w:rsid w:val="0082447A"/>
    <w:rsid w:val="008244C9"/>
    <w:rsid w:val="00824EEE"/>
    <w:rsid w:val="00825AB9"/>
    <w:rsid w:val="00826856"/>
    <w:rsid w:val="008277F5"/>
    <w:rsid w:val="008300E8"/>
    <w:rsid w:val="00830FCC"/>
    <w:rsid w:val="00831D31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833"/>
    <w:rsid w:val="00851F0F"/>
    <w:rsid w:val="0085276E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440C"/>
    <w:rsid w:val="008744E9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769"/>
    <w:rsid w:val="00890A26"/>
    <w:rsid w:val="00891462"/>
    <w:rsid w:val="00891EA0"/>
    <w:rsid w:val="008922C8"/>
    <w:rsid w:val="008923B4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2F29"/>
    <w:rsid w:val="008C35E7"/>
    <w:rsid w:val="008C3F77"/>
    <w:rsid w:val="008C528A"/>
    <w:rsid w:val="008C5D7C"/>
    <w:rsid w:val="008C609E"/>
    <w:rsid w:val="008C7E5B"/>
    <w:rsid w:val="008D062A"/>
    <w:rsid w:val="008D121F"/>
    <w:rsid w:val="008D22A6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155D"/>
    <w:rsid w:val="008F2C2A"/>
    <w:rsid w:val="008F4C18"/>
    <w:rsid w:val="008F4DE3"/>
    <w:rsid w:val="008F533D"/>
    <w:rsid w:val="008F564A"/>
    <w:rsid w:val="008F5AE1"/>
    <w:rsid w:val="008F5D64"/>
    <w:rsid w:val="008F7312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6623"/>
    <w:rsid w:val="00966EE8"/>
    <w:rsid w:val="00967591"/>
    <w:rsid w:val="00967DDC"/>
    <w:rsid w:val="00967EE8"/>
    <w:rsid w:val="00970A11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0248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5845"/>
    <w:rsid w:val="00A47B71"/>
    <w:rsid w:val="00A47D26"/>
    <w:rsid w:val="00A50441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18A5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C42"/>
    <w:rsid w:val="00B32EA8"/>
    <w:rsid w:val="00B33C25"/>
    <w:rsid w:val="00B34E33"/>
    <w:rsid w:val="00B34E6D"/>
    <w:rsid w:val="00B353E7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55A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5A8A"/>
    <w:rsid w:val="00B76027"/>
    <w:rsid w:val="00B7625C"/>
    <w:rsid w:val="00B766FD"/>
    <w:rsid w:val="00B76BAD"/>
    <w:rsid w:val="00B76E99"/>
    <w:rsid w:val="00B772A3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87BCA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4117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8A8"/>
    <w:rsid w:val="00C37743"/>
    <w:rsid w:val="00C42934"/>
    <w:rsid w:val="00C43761"/>
    <w:rsid w:val="00C43B74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2706"/>
    <w:rsid w:val="00CF56BA"/>
    <w:rsid w:val="00CF5CA3"/>
    <w:rsid w:val="00D00FD2"/>
    <w:rsid w:val="00D0138A"/>
    <w:rsid w:val="00D014B7"/>
    <w:rsid w:val="00D033CD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12B2"/>
    <w:rsid w:val="00D715EE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372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4E7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9AF"/>
    <w:rsid w:val="00DE0FC0"/>
    <w:rsid w:val="00DE102F"/>
    <w:rsid w:val="00DE2362"/>
    <w:rsid w:val="00DE2787"/>
    <w:rsid w:val="00DE279A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229D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0B51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2FFE"/>
    <w:rsid w:val="00E84BEC"/>
    <w:rsid w:val="00E851DE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19D0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8C8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10320"/>
    <w:rsid w:val="00F127D3"/>
    <w:rsid w:val="00F13275"/>
    <w:rsid w:val="00F13DA9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60B10"/>
    <w:rsid w:val="00F60C8A"/>
    <w:rsid w:val="00F614B0"/>
    <w:rsid w:val="00F6194F"/>
    <w:rsid w:val="00F61DA5"/>
    <w:rsid w:val="00F63818"/>
    <w:rsid w:val="00F639EF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047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2FB2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A8"/>
    <w:rsid w:val="00FE23C1"/>
    <w:rsid w:val="00FE2863"/>
    <w:rsid w:val="00FE3694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comtrust.ne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FA3F-6E59-4FA3-9E42-6E667457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9E55E4E9.dotm</Template>
  <TotalTime>0</TotalTime>
  <Pages>2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1483</CharactersWithSpaces>
  <SharedDoc>false</SharedDoc>
  <HLinks>
    <vt:vector size="12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  <vt:variant>
        <vt:i4>917573</vt:i4>
      </vt:variant>
      <vt:variant>
        <vt:i4>2158</vt:i4>
      </vt:variant>
      <vt:variant>
        <vt:i4>1025</vt:i4>
      </vt:variant>
      <vt:variant>
        <vt:i4>4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小島 名津子</cp:lastModifiedBy>
  <cp:revision>2</cp:revision>
  <cp:lastPrinted>2019-03-26T05:42:00Z</cp:lastPrinted>
  <dcterms:created xsi:type="dcterms:W3CDTF">2020-03-03T02:47:00Z</dcterms:created>
  <dcterms:modified xsi:type="dcterms:W3CDTF">2020-03-03T02:47:00Z</dcterms:modified>
</cp:coreProperties>
</file>