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D7" w:rsidRDefault="00597AD7">
      <w:bookmarkStart w:id="0" w:name="_GoBack"/>
      <w:bookmarkEnd w:id="0"/>
    </w:p>
    <w:p w:rsidR="00597AD7" w:rsidRDefault="00F521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803D5" wp14:editId="0287CC7D">
                <wp:simplePos x="0" y="0"/>
                <wp:positionH relativeFrom="column">
                  <wp:posOffset>7155815</wp:posOffset>
                </wp:positionH>
                <wp:positionV relativeFrom="paragraph">
                  <wp:posOffset>65567</wp:posOffset>
                </wp:positionV>
                <wp:extent cx="1922145" cy="285750"/>
                <wp:effectExtent l="0" t="0" r="20955" b="190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03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63.45pt;margin-top:5.15pt;width:151.3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">
                <v:textbox inset="5.85pt,.7pt,5.85pt,.7pt">
                  <w:txbxContent>
                    <w:p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 w:rsidR="00393C7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27BB166" wp14:editId="6E5167CD">
                <wp:simplePos x="0" y="0"/>
                <wp:positionH relativeFrom="column">
                  <wp:posOffset>5267325</wp:posOffset>
                </wp:positionH>
                <wp:positionV relativeFrom="paragraph">
                  <wp:posOffset>77308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D1B93" w:rsidRPr="0093469A" w:rsidRDefault="00DD1B93" w:rsidP="00DD1B93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93C72" w:rsidRDefault="00393C72" w:rsidP="00393C72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BB166" id="グループ化 12" o:spid="_x0000_s1027" style="position:absolute;left:0;text-align:left;margin-left:414.75pt;margin-top:6.1pt;width:141.75pt;height:26.3pt;z-index:251660800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CDeCbD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x9MQA&#10;AADbAAAADwAAAGRycy9kb3ducmV2LnhtbESPQWvCQBCF70L/wzKFXsRsLEXa6CpSEFp6KMZCr2N2&#10;TEKzs2F31eiv7xwEbzO8N+99s1gNrlMnCrH1bGCa5aCIK29brg387DaTV1AxIVvsPJOBC0VYLR9G&#10;CyysP/OWTmWqlYRwLNBAk1JfaB2rhhzGzPfEoh18cJhkDbW2Ac8S7jr9nOcz7bBlaWiwp/eGqr/y&#10;6Az8YsRPvpb79JVXb9/rlzEHfTTm6XFYz0ElGtLdfLv+sI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7sfTEAAAA2wAAAA8AAAAAAAAAAAAAAAAAmAIAAGRycy9k&#10;b3ducmV2LnhtbFBLBQYAAAAABAAEAPUAAACJAwAAAAA=&#10;" fillcolor="#17365d [2415]" strokecolor="#17365d [2415]" strokeweight="8pt">
                  <v:stroke linestyle="thinThin"/>
                  <v:textbox>
                    <w:txbxContent>
                      <w:p w:rsidR="00DD1B93" w:rsidRPr="0093469A" w:rsidRDefault="00DD1B93" w:rsidP="00DD1B93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McAA&#10;AADbAAAADwAAAGRycy9kb3ducmV2LnhtbERPTYvCMBC9C/6HMII3m7qISNcoRVzRo1YQb2Mz23a3&#10;mZQm1vrvzcKCt3m8z1mue1OLjlpXWVYwjWIQxLnVFRcKztnXZAHCeWSNtWVS8CQH69VwsMRE2wcf&#10;qTv5QoQQdgkqKL1vEildXpJBF9mGOHDftjXoA2wLqVt8hHBTy484nkuDFYeGEhvalJT/nu5Ggbt1&#10;h+zZpJefq8tv6ZZNNjvslBqP+vQThKfev8X/7r0O86fw90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SXMcAAAADbAAAADwAAAAAAAAAAAAAAAACYAgAAZHJzL2Rvd25y&#10;ZXYueG1sUEsFBgAAAAAEAAQA9QAAAIUDAAAAAA==&#10;" filled="f" stroked="f" strokeweight="2pt">
                  <v:textbox>
                    <w:txbxContent>
                      <w:p w:rsidR="00393C72" w:rsidRDefault="00393C72" w:rsidP="00393C72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F0C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106E4" wp14:editId="10721765">
                <wp:simplePos x="0" y="0"/>
                <wp:positionH relativeFrom="column">
                  <wp:posOffset>58420</wp:posOffset>
                </wp:positionH>
                <wp:positionV relativeFrom="paragraph">
                  <wp:posOffset>550072</wp:posOffset>
                </wp:positionV>
                <wp:extent cx="8205470" cy="360045"/>
                <wp:effectExtent l="0" t="0" r="43180" b="4000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3F0C75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セコムパスポートforG-</w:t>
                            </w:r>
                            <w:r w:rsidR="007E6636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027E6C"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3F0C7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様限定特別料金クーポンコードのご案内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06E4" id="Rectangle 3" o:spid="_x0000_s1030" style="position:absolute;left:0;text-align:left;margin-left:4.6pt;margin-top:43.3pt;width:646.1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:rsidR="006B7126" w:rsidRPr="003F0C75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セコムパスポートforG-</w:t>
                      </w:r>
                      <w:r w:rsidR="007E6636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027E6C"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3F0C75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様限定特別料金クーポンコードのご案内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3F0C75">
        <w:rPr>
          <w:rFonts w:ascii="Verdana" w:hAnsi="Verdana"/>
          <w:noProof/>
          <w:color w:val="0055A7"/>
        </w:rPr>
        <w:drawing>
          <wp:inline distT="0" distB="0" distL="0" distR="0" wp14:anchorId="03F84ADF" wp14:editId="675D03EF">
            <wp:extent cx="3009265" cy="499745"/>
            <wp:effectExtent l="0" t="0" r="635" b="0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7EE" w:rsidRDefault="005477EE" w:rsidP="00597AD7"/>
    <w:p w:rsidR="00D71B34" w:rsidRPr="00C42FE8" w:rsidRDefault="00B05824" w:rsidP="00D71B34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</w:t>
      </w:r>
      <w:r>
        <w:rPr>
          <w:rFonts w:hint="eastAsia"/>
        </w:rPr>
        <w:t>」（ファイルタイプ電子証明書）を、以下の特別</w:t>
      </w:r>
      <w:r w:rsidR="00C43BA6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C43BA6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D71B34">
        <w:rPr>
          <w:rFonts w:hint="eastAsia"/>
          <w:b/>
          <w:u w:val="single"/>
        </w:rPr>
        <w:t>「本紙」、および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D71B34" w:rsidRPr="00C42FE8">
        <w:rPr>
          <w:rFonts w:hint="eastAsia"/>
        </w:rPr>
        <w:t>なお、</w:t>
      </w:r>
      <w:r w:rsidR="003D0D12" w:rsidRPr="003D0D12">
        <w:rPr>
          <w:rFonts w:hint="eastAsia"/>
          <w:b/>
          <w:u w:val="single"/>
        </w:rPr>
        <w:t>本紙の</w:t>
      </w:r>
      <w:r w:rsidR="00D71B34" w:rsidRPr="00C42FE8">
        <w:rPr>
          <w:rFonts w:hint="eastAsia"/>
          <w:b/>
          <w:u w:val="single"/>
        </w:rPr>
        <w:t>「商工会議所確認印」欄</w:t>
      </w:r>
      <w:r w:rsidR="003D0D12">
        <w:rPr>
          <w:rFonts w:hint="eastAsia"/>
          <w:b/>
          <w:u w:val="single"/>
        </w:rPr>
        <w:t>に所属商工会議所の印が</w:t>
      </w:r>
      <w:r w:rsidR="007D0BA0">
        <w:rPr>
          <w:rFonts w:hint="eastAsia"/>
          <w:b/>
          <w:u w:val="single"/>
        </w:rPr>
        <w:t>押印</w:t>
      </w:r>
      <w:r w:rsidR="003D0D12">
        <w:rPr>
          <w:rFonts w:hint="eastAsia"/>
          <w:b/>
          <w:u w:val="single"/>
        </w:rPr>
        <w:t>されている場合は、「会員判別書類</w:t>
      </w:r>
      <w:r w:rsidR="00F15AA1">
        <w:rPr>
          <w:rFonts w:hint="eastAsia"/>
          <w:b/>
          <w:u w:val="single"/>
        </w:rPr>
        <w:t>コピー</w:t>
      </w:r>
      <w:r w:rsidR="00D71B34" w:rsidRPr="00C42FE8">
        <w:rPr>
          <w:rFonts w:hint="eastAsia"/>
          <w:b/>
          <w:u w:val="single"/>
        </w:rPr>
        <w:t>」のご提出は不要です。</w:t>
      </w:r>
    </w:p>
    <w:p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C43BA6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C43BA6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C43BA6">
        <w:rPr>
          <w:rFonts w:hint="eastAsia"/>
          <w:b/>
        </w:rPr>
        <w:t>価格</w:t>
      </w:r>
      <w:r w:rsidR="00093FD3">
        <w:rPr>
          <w:rFonts w:hint="eastAsia"/>
          <w:b/>
        </w:rPr>
        <w:t>にて</w:t>
      </w:r>
      <w:r w:rsidRPr="00B05824">
        <w:rPr>
          <w:rFonts w:hint="eastAsia"/>
          <w:b/>
        </w:rPr>
        <w:t>ご請求する</w:t>
      </w:r>
      <w:r>
        <w:rPr>
          <w:rFonts w:hint="eastAsia"/>
        </w:rPr>
        <w:t>場合があります。</w:t>
      </w:r>
    </w:p>
    <w:p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22504D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:rsidR="00027E6C" w:rsidRDefault="003F0C75" w:rsidP="00027E6C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EBC5CB" wp14:editId="760FC666">
                <wp:simplePos x="0" y="0"/>
                <wp:positionH relativeFrom="column">
                  <wp:posOffset>-17780</wp:posOffset>
                </wp:positionH>
                <wp:positionV relativeFrom="paragraph">
                  <wp:posOffset>1270</wp:posOffset>
                </wp:positionV>
                <wp:extent cx="8205470" cy="276225"/>
                <wp:effectExtent l="1270" t="1270" r="3810" b="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E6C" w:rsidRPr="004C00D7" w:rsidRDefault="00027E6C" w:rsidP="00027E6C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セコムパスポートfor G-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ID</w:t>
                            </w: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BC5CB" id="Rectangle 25" o:spid="_x0000_s1031" style="position:absolute;left:0;text-align:left;margin-left:-1.4pt;margin-top:.1pt;width:646.1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" fillcolor="#ffc000" stroked="f">
                <v:fill angle="90" focus="100%" type="gradient"/>
                <v:textbox>
                  <w:txbxContent>
                    <w:p w:rsidR="00027E6C" w:rsidRPr="004C00D7" w:rsidRDefault="00027E6C" w:rsidP="00027E6C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セコムパスポートfor G-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ID</w:t>
                      </w: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027E6C" w:rsidRDefault="00027E6C" w:rsidP="00027E6C">
      <w:pPr>
        <w:pStyle w:val="a9"/>
        <w:spacing w:line="0" w:lineRule="atLeast"/>
        <w:ind w:left="0" w:firstLineChars="100" w:firstLine="200"/>
      </w:pPr>
    </w:p>
    <w:p w:rsidR="00027E6C" w:rsidRDefault="00027E6C" w:rsidP="00027E6C">
      <w:pPr>
        <w:pStyle w:val="a9"/>
        <w:spacing w:line="0" w:lineRule="atLeast"/>
        <w:ind w:left="0" w:firstLineChars="100" w:firstLine="200"/>
      </w:pPr>
      <w:r w:rsidRPr="005B6BB2">
        <w:rPr>
          <w:rFonts w:hint="eastAsia"/>
        </w:rPr>
        <w:t>セコムパスポート</w:t>
      </w:r>
      <w:r>
        <w:rPr>
          <w:rFonts w:hint="eastAsia"/>
        </w:rPr>
        <w:t>forG-IDは、中央省庁及び地方自治体の電子申請システムやインターネット特許出願などに対応した電子証明書を発行するサービスです。また、「国税電子申告・納税システム（e-Tax）」、「地方税ポータルシステム（eLTAX）」、さらには民間企業間の「電子契約」や「e文書法」にもご利用いただくことができます。</w:t>
      </w:r>
    </w:p>
    <w:p w:rsidR="00D926DC" w:rsidRDefault="003F0C75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3B2619" wp14:editId="36316E44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B2619" id="Rectangle 8" o:spid="_x0000_s1032" style="position:absolute;left:0;text-align:left;margin-left:-1.4pt;margin-top:.6pt;width:652.1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VU1AIAAMU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" fillcolor="#ffc000" stroked="f">
                <v:fill angle="90" focus="100%" type="gradient"/>
                <v:textbox>
                  <w:txbxContent>
                    <w:p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2A4382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C43BA6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501DE" w:rsidRPr="002A4382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C43BA6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2A4382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926DC" w:rsidRPr="002A438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C43BA6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380D46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2A438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2A438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DE" w:rsidRPr="002A4382" w:rsidRDefault="00380D46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2A438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2A438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C43BA6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より有効期間２年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物は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２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380D46" w:rsidRPr="002A438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2A4382">
        <w:rPr>
          <w:rFonts w:eastAsia="ＭＳ Ｐゴシック" w:hint="eastAsia"/>
          <w:b/>
          <w:spacing w:val="20"/>
          <w:sz w:val="20"/>
          <w:szCs w:val="20"/>
        </w:rPr>
        <w:t>０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円引き（いずれも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:rsidR="00754A00" w:rsidRPr="00DD1B93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:rsidR="00615AF6" w:rsidRDefault="00615AF6"/>
    <w:p w:rsidR="00117273" w:rsidRPr="00117273" w:rsidRDefault="003F0C7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-1.4pt;margin-top:7pt;width:652.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" fillcolor="#ffc000" stroked="f">
                <v:fill angle="90" focus="100%" type="gradient"/>
                <v:textbox>
                  <w:txbxContent>
                    <w:p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:rsidR="00CA17F7" w:rsidRDefault="00CA17F7" w:rsidP="00CA17F7">
      <w:pPr>
        <w:spacing w:line="0" w:lineRule="atLeast"/>
      </w:pPr>
    </w:p>
    <w:p w:rsidR="00DE2787" w:rsidRDefault="003F0C75" w:rsidP="00943DF1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485775</wp:posOffset>
                </wp:positionV>
                <wp:extent cx="5905500" cy="811530"/>
                <wp:effectExtent l="24765" t="19050" r="22860" b="266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《特別料金クーポンコード》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96583E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520D88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520D88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520D88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:rsidR="00615AF6" w:rsidRPr="00D926DC" w:rsidRDefault="00520D88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0;text-align:left;margin-left:109.95pt;margin-top:38.25pt;width:465pt;height:6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" filled="f" fillcolor="#bbe0e3" strokecolor="red" strokeweight="3pt">
                <v:stroke linestyle="thinThin"/>
                <v:textbox>
                  <w:txbxContent>
                    <w:p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《特別料金クーポンコード》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96583E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520D88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520D88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520D88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:rsidR="00615AF6" w:rsidRPr="00D926DC" w:rsidRDefault="00520D88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636"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="007E6636"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="007E6636"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 w:rsidR="007E6636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027E6C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8125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7E6636"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:rsidR="00DE2787" w:rsidRDefault="00DE2787"/>
    <w:p w:rsidR="00DE2787" w:rsidRDefault="00DE2787"/>
    <w:p w:rsidR="00DE2787" w:rsidRDefault="00DE2787"/>
    <w:p w:rsidR="00D71B34" w:rsidRDefault="00D71B34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</w:p>
    <w:p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:rsidR="00615AF6" w:rsidRPr="00615AF6" w:rsidRDefault="0048125C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>セコムトラストシステムズ株式会社 CAサポートセンター、ＴＥＬ：</w:t>
      </w:r>
      <w:r w:rsidRPr="009E5617">
        <w:rPr>
          <w:color w:val="auto"/>
          <w:sz w:val="16"/>
          <w:szCs w:val="16"/>
        </w:rPr>
        <w:t>0422-76-2072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Pr="009E5617">
        <w:rPr>
          <w:rFonts w:cs="ＭＳ Ｐゴシック"/>
          <w:color w:val="auto"/>
          <w:kern w:val="0"/>
          <w:sz w:val="16"/>
          <w:szCs w:val="16"/>
          <w:lang w:val="ja-JP"/>
        </w:rPr>
        <w:t>gid-support@ml.secom-sts.co.jp</w:t>
      </w:r>
    </w:p>
    <w:p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CC2858" w:rsidRPr="00CC2858" w:rsidRDefault="00093FD3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="00CC2858"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:rsidR="00CC2858" w:rsidRPr="00CC2858" w:rsidRDefault="00CC2858" w:rsidP="00CC285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Pr="00636467" w:rsidRDefault="00CC2858" w:rsidP="0077679C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:rsidR="00C367F1" w:rsidRPr="00B7713A" w:rsidRDefault="00093FD3" w:rsidP="00B7713A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="00CC2858"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:rsidR="00CC2858" w:rsidRPr="0077679C" w:rsidRDefault="0077679C" w:rsidP="00854768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 wp14:anchorId="4AE66D9A" wp14:editId="05077B2D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49354" cy="2390115"/>
                <wp:effectExtent l="19050" t="19050" r="18415" b="1079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9354" cy="2390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679C" w:rsidRDefault="0077679C" w:rsidP="00B7713A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:rsidR="00854768" w:rsidRDefault="00854768" w:rsidP="00854768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854768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093FD3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54768" w:rsidRDefault="00854768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2D5" w:rsidRPr="00A749C6" w:rsidRDefault="002A22D5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54768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54768" w:rsidRPr="00C30920" w:rsidRDefault="00854768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54768" w:rsidRPr="00A749C6" w:rsidRDefault="00854768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4768" w:rsidRPr="00620634" w:rsidRDefault="00854768" w:rsidP="00854768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66D9A" id="Text Box 17" o:spid="_x0000_s1035" type="#_x0000_t202" style="position:absolute;left:0;text-align:left;margin-left:24.75pt;margin-top:12.8pt;width:618.05pt;height:188.2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" filled="f" fillcolor="#bbe0e3" strokecolor="#333" strokeweight="3pt">
                <v:stroke linestyle="thinThin"/>
                <v:textbox>
                  <w:txbxContent>
                    <w:p w:rsidR="0077679C" w:rsidRDefault="0077679C" w:rsidP="00B7713A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:rsidR="00854768" w:rsidRDefault="00854768" w:rsidP="00854768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854768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093FD3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54768" w:rsidRDefault="00854768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2A22D5" w:rsidRPr="00A749C6" w:rsidRDefault="002A22D5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54768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54768" w:rsidRPr="00C30920" w:rsidRDefault="00854768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54768" w:rsidRPr="00A749C6" w:rsidRDefault="00854768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54768" w:rsidRPr="00620634" w:rsidRDefault="00854768" w:rsidP="00854768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4768" w:rsidRDefault="00854768" w:rsidP="00854768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:rsidR="0077679C" w:rsidRDefault="0077679C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854768" w:rsidRPr="006F4012" w:rsidRDefault="00854768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60709" w:rsidRDefault="00D60709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2F3DA3" w:rsidP="00854768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0D12BE" wp14:editId="0F94A8A4">
                <wp:simplePos x="0" y="0"/>
                <wp:positionH relativeFrom="column">
                  <wp:posOffset>5230130</wp:posOffset>
                </wp:positionH>
                <wp:positionV relativeFrom="paragraph">
                  <wp:posOffset>38289</wp:posOffset>
                </wp:positionV>
                <wp:extent cx="2824682" cy="1176950"/>
                <wp:effectExtent l="0" t="0" r="13970" b="234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682" cy="1176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:rsidR="00854768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854768" w:rsidRPr="00031F20" w:rsidRDefault="00854768" w:rsidP="0085476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D12BE" id="Rectangle 18" o:spid="_x0000_s1036" style="position:absolute;left:0;text-align:left;margin-left:411.8pt;margin-top:3pt;width:222.4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" filled="f" fillcolor="yellow" strokeweight="2pt">
                <v:textbox>
                  <w:txbxContent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:rsidR="00854768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854768" w:rsidRPr="00031F20" w:rsidRDefault="00854768" w:rsidP="0085476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D041E3" w:rsidRDefault="00D041E3" w:rsidP="0085476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Default="00CC2858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B7713A" w:rsidRPr="00CC2858" w:rsidRDefault="00B7713A" w:rsidP="00CC2858">
      <w:pPr>
        <w:pStyle w:val="a9"/>
        <w:spacing w:line="0" w:lineRule="atLeast"/>
        <w:ind w:left="146" w:hangingChars="73" w:hanging="146"/>
        <w:rPr>
          <w:color w:val="auto"/>
        </w:rPr>
      </w:pPr>
    </w:p>
    <w:p w:rsidR="00CC2858" w:rsidRPr="00CC2858" w:rsidRDefault="00CC2858" w:rsidP="00CC2858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 w:rsidR="008170A7"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</w:t>
      </w:r>
      <w:r w:rsidR="00093FD3">
        <w:rPr>
          <w:rFonts w:hint="eastAsia"/>
          <w:b/>
          <w:color w:val="auto"/>
          <w:sz w:val="28"/>
          <w:szCs w:val="28"/>
          <w:bdr w:val="single" w:sz="4" w:space="0" w:color="auto"/>
        </w:rPr>
        <w:t>書類」（１点）</w:t>
      </w:r>
      <w:r w:rsidR="00E32FE5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:rsidR="00CC2858" w:rsidRPr="00CC2858" w:rsidRDefault="00CC2858" w:rsidP="008170A7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 w:rsidR="00B7713A">
        <w:rPr>
          <w:rFonts w:hint="eastAsia"/>
          <w:color w:val="auto"/>
          <w:sz w:val="28"/>
          <w:szCs w:val="28"/>
        </w:rPr>
        <w:t>認印の押印を受けられない場合、次のいずれかの書類（１点）</w:t>
      </w:r>
      <w:r w:rsidR="00093FD3">
        <w:rPr>
          <w:rFonts w:hint="eastAsia"/>
          <w:color w:val="auto"/>
          <w:sz w:val="28"/>
          <w:szCs w:val="28"/>
        </w:rPr>
        <w:t>および本</w:t>
      </w:r>
      <w:r w:rsidR="00636467">
        <w:rPr>
          <w:rFonts w:hint="eastAsia"/>
          <w:color w:val="auto"/>
          <w:sz w:val="28"/>
          <w:szCs w:val="28"/>
        </w:rPr>
        <w:t>紙</w:t>
      </w:r>
      <w:r w:rsidR="00093FD3">
        <w:rPr>
          <w:rFonts w:hint="eastAsia"/>
          <w:color w:val="auto"/>
          <w:sz w:val="28"/>
          <w:szCs w:val="28"/>
        </w:rPr>
        <w:t>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C367F1" w:rsidRPr="00FB5636" w:rsidTr="00DA0CDA">
        <w:tc>
          <w:tcPr>
            <w:tcW w:w="4536" w:type="dxa"/>
          </w:tcPr>
          <w:p w:rsidR="00C367F1" w:rsidRPr="00FB5636" w:rsidRDefault="00C367F1" w:rsidP="00DA0C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直近の会費払込票のコピー</w:t>
            </w:r>
          </w:p>
        </w:tc>
      </w:tr>
    </w:tbl>
    <w:p w:rsidR="00C367F1" w:rsidRPr="00813157" w:rsidRDefault="00C367F1" w:rsidP="00C367F1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sectPr w:rsidR="00C367F1" w:rsidRPr="0081315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64" w:rsidRDefault="00BE5064" w:rsidP="00117273">
      <w:r>
        <w:separator/>
      </w:r>
    </w:p>
  </w:endnote>
  <w:endnote w:type="continuationSeparator" w:id="0">
    <w:p w:rsidR="00BE5064" w:rsidRDefault="00BE5064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64" w:rsidRDefault="00BE5064" w:rsidP="00117273">
      <w:r>
        <w:separator/>
      </w:r>
    </w:p>
  </w:footnote>
  <w:footnote w:type="continuationSeparator" w:id="0">
    <w:p w:rsidR="00BE5064" w:rsidRDefault="00BE5064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6C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48CA"/>
    <w:rsid w:val="000650C0"/>
    <w:rsid w:val="00066570"/>
    <w:rsid w:val="000674B3"/>
    <w:rsid w:val="000700ED"/>
    <w:rsid w:val="00070F82"/>
    <w:rsid w:val="00071182"/>
    <w:rsid w:val="00072392"/>
    <w:rsid w:val="000731BE"/>
    <w:rsid w:val="000735B9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3FD3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2ECC"/>
    <w:rsid w:val="000C3A97"/>
    <w:rsid w:val="000C3E42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7784F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1B7"/>
    <w:rsid w:val="001A1D79"/>
    <w:rsid w:val="001A263A"/>
    <w:rsid w:val="001A3460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04D"/>
    <w:rsid w:val="00225124"/>
    <w:rsid w:val="00225398"/>
    <w:rsid w:val="002254CB"/>
    <w:rsid w:val="002265B8"/>
    <w:rsid w:val="002267C6"/>
    <w:rsid w:val="00226E4D"/>
    <w:rsid w:val="00226F14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94D"/>
    <w:rsid w:val="0027457D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E17"/>
    <w:rsid w:val="00287B25"/>
    <w:rsid w:val="00290E78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22D5"/>
    <w:rsid w:val="002A383A"/>
    <w:rsid w:val="002A3F14"/>
    <w:rsid w:val="002A4382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330"/>
    <w:rsid w:val="002F1697"/>
    <w:rsid w:val="002F1E3B"/>
    <w:rsid w:val="002F3DA3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07B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0D46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65B"/>
    <w:rsid w:val="00393C72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275F"/>
    <w:rsid w:val="003C495F"/>
    <w:rsid w:val="003C49EA"/>
    <w:rsid w:val="003C4CEF"/>
    <w:rsid w:val="003C510B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0D12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DAD"/>
    <w:rsid w:val="003E5346"/>
    <w:rsid w:val="003E562A"/>
    <w:rsid w:val="003E635B"/>
    <w:rsid w:val="003F0C75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91E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1DE6"/>
    <w:rsid w:val="00462381"/>
    <w:rsid w:val="00462696"/>
    <w:rsid w:val="0046284B"/>
    <w:rsid w:val="004659DD"/>
    <w:rsid w:val="00465DA1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726"/>
    <w:rsid w:val="00476C86"/>
    <w:rsid w:val="00480ABE"/>
    <w:rsid w:val="0048125C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AC5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D7A63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691C"/>
    <w:rsid w:val="004E7419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0D88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3ECD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36467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2439"/>
    <w:rsid w:val="006F2923"/>
    <w:rsid w:val="006F299A"/>
    <w:rsid w:val="006F37D7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2975"/>
    <w:rsid w:val="0071352E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679C"/>
    <w:rsid w:val="00777D6D"/>
    <w:rsid w:val="00780214"/>
    <w:rsid w:val="007802C8"/>
    <w:rsid w:val="00780AE7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557D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0BA0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23D"/>
    <w:rsid w:val="0081351B"/>
    <w:rsid w:val="00813DEE"/>
    <w:rsid w:val="00814602"/>
    <w:rsid w:val="00814E91"/>
    <w:rsid w:val="008165C2"/>
    <w:rsid w:val="00816C9F"/>
    <w:rsid w:val="008170A7"/>
    <w:rsid w:val="00817402"/>
    <w:rsid w:val="008175B8"/>
    <w:rsid w:val="008175F8"/>
    <w:rsid w:val="00817BB3"/>
    <w:rsid w:val="00820DA0"/>
    <w:rsid w:val="00820EBB"/>
    <w:rsid w:val="00821845"/>
    <w:rsid w:val="00821D0D"/>
    <w:rsid w:val="00823ABB"/>
    <w:rsid w:val="00823E2B"/>
    <w:rsid w:val="0082447A"/>
    <w:rsid w:val="008244C9"/>
    <w:rsid w:val="00824EEE"/>
    <w:rsid w:val="00825AB9"/>
    <w:rsid w:val="008277F5"/>
    <w:rsid w:val="008300E8"/>
    <w:rsid w:val="00830F9D"/>
    <w:rsid w:val="00830FCC"/>
    <w:rsid w:val="00831D31"/>
    <w:rsid w:val="00832A0A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F0F"/>
    <w:rsid w:val="0085276E"/>
    <w:rsid w:val="00854768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3501"/>
    <w:rsid w:val="0087440C"/>
    <w:rsid w:val="008744E9"/>
    <w:rsid w:val="00874685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A26"/>
    <w:rsid w:val="00891462"/>
    <w:rsid w:val="00891EA0"/>
    <w:rsid w:val="008922C8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26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35E7"/>
    <w:rsid w:val="008C3F77"/>
    <w:rsid w:val="008C528A"/>
    <w:rsid w:val="008C5D7C"/>
    <w:rsid w:val="008C609E"/>
    <w:rsid w:val="008C7E5B"/>
    <w:rsid w:val="008D062A"/>
    <w:rsid w:val="008D121F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5486"/>
    <w:rsid w:val="00905C0E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3DF1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583E"/>
    <w:rsid w:val="00966623"/>
    <w:rsid w:val="00966EE8"/>
    <w:rsid w:val="00967591"/>
    <w:rsid w:val="00967DDC"/>
    <w:rsid w:val="00967EE8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91D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97D73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907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3EDC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4A6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3775"/>
    <w:rsid w:val="00A45845"/>
    <w:rsid w:val="00A47B71"/>
    <w:rsid w:val="00A47D26"/>
    <w:rsid w:val="00A50441"/>
    <w:rsid w:val="00A506CA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B0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64AF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7AE"/>
    <w:rsid w:val="00B32C42"/>
    <w:rsid w:val="00B32EA8"/>
    <w:rsid w:val="00B33C25"/>
    <w:rsid w:val="00B34E33"/>
    <w:rsid w:val="00B34E6D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4EEA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6027"/>
    <w:rsid w:val="00B7625C"/>
    <w:rsid w:val="00B76BAD"/>
    <w:rsid w:val="00B76E99"/>
    <w:rsid w:val="00B7713A"/>
    <w:rsid w:val="00B772A3"/>
    <w:rsid w:val="00B77F4F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064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4DE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7F1"/>
    <w:rsid w:val="00C368A8"/>
    <w:rsid w:val="00C37743"/>
    <w:rsid w:val="00C42934"/>
    <w:rsid w:val="00C42FE8"/>
    <w:rsid w:val="00C43761"/>
    <w:rsid w:val="00C43B74"/>
    <w:rsid w:val="00C43BA6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2858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1D16"/>
    <w:rsid w:val="00CF2706"/>
    <w:rsid w:val="00CF56BA"/>
    <w:rsid w:val="00CF5CA3"/>
    <w:rsid w:val="00D00FD2"/>
    <w:rsid w:val="00D0138A"/>
    <w:rsid w:val="00D014B7"/>
    <w:rsid w:val="00D033CD"/>
    <w:rsid w:val="00D041E3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22B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4E0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0E6A"/>
    <w:rsid w:val="00D712B2"/>
    <w:rsid w:val="00D715EE"/>
    <w:rsid w:val="00D71B34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C44"/>
    <w:rsid w:val="00DC73EB"/>
    <w:rsid w:val="00DD073F"/>
    <w:rsid w:val="00DD0814"/>
    <w:rsid w:val="00DD1323"/>
    <w:rsid w:val="00DD1B93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FC0"/>
    <w:rsid w:val="00DE102F"/>
    <w:rsid w:val="00DE2362"/>
    <w:rsid w:val="00DE2787"/>
    <w:rsid w:val="00DE279A"/>
    <w:rsid w:val="00DE376B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2FE5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51DE"/>
    <w:rsid w:val="00E86374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07359"/>
    <w:rsid w:val="00F10320"/>
    <w:rsid w:val="00F127D3"/>
    <w:rsid w:val="00F13275"/>
    <w:rsid w:val="00F13DA9"/>
    <w:rsid w:val="00F15AA1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1C9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57CB6"/>
    <w:rsid w:val="00F60B10"/>
    <w:rsid w:val="00F60C8A"/>
    <w:rsid w:val="00F614B0"/>
    <w:rsid w:val="00F6194F"/>
    <w:rsid w:val="00F61DA5"/>
    <w:rsid w:val="00F63818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3B"/>
    <w:rsid w:val="00FE11A8"/>
    <w:rsid w:val="00FE23C1"/>
    <w:rsid w:val="00FE2863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6141-0E77-4CEF-8716-1439FD3E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9E55E4E9.dotm</Template>
  <TotalTime>1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小島 名津子</cp:lastModifiedBy>
  <cp:revision>2</cp:revision>
  <cp:lastPrinted>2020-03-02T23:49:00Z</cp:lastPrinted>
  <dcterms:created xsi:type="dcterms:W3CDTF">2020-03-03T02:48:00Z</dcterms:created>
  <dcterms:modified xsi:type="dcterms:W3CDTF">2020-03-03T02:48:00Z</dcterms:modified>
</cp:coreProperties>
</file>