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A" w:rsidRPr="003372C9" w:rsidRDefault="00B04A6C" w:rsidP="00B04A6C">
      <w:pPr>
        <w:jc w:val="center"/>
        <w:rPr>
          <w:sz w:val="22"/>
        </w:rPr>
      </w:pPr>
      <w:bookmarkStart w:id="0" w:name="_Hlk527969237"/>
      <w:r w:rsidRPr="003372C9">
        <w:rPr>
          <w:rFonts w:hint="eastAsia"/>
          <w:sz w:val="22"/>
        </w:rPr>
        <w:t>利用</w:t>
      </w:r>
      <w:r w:rsidR="00AE0374" w:rsidRPr="003372C9">
        <w:rPr>
          <w:rFonts w:hint="eastAsia"/>
          <w:sz w:val="22"/>
        </w:rPr>
        <w:t>申請</w:t>
      </w:r>
      <w:r w:rsidR="001A334F">
        <w:rPr>
          <w:rFonts w:hint="eastAsia"/>
          <w:sz w:val="22"/>
        </w:rPr>
        <w:t>有効期限延長</w:t>
      </w:r>
      <w:r w:rsidR="00606830" w:rsidRPr="00DF54A9">
        <w:rPr>
          <w:rFonts w:hint="eastAsia"/>
          <w:sz w:val="22"/>
        </w:rPr>
        <w:t>申請</w:t>
      </w:r>
      <w:r w:rsidR="00AE0374" w:rsidRPr="003372C9">
        <w:rPr>
          <w:rFonts w:hint="eastAsia"/>
          <w:sz w:val="22"/>
        </w:rPr>
        <w:t>書</w:t>
      </w:r>
    </w:p>
    <w:bookmarkEnd w:id="0"/>
    <w:p w:rsidR="00A95D1A" w:rsidRPr="004804E2" w:rsidRDefault="008755FC" w:rsidP="0029324D">
      <w:r>
        <w:rPr>
          <w:rFonts w:hint="eastAsia"/>
        </w:rPr>
        <w:t xml:space="preserve">　福岡</w:t>
      </w:r>
      <w:r w:rsidR="00F32D5D">
        <w:rPr>
          <w:rFonts w:hint="eastAsia"/>
        </w:rPr>
        <w:t>商工会議所</w:t>
      </w:r>
    </w:p>
    <w:p w:rsidR="00A95D1A" w:rsidRPr="003372C9" w:rsidRDefault="008755FC" w:rsidP="00AE0374">
      <w:pPr>
        <w:ind w:firstLineChars="100" w:firstLine="193"/>
      </w:pPr>
      <w:r>
        <w:rPr>
          <w:rFonts w:hint="eastAsia"/>
        </w:rPr>
        <w:t>福岡県</w:t>
      </w:r>
      <w:r w:rsidR="00A95D1A" w:rsidRPr="003372C9">
        <w:rPr>
          <w:rFonts w:hint="eastAsia"/>
        </w:rPr>
        <w:t>経営改善支援センター</w:t>
      </w:r>
    </w:p>
    <w:p w:rsidR="00A95D1A" w:rsidRPr="003372C9" w:rsidRDefault="00A95D1A" w:rsidP="0029324D"/>
    <w:p w:rsidR="00AE0374" w:rsidRPr="003372C9" w:rsidRDefault="00DA7061" w:rsidP="00AE0374">
      <w:pPr>
        <w:ind w:firstLineChars="100" w:firstLine="193"/>
      </w:pPr>
      <w:r>
        <w:rPr>
          <w:rFonts w:hint="eastAsia"/>
        </w:rPr>
        <w:t>令和</w:t>
      </w:r>
      <w:r w:rsidR="00AE0374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年</w:t>
      </w:r>
      <w:r w:rsidR="004C049B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月</w:t>
      </w:r>
      <w:r w:rsidR="0087730A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日付け利用申請受理の通知を受けた</w:t>
      </w:r>
      <w:r w:rsidR="00AE0374" w:rsidRPr="003372C9">
        <w:rPr>
          <w:rFonts w:hint="eastAsia"/>
        </w:rPr>
        <w:t>「経営改善支援センター事業利用申請」について、下記理由により</w:t>
      </w:r>
      <w:r w:rsidR="00845515" w:rsidRPr="003372C9">
        <w:rPr>
          <w:rFonts w:hint="eastAsia"/>
        </w:rPr>
        <w:t>、</w:t>
      </w:r>
      <w:r w:rsidR="00582BEB" w:rsidRPr="003372C9">
        <w:rPr>
          <w:rFonts w:hint="eastAsia"/>
        </w:rPr>
        <w:t>利用</w:t>
      </w:r>
      <w:r w:rsidR="00AE0374" w:rsidRPr="003372C9">
        <w:rPr>
          <w:rFonts w:hint="eastAsia"/>
        </w:rPr>
        <w:t>申請の</w:t>
      </w:r>
      <w:r w:rsidR="001A334F">
        <w:rPr>
          <w:rFonts w:hint="eastAsia"/>
        </w:rPr>
        <w:t>有効期限延長</w:t>
      </w:r>
      <w:r w:rsidR="00AE0374" w:rsidRPr="003372C9">
        <w:rPr>
          <w:rFonts w:hint="eastAsia"/>
        </w:rPr>
        <w:t>を希望いたします。</w:t>
      </w:r>
    </w:p>
    <w:p w:rsidR="00AE0374" w:rsidRPr="003372C9" w:rsidRDefault="00AE0374" w:rsidP="00AE0374">
      <w:pPr>
        <w:jc w:val="center"/>
      </w:pPr>
      <w:r w:rsidRPr="003372C9">
        <w:rPr>
          <w:rFonts w:hint="eastAsia"/>
        </w:rPr>
        <w:t>記</w:t>
      </w:r>
    </w:p>
    <w:p w:rsidR="00AE0374" w:rsidRPr="003372C9" w:rsidRDefault="00AE0374" w:rsidP="0029324D">
      <w:r w:rsidRPr="003372C9">
        <w:rPr>
          <w:rFonts w:hint="eastAsia"/>
        </w:rPr>
        <w:t>１．</w:t>
      </w:r>
      <w:r w:rsidR="001A334F">
        <w:rPr>
          <w:rFonts w:hint="eastAsia"/>
        </w:rPr>
        <w:t>有効期限の延長</w:t>
      </w:r>
      <w:r w:rsidRPr="003372C9">
        <w:rPr>
          <w:rFonts w:hint="eastAsia"/>
        </w:rPr>
        <w:t>を希望する理由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E0374" w:rsidRPr="003372C9" w:rsidTr="00B04A6C">
        <w:trPr>
          <w:trHeight w:val="915"/>
        </w:trPr>
        <w:tc>
          <w:tcPr>
            <w:tcW w:w="9497" w:type="dxa"/>
            <w:shd w:val="clear" w:color="auto" w:fill="auto"/>
          </w:tcPr>
          <w:p w:rsidR="005B53AF" w:rsidRPr="003372C9" w:rsidRDefault="005B53AF" w:rsidP="0029324D"/>
        </w:tc>
      </w:tr>
    </w:tbl>
    <w:p w:rsidR="00AE0374" w:rsidRPr="003372C9" w:rsidRDefault="00AE0374" w:rsidP="0029324D"/>
    <w:p w:rsidR="00107B3E" w:rsidRPr="003372C9" w:rsidRDefault="00AE0374" w:rsidP="0029324D">
      <w:r w:rsidRPr="003372C9">
        <w:rPr>
          <w:rFonts w:hint="eastAsia"/>
        </w:rPr>
        <w:t>２</w:t>
      </w:r>
      <w:r w:rsidR="00107B3E" w:rsidRPr="003372C9">
        <w:rPr>
          <w:rFonts w:hint="eastAsia"/>
        </w:rPr>
        <w:t>．これまでの経緯（</w:t>
      </w:r>
      <w:r w:rsidR="00582BEB" w:rsidRPr="003372C9">
        <w:rPr>
          <w:rFonts w:hint="eastAsia"/>
        </w:rPr>
        <w:t>これまでに実施した</w:t>
      </w:r>
      <w:r w:rsidR="00107B3E" w:rsidRPr="003372C9">
        <w:rPr>
          <w:rFonts w:hint="eastAsia"/>
        </w:rPr>
        <w:t>内容</w:t>
      </w:r>
      <w:r w:rsidR="00582BEB" w:rsidRPr="003372C9">
        <w:rPr>
          <w:rFonts w:hint="eastAsia"/>
        </w:rPr>
        <w:t>を具体的に記載。</w:t>
      </w:r>
      <w:r w:rsidR="00107B3E" w:rsidRPr="003372C9">
        <w:rPr>
          <w:rFonts w:hint="eastAsia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8B486B">
            <w:pPr>
              <w:jc w:val="center"/>
            </w:pPr>
            <w:r w:rsidRPr="003372C9">
              <w:rPr>
                <w:rFonts w:hint="eastAsia"/>
              </w:rPr>
              <w:t>年月日</w:t>
            </w:r>
          </w:p>
        </w:tc>
        <w:tc>
          <w:tcPr>
            <w:tcW w:w="7654" w:type="dxa"/>
            <w:shd w:val="clear" w:color="auto" w:fill="auto"/>
          </w:tcPr>
          <w:p w:rsidR="007D51FF" w:rsidRPr="003372C9" w:rsidRDefault="00107B3E" w:rsidP="008B486B">
            <w:pPr>
              <w:jc w:val="center"/>
            </w:pPr>
            <w:r w:rsidRPr="003372C9">
              <w:rPr>
                <w:rFonts w:hint="eastAsia"/>
              </w:rPr>
              <w:t>実施内容</w:t>
            </w:r>
          </w:p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pPr>
              <w:ind w:firstLineChars="100" w:firstLine="193"/>
            </w:pPr>
            <w:r w:rsidRPr="003372C9">
              <w:rPr>
                <w:rFonts w:hint="eastAsia"/>
              </w:rPr>
              <w:t>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6D37D6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6D37D6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A95D1A">
            <w:r w:rsidRPr="003372C9">
              <w:rPr>
                <w:rFonts w:hint="eastAsia"/>
              </w:rPr>
              <w:t xml:space="preserve">　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6D37D6" w:rsidRPr="003372C9" w:rsidTr="006D37D6">
        <w:tc>
          <w:tcPr>
            <w:tcW w:w="1843" w:type="dxa"/>
            <w:shd w:val="clear" w:color="auto" w:fill="auto"/>
          </w:tcPr>
          <w:p w:rsidR="006D37D6" w:rsidRDefault="006D37D6" w:rsidP="00A95D1A">
            <w:r>
              <w:rPr>
                <w:rFonts w:hint="eastAsia"/>
              </w:rPr>
              <w:t xml:space="preserve">　年　月　日～</w:t>
            </w:r>
          </w:p>
          <w:p w:rsidR="006D37D6" w:rsidRDefault="006D37D6" w:rsidP="00A95D1A">
            <w:r>
              <w:rPr>
                <w:rFonts w:hint="eastAsia"/>
              </w:rPr>
              <w:t xml:space="preserve">　　　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6D37D6" w:rsidRPr="003372C9" w:rsidRDefault="006D37D6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/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</w:tbl>
    <w:p w:rsidR="003E6E44" w:rsidRPr="003372C9" w:rsidRDefault="003E6E44" w:rsidP="0029324D"/>
    <w:p w:rsidR="00107B3E" w:rsidRPr="003372C9" w:rsidRDefault="00AE0374" w:rsidP="0029324D">
      <w:r w:rsidRPr="003372C9">
        <w:rPr>
          <w:rFonts w:hint="eastAsia"/>
        </w:rPr>
        <w:t>３</w:t>
      </w:r>
      <w:r w:rsidR="00107B3E" w:rsidRPr="003372C9">
        <w:rPr>
          <w:rFonts w:hint="eastAsia"/>
        </w:rPr>
        <w:t>．今後の予定</w:t>
      </w:r>
    </w:p>
    <w:p w:rsidR="00107B3E" w:rsidRPr="006D37D6" w:rsidRDefault="00107B3E" w:rsidP="006D37D6">
      <w:pPr>
        <w:ind w:firstLineChars="100" w:firstLine="193"/>
        <w:rPr>
          <w:u w:val="single"/>
        </w:rPr>
      </w:pPr>
      <w:r w:rsidRPr="003372C9">
        <w:rPr>
          <w:rFonts w:hint="eastAsia"/>
        </w:rPr>
        <w:t>（１）計画策定完了日</w:t>
      </w:r>
      <w:r w:rsidR="009D362D" w:rsidRPr="003372C9">
        <w:rPr>
          <w:rFonts w:hint="eastAsia"/>
        </w:rPr>
        <w:t xml:space="preserve">（目処）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</w:t>
      </w:r>
      <w:r w:rsidR="00AE0374" w:rsidRPr="006D37D6">
        <w:rPr>
          <w:rFonts w:hint="eastAsia"/>
        </w:rPr>
        <w:t xml:space="preserve">　</w:t>
      </w:r>
      <w:r w:rsidRPr="006D37D6">
        <w:rPr>
          <w:rFonts w:hint="eastAsia"/>
        </w:rPr>
        <w:t>年　　月　　日</w:t>
      </w:r>
    </w:p>
    <w:p w:rsidR="00107B3E" w:rsidRPr="006D37D6" w:rsidRDefault="00107B3E" w:rsidP="006D37D6">
      <w:pPr>
        <w:ind w:firstLineChars="100" w:firstLine="193"/>
        <w:rPr>
          <w:u w:val="single"/>
        </w:rPr>
      </w:pPr>
      <w:r w:rsidRPr="003372C9">
        <w:rPr>
          <w:rFonts w:hint="eastAsia"/>
        </w:rPr>
        <w:t>（２）金融機関合意日</w:t>
      </w:r>
      <w:r w:rsidR="009D362D" w:rsidRPr="003372C9">
        <w:rPr>
          <w:rFonts w:hint="eastAsia"/>
        </w:rPr>
        <w:t>（目処）</w:t>
      </w:r>
      <w:r w:rsidR="006279D9" w:rsidRPr="003372C9">
        <w:rPr>
          <w:rFonts w:hint="eastAsia"/>
        </w:rPr>
        <w:t xml:space="preserve">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　年　　月　　日</w:t>
      </w:r>
    </w:p>
    <w:p w:rsidR="00107B3E" w:rsidRPr="003372C9" w:rsidRDefault="00107B3E" w:rsidP="009D362D">
      <w:pPr>
        <w:ind w:firstLineChars="100" w:firstLine="193"/>
        <w:rPr>
          <w:u w:val="single"/>
        </w:rPr>
      </w:pPr>
      <w:r w:rsidRPr="003372C9">
        <w:rPr>
          <w:rFonts w:hint="eastAsia"/>
        </w:rPr>
        <w:t>（３）支払申請提出日</w:t>
      </w:r>
      <w:r w:rsidR="009D362D" w:rsidRPr="003372C9">
        <w:rPr>
          <w:rFonts w:hint="eastAsia"/>
        </w:rPr>
        <w:t>（目処）</w:t>
      </w:r>
      <w:r w:rsidRPr="003372C9">
        <w:rPr>
          <w:rFonts w:hint="eastAsia"/>
        </w:rPr>
        <w:t xml:space="preserve">　：</w:t>
      </w:r>
      <w:r w:rsidR="00582BEB" w:rsidRPr="003372C9">
        <w:rPr>
          <w:rFonts w:hint="eastAsia"/>
        </w:rPr>
        <w:t xml:space="preserve">　</w:t>
      </w:r>
      <w:r w:rsidR="00DA7061">
        <w:rPr>
          <w:rFonts w:hint="eastAsia"/>
        </w:rPr>
        <w:t>令和</w:t>
      </w:r>
      <w:r w:rsidRPr="006D37D6">
        <w:rPr>
          <w:rFonts w:hint="eastAsia"/>
        </w:rPr>
        <w:t xml:space="preserve">　　年　　月　　</w:t>
      </w:r>
      <w:r w:rsidR="006279D9" w:rsidRPr="006D37D6">
        <w:rPr>
          <w:rFonts w:hint="eastAsia"/>
        </w:rPr>
        <w:t>日</w:t>
      </w:r>
    </w:p>
    <w:p w:rsidR="00107B3E" w:rsidRPr="003372C9" w:rsidRDefault="00107B3E" w:rsidP="0029324D"/>
    <w:p w:rsidR="00B04A6C" w:rsidRPr="003372C9" w:rsidRDefault="00B04A6C" w:rsidP="006D37D6">
      <w:r w:rsidRPr="003372C9">
        <w:rPr>
          <w:rFonts w:hint="eastAsia"/>
        </w:rPr>
        <w:t>４．希望する利用申請</w:t>
      </w:r>
      <w:r w:rsidR="001A334F">
        <w:rPr>
          <w:rFonts w:hint="eastAsia"/>
        </w:rPr>
        <w:t>有効</w:t>
      </w:r>
      <w:r w:rsidR="00DF54A9">
        <w:rPr>
          <w:rFonts w:hint="eastAsia"/>
        </w:rPr>
        <w:t>期限</w:t>
      </w:r>
      <w:r w:rsidR="006D37D6">
        <w:rPr>
          <w:rFonts w:hint="eastAsia"/>
        </w:rPr>
        <w:t xml:space="preserve">　　　　</w:t>
      </w:r>
      <w:r w:rsidR="00DA7061">
        <w:rPr>
          <w:rFonts w:hint="eastAsia"/>
        </w:rPr>
        <w:t>令和</w:t>
      </w:r>
      <w:r w:rsidRPr="003372C9">
        <w:rPr>
          <w:rFonts w:hint="eastAsia"/>
        </w:rPr>
        <w:t xml:space="preserve">　　年　　月　　日</w:t>
      </w:r>
    </w:p>
    <w:p w:rsidR="00B04A6C" w:rsidRPr="003372C9" w:rsidRDefault="00B04A6C" w:rsidP="0029324D"/>
    <w:p w:rsidR="004C049B" w:rsidRPr="003372C9" w:rsidRDefault="00DA7061" w:rsidP="00582BEB">
      <w:pPr>
        <w:ind w:firstLineChars="100" w:firstLine="193"/>
      </w:pPr>
      <w:r>
        <w:rPr>
          <w:rFonts w:hint="eastAsia"/>
        </w:rPr>
        <w:t>令和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年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月</w:t>
      </w:r>
      <w:r w:rsidR="00AE0374"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日</w:t>
      </w:r>
    </w:p>
    <w:p w:rsidR="006279D9" w:rsidRPr="003372C9" w:rsidRDefault="006279D9" w:rsidP="0029324D"/>
    <w:p w:rsidR="002F6F34" w:rsidRDefault="0029324D" w:rsidP="00582BEB">
      <w:pPr>
        <w:ind w:firstLineChars="100" w:firstLine="193"/>
        <w:rPr>
          <w:u w:val="single"/>
        </w:rPr>
      </w:pPr>
      <w:r>
        <w:rPr>
          <w:rFonts w:hint="eastAsia"/>
        </w:rPr>
        <w:t>（</w:t>
      </w:r>
      <w:r w:rsidRPr="00C34781">
        <w:rPr>
          <w:rFonts w:hint="eastAsia"/>
          <w:kern w:val="0"/>
        </w:rPr>
        <w:t>申請者</w:t>
      </w:r>
      <w:r>
        <w:rPr>
          <w:rFonts w:hint="eastAsia"/>
        </w:rPr>
        <w:t>）</w:t>
      </w:r>
      <w:r w:rsidR="004C049B">
        <w:rPr>
          <w:rFonts w:hint="eastAsia"/>
        </w:rPr>
        <w:t xml:space="preserve">　　　　　　　　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29324D" w:rsidRPr="00A95D1A" w:rsidRDefault="0029324D" w:rsidP="00582BEB">
      <w:pPr>
        <w:ind w:firstLineChars="1400" w:firstLine="2695"/>
      </w:pPr>
      <w:r>
        <w:rPr>
          <w:rFonts w:hint="eastAsia"/>
        </w:rPr>
        <w:t xml:space="preserve">申請者名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9324D" w:rsidRPr="004C049B" w:rsidRDefault="0029324D" w:rsidP="00582BEB">
      <w:pPr>
        <w:ind w:firstLineChars="1400" w:firstLine="2695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29324D" w:rsidRDefault="0029324D" w:rsidP="0029324D"/>
    <w:p w:rsidR="0029324D" w:rsidRDefault="0029324D" w:rsidP="00582BEB">
      <w:pPr>
        <w:ind w:firstLineChars="100" w:firstLine="193"/>
        <w:rPr>
          <w:u w:val="single"/>
        </w:rPr>
      </w:pPr>
      <w:r>
        <w:rPr>
          <w:rFonts w:hint="eastAsia"/>
        </w:rPr>
        <w:t xml:space="preserve">（代表認定支援機関）　</w:t>
      </w:r>
      <w:r w:rsidR="000B6532">
        <w:rPr>
          <w:rFonts w:hint="eastAsia"/>
        </w:rPr>
        <w:t xml:space="preserve">　</w:t>
      </w:r>
      <w:r w:rsidR="002F6F34">
        <w:rPr>
          <w:rFonts w:hint="eastAsia"/>
        </w:rPr>
        <w:t xml:space="preserve">　</w:t>
      </w:r>
      <w:r>
        <w:rPr>
          <w:rFonts w:hint="eastAsia"/>
        </w:rPr>
        <w:t>所在</w:t>
      </w:r>
      <w:bookmarkStart w:id="1" w:name="_GoBack"/>
      <w:bookmarkEnd w:id="1"/>
      <w:r>
        <w:rPr>
          <w:rFonts w:hint="eastAsia"/>
        </w:rPr>
        <w:t xml:space="preserve">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29324D" w:rsidRPr="004C049B" w:rsidRDefault="0029324D" w:rsidP="00582BEB">
      <w:pPr>
        <w:ind w:firstLineChars="1400" w:firstLine="2695"/>
      </w:pPr>
      <w:r>
        <w:rPr>
          <w:rFonts w:hint="eastAsia"/>
        </w:rPr>
        <w:t>代表認定支援機関名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9324D" w:rsidRDefault="0029324D" w:rsidP="00582BEB">
      <w:pPr>
        <w:ind w:firstLineChars="1400" w:firstLine="2695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9D362D" w:rsidRDefault="009D362D" w:rsidP="004C049B"/>
    <w:p w:rsidR="004C049B" w:rsidRDefault="004C049B" w:rsidP="00582BEB">
      <w:pPr>
        <w:ind w:firstLineChars="100" w:firstLine="193"/>
        <w:rPr>
          <w:u w:val="single"/>
        </w:rPr>
      </w:pPr>
      <w:r>
        <w:rPr>
          <w:rFonts w:hint="eastAsia"/>
        </w:rPr>
        <w:t xml:space="preserve">（その他認定支援機関）　　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4C049B" w:rsidRPr="004C049B" w:rsidRDefault="004C049B" w:rsidP="00582BEB">
      <w:pPr>
        <w:ind w:firstLineChars="1400" w:firstLine="2695"/>
      </w:pPr>
      <w:r>
        <w:rPr>
          <w:rFonts w:hint="eastAsia"/>
        </w:rPr>
        <w:t xml:space="preserve">認定支援機関名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4C049B" w:rsidRPr="004C049B" w:rsidRDefault="004C049B" w:rsidP="00582BEB">
      <w:pPr>
        <w:ind w:firstLineChars="1400" w:firstLine="2695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sectPr w:rsidR="004C049B" w:rsidRPr="004C049B" w:rsidSect="00F403AD">
      <w:pgSz w:w="11906" w:h="16838" w:code="9"/>
      <w:pgMar w:top="1021" w:right="1134" w:bottom="1021" w:left="1134" w:header="737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6" w:rsidRDefault="00086356" w:rsidP="00C1392F">
      <w:r>
        <w:separator/>
      </w:r>
    </w:p>
  </w:endnote>
  <w:endnote w:type="continuationSeparator" w:id="0">
    <w:p w:rsidR="00086356" w:rsidRDefault="00086356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6" w:rsidRDefault="00086356" w:rsidP="00C1392F">
      <w:r>
        <w:separator/>
      </w:r>
    </w:p>
  </w:footnote>
  <w:footnote w:type="continuationSeparator" w:id="0">
    <w:p w:rsidR="00086356" w:rsidRDefault="00086356" w:rsidP="00C1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C29"/>
    <w:multiLevelType w:val="hybridMultilevel"/>
    <w:tmpl w:val="360A7668"/>
    <w:lvl w:ilvl="0" w:tplc="C7D0F35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1"/>
    <w:rsid w:val="000076BD"/>
    <w:rsid w:val="000077CB"/>
    <w:rsid w:val="00015839"/>
    <w:rsid w:val="00030F01"/>
    <w:rsid w:val="00042A87"/>
    <w:rsid w:val="00046522"/>
    <w:rsid w:val="00050F64"/>
    <w:rsid w:val="00073863"/>
    <w:rsid w:val="0007778C"/>
    <w:rsid w:val="00086356"/>
    <w:rsid w:val="000A474D"/>
    <w:rsid w:val="000A4A13"/>
    <w:rsid w:val="000B1C54"/>
    <w:rsid w:val="000B6532"/>
    <w:rsid w:val="000C4294"/>
    <w:rsid w:val="000C6F1B"/>
    <w:rsid w:val="00107B3E"/>
    <w:rsid w:val="00135E65"/>
    <w:rsid w:val="001679DD"/>
    <w:rsid w:val="00173F64"/>
    <w:rsid w:val="001A334F"/>
    <w:rsid w:val="00211B2F"/>
    <w:rsid w:val="00233140"/>
    <w:rsid w:val="0024793D"/>
    <w:rsid w:val="00256D64"/>
    <w:rsid w:val="002616C1"/>
    <w:rsid w:val="002652C2"/>
    <w:rsid w:val="0029324D"/>
    <w:rsid w:val="002B2239"/>
    <w:rsid w:val="002E5752"/>
    <w:rsid w:val="002F6F34"/>
    <w:rsid w:val="003029A1"/>
    <w:rsid w:val="00316BBC"/>
    <w:rsid w:val="00320588"/>
    <w:rsid w:val="00322770"/>
    <w:rsid w:val="00324FC3"/>
    <w:rsid w:val="003372C9"/>
    <w:rsid w:val="00340970"/>
    <w:rsid w:val="0036658D"/>
    <w:rsid w:val="00372AE5"/>
    <w:rsid w:val="003C5335"/>
    <w:rsid w:val="003E0EC9"/>
    <w:rsid w:val="003E6E44"/>
    <w:rsid w:val="004023BA"/>
    <w:rsid w:val="0040634D"/>
    <w:rsid w:val="00410817"/>
    <w:rsid w:val="00433E8C"/>
    <w:rsid w:val="004408F2"/>
    <w:rsid w:val="004655B9"/>
    <w:rsid w:val="004804E2"/>
    <w:rsid w:val="00490A97"/>
    <w:rsid w:val="004B2996"/>
    <w:rsid w:val="004B2B00"/>
    <w:rsid w:val="004C049B"/>
    <w:rsid w:val="004C28A0"/>
    <w:rsid w:val="004E354F"/>
    <w:rsid w:val="00502FCA"/>
    <w:rsid w:val="00537494"/>
    <w:rsid w:val="005374E8"/>
    <w:rsid w:val="0055522E"/>
    <w:rsid w:val="005554B7"/>
    <w:rsid w:val="00565788"/>
    <w:rsid w:val="00565A0D"/>
    <w:rsid w:val="00582BEB"/>
    <w:rsid w:val="00595184"/>
    <w:rsid w:val="005B53AF"/>
    <w:rsid w:val="005E642E"/>
    <w:rsid w:val="005E7700"/>
    <w:rsid w:val="00602C93"/>
    <w:rsid w:val="00606830"/>
    <w:rsid w:val="006222F3"/>
    <w:rsid w:val="00623689"/>
    <w:rsid w:val="006279D9"/>
    <w:rsid w:val="006352CB"/>
    <w:rsid w:val="006355C0"/>
    <w:rsid w:val="006539E9"/>
    <w:rsid w:val="0066408A"/>
    <w:rsid w:val="0068692F"/>
    <w:rsid w:val="006906A2"/>
    <w:rsid w:val="006D37D6"/>
    <w:rsid w:val="006F3F71"/>
    <w:rsid w:val="007643F9"/>
    <w:rsid w:val="0077390C"/>
    <w:rsid w:val="007C5625"/>
    <w:rsid w:val="007D51FF"/>
    <w:rsid w:val="007E47C1"/>
    <w:rsid w:val="007F0CEA"/>
    <w:rsid w:val="007F7FC9"/>
    <w:rsid w:val="008166CA"/>
    <w:rsid w:val="00840AD8"/>
    <w:rsid w:val="00845515"/>
    <w:rsid w:val="00847659"/>
    <w:rsid w:val="00853D02"/>
    <w:rsid w:val="008542A5"/>
    <w:rsid w:val="00857A6B"/>
    <w:rsid w:val="008755FC"/>
    <w:rsid w:val="0087730A"/>
    <w:rsid w:val="00893643"/>
    <w:rsid w:val="008A49E2"/>
    <w:rsid w:val="008B486B"/>
    <w:rsid w:val="008C1C73"/>
    <w:rsid w:val="008C36B0"/>
    <w:rsid w:val="008D0CB7"/>
    <w:rsid w:val="009168CE"/>
    <w:rsid w:val="00920977"/>
    <w:rsid w:val="00931074"/>
    <w:rsid w:val="009374A4"/>
    <w:rsid w:val="00956FFD"/>
    <w:rsid w:val="00962877"/>
    <w:rsid w:val="00967EA3"/>
    <w:rsid w:val="009752BC"/>
    <w:rsid w:val="009A21B2"/>
    <w:rsid w:val="009B59A7"/>
    <w:rsid w:val="009C1EDD"/>
    <w:rsid w:val="009C25ED"/>
    <w:rsid w:val="009D362D"/>
    <w:rsid w:val="00A80472"/>
    <w:rsid w:val="00A85858"/>
    <w:rsid w:val="00A87619"/>
    <w:rsid w:val="00A95D1A"/>
    <w:rsid w:val="00AC06B5"/>
    <w:rsid w:val="00AD2DA2"/>
    <w:rsid w:val="00AE0374"/>
    <w:rsid w:val="00AE60C6"/>
    <w:rsid w:val="00AF1B6A"/>
    <w:rsid w:val="00B04A6C"/>
    <w:rsid w:val="00B36D2F"/>
    <w:rsid w:val="00B52198"/>
    <w:rsid w:val="00B7158C"/>
    <w:rsid w:val="00B75F84"/>
    <w:rsid w:val="00B773D4"/>
    <w:rsid w:val="00B937C0"/>
    <w:rsid w:val="00BE19E0"/>
    <w:rsid w:val="00C05543"/>
    <w:rsid w:val="00C1392F"/>
    <w:rsid w:val="00C26229"/>
    <w:rsid w:val="00C34781"/>
    <w:rsid w:val="00C55AAB"/>
    <w:rsid w:val="00C57C81"/>
    <w:rsid w:val="00C74489"/>
    <w:rsid w:val="00C85796"/>
    <w:rsid w:val="00C94ADC"/>
    <w:rsid w:val="00CA4340"/>
    <w:rsid w:val="00CA585E"/>
    <w:rsid w:val="00CB6366"/>
    <w:rsid w:val="00CE5348"/>
    <w:rsid w:val="00D11B24"/>
    <w:rsid w:val="00D14DEE"/>
    <w:rsid w:val="00D14EBF"/>
    <w:rsid w:val="00D33583"/>
    <w:rsid w:val="00D8502F"/>
    <w:rsid w:val="00D87D8E"/>
    <w:rsid w:val="00DA7061"/>
    <w:rsid w:val="00DB3EC7"/>
    <w:rsid w:val="00DC1CDA"/>
    <w:rsid w:val="00DE14FD"/>
    <w:rsid w:val="00DF54A9"/>
    <w:rsid w:val="00E3791C"/>
    <w:rsid w:val="00E43BDE"/>
    <w:rsid w:val="00E52745"/>
    <w:rsid w:val="00E97D6E"/>
    <w:rsid w:val="00EA6B56"/>
    <w:rsid w:val="00EF2EA6"/>
    <w:rsid w:val="00EF5799"/>
    <w:rsid w:val="00F07274"/>
    <w:rsid w:val="00F32D5D"/>
    <w:rsid w:val="00F403AD"/>
    <w:rsid w:val="00FC7518"/>
    <w:rsid w:val="00FD386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F71"/>
  </w:style>
  <w:style w:type="character" w:customStyle="1" w:styleId="a4">
    <w:name w:val="挨拶文 (文字)"/>
    <w:basedOn w:val="a0"/>
    <w:link w:val="a3"/>
    <w:uiPriority w:val="99"/>
    <w:rsid w:val="006F3F71"/>
  </w:style>
  <w:style w:type="paragraph" w:styleId="a5">
    <w:name w:val="Closing"/>
    <w:basedOn w:val="a"/>
    <w:link w:val="a6"/>
    <w:uiPriority w:val="99"/>
    <w:unhideWhenUsed/>
    <w:rsid w:val="006F3F71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F71"/>
  </w:style>
  <w:style w:type="paragraph" w:styleId="a7">
    <w:name w:val="List Paragraph"/>
    <w:basedOn w:val="a"/>
    <w:uiPriority w:val="34"/>
    <w:qFormat/>
    <w:rsid w:val="005552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392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392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392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392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E47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7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47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7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47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324D"/>
    <w:rPr>
      <w:kern w:val="2"/>
      <w:sz w:val="21"/>
      <w:szCs w:val="22"/>
    </w:rPr>
  </w:style>
  <w:style w:type="table" w:styleId="af4">
    <w:name w:val="Table Grid"/>
    <w:basedOn w:val="a1"/>
    <w:uiPriority w:val="39"/>
    <w:rsid w:val="007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F71"/>
  </w:style>
  <w:style w:type="character" w:customStyle="1" w:styleId="a4">
    <w:name w:val="挨拶文 (文字)"/>
    <w:basedOn w:val="a0"/>
    <w:link w:val="a3"/>
    <w:uiPriority w:val="99"/>
    <w:rsid w:val="006F3F71"/>
  </w:style>
  <w:style w:type="paragraph" w:styleId="a5">
    <w:name w:val="Closing"/>
    <w:basedOn w:val="a"/>
    <w:link w:val="a6"/>
    <w:uiPriority w:val="99"/>
    <w:unhideWhenUsed/>
    <w:rsid w:val="006F3F71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F71"/>
  </w:style>
  <w:style w:type="paragraph" w:styleId="a7">
    <w:name w:val="List Paragraph"/>
    <w:basedOn w:val="a"/>
    <w:uiPriority w:val="34"/>
    <w:qFormat/>
    <w:rsid w:val="005552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392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392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392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392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E47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7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47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7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47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324D"/>
    <w:rPr>
      <w:kern w:val="2"/>
      <w:sz w:val="21"/>
      <w:szCs w:val="22"/>
    </w:rPr>
  </w:style>
  <w:style w:type="table" w:styleId="af4">
    <w:name w:val="Table Grid"/>
    <w:basedOn w:val="a1"/>
    <w:uiPriority w:val="39"/>
    <w:rsid w:val="007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6B11-E998-492A-803F-EFD38C96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DC52AFB6.dotm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2019-06-04T05:31:00Z</dcterms:created>
  <dcterms:modified xsi:type="dcterms:W3CDTF">2019-06-04T05:31:00Z</dcterms:modified>
</cp:coreProperties>
</file>