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F" w:rsidRPr="003701C9" w:rsidRDefault="00432CD7" w:rsidP="002B2CC0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="002B2CC0" w:rsidRPr="003701C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福岡県経営改善支援センター御中</w:t>
      </w:r>
    </w:p>
    <w:p w:rsidR="002B2CC0" w:rsidRDefault="002B2CC0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（申　請　者）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961A14" w:rsidRPr="003701C9" w:rsidRDefault="00961A14" w:rsidP="00961A14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:rsidR="00557C9A" w:rsidRDefault="00557C9A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2B2CC0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（認定支援機関）</w:t>
      </w:r>
    </w:p>
    <w:p w:rsidR="003701C9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住　所</w:t>
      </w:r>
    </w:p>
    <w:p w:rsidR="003701C9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印</w:t>
      </w:r>
    </w:p>
    <w:p w:rsidR="002B2CC0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氏　名</w:t>
      </w:r>
    </w:p>
    <w:p w:rsidR="002B2CC0" w:rsidRDefault="002B2CC0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5E365F" w:rsidRPr="003701C9" w:rsidRDefault="005E365F" w:rsidP="002B2CC0">
      <w:pPr>
        <w:tabs>
          <w:tab w:val="left" w:pos="3000"/>
        </w:tabs>
        <w:rPr>
          <w:rFonts w:asciiTheme="minorEastAsia" w:hAnsiTheme="minorEastAsia"/>
          <w:sz w:val="24"/>
          <w:szCs w:val="24"/>
        </w:rPr>
      </w:pPr>
    </w:p>
    <w:p w:rsidR="002B2CC0" w:rsidRPr="003701C9" w:rsidRDefault="002B2CC0" w:rsidP="003701C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申請者　　　　　の</w:t>
      </w:r>
      <w:r w:rsidR="00977E8C">
        <w:rPr>
          <w:rFonts w:asciiTheme="minorEastAsia" w:hAnsiTheme="minorEastAsia" w:hint="eastAsia"/>
          <w:sz w:val="24"/>
          <w:szCs w:val="24"/>
        </w:rPr>
        <w:t xml:space="preserve">　　回目の</w:t>
      </w:r>
      <w:r w:rsidRPr="003701C9">
        <w:rPr>
          <w:rFonts w:asciiTheme="minorEastAsia" w:hAnsiTheme="minorEastAsia" w:hint="eastAsia"/>
          <w:sz w:val="24"/>
          <w:szCs w:val="24"/>
        </w:rPr>
        <w:t>モニタリングを実施しましたので</w:t>
      </w:r>
      <w:r w:rsidR="003701C9">
        <w:rPr>
          <w:rFonts w:asciiTheme="minorEastAsia" w:hAnsiTheme="minorEastAsia" w:hint="eastAsia"/>
          <w:sz w:val="24"/>
          <w:szCs w:val="24"/>
        </w:rPr>
        <w:t>、モニタリング報告書（別紙３‐１）を添えて</w:t>
      </w:r>
      <w:r w:rsidRPr="003701C9">
        <w:rPr>
          <w:rFonts w:asciiTheme="minorEastAsia" w:hAnsiTheme="minorEastAsia" w:hint="eastAsia"/>
          <w:sz w:val="24"/>
          <w:szCs w:val="24"/>
        </w:rPr>
        <w:t>ご報告申し上げます</w:t>
      </w:r>
      <w:r w:rsidR="003701C9" w:rsidRPr="003701C9">
        <w:rPr>
          <w:rFonts w:asciiTheme="minorEastAsia" w:hAnsiTheme="minorEastAsia" w:hint="eastAsia"/>
          <w:sz w:val="24"/>
          <w:szCs w:val="24"/>
        </w:rPr>
        <w:t>。</w: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bookmarkStart w:id="1" w:name="_MON_1501479753"/>
    <w:bookmarkEnd w:id="1"/>
    <w:p w:rsidR="002B2CC0" w:rsidRPr="003701C9" w:rsidRDefault="007A2D79">
      <w:pPr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/>
          <w:sz w:val="24"/>
          <w:szCs w:val="24"/>
        </w:rPr>
        <w:object w:dxaOrig="8418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56.75pt" o:ole="">
            <v:imagedata r:id="rId7" o:title=""/>
          </v:shape>
          <o:OLEObject Type="Embed" ProgID="Excel.Sheet.12" ShapeID="_x0000_i1025" DrawAspect="Content" ObjectID="_1621164488" r:id="rId8"/>
        </w:object>
      </w:r>
    </w:p>
    <w:p w:rsidR="002B2CC0" w:rsidRPr="003701C9" w:rsidRDefault="002B2CC0">
      <w:pPr>
        <w:rPr>
          <w:rFonts w:asciiTheme="minorEastAsia" w:hAnsiTheme="minorEastAsia"/>
          <w:sz w:val="24"/>
          <w:szCs w:val="24"/>
        </w:rPr>
      </w:pPr>
    </w:p>
    <w:p w:rsidR="00977E8C" w:rsidRDefault="003701C9" w:rsidP="001D1D6C">
      <w:pPr>
        <w:rPr>
          <w:rFonts w:asciiTheme="minorEastAsia" w:hAnsiTheme="minorEastAsia"/>
          <w:sz w:val="24"/>
          <w:szCs w:val="24"/>
          <w:u w:val="single"/>
        </w:rPr>
      </w:pPr>
      <w:r w:rsidRPr="003701C9">
        <w:rPr>
          <w:rFonts w:asciiTheme="minorEastAsia" w:hAnsiTheme="minorEastAsia" w:hint="eastAsia"/>
          <w:sz w:val="24"/>
          <w:szCs w:val="24"/>
        </w:rPr>
        <w:t xml:space="preserve">　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注：モニタリング費用支払いが発生しない場合も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モニタリング</w:t>
      </w:r>
      <w:r w:rsidR="00977E8C">
        <w:rPr>
          <w:rFonts w:asciiTheme="minorEastAsia" w:hAnsiTheme="minorEastAsia" w:hint="eastAsia"/>
          <w:sz w:val="24"/>
          <w:szCs w:val="24"/>
          <w:u w:val="single"/>
        </w:rPr>
        <w:t>を実施した場合は、その都度センター宛に実施報告をする</w:t>
      </w:r>
      <w:r w:rsidR="00977E8C" w:rsidRPr="00977E8C">
        <w:rPr>
          <w:rFonts w:asciiTheme="minorEastAsia" w:hAnsiTheme="minorEastAsia" w:hint="eastAsia"/>
          <w:sz w:val="24"/>
          <w:szCs w:val="24"/>
          <w:u w:val="single"/>
        </w:rPr>
        <w:t>必要があります。</w:t>
      </w:r>
    </w:p>
    <w:p w:rsidR="001D1D6C" w:rsidRPr="00977E8C" w:rsidRDefault="00977E8C" w:rsidP="001D1D6C">
      <w:pPr>
        <w:rPr>
          <w:rFonts w:asciiTheme="minorEastAsia" w:hAnsiTheme="minorEastAsia"/>
          <w:sz w:val="24"/>
          <w:szCs w:val="24"/>
          <w:highlight w:val="yellow"/>
          <w:u w:val="single"/>
        </w:rPr>
      </w:pPr>
      <w:r w:rsidRPr="00977E8C">
        <w:rPr>
          <w:rFonts w:asciiTheme="minorEastAsia" w:hAnsiTheme="minorEastAsia" w:hint="eastAsia"/>
          <w:sz w:val="24"/>
          <w:szCs w:val="24"/>
          <w:u w:val="single"/>
        </w:rPr>
        <w:t>実施の都度本用紙をもって報告して下さい。</w:t>
      </w:r>
    </w:p>
    <w:p w:rsidR="003701C9" w:rsidRDefault="003701C9">
      <w:pPr>
        <w:rPr>
          <w:rFonts w:asciiTheme="minorEastAsia" w:hAnsiTheme="minorEastAsia"/>
          <w:sz w:val="24"/>
          <w:szCs w:val="24"/>
        </w:rPr>
      </w:pPr>
    </w:p>
    <w:p w:rsidR="00E31232" w:rsidRPr="003701C9" w:rsidRDefault="00E31232">
      <w:pPr>
        <w:rPr>
          <w:rFonts w:asciiTheme="minorEastAsia" w:hAnsiTheme="minorEastAsia"/>
          <w:sz w:val="24"/>
          <w:szCs w:val="24"/>
        </w:rPr>
      </w:pPr>
    </w:p>
    <w:p w:rsidR="003701C9" w:rsidRPr="003701C9" w:rsidRDefault="003701C9" w:rsidP="003701C9">
      <w:pPr>
        <w:jc w:val="right"/>
        <w:rPr>
          <w:rFonts w:asciiTheme="minorEastAsia" w:hAnsiTheme="minorEastAsia"/>
          <w:sz w:val="24"/>
          <w:szCs w:val="24"/>
        </w:rPr>
      </w:pPr>
      <w:r w:rsidRPr="003701C9">
        <w:rPr>
          <w:rFonts w:asciiTheme="minorEastAsia" w:hAnsiTheme="minorEastAsia" w:hint="eastAsia"/>
          <w:sz w:val="24"/>
          <w:szCs w:val="24"/>
        </w:rPr>
        <w:t>以　　上</w:t>
      </w:r>
    </w:p>
    <w:sectPr w:rsidR="003701C9" w:rsidRPr="003701C9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D" w:rsidRDefault="005817BD" w:rsidP="00842D7B">
      <w:r>
        <w:separator/>
      </w:r>
    </w:p>
  </w:endnote>
  <w:endnote w:type="continuationSeparator" w:id="0">
    <w:p w:rsidR="005817BD" w:rsidRDefault="005817BD" w:rsidP="008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4" w:rsidRDefault="00961A14">
    <w:pPr>
      <w:pStyle w:val="a9"/>
    </w:pPr>
    <w:r>
      <w:tab/>
    </w:r>
    <w:r>
      <w:tab/>
    </w:r>
    <w:r>
      <w:rPr>
        <w:rFonts w:hint="eastAsia"/>
      </w:rPr>
      <w:t>405</w:t>
    </w:r>
    <w:r>
      <w:rPr>
        <w:rFonts w:hint="eastAsia"/>
      </w:rPr>
      <w:t>事業専用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D" w:rsidRDefault="005817BD" w:rsidP="00842D7B">
      <w:r>
        <w:separator/>
      </w:r>
    </w:p>
  </w:footnote>
  <w:footnote w:type="continuationSeparator" w:id="0">
    <w:p w:rsidR="005817BD" w:rsidRDefault="005817BD" w:rsidP="008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7B" w:rsidRDefault="00842D7B" w:rsidP="00842D7B">
    <w:pPr>
      <w:pStyle w:val="a7"/>
      <w:tabs>
        <w:tab w:val="clear" w:pos="4252"/>
        <w:tab w:val="clear" w:pos="8504"/>
        <w:tab w:val="left" w:pos="6810"/>
      </w:tabs>
    </w:pPr>
  </w:p>
  <w:p w:rsidR="00842D7B" w:rsidRDefault="00842D7B" w:rsidP="00842D7B">
    <w:pPr>
      <w:pStyle w:val="a7"/>
      <w:tabs>
        <w:tab w:val="clear" w:pos="4252"/>
        <w:tab w:val="clear" w:pos="8504"/>
        <w:tab w:val="left" w:pos="6810"/>
      </w:tabs>
      <w:jc w:val="right"/>
    </w:pPr>
    <w:r>
      <w:rPr>
        <w:rFonts w:hint="eastAsia"/>
      </w:rPr>
      <w:t>（費用申請を伴わない場合のモニタリング報告書）</w:t>
    </w:r>
    <w:r w:rsidR="00801D79">
      <w:rPr>
        <w:rFonts w:hint="eastAsia"/>
      </w:rPr>
      <w:t>（</w:t>
    </w:r>
    <w:r w:rsidR="00961A14">
      <w:rPr>
        <w:rFonts w:hint="eastAsia"/>
      </w:rPr>
      <w:t>405</w:t>
    </w:r>
    <w:r w:rsidR="00961A14">
      <w:rPr>
        <w:rFonts w:hint="eastAsia"/>
      </w:rPr>
      <w:t>事業専用</w:t>
    </w:r>
    <w:r w:rsidR="00801D79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17"/>
    <w:rsid w:val="001D1D6C"/>
    <w:rsid w:val="0023362D"/>
    <w:rsid w:val="002B2CC0"/>
    <w:rsid w:val="003701C9"/>
    <w:rsid w:val="003A5868"/>
    <w:rsid w:val="00432CD7"/>
    <w:rsid w:val="00555B17"/>
    <w:rsid w:val="00557C9A"/>
    <w:rsid w:val="005817BD"/>
    <w:rsid w:val="005E365F"/>
    <w:rsid w:val="00681D42"/>
    <w:rsid w:val="006F161D"/>
    <w:rsid w:val="007A2D79"/>
    <w:rsid w:val="00801D79"/>
    <w:rsid w:val="00842D7B"/>
    <w:rsid w:val="0084638C"/>
    <w:rsid w:val="00961A14"/>
    <w:rsid w:val="00977E8C"/>
    <w:rsid w:val="009E6ED3"/>
    <w:rsid w:val="00BD75B0"/>
    <w:rsid w:val="00CA7A8F"/>
    <w:rsid w:val="00CE0D53"/>
    <w:rsid w:val="00D61DC0"/>
    <w:rsid w:val="00E31232"/>
    <w:rsid w:val="00F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CC0"/>
  </w:style>
  <w:style w:type="character" w:customStyle="1" w:styleId="a4">
    <w:name w:val="日付 (文字)"/>
    <w:basedOn w:val="a0"/>
    <w:link w:val="a3"/>
    <w:uiPriority w:val="99"/>
    <w:semiHidden/>
    <w:rsid w:val="002B2CC0"/>
  </w:style>
  <w:style w:type="paragraph" w:styleId="a5">
    <w:name w:val="Balloon Text"/>
    <w:basedOn w:val="a"/>
    <w:link w:val="a6"/>
    <w:uiPriority w:val="99"/>
    <w:semiHidden/>
    <w:unhideWhenUsed/>
    <w:rsid w:val="0037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D7B"/>
  </w:style>
  <w:style w:type="paragraph" w:styleId="a9">
    <w:name w:val="footer"/>
    <w:basedOn w:val="a"/>
    <w:link w:val="aa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2CC0"/>
  </w:style>
  <w:style w:type="character" w:customStyle="1" w:styleId="a4">
    <w:name w:val="日付 (文字)"/>
    <w:basedOn w:val="a0"/>
    <w:link w:val="a3"/>
    <w:uiPriority w:val="99"/>
    <w:semiHidden/>
    <w:rsid w:val="002B2CC0"/>
  </w:style>
  <w:style w:type="paragraph" w:styleId="a5">
    <w:name w:val="Balloon Text"/>
    <w:basedOn w:val="a"/>
    <w:link w:val="a6"/>
    <w:uiPriority w:val="99"/>
    <w:semiHidden/>
    <w:unhideWhenUsed/>
    <w:rsid w:val="0037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1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2D7B"/>
  </w:style>
  <w:style w:type="paragraph" w:styleId="a9">
    <w:name w:val="footer"/>
    <w:basedOn w:val="a"/>
    <w:link w:val="aa"/>
    <w:uiPriority w:val="99"/>
    <w:unhideWhenUsed/>
    <w:rsid w:val="00842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FE370CD4.dotm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</dc:creator>
  <cp:lastModifiedBy>小島 名津子</cp:lastModifiedBy>
  <cp:revision>2</cp:revision>
  <cp:lastPrinted>2019-04-08T04:55:00Z</cp:lastPrinted>
  <dcterms:created xsi:type="dcterms:W3CDTF">2019-06-04T05:42:00Z</dcterms:created>
  <dcterms:modified xsi:type="dcterms:W3CDTF">2019-06-04T05:42:00Z</dcterms:modified>
</cp:coreProperties>
</file>