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C4" w:rsidRDefault="004E60A6" w:rsidP="004E60A6">
      <w:pPr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40"/>
        </w:rPr>
      </w:pPr>
      <w:bookmarkStart w:id="0" w:name="_GoBack"/>
      <w:bookmarkEnd w:id="0"/>
      <w:r w:rsidRPr="004E60A6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証</w:t>
      </w: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 xml:space="preserve">　</w:t>
      </w:r>
      <w:r w:rsidRPr="004E60A6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憑</w:t>
      </w: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 xml:space="preserve">　</w:t>
      </w:r>
      <w:r w:rsidRPr="004E60A6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書</w:t>
      </w:r>
      <w:r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 xml:space="preserve">　</w:t>
      </w:r>
      <w:r w:rsidRPr="004E60A6">
        <w:rPr>
          <w:rFonts w:ascii="ＭＳ Ｐゴシック" w:eastAsia="ＭＳ Ｐゴシック" w:hAnsi="ＭＳ Ｐゴシック" w:cs="ＭＳ Ｐゴシック" w:hint="eastAsia"/>
          <w:kern w:val="0"/>
          <w:sz w:val="40"/>
          <w:szCs w:val="40"/>
        </w:rPr>
        <w:t>類</w:t>
      </w:r>
    </w:p>
    <w:p w:rsidR="004E60A6" w:rsidRPr="004E60A6" w:rsidRDefault="004E60A6" w:rsidP="004E60A6">
      <w:pPr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241935</wp:posOffset>
                </wp:positionV>
                <wp:extent cx="5638800" cy="5276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527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0A6" w:rsidRPr="004E60A6" w:rsidRDefault="004E60A6" w:rsidP="004E60A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4E60A6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ここに</w:t>
                            </w:r>
                            <w:r w:rsidRPr="004E60A6"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証憑書類</w:t>
                            </w:r>
                            <w:r>
                              <w:rPr>
                                <w:rFonts w:asciiTheme="majorEastAsia" w:eastAsiaTheme="majorEastAsia" w:hAnsiTheme="majorEastAsia" w:cs="ＭＳ Ｐゴシック" w:hint="eastAsia"/>
                                <w:kern w:val="0"/>
                                <w:sz w:val="28"/>
                                <w:szCs w:val="28"/>
                              </w:rPr>
                              <w:t>を</w:t>
                            </w:r>
                            <w:r w:rsidRPr="004E60A6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-7.05pt;margin-top:19.05pt;width:444pt;height:415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" fillcolor="white [3201]" strokecolor="#70ad47 [3209]" strokeweight="1pt">
                <v:textbox>
                  <w:txbxContent>
                    <w:p w:rsidR="004E60A6" w:rsidRPr="004E60A6" w:rsidRDefault="004E60A6" w:rsidP="004E60A6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4E60A6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ここに</w:t>
                      </w:r>
                      <w:r w:rsidRPr="004E60A6"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 w:val="28"/>
                          <w:szCs w:val="28"/>
                        </w:rPr>
                        <w:t>証憑書類</w:t>
                      </w:r>
                      <w:r>
                        <w:rPr>
                          <w:rFonts w:asciiTheme="majorEastAsia" w:eastAsiaTheme="majorEastAsia" w:hAnsiTheme="majorEastAsia" w:cs="ＭＳ Ｐゴシック" w:hint="eastAsia"/>
                          <w:kern w:val="0"/>
                          <w:sz w:val="28"/>
                          <w:szCs w:val="28"/>
                        </w:rPr>
                        <w:t>を</w:t>
                      </w:r>
                      <w:r w:rsidRPr="004E60A6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添付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4E60A6" w:rsidRDefault="004E60A6" w:rsidP="004E60A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上記書類は、</w:t>
      </w:r>
    </w:p>
    <w:p w:rsidR="004E60A6" w:rsidRDefault="004E60A6" w:rsidP="004E60A6">
      <w:pPr>
        <w:jc w:val="left"/>
        <w:rPr>
          <w:sz w:val="24"/>
          <w:szCs w:val="24"/>
        </w:rPr>
      </w:pPr>
      <w:r w:rsidRPr="004E60A6">
        <w:rPr>
          <w:rFonts w:hint="eastAsia"/>
          <w:b/>
          <w:sz w:val="24"/>
          <w:szCs w:val="24"/>
        </w:rPr>
        <w:t>405</w:t>
      </w:r>
      <w:r>
        <w:rPr>
          <w:rFonts w:hint="eastAsia"/>
          <w:sz w:val="24"/>
          <w:szCs w:val="24"/>
        </w:rPr>
        <w:t xml:space="preserve">　・　</w:t>
      </w:r>
      <w:r w:rsidRPr="004E60A6">
        <w:rPr>
          <w:rFonts w:hint="eastAsia"/>
          <w:b/>
          <w:sz w:val="24"/>
          <w:szCs w:val="24"/>
        </w:rPr>
        <w:t>早期</w:t>
      </w:r>
      <w:r>
        <w:rPr>
          <w:rFonts w:hint="eastAsia"/>
          <w:sz w:val="24"/>
          <w:szCs w:val="24"/>
        </w:rPr>
        <w:t xml:space="preserve">　経営改善計画策定事業の</w:t>
      </w:r>
      <w:r w:rsidRPr="004E60A6">
        <w:rPr>
          <w:rFonts w:hint="eastAsia"/>
          <w:b/>
          <w:sz w:val="24"/>
          <w:szCs w:val="24"/>
        </w:rPr>
        <w:t>計画書作成費用</w:t>
      </w:r>
      <w:r>
        <w:rPr>
          <w:rFonts w:hint="eastAsia"/>
          <w:sz w:val="24"/>
          <w:szCs w:val="24"/>
        </w:rPr>
        <w:t>に相違ありません</w:t>
      </w:r>
    </w:p>
    <w:p w:rsidR="004E60A6" w:rsidRDefault="004E60A6" w:rsidP="004E60A6">
      <w:pPr>
        <w:jc w:val="left"/>
        <w:rPr>
          <w:sz w:val="24"/>
          <w:szCs w:val="24"/>
        </w:rPr>
      </w:pPr>
      <w:r w:rsidRPr="004E60A6">
        <w:rPr>
          <w:rFonts w:hint="eastAsia"/>
          <w:b/>
          <w:sz w:val="24"/>
          <w:szCs w:val="24"/>
        </w:rPr>
        <w:t>405</w:t>
      </w:r>
      <w:r>
        <w:rPr>
          <w:rFonts w:hint="eastAsia"/>
          <w:sz w:val="24"/>
          <w:szCs w:val="24"/>
        </w:rPr>
        <w:t xml:space="preserve">　・　</w:t>
      </w:r>
      <w:r w:rsidRPr="004E60A6">
        <w:rPr>
          <w:rFonts w:hint="eastAsia"/>
          <w:b/>
          <w:sz w:val="24"/>
          <w:szCs w:val="24"/>
        </w:rPr>
        <w:t>早期</w:t>
      </w:r>
      <w:r>
        <w:rPr>
          <w:rFonts w:hint="eastAsia"/>
          <w:sz w:val="24"/>
          <w:szCs w:val="24"/>
        </w:rPr>
        <w:t xml:space="preserve">　経営改善計画策定事業の</w:t>
      </w:r>
      <w:r w:rsidRPr="004E60A6">
        <w:rPr>
          <w:rFonts w:hint="eastAsia"/>
          <w:b/>
          <w:sz w:val="24"/>
          <w:szCs w:val="24"/>
        </w:rPr>
        <w:t>モニタリング費用</w:t>
      </w:r>
      <w:r>
        <w:rPr>
          <w:rFonts w:hint="eastAsia"/>
          <w:sz w:val="24"/>
          <w:szCs w:val="24"/>
        </w:rPr>
        <w:t>に相違ありません</w:t>
      </w:r>
    </w:p>
    <w:p w:rsidR="004E60A6" w:rsidRDefault="004E60A6" w:rsidP="004E60A6">
      <w:pPr>
        <w:jc w:val="left"/>
        <w:rPr>
          <w:sz w:val="24"/>
          <w:szCs w:val="24"/>
        </w:rPr>
      </w:pPr>
    </w:p>
    <w:p w:rsidR="004E60A6" w:rsidRDefault="00D176D2" w:rsidP="004E60A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E60A6">
        <w:rPr>
          <w:rFonts w:hint="eastAsia"/>
          <w:sz w:val="24"/>
          <w:szCs w:val="24"/>
        </w:rPr>
        <w:t xml:space="preserve">　　年　　月　　日</w:t>
      </w:r>
    </w:p>
    <w:p w:rsidR="004E60A6" w:rsidRDefault="004E60A6" w:rsidP="004E60A6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（認定支援機関）</w:t>
      </w:r>
    </w:p>
    <w:p w:rsidR="004E60A6" w:rsidRDefault="004E60A6" w:rsidP="004E60A6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住　所</w:t>
      </w:r>
    </w:p>
    <w:p w:rsidR="004E60A6" w:rsidRDefault="004E60A6" w:rsidP="004E60A6">
      <w:pPr>
        <w:jc w:val="left"/>
        <w:rPr>
          <w:sz w:val="24"/>
          <w:szCs w:val="24"/>
        </w:rPr>
      </w:pPr>
    </w:p>
    <w:p w:rsidR="004E60A6" w:rsidRPr="004E60A6" w:rsidRDefault="004E60A6" w:rsidP="004E60A6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氏　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印</w:t>
      </w:r>
    </w:p>
    <w:sectPr w:rsidR="004E60A6" w:rsidRPr="004E60A6" w:rsidSect="00E23F91">
      <w:pgSz w:w="11906" w:h="16838" w:code="9"/>
      <w:pgMar w:top="1701" w:right="1701" w:bottom="1701" w:left="1701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53" w:rsidRDefault="00EC3253" w:rsidP="00EC3253">
      <w:r>
        <w:separator/>
      </w:r>
    </w:p>
  </w:endnote>
  <w:endnote w:type="continuationSeparator" w:id="0">
    <w:p w:rsidR="00EC3253" w:rsidRDefault="00EC3253" w:rsidP="00EC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53" w:rsidRDefault="00EC3253" w:rsidP="00EC3253">
      <w:r>
        <w:separator/>
      </w:r>
    </w:p>
  </w:footnote>
  <w:footnote w:type="continuationSeparator" w:id="0">
    <w:p w:rsidR="00EC3253" w:rsidRDefault="00EC3253" w:rsidP="00EC3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D9"/>
    <w:rsid w:val="000F3FCB"/>
    <w:rsid w:val="00182CC4"/>
    <w:rsid w:val="004E60A6"/>
    <w:rsid w:val="009102D9"/>
    <w:rsid w:val="00984CCC"/>
    <w:rsid w:val="00D176D2"/>
    <w:rsid w:val="00E23F91"/>
    <w:rsid w:val="00E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60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32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3253"/>
  </w:style>
  <w:style w:type="paragraph" w:styleId="a7">
    <w:name w:val="footer"/>
    <w:basedOn w:val="a"/>
    <w:link w:val="a8"/>
    <w:uiPriority w:val="99"/>
    <w:unhideWhenUsed/>
    <w:rsid w:val="00EC32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3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60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32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3253"/>
  </w:style>
  <w:style w:type="paragraph" w:styleId="a7">
    <w:name w:val="footer"/>
    <w:basedOn w:val="a"/>
    <w:link w:val="a8"/>
    <w:uiPriority w:val="99"/>
    <w:unhideWhenUsed/>
    <w:rsid w:val="00EC32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C2BAAADE.dotm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kaizen2</dc:creator>
  <cp:lastModifiedBy>小島 名津子</cp:lastModifiedBy>
  <cp:revision>2</cp:revision>
  <cp:lastPrinted>2018-07-25T01:17:00Z</cp:lastPrinted>
  <dcterms:created xsi:type="dcterms:W3CDTF">2019-05-08T06:57:00Z</dcterms:created>
  <dcterms:modified xsi:type="dcterms:W3CDTF">2019-05-08T06:57:00Z</dcterms:modified>
</cp:coreProperties>
</file>