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7" w:rsidRPr="00AD4017" w:rsidRDefault="00AD4017" w:rsidP="00AD401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2019年4月</w:t>
      </w:r>
      <w:r w:rsidR="0056170E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D4017" w:rsidRPr="00AD4017" w:rsidRDefault="00C93E4C" w:rsidP="00AD40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福岡販売士協会</w:t>
      </w:r>
      <w:r w:rsidR="0025440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D4017" w:rsidRPr="00AD4017">
        <w:rPr>
          <w:rFonts w:ascii="HG丸ｺﾞｼｯｸM-PRO" w:eastAsia="HG丸ｺﾞｼｯｸM-PRO" w:hAnsi="HG丸ｺﾞｼｯｸM-PRO" w:hint="eastAsia"/>
          <w:b/>
          <w:sz w:val="28"/>
          <w:szCs w:val="28"/>
        </w:rPr>
        <w:t>販売士2級・3級養成通信講座</w:t>
      </w:r>
    </w:p>
    <w:p w:rsidR="00B41E8B" w:rsidRDefault="00BA7874" w:rsidP="00AD40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【講座目的】地</w:t>
      </w:r>
      <w:r w:rsidR="008C3009">
        <w:rPr>
          <w:rFonts w:ascii="HG丸ｺﾞｼｯｸM-PRO" w:eastAsia="HG丸ｺﾞｼｯｸM-PRO" w:hAnsi="HG丸ｺﾞｼｯｸM-PRO" w:hint="eastAsia"/>
          <w:sz w:val="24"/>
          <w:szCs w:val="24"/>
        </w:rPr>
        <w:t>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B41E8B">
        <w:rPr>
          <w:rFonts w:ascii="HG丸ｺﾞｼｯｸM-PRO" w:eastAsia="HG丸ｺﾞｼｯｸM-PRO" w:hAnsi="HG丸ｺﾞｼｯｸM-PRO" w:hint="eastAsia"/>
          <w:sz w:val="24"/>
          <w:szCs w:val="24"/>
        </w:rPr>
        <w:t>社員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046EF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54407">
        <w:rPr>
          <w:rFonts w:ascii="HG丸ｺﾞｼｯｸM-PRO" w:eastAsia="HG丸ｺﾞｼｯｸM-PRO" w:hAnsi="HG丸ｺﾞｼｯｸM-PRO" w:hint="eastAsia"/>
          <w:sz w:val="24"/>
          <w:szCs w:val="24"/>
        </w:rPr>
        <w:t>「2級・3級</w:t>
      </w:r>
      <w:r w:rsidR="00B41E8B">
        <w:rPr>
          <w:rFonts w:ascii="HG丸ｺﾞｼｯｸM-PRO" w:eastAsia="HG丸ｺﾞｼｯｸM-PRO" w:hAnsi="HG丸ｺﾞｼｯｸM-PRO" w:hint="eastAsia"/>
          <w:sz w:val="24"/>
          <w:szCs w:val="24"/>
        </w:rPr>
        <w:t>販売士資格取得</w:t>
      </w:r>
      <w:r w:rsidR="0025440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46EFA">
        <w:rPr>
          <w:rFonts w:ascii="HG丸ｺﾞｼｯｸM-PRO" w:eastAsia="HG丸ｺﾞｼｯｸM-PRO" w:hAnsi="HG丸ｺﾞｼｯｸM-PRO" w:hint="eastAsia"/>
          <w:sz w:val="24"/>
          <w:szCs w:val="24"/>
        </w:rPr>
        <w:t>を支援</w:t>
      </w:r>
    </w:p>
    <w:p w:rsidR="00BA4A40" w:rsidRDefault="00AD4017" w:rsidP="00AD40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E919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象 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2級・3</w:t>
      </w:r>
      <w:r w:rsidR="000D5525">
        <w:rPr>
          <w:rFonts w:ascii="HG丸ｺﾞｼｯｸM-PRO" w:eastAsia="HG丸ｺﾞｼｯｸM-PRO" w:hAnsi="HG丸ｺﾞｼｯｸM-PRO" w:hint="eastAsia"/>
          <w:sz w:val="24"/>
          <w:szCs w:val="24"/>
        </w:rPr>
        <w:t>級販売士資格取得を目指す方</w:t>
      </w:r>
      <w:r w:rsidR="00BA4A40">
        <w:rPr>
          <w:rFonts w:ascii="HG丸ｺﾞｼｯｸM-PRO" w:eastAsia="HG丸ｺﾞｼｯｸM-PRO" w:hAnsi="HG丸ｺﾞｼｯｸM-PRO" w:hint="eastAsia"/>
          <w:sz w:val="24"/>
          <w:szCs w:val="24"/>
        </w:rPr>
        <w:t>どなたでも受講できます</w:t>
      </w:r>
    </w:p>
    <w:p w:rsidR="00996E40" w:rsidRDefault="00AD4017" w:rsidP="00797A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講座資料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・学習の手引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・試験概要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・キーワード集</w:t>
      </w:r>
      <w:r w:rsidR="00797A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F668E" w:rsidRDefault="000A32F1" w:rsidP="00996E40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・過去問（最新3回分）</w:t>
      </w:r>
      <w:r w:rsidR="006F668E">
        <w:rPr>
          <w:rFonts w:ascii="HG丸ｺﾞｼｯｸM-PRO" w:eastAsia="HG丸ｺﾞｼｯｸM-PRO" w:hAnsi="HG丸ｺﾞｼｯｸM-PRO" w:hint="eastAsia"/>
          <w:sz w:val="24"/>
          <w:szCs w:val="24"/>
        </w:rPr>
        <w:t>・模擬試験（</w:t>
      </w:r>
      <w:r w:rsidR="00797A35">
        <w:rPr>
          <w:rFonts w:ascii="HG丸ｺﾞｼｯｸM-PRO" w:eastAsia="HG丸ｺﾞｼｯｸM-PRO" w:hAnsi="HG丸ｺﾞｼｯｸM-PRO" w:hint="eastAsia"/>
          <w:sz w:val="24"/>
          <w:szCs w:val="24"/>
        </w:rPr>
        <w:t>最新</w:t>
      </w:r>
      <w:r w:rsidR="006F668E">
        <w:rPr>
          <w:rFonts w:ascii="HG丸ｺﾞｼｯｸM-PRO" w:eastAsia="HG丸ｺﾞｼｯｸM-PRO" w:hAnsi="HG丸ｺﾞｼｯｸM-PRO" w:hint="eastAsia"/>
          <w:sz w:val="24"/>
          <w:szCs w:val="24"/>
        </w:rPr>
        <w:t>2回分</w:t>
      </w:r>
      <w:r w:rsidR="00996E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46EFA" w:rsidRPr="00AD4017" w:rsidRDefault="00046EFA" w:rsidP="00046E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】３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,000円（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通信講座資料、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会報、郵送料）</w:t>
      </w:r>
    </w:p>
    <w:p w:rsidR="00046EFA" w:rsidRPr="00AD4017" w:rsidRDefault="00046EFA" w:rsidP="00046E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郵便振替口座：01720-3-74819</w:t>
      </w:r>
    </w:p>
    <w:p w:rsidR="00046EFA" w:rsidRDefault="00046EFA" w:rsidP="00046E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加入者：福岡販売士協会</w:t>
      </w:r>
    </w:p>
    <w:p w:rsidR="00046EFA" w:rsidRDefault="00046EFA" w:rsidP="00046E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テキスト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】受講者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自身で購入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:rsidR="00046EFA" w:rsidRDefault="00046EFA" w:rsidP="00046EFA">
      <w:pPr>
        <w:ind w:firstLineChars="400" w:firstLine="9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AD4017">
        <w:rPr>
          <w:rFonts w:ascii="HG丸ｺﾞｼｯｸM-PRO" w:eastAsia="HG丸ｺﾞｼｯｸM-PRO" w:hAnsi="HG丸ｺﾞｼｯｸM-PRO" w:hint="eastAsia"/>
          <w:b/>
          <w:sz w:val="24"/>
          <w:szCs w:val="24"/>
        </w:rPr>
        <w:t>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：『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Ｕ－ＣＡＮの販売士検定第３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版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・速習テキスト＆問題集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</w:p>
    <w:p w:rsidR="00046EFA" w:rsidRPr="00AD4017" w:rsidRDefault="00046EFA" w:rsidP="00046EF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定価2,160円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、ユーキャン自由国民社発行</w:t>
      </w:r>
    </w:p>
    <w:p w:rsidR="00046EFA" w:rsidRDefault="00046EFA" w:rsidP="00046E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AD4017">
        <w:rPr>
          <w:rFonts w:ascii="HG丸ｺﾞｼｯｸM-PRO" w:eastAsia="HG丸ｺﾞｼｯｸM-PRO" w:hAnsi="HG丸ｺﾞｼｯｸM-PRO" w:hint="eastAsia"/>
          <w:b/>
          <w:sz w:val="24"/>
          <w:szCs w:val="24"/>
        </w:rPr>
        <w:t>3級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Ｕ－ＣＡＮの販売士検定第３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版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・速習テキスト＆問題集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3級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046EFA" w:rsidRPr="00AD4017" w:rsidRDefault="00046EFA" w:rsidP="00046EFA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定価1,728円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、ユーキャン自由国民社発行</w:t>
      </w:r>
    </w:p>
    <w:p w:rsidR="00C93E4C" w:rsidRPr="00AD4017" w:rsidRDefault="00C93E4C" w:rsidP="00C93E4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2019年4月より2020年2月の11カ月間</w:t>
      </w:r>
    </w:p>
    <w:p w:rsidR="00C93E4C" w:rsidRPr="00AD4017" w:rsidRDefault="00C93E4C" w:rsidP="00C93E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2019年７月13日（土）第84回2級・3級検定試験</w:t>
      </w:r>
    </w:p>
    <w:p w:rsidR="00C93E4C" w:rsidRDefault="00C93E4C" w:rsidP="00C93E4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2020年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月19日（水）第85回2級・3級検定試験</w:t>
      </w:r>
    </w:p>
    <w:p w:rsidR="00C93E4C" w:rsidRPr="00AD4017" w:rsidRDefault="00C93E4C" w:rsidP="00C93E4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受験を目指します</w:t>
      </w:r>
    </w:p>
    <w:p w:rsidR="009C3A70" w:rsidRDefault="00AD4017" w:rsidP="00AD40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="009C3A70">
        <w:rPr>
          <w:rFonts w:ascii="HG丸ｺﾞｼｯｸM-PRO" w:eastAsia="HG丸ｺﾞｼｯｸM-PRO" w:hAnsi="HG丸ｺﾞｼｯｸM-PRO" w:hint="eastAsia"/>
          <w:sz w:val="24"/>
          <w:szCs w:val="24"/>
        </w:rPr>
        <w:t>手続】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受講</w:t>
      </w:r>
      <w:r w:rsidR="009C3A70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9C3A70">
        <w:rPr>
          <w:rFonts w:ascii="HG丸ｺﾞｼｯｸM-PRO" w:eastAsia="HG丸ｺﾞｼｯｸM-PRO" w:hAnsi="HG丸ｺﾞｼｯｸM-PRO" w:hint="eastAsia"/>
          <w:sz w:val="24"/>
          <w:szCs w:val="24"/>
        </w:rPr>
        <w:t>を窓口にFAX又はメールを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:rsidR="00AD4017" w:rsidRDefault="009C3A70" w:rsidP="009C3A70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受講費振込み確認後、講座資料をお送りします</w:t>
      </w:r>
    </w:p>
    <w:p w:rsidR="00BA7874" w:rsidRPr="00AD4017" w:rsidRDefault="00BA7874" w:rsidP="00BA78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福岡販売士協会</w:t>
      </w:r>
      <w:r w:rsidR="00C93E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事務局　栗川　久明</w:t>
      </w:r>
    </w:p>
    <w:p w:rsidR="00BA7874" w:rsidRPr="00AD4017" w:rsidRDefault="00BA7874" w:rsidP="00BA78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〒810-0055　福岡市中央区黒門8-38-402</w:t>
      </w:r>
    </w:p>
    <w:p w:rsidR="00BA7874" w:rsidRPr="00AD4017" w:rsidRDefault="00BA7874" w:rsidP="00BA78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TEL/FAX:092-725-6200　Eメール：fukumae@zenno.jp</w:t>
      </w:r>
    </w:p>
    <w:p w:rsidR="00B41E8B" w:rsidRPr="00BA7874" w:rsidRDefault="00B41E8B" w:rsidP="00AD40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7874" w:rsidRPr="00B54D35" w:rsidRDefault="00C93E4C" w:rsidP="00BA787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福岡販売士協会　</w:t>
      </w:r>
      <w:r w:rsidR="00BA7874" w:rsidRPr="00B54D3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販売士2級・3級養成通信講座申込書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　込　級</w:t>
            </w:r>
          </w:p>
        </w:tc>
        <w:tc>
          <w:tcPr>
            <w:tcW w:w="6231" w:type="dxa"/>
          </w:tcPr>
          <w:p w:rsidR="00BA7874" w:rsidRDefault="00BA7874" w:rsidP="00AD4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）2級　　（　　）3級</w:t>
            </w: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　込　日</w:t>
            </w:r>
          </w:p>
        </w:tc>
        <w:tc>
          <w:tcPr>
            <w:tcW w:w="6231" w:type="dxa"/>
          </w:tcPr>
          <w:p w:rsidR="00BA7874" w:rsidRPr="00BA7874" w:rsidRDefault="00BA7874" w:rsidP="00AD401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6231" w:type="dxa"/>
          </w:tcPr>
          <w:p w:rsidR="00BA7874" w:rsidRDefault="00BA7874" w:rsidP="00AD4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</w:t>
            </w:r>
            <w:r w:rsidR="008C30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　　　　</w:t>
            </w:r>
            <w:r w:rsidR="008C30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231" w:type="dxa"/>
          </w:tcPr>
          <w:p w:rsidR="00BA7874" w:rsidRDefault="00BA7874" w:rsidP="00BA7874">
            <w:pPr>
              <w:ind w:firstLineChars="500" w:firstLine="12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月　　日</w:t>
            </w: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231" w:type="dxa"/>
          </w:tcPr>
          <w:p w:rsidR="00BA7874" w:rsidRDefault="00BA7874" w:rsidP="00AD4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  <w:t>🏣</w:t>
            </w: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231" w:type="dxa"/>
          </w:tcPr>
          <w:p w:rsidR="00BA7874" w:rsidRDefault="00BA7874" w:rsidP="00AD4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7874" w:rsidTr="00BA7874">
        <w:tc>
          <w:tcPr>
            <w:tcW w:w="2263" w:type="dxa"/>
          </w:tcPr>
          <w:p w:rsidR="00BA7874" w:rsidRDefault="00BA7874" w:rsidP="00BA787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4D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6231" w:type="dxa"/>
          </w:tcPr>
          <w:p w:rsidR="00BA7874" w:rsidRDefault="00BA7874" w:rsidP="00AD40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＠</w:t>
            </w:r>
          </w:p>
        </w:tc>
      </w:tr>
    </w:tbl>
    <w:p w:rsidR="009C3414" w:rsidRDefault="00AD4017" w:rsidP="00AD40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※ご記入いただいた情報は、当協会からの通信講座資料の送付、各種案内・連絡</w:t>
      </w:r>
    </w:p>
    <w:p w:rsidR="009D1544" w:rsidRPr="00AD4017" w:rsidRDefault="00AD4017" w:rsidP="009C341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4017">
        <w:rPr>
          <w:rFonts w:ascii="HG丸ｺﾞｼｯｸM-PRO" w:eastAsia="HG丸ｺﾞｼｯｸM-PRO" w:hAnsi="HG丸ｺﾞｼｯｸM-PRO" w:hint="eastAsia"/>
          <w:sz w:val="24"/>
          <w:szCs w:val="24"/>
        </w:rPr>
        <w:t>等に利用し、同意なく第三者に個人情報を提供することはありません</w:t>
      </w:r>
    </w:p>
    <w:sectPr w:rsidR="009D1544" w:rsidRPr="00AD4017" w:rsidSect="009034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36" w:rsidRDefault="00E01836" w:rsidP="009C3A70">
      <w:r>
        <w:separator/>
      </w:r>
    </w:p>
  </w:endnote>
  <w:endnote w:type="continuationSeparator" w:id="0">
    <w:p w:rsidR="00E01836" w:rsidRDefault="00E01836" w:rsidP="009C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36" w:rsidRDefault="00E01836" w:rsidP="009C3A70">
      <w:r>
        <w:separator/>
      </w:r>
    </w:p>
  </w:footnote>
  <w:footnote w:type="continuationSeparator" w:id="0">
    <w:p w:rsidR="00E01836" w:rsidRDefault="00E01836" w:rsidP="009C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7"/>
    <w:rsid w:val="00000627"/>
    <w:rsid w:val="00004CD9"/>
    <w:rsid w:val="00025166"/>
    <w:rsid w:val="00046EFA"/>
    <w:rsid w:val="000721C0"/>
    <w:rsid w:val="00082255"/>
    <w:rsid w:val="000A32F1"/>
    <w:rsid w:val="000B4845"/>
    <w:rsid w:val="000D5525"/>
    <w:rsid w:val="000E289D"/>
    <w:rsid w:val="000E4FA1"/>
    <w:rsid w:val="000F2849"/>
    <w:rsid w:val="000F3704"/>
    <w:rsid w:val="000F6719"/>
    <w:rsid w:val="00127DB8"/>
    <w:rsid w:val="001317F9"/>
    <w:rsid w:val="00133774"/>
    <w:rsid w:val="00143AA6"/>
    <w:rsid w:val="0016701B"/>
    <w:rsid w:val="00176E9C"/>
    <w:rsid w:val="001B7C35"/>
    <w:rsid w:val="001C01F8"/>
    <w:rsid w:val="001C234F"/>
    <w:rsid w:val="001D2100"/>
    <w:rsid w:val="001D2BAF"/>
    <w:rsid w:val="001E08EB"/>
    <w:rsid w:val="001F7E34"/>
    <w:rsid w:val="0021199A"/>
    <w:rsid w:val="00231C09"/>
    <w:rsid w:val="00232A7E"/>
    <w:rsid w:val="0023300C"/>
    <w:rsid w:val="00236D7F"/>
    <w:rsid w:val="00254407"/>
    <w:rsid w:val="00270B8F"/>
    <w:rsid w:val="00296129"/>
    <w:rsid w:val="002B67D7"/>
    <w:rsid w:val="002C6B16"/>
    <w:rsid w:val="002D2545"/>
    <w:rsid w:val="002D37EA"/>
    <w:rsid w:val="002D65A9"/>
    <w:rsid w:val="002E59EE"/>
    <w:rsid w:val="0030195A"/>
    <w:rsid w:val="0034076F"/>
    <w:rsid w:val="00360E7C"/>
    <w:rsid w:val="00362DFE"/>
    <w:rsid w:val="00391724"/>
    <w:rsid w:val="00397C88"/>
    <w:rsid w:val="003A072D"/>
    <w:rsid w:val="003B76E5"/>
    <w:rsid w:val="003C0402"/>
    <w:rsid w:val="003E1088"/>
    <w:rsid w:val="003E1197"/>
    <w:rsid w:val="003F73F8"/>
    <w:rsid w:val="0041098D"/>
    <w:rsid w:val="00411E96"/>
    <w:rsid w:val="004132FF"/>
    <w:rsid w:val="00426A33"/>
    <w:rsid w:val="004331B9"/>
    <w:rsid w:val="00440215"/>
    <w:rsid w:val="00453BD4"/>
    <w:rsid w:val="00471633"/>
    <w:rsid w:val="00482A8A"/>
    <w:rsid w:val="00491666"/>
    <w:rsid w:val="00494AA0"/>
    <w:rsid w:val="00496853"/>
    <w:rsid w:val="004A1C27"/>
    <w:rsid w:val="004B333A"/>
    <w:rsid w:val="004B5EF5"/>
    <w:rsid w:val="004E31FB"/>
    <w:rsid w:val="004E5A2F"/>
    <w:rsid w:val="0050271E"/>
    <w:rsid w:val="00514C36"/>
    <w:rsid w:val="0052343D"/>
    <w:rsid w:val="00532882"/>
    <w:rsid w:val="00536D28"/>
    <w:rsid w:val="0056170E"/>
    <w:rsid w:val="00573543"/>
    <w:rsid w:val="0057577E"/>
    <w:rsid w:val="00584D47"/>
    <w:rsid w:val="005E22A7"/>
    <w:rsid w:val="00603B67"/>
    <w:rsid w:val="00614E04"/>
    <w:rsid w:val="0065724C"/>
    <w:rsid w:val="006806A8"/>
    <w:rsid w:val="00695AC9"/>
    <w:rsid w:val="006A16F6"/>
    <w:rsid w:val="006A2CF4"/>
    <w:rsid w:val="006E6B09"/>
    <w:rsid w:val="006F668E"/>
    <w:rsid w:val="00700CD4"/>
    <w:rsid w:val="007225E9"/>
    <w:rsid w:val="007530F1"/>
    <w:rsid w:val="0078272B"/>
    <w:rsid w:val="00783EDF"/>
    <w:rsid w:val="007845E3"/>
    <w:rsid w:val="00797A35"/>
    <w:rsid w:val="007C0A0E"/>
    <w:rsid w:val="007D503F"/>
    <w:rsid w:val="007D6376"/>
    <w:rsid w:val="007E6F15"/>
    <w:rsid w:val="00803CAD"/>
    <w:rsid w:val="00836289"/>
    <w:rsid w:val="00846B96"/>
    <w:rsid w:val="00867060"/>
    <w:rsid w:val="008705D7"/>
    <w:rsid w:val="00881267"/>
    <w:rsid w:val="00885AC1"/>
    <w:rsid w:val="0088655B"/>
    <w:rsid w:val="00897CC5"/>
    <w:rsid w:val="008A0DFF"/>
    <w:rsid w:val="008C3009"/>
    <w:rsid w:val="00903426"/>
    <w:rsid w:val="00905C3F"/>
    <w:rsid w:val="00917437"/>
    <w:rsid w:val="00933C19"/>
    <w:rsid w:val="00950958"/>
    <w:rsid w:val="009576E5"/>
    <w:rsid w:val="00965572"/>
    <w:rsid w:val="009740D1"/>
    <w:rsid w:val="00986312"/>
    <w:rsid w:val="00996E40"/>
    <w:rsid w:val="009C3414"/>
    <w:rsid w:val="009C3A70"/>
    <w:rsid w:val="009D1544"/>
    <w:rsid w:val="00A262D8"/>
    <w:rsid w:val="00A47DC2"/>
    <w:rsid w:val="00A752BD"/>
    <w:rsid w:val="00A81E65"/>
    <w:rsid w:val="00A953B4"/>
    <w:rsid w:val="00A9742F"/>
    <w:rsid w:val="00AA456F"/>
    <w:rsid w:val="00AB3C0F"/>
    <w:rsid w:val="00AC43D0"/>
    <w:rsid w:val="00AD4017"/>
    <w:rsid w:val="00AF6957"/>
    <w:rsid w:val="00AF789F"/>
    <w:rsid w:val="00B025BE"/>
    <w:rsid w:val="00B20256"/>
    <w:rsid w:val="00B36516"/>
    <w:rsid w:val="00B41E8B"/>
    <w:rsid w:val="00B42423"/>
    <w:rsid w:val="00B439F4"/>
    <w:rsid w:val="00B45DFE"/>
    <w:rsid w:val="00B54D35"/>
    <w:rsid w:val="00B62CCC"/>
    <w:rsid w:val="00B94506"/>
    <w:rsid w:val="00BA4A40"/>
    <w:rsid w:val="00BA7874"/>
    <w:rsid w:val="00C16356"/>
    <w:rsid w:val="00C93E4C"/>
    <w:rsid w:val="00CA0DAD"/>
    <w:rsid w:val="00CA3899"/>
    <w:rsid w:val="00CE32D0"/>
    <w:rsid w:val="00D27E8C"/>
    <w:rsid w:val="00D40DC0"/>
    <w:rsid w:val="00D43BDE"/>
    <w:rsid w:val="00D564C3"/>
    <w:rsid w:val="00D848F2"/>
    <w:rsid w:val="00DA509E"/>
    <w:rsid w:val="00DA6108"/>
    <w:rsid w:val="00DC2D4E"/>
    <w:rsid w:val="00DD7B6E"/>
    <w:rsid w:val="00DF33A7"/>
    <w:rsid w:val="00E01836"/>
    <w:rsid w:val="00E52A0D"/>
    <w:rsid w:val="00E63B84"/>
    <w:rsid w:val="00E919A8"/>
    <w:rsid w:val="00EA424A"/>
    <w:rsid w:val="00EB5C28"/>
    <w:rsid w:val="00ED0230"/>
    <w:rsid w:val="00F20675"/>
    <w:rsid w:val="00F24F84"/>
    <w:rsid w:val="00F32F3A"/>
    <w:rsid w:val="00F335F0"/>
    <w:rsid w:val="00F739B0"/>
    <w:rsid w:val="00FA60BD"/>
    <w:rsid w:val="00FB58F4"/>
    <w:rsid w:val="00FB7054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B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A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A70"/>
  </w:style>
  <w:style w:type="paragraph" w:styleId="a8">
    <w:name w:val="footer"/>
    <w:basedOn w:val="a"/>
    <w:link w:val="a9"/>
    <w:uiPriority w:val="99"/>
    <w:unhideWhenUsed/>
    <w:rsid w:val="009C3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B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A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A70"/>
  </w:style>
  <w:style w:type="paragraph" w:styleId="a8">
    <w:name w:val="footer"/>
    <w:basedOn w:val="a"/>
    <w:link w:val="a9"/>
    <w:uiPriority w:val="99"/>
    <w:unhideWhenUsed/>
    <w:rsid w:val="009C3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FA28F77D.dotm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栗川 久明</dc:creator>
  <cp:lastModifiedBy>小島 名津子</cp:lastModifiedBy>
  <cp:revision>2</cp:revision>
  <cp:lastPrinted>2019-03-20T05:39:00Z</cp:lastPrinted>
  <dcterms:created xsi:type="dcterms:W3CDTF">2019-04-11T08:15:00Z</dcterms:created>
  <dcterms:modified xsi:type="dcterms:W3CDTF">2019-04-11T08:15:00Z</dcterms:modified>
</cp:coreProperties>
</file>