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EB" w:rsidRDefault="009A64B3" w:rsidP="004D01EB">
      <w:pPr>
        <w:jc w:val="right"/>
        <w:rPr>
          <w:noProof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329AA8A" wp14:editId="30804434">
                <wp:simplePos x="0" y="0"/>
                <wp:positionH relativeFrom="column">
                  <wp:posOffset>4264660</wp:posOffset>
                </wp:positionH>
                <wp:positionV relativeFrom="paragraph">
                  <wp:posOffset>92075</wp:posOffset>
                </wp:positionV>
                <wp:extent cx="1800225" cy="312420"/>
                <wp:effectExtent l="38100" t="38100" r="47625" b="3048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12420"/>
                          <a:chOff x="-2209800" y="11430"/>
                          <a:chExt cx="1800225" cy="312420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-2209800" y="19685"/>
                            <a:ext cx="1800225" cy="304165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69850" cmpd="dbl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A64B3" w:rsidRPr="009A64B3" w:rsidRDefault="009A64B3" w:rsidP="009A64B3">
                              <w:pPr>
                                <w:snapToGrid w:val="0"/>
                                <w:contextualSpacing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-2085975" y="11430"/>
                            <a:ext cx="1543050" cy="2749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A64B3" w:rsidRPr="009A64B3" w:rsidRDefault="009A64B3" w:rsidP="009A64B3">
                              <w:pPr>
                                <w:pStyle w:val="a5"/>
                                <w:spacing w:line="0" w:lineRule="atLeast"/>
                                <w:ind w:left="200" w:hangingChars="100" w:hanging="200"/>
                                <w:jc w:val="center"/>
                                <w:rPr>
                                  <w:color w:val="auto"/>
                                </w:rPr>
                              </w:pPr>
                              <w:r w:rsidRPr="009A64B3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335.8pt;margin-top:7.25pt;width:141.75pt;height:24.6pt;z-index:251664384;mso-width-relative:margin;mso-height-relative:margin" coordorigin="-22098,114" coordsize="18002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">
                <v:roundrect id="角丸四角形 2" o:spid="_x0000_s1027" style="position:absolute;left:-22098;top:196;width:18003;height:30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S8EA&#10;AADaAAAADwAAAGRycy9kb3ducmV2LnhtbESPwWrDMBBE74X8g9hAb41cF0JwowQ3JNDQkx3T82Jt&#10;bVFrZSzFdv8+KgRyHGbeDLPdz7YTIw3eOFbwukpAENdOG24UVJfTywaED8gaO8ek4I887HeLpy1m&#10;2k1c0FiGRsQS9hkqaEPoMyl93ZJFv3I9cfR+3GAxRDk0Ug84xXLbyTRJ1tKi4bjQYk+Hlurf8moV&#10;pOYrrcfL2zE/f5iiqb4Ty2ml1PNyzt9BBJrDI3ynP3Xk4P9KvAF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zIkvBAAAA2gAAAA8AAAAAAAAAAAAAAAAAmAIAAGRycy9kb3du&#10;cmV2LnhtbFBLBQYAAAAABAAEAPUAAACGAwAAAAA=&#10;" fillcolor="#323e4f [2415]" strokecolor="white [3212]" strokeweight="5.5pt">
                  <v:stroke linestyle="thinThin" joinstyle="miter"/>
                  <v:textbox>
                    <w:txbxContent>
                      <w:p w:rsidR="009A64B3" w:rsidRPr="009A64B3" w:rsidRDefault="009A64B3" w:rsidP="009A64B3">
                        <w:pPr>
                          <w:snapToGrid w:val="0"/>
                          <w:contextualSpacing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ect id="正方形/長方形 5" o:spid="_x0000_s1028" style="position:absolute;left:-20859;top:114;width:15430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DWsIA&#10;AADaAAAADwAAAGRycy9kb3ducmV2LnhtbESPS4vCMBSF9wP+h3AFd2PqgINUo4hiR2ZWPhDcXZpr&#10;W21uShPb+u8nguDycB4fZ7boTCkaql1hWcFoGIEgTq0uOFNwPGw+JyCcR9ZYWiYFD3KwmPc+Zhhr&#10;2/KOmr3PRBhhF6OC3PsqltKlORl0Q1sRB+9ia4M+yDqTusY2jJtSfkXRtzRYcCDkWNEqp/S2v5vA&#10;Tf6KUxI1P9U9Obdt6ta/F3lVatDvllMQnjr/Dr/aW61gDM8r4Qb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kNawgAAANoAAAAPAAAAAAAAAAAAAAAAAJgCAABkcnMvZG93&#10;bnJldi54bWxQSwUGAAAAAAQABAD1AAAAhwMAAAAA&#10;" filled="f" stroked="f" strokeweight=".25pt">
                  <v:textbox>
                    <w:txbxContent>
                      <w:p w:rsidR="009A64B3" w:rsidRPr="009A64B3" w:rsidRDefault="009A64B3" w:rsidP="009A64B3">
                        <w:pPr>
                          <w:pStyle w:val="a5"/>
                          <w:spacing w:line="0" w:lineRule="atLeast"/>
                          <w:ind w:left="200" w:hangingChars="100" w:hanging="200"/>
                          <w:jc w:val="center"/>
                          <w:rPr>
                            <w:color w:val="auto"/>
                          </w:rPr>
                        </w:pPr>
                        <w:r w:rsidRPr="009A64B3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8411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CA065E" wp14:editId="5C631764">
                <wp:simplePos x="0" y="0"/>
                <wp:positionH relativeFrom="column">
                  <wp:posOffset>0</wp:posOffset>
                </wp:positionH>
                <wp:positionV relativeFrom="paragraph">
                  <wp:posOffset>447675</wp:posOffset>
                </wp:positionV>
                <wp:extent cx="7189470" cy="314325"/>
                <wp:effectExtent l="0" t="0" r="30480" b="4762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947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99CCFF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14" w:rsidRPr="00245C7A" w:rsidRDefault="00993214" w:rsidP="005B361F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TDB</w:t>
                            </w:r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電子認証サービス</w:t>
                            </w:r>
                            <w:proofErr w:type="spellStart"/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TypeA</w:t>
                            </w:r>
                            <w:proofErr w:type="spellEnd"/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確認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0;margin-top:35.25pt;width:566.1pt;height:2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" fillcolor="#9cf" stroked="f" strokecolor="#339" strokeweight="1.5pt">
                <v:fill color2="#eff7ff" rotate="t" focus="50%" type="gradient"/>
                <v:shadow on="t"/>
                <v:textbox>
                  <w:txbxContent>
                    <w:p w:rsidR="00993214" w:rsidRPr="00245C7A" w:rsidRDefault="00993214" w:rsidP="005B361F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TDB</w:t>
                      </w:r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電子認証サービス</w:t>
                      </w:r>
                      <w:proofErr w:type="spellStart"/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TypeA</w:t>
                      </w:r>
                      <w:proofErr w:type="spellEnd"/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確認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w:t xml:space="preserve">　　</w:t>
      </w:r>
      <w:r w:rsidRPr="001E69A0">
        <w:rPr>
          <w:noProof/>
        </w:rPr>
        <w:drawing>
          <wp:inline distT="0" distB="0" distL="0" distR="0" wp14:anchorId="3CA0622C" wp14:editId="6FE2F7AA">
            <wp:extent cx="1123950" cy="333375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989" w:rsidRPr="009A64B3" w:rsidRDefault="00A30989" w:rsidP="004D01EB">
      <w:pPr>
        <w:jc w:val="right"/>
      </w:pPr>
    </w:p>
    <w:p w:rsidR="004D01EB" w:rsidRDefault="004D01EB" w:rsidP="003E073B">
      <w:pPr>
        <w:spacing w:line="0" w:lineRule="atLeast"/>
        <w:jc w:val="right"/>
      </w:pPr>
    </w:p>
    <w:p w:rsidR="00920F61" w:rsidRDefault="004D01EB" w:rsidP="00B17BE5">
      <w:pPr>
        <w:spacing w:line="0" w:lineRule="atLeast"/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920CD">
        <w:rPr>
          <w:rFonts w:ascii="ＭＳ ゴシック" w:eastAsia="ＭＳ ゴシック" w:hAnsi="ＭＳ ゴシック" w:hint="eastAsia"/>
          <w:sz w:val="20"/>
          <w:szCs w:val="20"/>
        </w:rPr>
        <w:t>商工会議所会員企業様に対して「</w:t>
      </w:r>
      <w:r w:rsidR="00812FF3">
        <w:rPr>
          <w:rFonts w:ascii="ＭＳ ゴシック" w:eastAsia="ＭＳ ゴシック" w:hAnsi="ＭＳ ゴシック" w:hint="eastAsia"/>
          <w:sz w:val="20"/>
          <w:szCs w:val="20"/>
        </w:rPr>
        <w:t>TDB</w:t>
      </w:r>
      <w:r w:rsidRPr="006920CD">
        <w:rPr>
          <w:rFonts w:ascii="ＭＳ ゴシック" w:eastAsia="ＭＳ ゴシック" w:hAnsi="ＭＳ ゴシック" w:hint="eastAsia"/>
          <w:sz w:val="20"/>
          <w:szCs w:val="20"/>
        </w:rPr>
        <w:t>電子認証サービス</w:t>
      </w:r>
      <w:proofErr w:type="spellStart"/>
      <w:r w:rsidRPr="006920CD">
        <w:rPr>
          <w:rFonts w:ascii="ＭＳ ゴシック" w:eastAsia="ＭＳ ゴシック" w:hAnsi="ＭＳ ゴシック" w:hint="eastAsia"/>
          <w:sz w:val="20"/>
          <w:szCs w:val="20"/>
        </w:rPr>
        <w:t>TypeA</w:t>
      </w:r>
      <w:proofErr w:type="spellEnd"/>
      <w:r w:rsidR="0055580D">
        <w:rPr>
          <w:rFonts w:ascii="ＭＳ ゴシック" w:eastAsia="ＭＳ ゴシック" w:hAnsi="ＭＳ ゴシック" w:hint="eastAsia"/>
          <w:sz w:val="20"/>
          <w:szCs w:val="20"/>
        </w:rPr>
        <w:t>」（</w:t>
      </w:r>
      <w:r w:rsidR="00812FF3">
        <w:rPr>
          <w:rFonts w:ascii="ＭＳ ゴシック" w:eastAsia="ＭＳ ゴシック" w:hAnsi="ＭＳ ゴシック" w:hint="eastAsia"/>
          <w:sz w:val="20"/>
          <w:szCs w:val="20"/>
        </w:rPr>
        <w:t>IC</w:t>
      </w:r>
      <w:r w:rsidR="00650C55">
        <w:rPr>
          <w:rFonts w:ascii="ＭＳ ゴシック" w:eastAsia="ＭＳ ゴシック" w:hAnsi="ＭＳ ゴシック" w:hint="eastAsia"/>
          <w:sz w:val="20"/>
          <w:szCs w:val="20"/>
        </w:rPr>
        <w:t>カード</w:t>
      </w:r>
      <w:r w:rsidR="0055580D">
        <w:rPr>
          <w:rFonts w:ascii="ＭＳ ゴシック" w:eastAsia="ＭＳ ゴシック" w:hAnsi="ＭＳ ゴシック" w:hint="eastAsia"/>
          <w:sz w:val="20"/>
          <w:szCs w:val="20"/>
        </w:rPr>
        <w:t>タイプ電子証明書）</w:t>
      </w:r>
      <w:r w:rsidR="00650C55">
        <w:rPr>
          <w:rFonts w:ascii="ＭＳ ゴシック" w:eastAsia="ＭＳ ゴシック" w:hAnsi="ＭＳ ゴシック" w:hint="eastAsia"/>
          <w:sz w:val="20"/>
          <w:szCs w:val="20"/>
        </w:rPr>
        <w:t>を以下の特別</w:t>
      </w:r>
      <w:r w:rsidR="002259B9">
        <w:rPr>
          <w:rFonts w:ascii="ＭＳ ゴシック" w:eastAsia="ＭＳ ゴシック" w:hAnsi="ＭＳ ゴシック" w:hint="eastAsia"/>
          <w:sz w:val="20"/>
          <w:szCs w:val="20"/>
        </w:rPr>
        <w:t>価格</w:t>
      </w:r>
      <w:r w:rsidR="00650C55">
        <w:rPr>
          <w:rFonts w:ascii="ＭＳ ゴシック" w:eastAsia="ＭＳ ゴシック" w:hAnsi="ＭＳ ゴシック" w:hint="eastAsia"/>
          <w:sz w:val="20"/>
          <w:szCs w:val="20"/>
        </w:rPr>
        <w:t>にてご提供いたします。</w:t>
      </w:r>
    </w:p>
    <w:p w:rsidR="005A423E" w:rsidRPr="003507ED" w:rsidRDefault="005E7125" w:rsidP="00920F61">
      <w:pPr>
        <w:spacing w:line="0" w:lineRule="atLeast"/>
        <w:ind w:firstLineChars="100" w:firstLine="201"/>
        <w:jc w:val="left"/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本確認票</w:t>
      </w:r>
      <w:r w:rsidR="00F70F72"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の下記「必要項目記入</w:t>
      </w:r>
      <w:r w:rsidR="004D01EB"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欄</w:t>
      </w:r>
      <w:r w:rsidR="00F70F72"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」</w:t>
      </w:r>
      <w:r w:rsidR="004D01EB"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に</w:t>
      </w:r>
      <w:r w:rsidR="00F70F72"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ご</w:t>
      </w:r>
      <w:r w:rsidR="004D01EB"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記入のうえ、</w:t>
      </w:r>
      <w:r w:rsidR="003507ED"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『</w:t>
      </w:r>
      <w:r w:rsidR="00A30989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商工会議所</w:t>
      </w:r>
      <w:r w:rsidR="003507ED"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会員であることが判別できる書類</w:t>
      </w:r>
      <w:r w:rsidR="00524967"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のコピー</w:t>
      </w:r>
      <w:r w:rsidR="003507ED"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（以下、「会員判別書類</w:t>
      </w:r>
      <w:r w:rsidR="005A423E"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」）</w:t>
      </w:r>
      <w:r w:rsidR="003507ED"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』</w:t>
      </w:r>
      <w:r w:rsidR="00B02592"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とともに</w:t>
      </w:r>
      <w:r w:rsidR="00A30989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利用申込</w:t>
      </w:r>
      <w:r w:rsidR="004D01EB"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書類一式に同封してください</w:t>
      </w:r>
      <w:r w:rsidR="009654A6"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。</w:t>
      </w:r>
    </w:p>
    <w:p w:rsidR="0055580D" w:rsidRPr="0055580D" w:rsidRDefault="0055580D" w:rsidP="0055580D">
      <w:pPr>
        <w:pStyle w:val="a5"/>
        <w:spacing w:line="0" w:lineRule="atLeast"/>
        <w:ind w:left="0" w:firstLine="0"/>
      </w:pPr>
      <w:r w:rsidRPr="00B2577A">
        <w:rPr>
          <w:rFonts w:hint="eastAsia"/>
        </w:rPr>
        <w:t>●</w:t>
      </w:r>
      <w:r w:rsidR="005E7125" w:rsidRPr="00BE726F">
        <w:rPr>
          <w:rFonts w:hint="eastAsia"/>
          <w:b/>
          <w:color w:val="FF0000"/>
          <w:u w:val="single"/>
        </w:rPr>
        <w:t>本確認票</w:t>
      </w:r>
      <w:r w:rsidR="00B17BE5" w:rsidRPr="00BE726F">
        <w:rPr>
          <w:rFonts w:hint="eastAsia"/>
          <w:b/>
          <w:color w:val="FF0000"/>
          <w:u w:val="single"/>
        </w:rPr>
        <w:t>及び会員判別</w:t>
      </w:r>
      <w:r w:rsidRPr="00BE726F">
        <w:rPr>
          <w:rFonts w:hint="eastAsia"/>
          <w:b/>
          <w:color w:val="FF0000"/>
          <w:u w:val="single"/>
        </w:rPr>
        <w:t>書類</w:t>
      </w:r>
      <w:r w:rsidR="00524967" w:rsidRPr="00BE726F">
        <w:rPr>
          <w:rFonts w:hint="eastAsia"/>
          <w:b/>
          <w:color w:val="FF0000"/>
          <w:u w:val="single"/>
        </w:rPr>
        <w:t>コピー</w:t>
      </w:r>
      <w:r w:rsidRPr="00BE726F">
        <w:rPr>
          <w:rFonts w:hint="eastAsia"/>
          <w:b/>
          <w:color w:val="FF0000"/>
          <w:u w:val="single"/>
        </w:rPr>
        <w:t>が同封されていない場合は、特別</w:t>
      </w:r>
      <w:r w:rsidR="002259B9">
        <w:rPr>
          <w:rFonts w:hint="eastAsia"/>
          <w:b/>
          <w:color w:val="FF0000"/>
          <w:u w:val="single"/>
        </w:rPr>
        <w:t>価格</w:t>
      </w:r>
      <w:r w:rsidR="005A423E" w:rsidRPr="00BE726F">
        <w:rPr>
          <w:rFonts w:hint="eastAsia"/>
          <w:b/>
          <w:color w:val="FF0000"/>
          <w:u w:val="single"/>
        </w:rPr>
        <w:t>が適用され</w:t>
      </w:r>
      <w:r w:rsidRPr="00BE726F">
        <w:rPr>
          <w:rFonts w:hint="eastAsia"/>
          <w:b/>
          <w:color w:val="FF0000"/>
          <w:u w:val="single"/>
        </w:rPr>
        <w:t>ません</w:t>
      </w:r>
      <w:r w:rsidRPr="00B2577A">
        <w:rPr>
          <w:rFonts w:hint="eastAsia"/>
          <w:color w:val="auto"/>
        </w:rPr>
        <w:t>ので</w:t>
      </w:r>
      <w:r w:rsidR="005A423E">
        <w:rPr>
          <w:rFonts w:hint="eastAsia"/>
          <w:color w:val="auto"/>
        </w:rPr>
        <w:t>、</w:t>
      </w:r>
      <w:r w:rsidRPr="00B2577A">
        <w:rPr>
          <w:rFonts w:hint="eastAsia"/>
          <w:color w:val="auto"/>
        </w:rPr>
        <w:t>ご注意ください。</w:t>
      </w:r>
    </w:p>
    <w:p w:rsidR="0055580D" w:rsidRPr="00F70F72" w:rsidRDefault="0055580D" w:rsidP="0055580D">
      <w:pPr>
        <w:pStyle w:val="a5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>●</w:t>
      </w:r>
      <w:r w:rsidR="005E7125" w:rsidRPr="00BE726F">
        <w:rPr>
          <w:rFonts w:hint="eastAsia"/>
          <w:b/>
          <w:color w:val="FF0000"/>
          <w:u w:val="single"/>
        </w:rPr>
        <w:t>本確認票</w:t>
      </w:r>
      <w:r w:rsidRPr="00BE726F">
        <w:rPr>
          <w:rFonts w:hint="eastAsia"/>
          <w:b/>
          <w:color w:val="FF0000"/>
          <w:u w:val="single"/>
        </w:rPr>
        <w:t>と併せて、</w:t>
      </w:r>
      <w:r w:rsidR="003507ED" w:rsidRPr="00BE726F">
        <w:rPr>
          <w:rFonts w:hint="eastAsia"/>
          <w:b/>
          <w:color w:val="FF0000"/>
          <w:u w:val="single"/>
        </w:rPr>
        <w:t>「会員判別書類</w:t>
      </w:r>
      <w:r w:rsidR="00524967" w:rsidRPr="00BE726F">
        <w:rPr>
          <w:rFonts w:hint="eastAsia"/>
          <w:b/>
          <w:color w:val="FF0000"/>
          <w:u w:val="single"/>
        </w:rPr>
        <w:t>コピー</w:t>
      </w:r>
      <w:r w:rsidRPr="00BE726F">
        <w:rPr>
          <w:rFonts w:hint="eastAsia"/>
          <w:b/>
          <w:color w:val="FF0000"/>
          <w:u w:val="single"/>
        </w:rPr>
        <w:t>」を必ず添付してください。</w:t>
      </w:r>
      <w:r w:rsidR="00E608C2" w:rsidRPr="00795696">
        <w:rPr>
          <w:rFonts w:hint="eastAsia"/>
        </w:rPr>
        <w:t>なお、</w:t>
      </w:r>
      <w:r w:rsidR="00336F1A" w:rsidRPr="00336F1A">
        <w:rPr>
          <w:rFonts w:hint="eastAsia"/>
          <w:b/>
          <w:color w:val="FF0000"/>
          <w:u w:val="single"/>
        </w:rPr>
        <w:t>本確認票の</w:t>
      </w:r>
      <w:r w:rsidR="00E608C2">
        <w:rPr>
          <w:rFonts w:hint="eastAsia"/>
          <w:b/>
          <w:color w:val="FF0000"/>
          <w:u w:val="single"/>
        </w:rPr>
        <w:t>「商工会議所確</w:t>
      </w:r>
      <w:r w:rsidR="005E3205">
        <w:rPr>
          <w:rFonts w:hint="eastAsia"/>
          <w:b/>
          <w:color w:val="FF0000"/>
          <w:u w:val="single"/>
        </w:rPr>
        <w:t>認印」欄に所属商工会議所の印が</w:t>
      </w:r>
      <w:r w:rsidR="003C0956">
        <w:rPr>
          <w:rFonts w:hint="eastAsia"/>
          <w:b/>
          <w:color w:val="FF0000"/>
          <w:u w:val="single"/>
        </w:rPr>
        <w:t>押印</w:t>
      </w:r>
      <w:r w:rsidR="00E608C2">
        <w:rPr>
          <w:rFonts w:hint="eastAsia"/>
          <w:b/>
          <w:color w:val="FF0000"/>
          <w:u w:val="single"/>
        </w:rPr>
        <w:t>されている場合は、「会員判別書類コピー」のご提出は不要です。</w:t>
      </w:r>
    </w:p>
    <w:p w:rsidR="00A30989" w:rsidRDefault="0055580D" w:rsidP="0055580D">
      <w:pPr>
        <w:pStyle w:val="a5"/>
        <w:spacing w:line="0" w:lineRule="atLeast"/>
        <w:ind w:left="200" w:hangingChars="100" w:hanging="200"/>
        <w:rPr>
          <w:color w:val="auto"/>
        </w:rPr>
      </w:pPr>
      <w:r w:rsidRPr="00B2577A">
        <w:rPr>
          <w:rFonts w:hint="eastAsia"/>
        </w:rPr>
        <w:t>●</w:t>
      </w:r>
      <w:r w:rsidR="005E7125" w:rsidRPr="00A30989">
        <w:rPr>
          <w:rFonts w:hint="eastAsia"/>
          <w:b/>
          <w:color w:val="FF0000"/>
          <w:u w:val="single"/>
        </w:rPr>
        <w:t>本確認票</w:t>
      </w:r>
      <w:r w:rsidRPr="00A30989">
        <w:rPr>
          <w:rFonts w:hint="eastAsia"/>
          <w:b/>
          <w:color w:val="FF0000"/>
          <w:u w:val="single"/>
        </w:rPr>
        <w:t>は</w:t>
      </w:r>
      <w:r w:rsidR="00A30989" w:rsidRPr="00A30989">
        <w:rPr>
          <w:rFonts w:hint="eastAsia"/>
          <w:b/>
          <w:color w:val="FF0000"/>
          <w:u w:val="single"/>
        </w:rPr>
        <w:t>申込名義人</w:t>
      </w:r>
      <w:r w:rsidRPr="00A30989">
        <w:rPr>
          <w:rFonts w:hint="eastAsia"/>
          <w:b/>
          <w:color w:val="FF0000"/>
          <w:u w:val="single"/>
        </w:rPr>
        <w:t>お一人様につき１枚ご提出ください。</w:t>
      </w:r>
      <w:r w:rsidR="000F719B">
        <w:rPr>
          <w:rFonts w:hint="eastAsia"/>
          <w:color w:val="auto"/>
        </w:rPr>
        <w:t>本確認票が</w:t>
      </w:r>
      <w:r w:rsidRPr="00B2577A">
        <w:rPr>
          <w:rFonts w:hint="eastAsia"/>
          <w:color w:val="auto"/>
        </w:rPr>
        <w:t>複数必要な場合はコピーしてご利用ください。</w:t>
      </w:r>
    </w:p>
    <w:p w:rsidR="0055580D" w:rsidRDefault="00A30989" w:rsidP="0055580D">
      <w:pPr>
        <w:pStyle w:val="a5"/>
        <w:spacing w:line="0" w:lineRule="atLeast"/>
        <w:ind w:left="200" w:hangingChars="100" w:hanging="200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="0055580D" w:rsidRPr="00B2577A">
        <w:rPr>
          <w:rFonts w:hint="eastAsia"/>
          <w:color w:val="auto"/>
        </w:rPr>
        <w:t>（なお、お一人で複数回お申込みされる場合は、お申込み毎に当案内用紙の同封が必要です）</w:t>
      </w:r>
      <w:r w:rsidR="009A64B3" w:rsidRPr="009A64B3">
        <w:rPr>
          <w:rFonts w:ascii="メイリオ" w:eastAsia="メイリオ" w:hAnsi="メイリオ" w:hint="eastAsia"/>
          <w:b/>
          <w:color w:val="FFFFFF" w:themeColor="background1"/>
        </w:rPr>
        <w:t>会員確認用クーポン券</w:t>
      </w:r>
    </w:p>
    <w:p w:rsidR="0055580D" w:rsidRPr="0055580D" w:rsidRDefault="0055580D" w:rsidP="0055580D">
      <w:pPr>
        <w:pStyle w:val="a5"/>
        <w:spacing w:line="0" w:lineRule="atLeast"/>
      </w:pPr>
      <w:r w:rsidRPr="00B2577A">
        <w:rPr>
          <w:rFonts w:hint="eastAsia"/>
        </w:rPr>
        <w:t>●その他申込方法詳細につきましては、弊社ホームページ(http://www.tdb.co.jp/typeA/)をご参照ください。</w:t>
      </w:r>
    </w:p>
    <w:p w:rsidR="0055580D" w:rsidRDefault="00245C7A" w:rsidP="00305C70">
      <w:pPr>
        <w:pStyle w:val="a5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106045</wp:posOffset>
                </wp:positionV>
                <wp:extent cx="6558915" cy="276225"/>
                <wp:effectExtent l="3175" t="0" r="635" b="444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91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14" w:rsidRPr="00957441" w:rsidRDefault="00993214" w:rsidP="009654A6">
                            <w:pPr>
                              <w:pStyle w:val="a5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TDB</w:t>
                            </w: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電子認証サービス</w:t>
                            </w:r>
                            <w:proofErr w:type="spellStart"/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TypeA</w:t>
                            </w:r>
                            <w:proofErr w:type="spellEnd"/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.05pt;margin-top:8.35pt;width:516.45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" fillcolor="#9cf" stroked="f">
                <v:fill angle="90" focus="100%" type="gradient"/>
                <v:textbox>
                  <w:txbxContent>
                    <w:p w:rsidR="00993214" w:rsidRPr="00957441" w:rsidRDefault="00993214" w:rsidP="009654A6">
                      <w:pPr>
                        <w:pStyle w:val="a5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TDB</w:t>
                      </w: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電子認証サービス</w:t>
                      </w:r>
                      <w:proofErr w:type="spellStart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TypeA</w:t>
                      </w:r>
                      <w:proofErr w:type="spellEnd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:rsidR="0055580D" w:rsidRDefault="0055580D" w:rsidP="00305C70">
      <w:pPr>
        <w:pStyle w:val="a5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B17BE5" w:rsidRDefault="009654A6" w:rsidP="00B17BE5">
      <w:pPr>
        <w:pStyle w:val="a5"/>
        <w:spacing w:line="0" w:lineRule="atLeast"/>
        <w:ind w:left="0" w:firstLineChars="100" w:firstLine="200"/>
      </w:pPr>
      <w:r>
        <w:rPr>
          <w:rFonts w:hint="eastAsia"/>
        </w:rPr>
        <w:t>TDB電子認証サービス</w:t>
      </w:r>
      <w:proofErr w:type="spellStart"/>
      <w:r>
        <w:rPr>
          <w:rFonts w:hint="eastAsia"/>
        </w:rPr>
        <w:t>TypeA</w:t>
      </w:r>
      <w:proofErr w:type="spellEnd"/>
      <w:r>
        <w:rPr>
          <w:rFonts w:hint="eastAsia"/>
        </w:rPr>
        <w:t>は、国土交通省や多くの自治体が採用している「電子入札コアシステム」に対応した電子証明書（ICカード）を発行するサービスです。また、一部省庁の電子申請や「国税電子申告・納税システム（e-Tax）」、「地方税ポータルシステム（</w:t>
      </w:r>
      <w:proofErr w:type="spellStart"/>
      <w:r>
        <w:rPr>
          <w:rFonts w:hint="eastAsia"/>
        </w:rPr>
        <w:t>eLTAX</w:t>
      </w:r>
      <w:proofErr w:type="spellEnd"/>
      <w:r>
        <w:rPr>
          <w:rFonts w:hint="eastAsia"/>
        </w:rPr>
        <w:t>）」、さらには民間企業間の「電子契約」や「e文書法」にもご利用いただくことができます。</w:t>
      </w:r>
    </w:p>
    <w:p w:rsidR="00305C70" w:rsidRPr="00B17BE5" w:rsidRDefault="00245C7A" w:rsidP="00B17BE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15240</wp:posOffset>
                </wp:positionV>
                <wp:extent cx="6557010" cy="247650"/>
                <wp:effectExtent l="0" t="381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701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14" w:rsidRPr="00957441" w:rsidRDefault="00993214" w:rsidP="009654A6">
                            <w:pPr>
                              <w:pStyle w:val="a5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.35pt;margin-top:1.2pt;width:516.3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" fillcolor="#9cf" stroked="f">
                <v:fill angle="90" focus="100%" type="gradient"/>
                <v:textbox>
                  <w:txbxContent>
                    <w:p w:rsidR="00993214" w:rsidRPr="00957441" w:rsidRDefault="00993214" w:rsidP="009654A6">
                      <w:pPr>
                        <w:pStyle w:val="a5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:rsidR="00B17BE5" w:rsidRDefault="00B17BE5" w:rsidP="00B17BE5">
      <w:pPr>
        <w:spacing w:line="0" w:lineRule="atLeast"/>
        <w:jc w:val="left"/>
        <w:rPr>
          <w:rFonts w:eastAsia="ＭＳ Ｐゴシック"/>
          <w:b/>
          <w:spacing w:val="20"/>
          <w:szCs w:val="21"/>
        </w:rPr>
      </w:pPr>
    </w:p>
    <w:p w:rsidR="009654A6" w:rsidRPr="00477D23" w:rsidRDefault="009654A6" w:rsidP="00B17BE5">
      <w:pPr>
        <w:spacing w:line="0" w:lineRule="atLeast"/>
        <w:ind w:firstLineChars="100" w:firstLine="251"/>
        <w:jc w:val="left"/>
        <w:rPr>
          <w:rFonts w:eastAsia="ＭＳ Ｐゴシック"/>
          <w:b/>
          <w:spacing w:val="20"/>
          <w:sz w:val="22"/>
        </w:rPr>
      </w:pPr>
      <w:r w:rsidRPr="00305C70">
        <w:rPr>
          <w:rFonts w:eastAsia="ＭＳ Ｐゴシック" w:hint="eastAsia"/>
          <w:b/>
          <w:spacing w:val="20"/>
          <w:szCs w:val="21"/>
        </w:rPr>
        <w:t>通常本体価格より</w:t>
      </w:r>
      <w:r w:rsidRPr="006C345C">
        <w:rPr>
          <w:rFonts w:eastAsia="ＭＳ Ｐゴシック" w:hint="eastAsia"/>
          <w:b/>
          <w:spacing w:val="20"/>
          <w:szCs w:val="21"/>
        </w:rPr>
        <w:t>２</w:t>
      </w:r>
      <w:r w:rsidRPr="006C345C">
        <w:rPr>
          <w:rFonts w:eastAsia="ＭＳ Ｐゴシック" w:hint="eastAsia"/>
          <w:b/>
          <w:spacing w:val="20"/>
          <w:szCs w:val="21"/>
        </w:rPr>
        <w:t>,</w:t>
      </w:r>
      <w:r w:rsidR="007C050B" w:rsidRPr="006C345C">
        <w:rPr>
          <w:rFonts w:eastAsia="ＭＳ Ｐゴシック" w:hint="eastAsia"/>
          <w:b/>
          <w:spacing w:val="20"/>
          <w:szCs w:val="21"/>
        </w:rPr>
        <w:t>０</w:t>
      </w:r>
      <w:r w:rsidRPr="006C345C">
        <w:rPr>
          <w:rFonts w:eastAsia="ＭＳ Ｐゴシック" w:hint="eastAsia"/>
          <w:b/>
          <w:spacing w:val="20"/>
          <w:szCs w:val="21"/>
        </w:rPr>
        <w:t>００</w:t>
      </w:r>
      <w:r w:rsidRPr="00305C70">
        <w:rPr>
          <w:rFonts w:eastAsia="ＭＳ Ｐゴシック" w:hint="eastAsia"/>
          <w:b/>
          <w:spacing w:val="20"/>
          <w:szCs w:val="21"/>
        </w:rPr>
        <w:t>円引き（</w:t>
      </w:r>
      <w:r w:rsidRPr="00305C70">
        <w:rPr>
          <w:rFonts w:eastAsia="ＭＳ Ｐゴシック" w:hint="eastAsia"/>
          <w:b/>
          <w:spacing w:val="20"/>
          <w:szCs w:val="21"/>
        </w:rPr>
        <w:t>1</w:t>
      </w:r>
      <w:r w:rsidRPr="00305C70">
        <w:rPr>
          <w:rFonts w:eastAsia="ＭＳ Ｐゴシック" w:hint="eastAsia"/>
          <w:b/>
          <w:spacing w:val="20"/>
          <w:szCs w:val="21"/>
        </w:rPr>
        <w:t>枚あたり）にてご提供！</w:t>
      </w:r>
    </w:p>
    <w:tbl>
      <w:tblPr>
        <w:tblW w:w="10970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0"/>
        <w:gridCol w:w="1147"/>
        <w:gridCol w:w="1148"/>
        <w:gridCol w:w="1147"/>
        <w:gridCol w:w="1148"/>
        <w:gridCol w:w="1147"/>
        <w:gridCol w:w="1148"/>
        <w:gridCol w:w="1147"/>
        <w:gridCol w:w="1148"/>
      </w:tblGrid>
      <w:tr w:rsidR="009654A6" w:rsidRPr="00A62FAC" w:rsidTr="002259B9">
        <w:trPr>
          <w:trHeight w:val="27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654A6" w:rsidRPr="00A62FAC" w:rsidRDefault="009654A6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9654A6" w:rsidRPr="0055580D" w:rsidRDefault="009654A6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9654A6" w:rsidRPr="0055580D" w:rsidRDefault="009654A6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9654A6" w:rsidRPr="0055580D" w:rsidRDefault="009654A6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4年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9654A6" w:rsidRPr="0055580D" w:rsidRDefault="009654A6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5年</w:t>
            </w:r>
          </w:p>
        </w:tc>
      </w:tr>
      <w:tr w:rsidR="009654A6" w:rsidRPr="00A62FAC" w:rsidTr="002259B9">
        <w:trPr>
          <w:trHeight w:val="45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9654A6" w:rsidRPr="00477D23" w:rsidRDefault="009654A6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2259B9" w:rsidRDefault="009654A6" w:rsidP="00305C70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約2年1ヶ月</w:t>
            </w:r>
          </w:p>
          <w:p w:rsidR="009654A6" w:rsidRPr="00305C70" w:rsidRDefault="009654A6" w:rsidP="00305C70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760日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2259B9" w:rsidRDefault="009654A6" w:rsidP="00305C70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約3年1ヶ月</w:t>
            </w:r>
          </w:p>
          <w:p w:rsidR="009654A6" w:rsidRPr="00305C70" w:rsidRDefault="009654A6" w:rsidP="00305C70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1,125日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2259B9" w:rsidRDefault="009654A6" w:rsidP="00305C70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約4年1ヶ月</w:t>
            </w:r>
          </w:p>
          <w:p w:rsidR="009654A6" w:rsidRPr="00305C70" w:rsidRDefault="009654A6" w:rsidP="00305C70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1,490日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2259B9" w:rsidRDefault="009654A6" w:rsidP="00305C70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約4年10ヶ月</w:t>
            </w:r>
          </w:p>
          <w:p w:rsidR="009654A6" w:rsidRPr="00305C70" w:rsidRDefault="009654A6" w:rsidP="00305C70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1,765日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</w:tr>
      <w:tr w:rsidR="00C30920" w:rsidRPr="00A62FAC" w:rsidTr="002259B9">
        <w:trPr>
          <w:trHeight w:val="270"/>
          <w:jc w:val="center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654A6" w:rsidRPr="00A62FAC" w:rsidRDefault="002259B9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  <w:r w:rsidR="0055580D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種別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654A6" w:rsidRPr="00A62FAC" w:rsidRDefault="0055580D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2259B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654A6" w:rsidRPr="0055580D" w:rsidRDefault="0055580D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2259B9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654A6" w:rsidRPr="008B6872" w:rsidRDefault="0055580D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2259B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654A6" w:rsidRPr="0055580D" w:rsidRDefault="0055580D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2259B9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654A6" w:rsidRPr="008B6872" w:rsidRDefault="0055580D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2259B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654A6" w:rsidRPr="0055580D" w:rsidRDefault="0055580D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2259B9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654A6" w:rsidRPr="008B6872" w:rsidRDefault="0055580D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2259B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654A6" w:rsidRPr="0055580D" w:rsidRDefault="0055580D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2259B9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C30920" w:rsidRPr="00A62FAC" w:rsidTr="002259B9">
        <w:trPr>
          <w:trHeight w:val="153"/>
          <w:jc w:val="center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17BE5" w:rsidRPr="00AA79DE" w:rsidRDefault="009654A6" w:rsidP="00B17BE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</w:t>
            </w:r>
            <w:r w:rsidR="00B17BE5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枚</w:t>
            </w:r>
            <w:r w:rsidR="00066BD4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目</w:t>
            </w:r>
            <w:r w:rsidR="002259B9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価格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7C050B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</w:t>
            </w:r>
            <w:r w:rsidR="009654A6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9654A6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7C050B" w:rsidP="007C050B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26</w:t>
            </w:r>
            <w:r w:rsidR="009654A6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,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</w:t>
            </w:r>
            <w:r w:rsidR="009654A6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7C050B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33</w:t>
            </w:r>
            <w:r w:rsidR="009654A6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  <w:r w:rsidR="009654A6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9654A6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</w:t>
            </w:r>
            <w:r w:rsidR="007C050B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,</w:t>
            </w:r>
            <w:r w:rsidR="007C050B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9654A6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</w:t>
            </w:r>
            <w:r w:rsidR="007C050B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</w:t>
            </w:r>
            <w:r w:rsidR="007C050B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A6" w:rsidRPr="006C345C" w:rsidRDefault="009654A6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</w:t>
            </w:r>
            <w:r w:rsidR="007C050B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,000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7C050B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48</w:t>
            </w:r>
            <w:r w:rsidR="009654A6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9654A6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9654A6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</w:t>
            </w:r>
            <w:r w:rsidR="007C050B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6,00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</w:t>
            </w:r>
          </w:p>
        </w:tc>
      </w:tr>
      <w:tr w:rsidR="00C30920" w:rsidRPr="00A62FAC" w:rsidTr="002259B9">
        <w:trPr>
          <w:trHeight w:val="130"/>
          <w:jc w:val="center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17BE5" w:rsidRPr="00AA79DE" w:rsidRDefault="009654A6" w:rsidP="00B17BE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2</w:t>
            </w:r>
            <w:r w:rsidR="00B17BE5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枚</w:t>
            </w:r>
            <w:r w:rsidR="00066BD4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目以降</w:t>
            </w:r>
            <w:r w:rsidR="002259B9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価格</w:t>
            </w:r>
            <w:r w:rsidR="00066BD4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/枚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7C050B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26</w:t>
            </w:r>
            <w:r w:rsidR="009654A6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9654A6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9654A6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</w:t>
            </w:r>
            <w:r w:rsidR="007C050B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4,0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9654A6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</w:t>
            </w:r>
            <w:r w:rsidR="007C050B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</w:t>
            </w:r>
            <w:r w:rsidR="007C050B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9654A6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</w:t>
            </w:r>
            <w:r w:rsidR="007C050B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8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,</w:t>
            </w:r>
            <w:r w:rsidR="007C050B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7C050B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38</w:t>
            </w:r>
            <w:r w:rsidR="009654A6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9654A6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A6" w:rsidRPr="006C345C" w:rsidRDefault="009654A6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</w:t>
            </w:r>
            <w:r w:rsidR="007C050B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6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,</w:t>
            </w:r>
            <w:r w:rsidR="007C050B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9654A6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</w:t>
            </w:r>
            <w:r w:rsidR="007C050B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</w:t>
            </w:r>
            <w:r w:rsidR="007C050B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9654A6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</w:t>
            </w:r>
            <w:r w:rsidR="007C050B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1,00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</w:t>
            </w:r>
          </w:p>
        </w:tc>
      </w:tr>
      <w:tr w:rsidR="00C30920" w:rsidRPr="00A62FAC" w:rsidTr="002259B9">
        <w:trPr>
          <w:trHeight w:val="571"/>
          <w:jc w:val="center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57441" w:rsidRDefault="009654A6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10枚以上</w:t>
            </w:r>
          </w:p>
          <w:p w:rsidR="009654A6" w:rsidRPr="00AA79DE" w:rsidRDefault="00B17BE5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同時申込</w:t>
            </w:r>
            <w:r w:rsidR="002259B9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価格</w:t>
            </w:r>
            <w:r w:rsidR="00066BD4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/枚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9654A6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</w:t>
            </w:r>
            <w:r w:rsidR="007C050B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7C050B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</w:t>
            </w:r>
            <w:r w:rsidR="009654A6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9654A6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</w:t>
            </w:r>
            <w:r w:rsidR="007C050B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8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</w:t>
            </w:r>
            <w:r w:rsidR="007C050B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9654A6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</w:t>
            </w:r>
            <w:r w:rsidR="007C050B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6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,</w:t>
            </w:r>
            <w:r w:rsidR="007C050B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7C050B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36</w:t>
            </w:r>
            <w:r w:rsidR="009654A6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9654A6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A6" w:rsidRPr="006C345C" w:rsidRDefault="009654A6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</w:t>
            </w:r>
            <w:r w:rsidR="007C050B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,</w:t>
            </w:r>
            <w:r w:rsidR="007C050B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9654A6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</w:t>
            </w:r>
            <w:r w:rsidR="007C050B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1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</w:t>
            </w:r>
            <w:r w:rsidR="007C050B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7C050B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39</w:t>
            </w:r>
            <w:r w:rsidR="009654A6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,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  <w:r w:rsidR="009654A6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</w:t>
            </w:r>
          </w:p>
        </w:tc>
      </w:tr>
    </w:tbl>
    <w:p w:rsidR="009654A6" w:rsidRPr="002259B9" w:rsidRDefault="002F61B1" w:rsidP="002259B9">
      <w:pPr>
        <w:spacing w:line="0" w:lineRule="atLeast"/>
        <w:ind w:left="360" w:hangingChars="200" w:hanging="360"/>
        <w:jc w:val="right"/>
        <w:rPr>
          <w:rFonts w:eastAsia="ＭＳ Ｐゴシック"/>
          <w:spacing w:val="20"/>
          <w:sz w:val="18"/>
          <w:szCs w:val="18"/>
        </w:rPr>
      </w:pPr>
      <w:r w:rsidRPr="002259B9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2259B9">
        <w:rPr>
          <w:rFonts w:eastAsia="ＭＳ Ｐゴシック" w:hint="eastAsia"/>
          <w:spacing w:val="20"/>
          <w:sz w:val="18"/>
          <w:szCs w:val="18"/>
        </w:rPr>
        <w:t>上記</w:t>
      </w:r>
      <w:r w:rsidR="002259B9" w:rsidRPr="002259B9">
        <w:rPr>
          <w:rFonts w:eastAsia="ＭＳ Ｐゴシック" w:hint="eastAsia"/>
          <w:spacing w:val="20"/>
          <w:sz w:val="18"/>
          <w:szCs w:val="18"/>
        </w:rPr>
        <w:t>価格</w:t>
      </w:r>
      <w:r w:rsidRPr="002259B9">
        <w:rPr>
          <w:rFonts w:eastAsia="ＭＳ Ｐゴシック" w:hint="eastAsia"/>
          <w:spacing w:val="20"/>
          <w:sz w:val="18"/>
          <w:szCs w:val="18"/>
        </w:rPr>
        <w:t>は、</w:t>
      </w:r>
      <w:r w:rsidRPr="002259B9">
        <w:rPr>
          <w:rFonts w:eastAsia="ＭＳ Ｐゴシック" w:hint="eastAsia"/>
          <w:spacing w:val="20"/>
          <w:sz w:val="18"/>
          <w:szCs w:val="18"/>
        </w:rPr>
        <w:t>IC</w:t>
      </w:r>
      <w:r w:rsidRPr="002259B9">
        <w:rPr>
          <w:rFonts w:eastAsia="ＭＳ Ｐゴシック" w:hint="eastAsia"/>
          <w:spacing w:val="20"/>
          <w:sz w:val="18"/>
          <w:szCs w:val="18"/>
        </w:rPr>
        <w:t>カード</w:t>
      </w:r>
      <w:r w:rsidRPr="002259B9">
        <w:rPr>
          <w:rFonts w:eastAsia="ＭＳ Ｐゴシック" w:hint="eastAsia"/>
          <w:spacing w:val="20"/>
          <w:sz w:val="18"/>
          <w:szCs w:val="18"/>
        </w:rPr>
        <w:t>1</w:t>
      </w:r>
      <w:r w:rsidRPr="002259B9">
        <w:rPr>
          <w:rFonts w:eastAsia="ＭＳ Ｐゴシック" w:hint="eastAsia"/>
          <w:spacing w:val="20"/>
          <w:sz w:val="18"/>
          <w:szCs w:val="18"/>
        </w:rPr>
        <w:t>枚あたりの税</w:t>
      </w:r>
      <w:r w:rsidR="009A31F2" w:rsidRPr="002259B9">
        <w:rPr>
          <w:rFonts w:eastAsia="ＭＳ Ｐゴシック" w:hint="eastAsia"/>
          <w:spacing w:val="20"/>
          <w:sz w:val="18"/>
          <w:szCs w:val="18"/>
        </w:rPr>
        <w:t>抜</w:t>
      </w:r>
      <w:r w:rsidRPr="002259B9">
        <w:rPr>
          <w:rFonts w:eastAsia="ＭＳ Ｐゴシック" w:hint="eastAsia"/>
          <w:spacing w:val="20"/>
          <w:sz w:val="18"/>
          <w:szCs w:val="18"/>
        </w:rPr>
        <w:t>金額です。</w:t>
      </w:r>
    </w:p>
    <w:p w:rsidR="009654A6" w:rsidRPr="009654A6" w:rsidRDefault="00245C7A" w:rsidP="004D01E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64135</wp:posOffset>
                </wp:positionV>
                <wp:extent cx="6557010" cy="27368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7010" cy="2736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14" w:rsidRPr="006920CD" w:rsidRDefault="00993214" w:rsidP="00B02592">
                            <w:pPr>
                              <w:pStyle w:val="a5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.35pt;margin-top:5.05pt;width:516.3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" fillcolor="#9cf" stroked="f">
                <v:fill angle="90" focus="100%" type="gradient"/>
                <v:textbox>
                  <w:txbxContent>
                    <w:p w:rsidR="00993214" w:rsidRPr="006920CD" w:rsidRDefault="00993214" w:rsidP="00B02592">
                      <w:pPr>
                        <w:pStyle w:val="a5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会員判別書類とは？</w:t>
                      </w:r>
                    </w:p>
                  </w:txbxContent>
                </v:textbox>
              </v:rect>
            </w:pict>
          </mc:Fallback>
        </mc:AlternateContent>
      </w:r>
    </w:p>
    <w:p w:rsidR="0055580D" w:rsidRDefault="0055580D" w:rsidP="00670286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</w:p>
    <w:p w:rsidR="0055580D" w:rsidRPr="00EC6FFE" w:rsidRDefault="0055580D" w:rsidP="00EC6FFE">
      <w:pPr>
        <w:spacing w:line="0" w:lineRule="atLeast"/>
        <w:ind w:leftChars="114" w:left="239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  <w:r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 w:rsidR="00EC6FFE">
        <w:rPr>
          <w:rFonts w:ascii="ＭＳ Ｐゴシック" w:eastAsia="ＭＳ Ｐゴシック" w:hAnsi="ＭＳ Ｐゴシック" w:hint="eastAsia"/>
          <w:sz w:val="20"/>
          <w:szCs w:val="20"/>
        </w:rPr>
        <w:t>判別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書類とは、『所属先の商工会議所から交付される</w:t>
      </w:r>
      <w:r w:rsidR="00EC6FFE" w:rsidRPr="00EC6FFE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『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</w:t>
      </w:r>
      <w:r w:rsidR="00EC6FFE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が判別でき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（コピー）</w:t>
      </w:r>
      <w:r w:rsidR="00EC6FFE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で、「事業所名」「会員番号」「所属先商工会議所名」など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が記載されているもの</w:t>
      </w:r>
      <w:r w:rsidR="00EC6FFE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』</w:t>
      </w:r>
      <w:r w:rsidR="00EC6FFE"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C30920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 w:rsidR="00EC6FFE">
        <w:rPr>
          <w:rFonts w:ascii="ＭＳ Ｐゴシック" w:eastAsia="ＭＳ Ｐゴシック" w:hAnsi="ＭＳ Ｐゴシック" w:hint="eastAsia"/>
          <w:sz w:val="20"/>
          <w:szCs w:val="20"/>
        </w:rPr>
        <w:t>、「会員証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」</w:t>
      </w:r>
      <w:r w:rsidR="00EC6FFE">
        <w:rPr>
          <w:rFonts w:ascii="ＭＳ Ｐゴシック" w:eastAsia="ＭＳ Ｐゴシック" w:hAnsi="ＭＳ Ｐゴシック" w:hint="eastAsia"/>
          <w:sz w:val="20"/>
          <w:szCs w:val="20"/>
        </w:rPr>
        <w:t>「会員カード」直近の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「会費払込票」などが</w:t>
      </w:r>
      <w:r w:rsidR="00C30920">
        <w:rPr>
          <w:rFonts w:ascii="ＭＳ Ｐゴシック" w:eastAsia="ＭＳ Ｐゴシック" w:hAnsi="ＭＳ Ｐゴシック" w:hint="eastAsia"/>
          <w:sz w:val="20"/>
          <w:szCs w:val="20"/>
        </w:rPr>
        <w:t>挙げられます</w:t>
      </w:r>
      <w:r w:rsidR="008715CE">
        <w:rPr>
          <w:rFonts w:ascii="ＭＳ Ｐゴシック" w:eastAsia="ＭＳ Ｐゴシック" w:hAnsi="ＭＳ Ｐゴシック" w:hint="eastAsia"/>
          <w:sz w:val="20"/>
          <w:szCs w:val="20"/>
        </w:rPr>
        <w:t>。（その他該当書類につきましては、別紙をご参照ください。）</w:t>
      </w:r>
    </w:p>
    <w:p w:rsidR="009654A6" w:rsidRDefault="007B74AD" w:rsidP="00812FF3">
      <w:pPr>
        <w:spacing w:line="0" w:lineRule="atLeast"/>
        <w:ind w:left="240" w:hangingChars="100" w:hanging="24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1969135</wp:posOffset>
                </wp:positionH>
                <wp:positionV relativeFrom="paragraph">
                  <wp:posOffset>2685415</wp:posOffset>
                </wp:positionV>
                <wp:extent cx="4895850" cy="504825"/>
                <wp:effectExtent l="0" t="0" r="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14" w:rsidRPr="005A5214" w:rsidRDefault="00993214" w:rsidP="00CE507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■申込</w:t>
                            </w:r>
                            <w:r w:rsidR="00CC0A4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方法についてのお問い合わせ先　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■特別販売についてのお問い合わせ先</w:t>
                            </w:r>
                          </w:p>
                          <w:p w:rsidR="00993214" w:rsidRPr="005A5214" w:rsidRDefault="00CC0A4D" w:rsidP="00305C70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電子認証局ヘルプデスク　　　　　　　　</w:t>
                            </w:r>
                            <w:r w:rsidR="00F2177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業務推進部　ネットサービス</w:t>
                            </w:r>
                            <w:r w:rsidRPr="00CC0A4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課</w:t>
                            </w:r>
                            <w:r w:rsidR="00993214"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（直通）</w:t>
                            </w:r>
                          </w:p>
                          <w:p w:rsidR="00993214" w:rsidRPr="005A5214" w:rsidRDefault="00CC0A4D" w:rsidP="00305C70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ＴＥＬ：０５７０－０１１９９９　　　　</w:t>
                            </w:r>
                            <w:r w:rsidR="00993214"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ＴＥＬ：０３－５７７５－３１３４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3" type="#_x0000_t202" style="position:absolute;left:0;text-align:left;margin-left:155.05pt;margin-top:211.45pt;width:385.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" filled="f" stroked="f" strokeweight="0">
                <v:textbox inset="5.85pt,.7pt,5.85pt,.7pt">
                  <w:txbxContent>
                    <w:p w:rsidR="00993214" w:rsidRPr="005A5214" w:rsidRDefault="00993214" w:rsidP="00CE507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■申込</w:t>
                      </w:r>
                      <w:r w:rsidR="00CC0A4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方法についてのお問い合わせ先　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■特別販売についてのお問い合わせ先</w:t>
                      </w:r>
                    </w:p>
                    <w:p w:rsidR="00993214" w:rsidRPr="005A5214" w:rsidRDefault="00CC0A4D" w:rsidP="00305C70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電子認証局ヘルプデスク　　　　　　　　</w:t>
                      </w:r>
                      <w:r w:rsidR="00F2177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業務推進部　ネットサービス</w:t>
                      </w:r>
                      <w:r w:rsidRPr="00CC0A4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課</w:t>
                      </w:r>
                      <w:r w:rsidR="00993214"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（直通）</w:t>
                      </w:r>
                    </w:p>
                    <w:p w:rsidR="00993214" w:rsidRPr="005A5214" w:rsidRDefault="00CC0A4D" w:rsidP="00305C70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ＴＥＬ：０５７０－０１１９９９　　　　</w:t>
                      </w:r>
                      <w:r w:rsidR="00993214"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ＴＥＬ：０３－５７７５－３１３４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4178936</wp:posOffset>
                </wp:positionH>
                <wp:positionV relativeFrom="paragraph">
                  <wp:posOffset>66040</wp:posOffset>
                </wp:positionV>
                <wp:extent cx="2686050" cy="200025"/>
                <wp:effectExtent l="0" t="0" r="19050" b="2857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3214" w:rsidRPr="008336F3" w:rsidRDefault="00993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36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本割引票適用期限</w:t>
                            </w:r>
                            <w:r w:rsidRPr="006C34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6C34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="00996B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Pr="008336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Pr="008336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8336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末</w:t>
                            </w:r>
                            <w:r w:rsidRPr="008336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までです。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left:0;text-align:left;margin-left:329.05pt;margin-top:5.2pt;width:211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" strokeweight="0">
                <v:textbox inset="5.85pt,.7pt,5.85pt,.7pt">
                  <w:txbxContent>
                    <w:p w:rsidR="00993214" w:rsidRPr="008336F3" w:rsidRDefault="00993214">
                      <w:pPr>
                        <w:rPr>
                          <w:sz w:val="20"/>
                          <w:szCs w:val="20"/>
                        </w:rPr>
                      </w:pPr>
                      <w:r w:rsidRPr="008336F3">
                        <w:rPr>
                          <w:rFonts w:hint="eastAsia"/>
                          <w:sz w:val="20"/>
                          <w:szCs w:val="20"/>
                        </w:rPr>
                        <w:t>本割引票適用期限</w:t>
                      </w:r>
                      <w:r w:rsidRPr="006C345C">
                        <w:rPr>
                          <w:rFonts w:hint="eastAsia"/>
                          <w:sz w:val="20"/>
                          <w:szCs w:val="20"/>
                        </w:rPr>
                        <w:t>は</w:t>
                      </w:r>
                      <w:r w:rsidRPr="006C345C">
                        <w:rPr>
                          <w:rFonts w:hint="eastAsia"/>
                          <w:sz w:val="20"/>
                          <w:szCs w:val="20"/>
                        </w:rPr>
                        <w:t>20</w:t>
                      </w:r>
                      <w:r w:rsidR="00996BE6">
                        <w:rPr>
                          <w:rFonts w:hint="eastAsia"/>
                          <w:sz w:val="20"/>
                          <w:szCs w:val="20"/>
                        </w:rPr>
                        <w:t>20</w:t>
                      </w:r>
                      <w:r w:rsidRPr="008336F3"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 w:rsidRPr="008336F3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Pr="008336F3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末</w:t>
                      </w:r>
                      <w:r w:rsidRPr="008336F3">
                        <w:rPr>
                          <w:rFonts w:hint="eastAsia"/>
                          <w:sz w:val="20"/>
                          <w:szCs w:val="20"/>
                        </w:rPr>
                        <w:t>までです。</w:t>
                      </w:r>
                    </w:p>
                  </w:txbxContent>
                </v:textbox>
              </v:rect>
            </w:pict>
          </mc:Fallback>
        </mc:AlternateContent>
      </w:r>
      <w:r w:rsidR="00D84111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3263900</wp:posOffset>
                </wp:positionV>
                <wp:extent cx="7086600" cy="22860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14" w:rsidRPr="005A5214" w:rsidRDefault="00993214" w:rsidP="008309F8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※本確認票にご記入いただいた情報は、日本商工会議所および各地の商工会議所への各種確認・通知に使用します。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0;margin-top:257pt;width:55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" filled="f" stroked="f" strokeweight="0">
                <v:textbox inset="5.85pt,.7pt,5.85pt,.7pt">
                  <w:txbxContent>
                    <w:p w:rsidR="00993214" w:rsidRPr="005A5214" w:rsidRDefault="00993214" w:rsidP="008309F8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※本確認票にご記入いただいた情報は、日本商工会議所および各地の商工会議所への各種確認・通知に使用します。</w:t>
                      </w:r>
                    </w:p>
                  </w:txbxContent>
                </v:textbox>
              </v:shape>
            </w:pict>
          </mc:Fallback>
        </mc:AlternateContent>
      </w:r>
      <w:r w:rsidR="00D84111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37465</wp:posOffset>
                </wp:positionV>
                <wp:extent cx="7066280" cy="3181350"/>
                <wp:effectExtent l="19050" t="19050" r="2032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6280" cy="31813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3214" w:rsidRPr="00B02592" w:rsidRDefault="00993214" w:rsidP="008C0CF5">
                            <w:pPr>
                              <w:spacing w:line="0" w:lineRule="atLeast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 xml:space="preserve">　《必要項目記入欄》　下記全ての項目を必ずご記入ください</w:t>
                            </w:r>
                          </w:p>
                          <w:tbl>
                            <w:tblPr>
                              <w:tblW w:w="10509" w:type="dxa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3"/>
                              <w:gridCol w:w="696"/>
                              <w:gridCol w:w="159"/>
                              <w:gridCol w:w="539"/>
                              <w:gridCol w:w="317"/>
                              <w:gridCol w:w="380"/>
                              <w:gridCol w:w="476"/>
                              <w:gridCol w:w="222"/>
                              <w:gridCol w:w="698"/>
                              <w:gridCol w:w="10"/>
                              <w:gridCol w:w="687"/>
                              <w:gridCol w:w="698"/>
                              <w:gridCol w:w="698"/>
                              <w:gridCol w:w="697"/>
                              <w:gridCol w:w="698"/>
                              <w:gridCol w:w="701"/>
                            </w:tblGrid>
                            <w:tr w:rsidR="00993214" w:rsidRPr="00271EC8" w:rsidTr="00D60AB9">
                              <w:trPr>
                                <w:trHeight w:val="535"/>
                                <w:jc w:val="center"/>
                              </w:trPr>
                              <w:tc>
                                <w:tcPr>
                                  <w:tcW w:w="2833" w:type="dxa"/>
                                  <w:vAlign w:val="center"/>
                                </w:tcPr>
                                <w:p w:rsidR="00993214" w:rsidRPr="006E0D76" w:rsidRDefault="00993214" w:rsidP="00D040D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貴社名</w:t>
                                  </w:r>
                                </w:p>
                              </w:tc>
                              <w:tc>
                                <w:tcPr>
                                  <w:tcW w:w="7676" w:type="dxa"/>
                                  <w:gridSpan w:val="15"/>
                                </w:tcPr>
                                <w:p w:rsidR="00993214" w:rsidRPr="00271EC8" w:rsidRDefault="00993214" w:rsidP="00D040D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93214" w:rsidRPr="00271EC8" w:rsidTr="00D60AB9">
                              <w:trPr>
                                <w:trHeight w:val="529"/>
                                <w:jc w:val="center"/>
                              </w:trPr>
                              <w:tc>
                                <w:tcPr>
                                  <w:tcW w:w="2833" w:type="dxa"/>
                                  <w:vAlign w:val="center"/>
                                </w:tcPr>
                                <w:p w:rsidR="00993214" w:rsidRPr="006E0D76" w:rsidRDefault="00993214" w:rsidP="00D040D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貴社所在地</w:t>
                                  </w:r>
                                </w:p>
                              </w:tc>
                              <w:tc>
                                <w:tcPr>
                                  <w:tcW w:w="7676" w:type="dxa"/>
                                  <w:gridSpan w:val="15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93214" w:rsidRPr="003E073B" w:rsidRDefault="00993214" w:rsidP="00D040DC">
                                  <w:pPr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993214" w:rsidRPr="00271EC8" w:rsidTr="00D60AB9">
                              <w:trPr>
                                <w:trHeight w:hRule="exact" w:val="610"/>
                                <w:jc w:val="center"/>
                              </w:trPr>
                              <w:tc>
                                <w:tcPr>
                                  <w:tcW w:w="2833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993214" w:rsidRPr="006E0D76" w:rsidRDefault="00993214" w:rsidP="006E0D76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利用申込書受付番号（※）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:rsidR="00993214" w:rsidRPr="006E0D76" w:rsidRDefault="00993214" w:rsidP="00D60AB9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993214" w:rsidRPr="006E0D76" w:rsidRDefault="00993214" w:rsidP="00D60AB9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993214" w:rsidRPr="006E0D76" w:rsidRDefault="00993214" w:rsidP="00D60AB9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993214" w:rsidRPr="006E0D76" w:rsidRDefault="00993214" w:rsidP="00D60AB9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993214" w:rsidRPr="006E0D76" w:rsidRDefault="00993214" w:rsidP="00D60AB9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7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993214" w:rsidRPr="006E0D76" w:rsidRDefault="00993214" w:rsidP="00D60AB9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993214" w:rsidRPr="006E0D76" w:rsidRDefault="00993214" w:rsidP="00D60AB9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993214" w:rsidRPr="006E0D76" w:rsidRDefault="00993214" w:rsidP="00D60AB9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993214" w:rsidRPr="006E0D76" w:rsidRDefault="00993214" w:rsidP="00D60AB9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993214" w:rsidRPr="006E0D76" w:rsidRDefault="00993214" w:rsidP="00D60AB9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993214" w:rsidRPr="006E0D76" w:rsidRDefault="00993214" w:rsidP="00D60AB9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214" w:rsidRPr="00271EC8" w:rsidTr="00D60AB9">
                              <w:trPr>
                                <w:trHeight w:val="495"/>
                                <w:jc w:val="center"/>
                              </w:trPr>
                              <w:tc>
                                <w:tcPr>
                                  <w:tcW w:w="2833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993214" w:rsidRPr="006920CD" w:rsidRDefault="00993214" w:rsidP="005A423E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7676" w:type="dxa"/>
                                  <w:gridSpan w:val="15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993214" w:rsidRPr="00271EC8" w:rsidRDefault="00993214" w:rsidP="00B02592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4111" w:rsidRPr="007B74AD" w:rsidTr="00D60AB9">
                              <w:trPr>
                                <w:jc w:val="center"/>
                              </w:trPr>
                              <w:tc>
                                <w:tcPr>
                                  <w:tcW w:w="2833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D84111" w:rsidRDefault="00D84111" w:rsidP="005A423E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会員非会員種別</w:t>
                                  </w:r>
                                </w:p>
                                <w:p w:rsidR="00D84111" w:rsidRPr="00EC6FFE" w:rsidRDefault="00D84111" w:rsidP="005A423E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（いずれかに○を付けてください）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gridSpan w:val="4"/>
                                  <w:tcBorders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:rsidR="00D84111" w:rsidRPr="00271EC8" w:rsidRDefault="00D84111" w:rsidP="00EC6FFE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会員である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gridSpan w:val="5"/>
                                  <w:tcBorders>
                                    <w:left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84111" w:rsidRPr="00271EC8" w:rsidRDefault="00D84111" w:rsidP="00EC6FFE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非会員である</w:t>
                                  </w:r>
                                </w:p>
                              </w:tc>
                              <w:tc>
                                <w:tcPr>
                                  <w:tcW w:w="4179" w:type="dxa"/>
                                  <w:gridSpan w:val="6"/>
                                  <w:vMerge w:val="restart"/>
                                  <w:tcBorders>
                                    <w:left w:val="single" w:sz="12" w:space="0" w:color="auto"/>
                                    <w:right w:val="nil"/>
                                  </w:tcBorders>
                                </w:tcPr>
                                <w:p w:rsidR="00D84111" w:rsidRPr="007B74AD" w:rsidRDefault="007B74AD" w:rsidP="007B74AD">
                                  <w:pPr>
                                    <w:ind w:leftChars="1" w:left="241" w:hangingChars="133" w:hanging="239"/>
                                    <w:rPr>
                                      <w:rFonts w:eastAsia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7B74AD">
                                    <w:rPr>
                                      <w:rFonts w:eastAsia="ＭＳ Ｐゴシック" w:hint="eastAsia"/>
                                      <w:sz w:val="18"/>
                                      <w:szCs w:val="18"/>
                                    </w:rPr>
                                    <w:t>※利用申込書受付番号：</w:t>
                                  </w:r>
                                  <w:r w:rsidRPr="007B74AD">
                                    <w:rPr>
                                      <w:rFonts w:eastAsia="ＭＳ Ｐゴシック" w:hint="eastAsia"/>
                                      <w:sz w:val="18"/>
                                      <w:szCs w:val="18"/>
                                    </w:rPr>
                                    <w:t>TDB</w:t>
                                  </w:r>
                                  <w:r w:rsidRPr="007B74AD">
                                    <w:rPr>
                                      <w:rFonts w:eastAsia="ＭＳ Ｐゴシック" w:hint="eastAsia"/>
                                      <w:sz w:val="18"/>
                                      <w:szCs w:val="18"/>
                                    </w:rPr>
                                    <w:t>ホームページで申込情報を入力後印刷した『</w:t>
                                  </w:r>
                                  <w:r w:rsidRPr="007B74AD">
                                    <w:rPr>
                                      <w:rFonts w:eastAsia="ＭＳ Ｐゴシック" w:hint="eastAsia"/>
                                      <w:sz w:val="18"/>
                                      <w:szCs w:val="18"/>
                                    </w:rPr>
                                    <w:t>TDB</w:t>
                                  </w:r>
                                  <w:r w:rsidRPr="007B74AD">
                                    <w:rPr>
                                      <w:rFonts w:eastAsia="ＭＳ Ｐゴシック" w:hint="eastAsia"/>
                                      <w:sz w:val="18"/>
                                      <w:szCs w:val="18"/>
                                    </w:rPr>
                                    <w:t>電子証明書</w:t>
                                  </w:r>
                                  <w:proofErr w:type="spellStart"/>
                                  <w:r w:rsidRPr="007B74AD">
                                    <w:rPr>
                                      <w:rFonts w:eastAsia="ＭＳ Ｐゴシック" w:hint="eastAsia"/>
                                      <w:sz w:val="18"/>
                                      <w:szCs w:val="18"/>
                                    </w:rPr>
                                    <w:t>TypeA</w:t>
                                  </w:r>
                                  <w:proofErr w:type="spellEnd"/>
                                  <w:r>
                                    <w:rPr>
                                      <w:rFonts w:eastAsia="ＭＳ Ｐゴシック" w:hint="eastAsia"/>
                                      <w:sz w:val="18"/>
                                      <w:szCs w:val="18"/>
                                    </w:rPr>
                                    <w:t>利用申込書』左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eastAsia="ＭＳ Ｐゴシック" w:hint="eastAsia"/>
                                      <w:sz w:val="18"/>
                                      <w:szCs w:val="18"/>
                                    </w:rPr>
                                    <w:t>上に記載</w:t>
                                  </w:r>
                                  <w:r>
                                    <w:rPr>
                                      <w:rFonts w:eastAsia="ＭＳ Ｐゴシック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eastAsia="ＭＳ Ｐゴシック" w:hint="eastAsia"/>
                                      <w:sz w:val="18"/>
                                      <w:szCs w:val="18"/>
                                    </w:rPr>
                                    <w:t>数字１１桁</w:t>
                                  </w:r>
                                  <w:r w:rsidRPr="007B74AD">
                                    <w:rPr>
                                      <w:rFonts w:eastAsia="ＭＳ Ｐゴシック" w:hint="eastAsia"/>
                                      <w:sz w:val="18"/>
                                      <w:szCs w:val="18"/>
                                    </w:rPr>
                                    <w:t>です。</w:t>
                                  </w:r>
                                </w:p>
                              </w:tc>
                            </w:tr>
                            <w:tr w:rsidR="00D84111" w:rsidRPr="00271EC8" w:rsidTr="00D60AB9">
                              <w:trPr>
                                <w:jc w:val="center"/>
                              </w:trPr>
                              <w:tc>
                                <w:tcPr>
                                  <w:tcW w:w="2833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D84111" w:rsidRDefault="00D84111" w:rsidP="005A423E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商工会議所記入欄</w:t>
                                  </w:r>
                                </w:p>
                                <w:p w:rsidR="00D84111" w:rsidRDefault="00D84111" w:rsidP="005A423E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桁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tcBorders>
                                    <w:left w:val="single" w:sz="12" w:space="0" w:color="000000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D84111" w:rsidRDefault="00F1535C" w:rsidP="00EC6FFE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D84111" w:rsidRDefault="00F1535C" w:rsidP="00EC6FFE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D84111" w:rsidRDefault="00F1535C" w:rsidP="00EC6FFE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3"/>
                                  <w:tcBorders>
                                    <w:left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84111" w:rsidRDefault="00F1535C" w:rsidP="00EC6FFE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4179" w:type="dxa"/>
                                  <w:gridSpan w:val="6"/>
                                  <w:vMerge/>
                                  <w:tcBorders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84111" w:rsidRDefault="00D84111" w:rsidP="00EC6FFE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4111" w:rsidRDefault="00D84111" w:rsidP="001458CD">
                            <w:pPr>
                              <w:pStyle w:val="3"/>
                              <w:spacing w:line="0" w:lineRule="atLeast"/>
                              <w:ind w:leftChars="-1" w:left="2" w:hangingChars="2" w:hanging="4"/>
                              <w:rPr>
                                <w:rFonts w:asci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993214" w:rsidRPr="00F70F72" w:rsidRDefault="00D84111" w:rsidP="001458CD">
                            <w:pPr>
                              <w:pStyle w:val="3"/>
                              <w:spacing w:line="0" w:lineRule="atLeast"/>
                              <w:ind w:leftChars="-1" w:left="2" w:hangingChars="2" w:hanging="4"/>
                              <w:rPr>
                                <w:rFonts w:asci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E5079">
                              <w:rPr>
                                <w:rFonts w:ascii="ＭＳ Ｐゴシック" w:hAnsi="ＭＳ Ｐゴシック" w:cs="ＭＳ Ｐゴシック"/>
                                <w:b/>
                                <w:bCs/>
                                <w:noProof/>
                                <w:color w:val="0000FF"/>
                                <w:kern w:val="36"/>
                                <w:sz w:val="22"/>
                              </w:rPr>
                              <w:drawing>
                                <wp:inline distT="0" distB="0" distL="0" distR="0" wp14:anchorId="6222FF85" wp14:editId="73B182FB">
                                  <wp:extent cx="1628775" cy="295275"/>
                                  <wp:effectExtent l="0" t="0" r="0" b="0"/>
                                  <wp:docPr id="16" name="図 16" descr="帝国データバンク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帝国データバン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3214" w:rsidRPr="006E0D76" w:rsidRDefault="00993214" w:rsidP="00D84111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6" type="#_x0000_t202" style="position:absolute;left:0;text-align:left;margin-left:-.2pt;margin-top:2.95pt;width:556.4pt;height:25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" filled="f" fillcolor="#bbe0e3" strokecolor="#333" strokeweight="3pt">
                <v:stroke linestyle="thinThin"/>
                <v:textbox>
                  <w:txbxContent>
                    <w:p w:rsidR="00993214" w:rsidRPr="00B02592" w:rsidRDefault="00993214" w:rsidP="008C0CF5">
                      <w:pPr>
                        <w:spacing w:line="0" w:lineRule="atLeast"/>
                        <w:rPr>
                          <w:rFonts w:eastAsia="ＭＳ Ｐゴシック"/>
                          <w:b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2"/>
                        </w:rPr>
                        <w:t xml:space="preserve">　《必要項目記入欄》　下記全ての項目を必ずご記入ください</w:t>
                      </w:r>
                    </w:p>
                    <w:tbl>
                      <w:tblPr>
                        <w:tblW w:w="10509" w:type="dxa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33"/>
                        <w:gridCol w:w="696"/>
                        <w:gridCol w:w="159"/>
                        <w:gridCol w:w="539"/>
                        <w:gridCol w:w="317"/>
                        <w:gridCol w:w="380"/>
                        <w:gridCol w:w="476"/>
                        <w:gridCol w:w="222"/>
                        <w:gridCol w:w="698"/>
                        <w:gridCol w:w="10"/>
                        <w:gridCol w:w="687"/>
                        <w:gridCol w:w="698"/>
                        <w:gridCol w:w="698"/>
                        <w:gridCol w:w="697"/>
                        <w:gridCol w:w="698"/>
                        <w:gridCol w:w="701"/>
                      </w:tblGrid>
                      <w:tr w:rsidR="00993214" w:rsidRPr="00271EC8" w:rsidTr="00D60AB9">
                        <w:trPr>
                          <w:trHeight w:val="535"/>
                          <w:jc w:val="center"/>
                        </w:trPr>
                        <w:tc>
                          <w:tcPr>
                            <w:tcW w:w="2833" w:type="dxa"/>
                            <w:vAlign w:val="center"/>
                          </w:tcPr>
                          <w:p w:rsidR="00993214" w:rsidRPr="006E0D76" w:rsidRDefault="00993214" w:rsidP="00D040D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貴社名</w:t>
                            </w:r>
                          </w:p>
                        </w:tc>
                        <w:tc>
                          <w:tcPr>
                            <w:tcW w:w="7676" w:type="dxa"/>
                            <w:gridSpan w:val="15"/>
                          </w:tcPr>
                          <w:p w:rsidR="00993214" w:rsidRPr="00271EC8" w:rsidRDefault="00993214" w:rsidP="00D040D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93214" w:rsidRPr="00271EC8" w:rsidTr="00D60AB9">
                        <w:trPr>
                          <w:trHeight w:val="529"/>
                          <w:jc w:val="center"/>
                        </w:trPr>
                        <w:tc>
                          <w:tcPr>
                            <w:tcW w:w="2833" w:type="dxa"/>
                            <w:vAlign w:val="center"/>
                          </w:tcPr>
                          <w:p w:rsidR="00993214" w:rsidRPr="006E0D76" w:rsidRDefault="00993214" w:rsidP="00D040D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貴社所在地</w:t>
                            </w:r>
                          </w:p>
                        </w:tc>
                        <w:tc>
                          <w:tcPr>
                            <w:tcW w:w="7676" w:type="dxa"/>
                            <w:gridSpan w:val="15"/>
                            <w:tcBorders>
                              <w:bottom w:val="single" w:sz="12" w:space="0" w:color="000000"/>
                            </w:tcBorders>
                          </w:tcPr>
                          <w:p w:rsidR="00993214" w:rsidRPr="003E073B" w:rsidRDefault="00993214" w:rsidP="00D040DC">
                            <w:pPr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993214" w:rsidRPr="00271EC8" w:rsidTr="00D60AB9">
                        <w:trPr>
                          <w:trHeight w:hRule="exact" w:val="610"/>
                          <w:jc w:val="center"/>
                        </w:trPr>
                        <w:tc>
                          <w:tcPr>
                            <w:tcW w:w="2833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993214" w:rsidRPr="006E0D76" w:rsidRDefault="00993214" w:rsidP="006E0D76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利用申込書受付番号（※）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right w:val="dashSmallGap" w:sz="4" w:space="0" w:color="auto"/>
                            </w:tcBorders>
                          </w:tcPr>
                          <w:p w:rsidR="00993214" w:rsidRPr="006E0D76" w:rsidRDefault="00993214" w:rsidP="00D60AB9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:rsidR="00993214" w:rsidRPr="006E0D76" w:rsidRDefault="00993214" w:rsidP="00D60AB9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97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:rsidR="00993214" w:rsidRPr="006E0D76" w:rsidRDefault="00993214" w:rsidP="00D60AB9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993214" w:rsidRPr="006E0D76" w:rsidRDefault="00993214" w:rsidP="00D60AB9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993214" w:rsidRPr="006E0D76" w:rsidRDefault="00993214" w:rsidP="00D60AB9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97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993214" w:rsidRPr="006E0D76" w:rsidRDefault="00993214" w:rsidP="00D60AB9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993214" w:rsidRPr="006E0D76" w:rsidRDefault="00993214" w:rsidP="00D60AB9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993214" w:rsidRPr="006E0D76" w:rsidRDefault="00993214" w:rsidP="00D60AB9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9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993214" w:rsidRPr="006E0D76" w:rsidRDefault="00993214" w:rsidP="00D60AB9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993214" w:rsidRPr="006E0D76" w:rsidRDefault="00993214" w:rsidP="00D60AB9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:rsidR="00993214" w:rsidRPr="006E0D76" w:rsidRDefault="00993214" w:rsidP="00D60AB9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</w:tr>
                      <w:tr w:rsidR="00993214" w:rsidRPr="00271EC8" w:rsidTr="00D60AB9">
                        <w:trPr>
                          <w:trHeight w:val="495"/>
                          <w:jc w:val="center"/>
                        </w:trPr>
                        <w:tc>
                          <w:tcPr>
                            <w:tcW w:w="2833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:rsidR="00993214" w:rsidRPr="006920CD" w:rsidRDefault="00993214" w:rsidP="005A423E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7676" w:type="dxa"/>
                            <w:gridSpan w:val="15"/>
                            <w:tcBorders>
                              <w:left w:val="single" w:sz="12" w:space="0" w:color="000000"/>
                            </w:tcBorders>
                          </w:tcPr>
                          <w:p w:rsidR="00993214" w:rsidRPr="00271EC8" w:rsidRDefault="00993214" w:rsidP="00B02592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4111" w:rsidRPr="007B74AD" w:rsidTr="00D60AB9">
                        <w:trPr>
                          <w:jc w:val="center"/>
                        </w:trPr>
                        <w:tc>
                          <w:tcPr>
                            <w:tcW w:w="2833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:rsidR="00D84111" w:rsidRDefault="00D84111" w:rsidP="005A423E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会員非会員種別</w:t>
                            </w:r>
                          </w:p>
                          <w:p w:rsidR="00D84111" w:rsidRPr="00EC6FFE" w:rsidRDefault="00D84111" w:rsidP="005A423E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（いずれかに○を付けてください）</w:t>
                            </w:r>
                          </w:p>
                        </w:tc>
                        <w:tc>
                          <w:tcPr>
                            <w:tcW w:w="1711" w:type="dxa"/>
                            <w:gridSpan w:val="4"/>
                            <w:tcBorders>
                              <w:left w:val="single" w:sz="12" w:space="0" w:color="000000"/>
                            </w:tcBorders>
                            <w:vAlign w:val="center"/>
                          </w:tcPr>
                          <w:p w:rsidR="00D84111" w:rsidRPr="00271EC8" w:rsidRDefault="00D84111" w:rsidP="00EC6FFE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会員である</w:t>
                            </w:r>
                          </w:p>
                        </w:tc>
                        <w:tc>
                          <w:tcPr>
                            <w:tcW w:w="1786" w:type="dxa"/>
                            <w:gridSpan w:val="5"/>
                            <w:tcBorders>
                              <w:left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84111" w:rsidRPr="00271EC8" w:rsidRDefault="00D84111" w:rsidP="00EC6FFE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非会員である</w:t>
                            </w:r>
                          </w:p>
                        </w:tc>
                        <w:tc>
                          <w:tcPr>
                            <w:tcW w:w="4179" w:type="dxa"/>
                            <w:gridSpan w:val="6"/>
                            <w:vMerge w:val="restart"/>
                            <w:tcBorders>
                              <w:left w:val="single" w:sz="12" w:space="0" w:color="auto"/>
                              <w:right w:val="nil"/>
                            </w:tcBorders>
                          </w:tcPr>
                          <w:p w:rsidR="00D84111" w:rsidRPr="007B74AD" w:rsidRDefault="007B74AD" w:rsidP="007B74AD">
                            <w:pPr>
                              <w:ind w:leftChars="1" w:left="241" w:hangingChars="133" w:hanging="239"/>
                              <w:rPr>
                                <w:rFonts w:eastAsia="ＭＳ Ｐゴシック"/>
                                <w:sz w:val="18"/>
                                <w:szCs w:val="18"/>
                              </w:rPr>
                            </w:pPr>
                            <w:r w:rsidRPr="007B74AD"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※利用申込書受付番号：</w:t>
                            </w:r>
                            <w:r w:rsidRPr="007B74AD"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TDB</w:t>
                            </w:r>
                            <w:r w:rsidRPr="007B74AD"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ホームページで申込情報を入力後印刷した『</w:t>
                            </w:r>
                            <w:r w:rsidRPr="007B74AD"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TDB</w:t>
                            </w:r>
                            <w:r w:rsidRPr="007B74AD"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電子証明書</w:t>
                            </w:r>
                            <w:proofErr w:type="spellStart"/>
                            <w:r w:rsidRPr="007B74AD"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TypeA</w:t>
                            </w:r>
                            <w:proofErr w:type="spellEnd"/>
                            <w:r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利用申込書』左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上に記載</w:t>
                            </w:r>
                            <w:r>
                              <w:rPr>
                                <w:rFonts w:eastAsia="ＭＳ Ｐゴシック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数字１１桁</w:t>
                            </w:r>
                            <w:r w:rsidRPr="007B74AD"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</w:tc>
                      </w:tr>
                      <w:tr w:rsidR="00D84111" w:rsidRPr="00271EC8" w:rsidTr="00D60AB9">
                        <w:trPr>
                          <w:jc w:val="center"/>
                        </w:trPr>
                        <w:tc>
                          <w:tcPr>
                            <w:tcW w:w="2833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:rsidR="00D84111" w:rsidRDefault="00D84111" w:rsidP="005A423E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商工会議所記入欄</w:t>
                            </w:r>
                          </w:p>
                          <w:p w:rsidR="00D84111" w:rsidRDefault="00D84111" w:rsidP="005A423E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番号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桁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55" w:type="dxa"/>
                            <w:gridSpan w:val="2"/>
                            <w:tcBorders>
                              <w:left w:val="single" w:sz="12" w:space="0" w:color="000000"/>
                              <w:right w:val="dashSmallGap" w:sz="4" w:space="0" w:color="auto"/>
                            </w:tcBorders>
                            <w:vAlign w:val="center"/>
                          </w:tcPr>
                          <w:p w:rsidR="00D84111" w:rsidRDefault="00F1535C" w:rsidP="00EC6FFE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85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D84111" w:rsidRDefault="00F1535C" w:rsidP="00EC6FFE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85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D84111" w:rsidRDefault="00F1535C" w:rsidP="00EC6FFE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3"/>
                            <w:tcBorders>
                              <w:left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84111" w:rsidRDefault="00F1535C" w:rsidP="00EC6FFE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4179" w:type="dxa"/>
                            <w:gridSpan w:val="6"/>
                            <w:vMerge/>
                            <w:tcBorders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84111" w:rsidRDefault="00D84111" w:rsidP="00EC6FFE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84111" w:rsidRDefault="00D84111" w:rsidP="001458CD">
                      <w:pPr>
                        <w:pStyle w:val="3"/>
                        <w:spacing w:line="0" w:lineRule="atLeast"/>
                        <w:ind w:leftChars="-1" w:left="2" w:hangingChars="2" w:hanging="4"/>
                        <w:rPr>
                          <w:rFonts w:asci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:rsidR="00993214" w:rsidRPr="00F70F72" w:rsidRDefault="00D84111" w:rsidP="001458CD">
                      <w:pPr>
                        <w:pStyle w:val="3"/>
                        <w:spacing w:line="0" w:lineRule="atLeast"/>
                        <w:ind w:leftChars="-1" w:left="2" w:hangingChars="2" w:hanging="4"/>
                        <w:rPr>
                          <w:rFonts w:ascii="ＭＳ Ｐゴシック"/>
                          <w:kern w:val="0"/>
                          <w:sz w:val="18"/>
                          <w:szCs w:val="18"/>
                        </w:rPr>
                      </w:pPr>
                      <w:r w:rsidRPr="00CE5079">
                        <w:rPr>
                          <w:rFonts w:ascii="ＭＳ Ｐゴシック" w:hAnsi="ＭＳ Ｐゴシック" w:cs="ＭＳ Ｐゴシック"/>
                          <w:b/>
                          <w:bCs/>
                          <w:noProof/>
                          <w:color w:val="0000FF"/>
                          <w:kern w:val="36"/>
                          <w:sz w:val="22"/>
                        </w:rPr>
                        <w:drawing>
                          <wp:inline distT="0" distB="0" distL="0" distR="0" wp14:anchorId="6222FF85" wp14:editId="73B182FB">
                            <wp:extent cx="1628775" cy="295275"/>
                            <wp:effectExtent l="0" t="0" r="0" b="0"/>
                            <wp:docPr id="16" name="図 16" descr="帝国データバンク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帝国データバン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3214" w:rsidRPr="006E0D76" w:rsidRDefault="00993214" w:rsidP="00D84111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2FF3">
        <w:rPr>
          <w:rFonts w:ascii="ＭＳ ゴシック" w:eastAsia="ＭＳ ゴシック" w:hAnsi="ＭＳ ゴシック"/>
          <w:sz w:val="20"/>
          <w:szCs w:val="20"/>
        </w:rPr>
        <w:br w:type="page"/>
      </w:r>
    </w:p>
    <w:p w:rsidR="00E11E29" w:rsidRDefault="00E11E29" w:rsidP="00E11E29">
      <w:pPr>
        <w:pStyle w:val="a5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E11E29" w:rsidRDefault="00E11E29" w:rsidP="00E11E29">
      <w:pPr>
        <w:pStyle w:val="a5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441C39" w:rsidRDefault="00441C39" w:rsidP="00E11E29">
      <w:pPr>
        <w:pStyle w:val="a5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441C39" w:rsidRDefault="00441C39" w:rsidP="00E11E29">
      <w:pPr>
        <w:pStyle w:val="a5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E72C8C" w:rsidRDefault="00E11E29" w:rsidP="00E72C8C">
      <w:pPr>
        <w:pStyle w:val="a5"/>
        <w:spacing w:line="0" w:lineRule="atLeast"/>
        <w:ind w:left="204" w:hangingChars="73" w:hanging="204"/>
        <w:rPr>
          <w:color w:val="auto"/>
          <w:sz w:val="28"/>
        </w:rPr>
      </w:pPr>
      <w:r w:rsidRPr="007722F2">
        <w:rPr>
          <w:rFonts w:hint="eastAsia"/>
          <w:color w:val="auto"/>
          <w:sz w:val="28"/>
        </w:rPr>
        <w:t>※</w:t>
      </w:r>
      <w:r w:rsidRPr="001F546F">
        <w:rPr>
          <w:rFonts w:hint="eastAsia"/>
          <w:color w:val="auto"/>
          <w:sz w:val="28"/>
          <w:u w:val="single"/>
        </w:rPr>
        <w:t>下記（１）</w:t>
      </w:r>
      <w:r>
        <w:rPr>
          <w:rFonts w:hint="eastAsia"/>
          <w:color w:val="auto"/>
          <w:sz w:val="28"/>
        </w:rPr>
        <w:t>「</w:t>
      </w:r>
      <w:r w:rsidRPr="007722F2">
        <w:rPr>
          <w:rFonts w:hint="eastAsia"/>
          <w:color w:val="auto"/>
          <w:sz w:val="28"/>
        </w:rPr>
        <w:t>会員判別書類</w:t>
      </w:r>
      <w:r>
        <w:rPr>
          <w:rFonts w:hint="eastAsia"/>
          <w:color w:val="auto"/>
          <w:sz w:val="28"/>
        </w:rPr>
        <w:t>一覧」に記載のいずれかの書類の同封、もしくは</w:t>
      </w:r>
    </w:p>
    <w:p w:rsidR="00E72C8C" w:rsidRDefault="00E11E29" w:rsidP="00E72C8C">
      <w:pPr>
        <w:pStyle w:val="a5"/>
        <w:spacing w:line="0" w:lineRule="atLeast"/>
        <w:ind w:leftChars="63" w:left="132" w:firstLineChars="50" w:firstLine="140"/>
        <w:rPr>
          <w:color w:val="auto"/>
          <w:sz w:val="28"/>
        </w:rPr>
      </w:pPr>
      <w:r w:rsidRPr="001F546F">
        <w:rPr>
          <w:rFonts w:hint="eastAsia"/>
          <w:color w:val="auto"/>
          <w:sz w:val="28"/>
          <w:u w:val="single"/>
        </w:rPr>
        <w:t>下記</w:t>
      </w:r>
      <w:r>
        <w:rPr>
          <w:rFonts w:hint="eastAsia"/>
          <w:color w:val="auto"/>
          <w:sz w:val="28"/>
          <w:u w:val="single"/>
        </w:rPr>
        <w:t>（</w:t>
      </w:r>
      <w:r w:rsidRPr="001F546F">
        <w:rPr>
          <w:rFonts w:hint="eastAsia"/>
          <w:color w:val="auto"/>
          <w:sz w:val="28"/>
          <w:u w:val="single"/>
        </w:rPr>
        <w:t>２</w:t>
      </w:r>
      <w:r>
        <w:rPr>
          <w:rFonts w:hint="eastAsia"/>
          <w:color w:val="auto"/>
          <w:sz w:val="28"/>
          <w:u w:val="single"/>
        </w:rPr>
        <w:t>）</w:t>
      </w:r>
      <w:r>
        <w:rPr>
          <w:rFonts w:hint="eastAsia"/>
          <w:color w:val="auto"/>
          <w:sz w:val="28"/>
        </w:rPr>
        <w:t>の「商工会議所確認欄」に必要事項を記入のうえ、「商工会議所確認印」</w:t>
      </w:r>
    </w:p>
    <w:p w:rsidR="00E72C8C" w:rsidRDefault="00E11E29" w:rsidP="00E72C8C">
      <w:pPr>
        <w:pStyle w:val="a5"/>
        <w:spacing w:line="0" w:lineRule="atLeast"/>
        <w:ind w:left="204" w:firstLineChars="50" w:firstLine="140"/>
        <w:rPr>
          <w:color w:val="auto"/>
          <w:sz w:val="28"/>
        </w:rPr>
      </w:pPr>
      <w:r>
        <w:rPr>
          <w:rFonts w:hint="eastAsia"/>
          <w:color w:val="auto"/>
          <w:sz w:val="28"/>
        </w:rPr>
        <w:t>の欄に、所属する商工会議所の確認印（商工会議所名の入ったゴム印等で可）の</w:t>
      </w:r>
    </w:p>
    <w:p w:rsidR="00E11E29" w:rsidRDefault="00E11E29" w:rsidP="00E72C8C">
      <w:pPr>
        <w:pStyle w:val="a5"/>
        <w:spacing w:line="0" w:lineRule="atLeast"/>
        <w:ind w:left="204" w:firstLineChars="50" w:firstLine="140"/>
        <w:rPr>
          <w:color w:val="auto"/>
          <w:sz w:val="28"/>
        </w:rPr>
      </w:pPr>
      <w:r>
        <w:rPr>
          <w:rFonts w:hint="eastAsia"/>
          <w:color w:val="auto"/>
          <w:sz w:val="28"/>
        </w:rPr>
        <w:t>押印を受けてください。</w:t>
      </w:r>
    </w:p>
    <w:p w:rsidR="00E11E29" w:rsidRDefault="00E11E29" w:rsidP="00E72C8C">
      <w:pPr>
        <w:pStyle w:val="a5"/>
        <w:spacing w:line="0" w:lineRule="atLeast"/>
        <w:ind w:left="204" w:firstLineChars="50" w:firstLine="140"/>
        <w:rPr>
          <w:color w:val="auto"/>
          <w:sz w:val="28"/>
        </w:rPr>
      </w:pPr>
      <w:r>
        <w:rPr>
          <w:rFonts w:hint="eastAsia"/>
          <w:color w:val="auto"/>
          <w:sz w:val="28"/>
        </w:rPr>
        <w:t>以上により、割引価格でのご購入が可能となります。</w:t>
      </w:r>
    </w:p>
    <w:p w:rsidR="00E11E29" w:rsidRDefault="00E11E29" w:rsidP="00E11E29">
      <w:pPr>
        <w:pStyle w:val="a5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E11E29" w:rsidRDefault="00E11E29" w:rsidP="00E11E29">
      <w:pPr>
        <w:pStyle w:val="a5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E11E29" w:rsidRDefault="00E11E29" w:rsidP="00E11E29">
      <w:pPr>
        <w:pStyle w:val="a5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（１）</w:t>
      </w:r>
      <w:r w:rsidRPr="00FB5636">
        <w:rPr>
          <w:rFonts w:hint="eastAsia"/>
          <w:b/>
          <w:color w:val="auto"/>
          <w:sz w:val="28"/>
          <w:u w:val="single"/>
        </w:rPr>
        <w:t>会員判別書類一覧</w:t>
      </w:r>
    </w:p>
    <w:p w:rsidR="00E11E29" w:rsidRPr="00FB5636" w:rsidRDefault="00E11E29" w:rsidP="00E11E29">
      <w:pPr>
        <w:pStyle w:val="a5"/>
        <w:spacing w:line="0" w:lineRule="atLeast"/>
        <w:ind w:left="146" w:hangingChars="52" w:hanging="146"/>
        <w:rPr>
          <w:b/>
          <w:color w:val="auto"/>
          <w:sz w:val="28"/>
          <w:u w:val="single"/>
        </w:rPr>
      </w:pP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E11E29" w:rsidRPr="00FB5636" w:rsidTr="00441C39">
        <w:tc>
          <w:tcPr>
            <w:tcW w:w="4536" w:type="dxa"/>
          </w:tcPr>
          <w:p w:rsidR="00E11E29" w:rsidRPr="00FB5636" w:rsidRDefault="00E11E29" w:rsidP="005074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E11E29" w:rsidRPr="00FB5636" w:rsidTr="00441C39">
        <w:tc>
          <w:tcPr>
            <w:tcW w:w="4536" w:type="dxa"/>
          </w:tcPr>
          <w:p w:rsidR="00E11E29" w:rsidRPr="00FB5636" w:rsidRDefault="00E11E29" w:rsidP="005074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E11E29" w:rsidRPr="00FB5636" w:rsidTr="00441C39">
        <w:tc>
          <w:tcPr>
            <w:tcW w:w="4536" w:type="dxa"/>
          </w:tcPr>
          <w:p w:rsidR="00E11E29" w:rsidRPr="00FB5636" w:rsidRDefault="00E11E29" w:rsidP="005074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チェンバーズカードのコピー</w:t>
            </w:r>
          </w:p>
        </w:tc>
      </w:tr>
      <w:tr w:rsidR="00E11E29" w:rsidRPr="00FB5636" w:rsidTr="00441C39">
        <w:tc>
          <w:tcPr>
            <w:tcW w:w="4536" w:type="dxa"/>
          </w:tcPr>
          <w:p w:rsidR="00E11E29" w:rsidRPr="00FB5636" w:rsidRDefault="00E11E29" w:rsidP="005074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直近の会費払込票のコピー</w:t>
            </w:r>
          </w:p>
        </w:tc>
      </w:tr>
    </w:tbl>
    <w:p w:rsidR="00E11E29" w:rsidRPr="00813157" w:rsidRDefault="00E11E29" w:rsidP="00E11E29">
      <w:pPr>
        <w:pStyle w:val="a5"/>
        <w:spacing w:line="0" w:lineRule="atLeast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:rsidR="00E11E29" w:rsidRDefault="00E11E29" w:rsidP="00E11E29">
      <w:pPr>
        <w:pStyle w:val="a5"/>
        <w:spacing w:line="0" w:lineRule="atLeast"/>
        <w:ind w:left="146" w:hangingChars="73" w:hanging="146"/>
        <w:rPr>
          <w:color w:val="auto"/>
        </w:rPr>
      </w:pPr>
    </w:p>
    <w:p w:rsidR="00E11E29" w:rsidRDefault="00E11E29" w:rsidP="00E11E29">
      <w:pPr>
        <w:pStyle w:val="a5"/>
        <w:spacing w:line="0" w:lineRule="atLeast"/>
        <w:ind w:left="146" w:hangingChars="73" w:hanging="146"/>
        <w:rPr>
          <w:color w:val="auto"/>
        </w:rPr>
      </w:pPr>
    </w:p>
    <w:p w:rsidR="00E11E29" w:rsidRPr="001F546F" w:rsidRDefault="00E11E29" w:rsidP="00E11E29">
      <w:pPr>
        <w:pStyle w:val="a5"/>
        <w:spacing w:line="0" w:lineRule="atLeast"/>
        <w:ind w:left="205" w:hangingChars="73" w:hanging="205"/>
        <w:rPr>
          <w:color w:val="auto"/>
          <w:u w:val="single"/>
        </w:rPr>
      </w:pPr>
      <w:r w:rsidRPr="001F546F">
        <w:rPr>
          <w:rFonts w:hint="eastAsia"/>
          <w:b/>
          <w:color w:val="auto"/>
          <w:sz w:val="28"/>
          <w:u w:val="single"/>
        </w:rPr>
        <w:t>（２）商工会議所確認</w:t>
      </w:r>
      <w:r>
        <w:rPr>
          <w:rFonts w:hint="eastAsia"/>
          <w:b/>
          <w:color w:val="auto"/>
          <w:sz w:val="28"/>
          <w:u w:val="single"/>
        </w:rPr>
        <w:t>欄</w:t>
      </w:r>
    </w:p>
    <w:p w:rsidR="00E11E29" w:rsidRDefault="00E11E29" w:rsidP="00441C39">
      <w:pPr>
        <w:pStyle w:val="a5"/>
        <w:spacing w:line="0" w:lineRule="atLeast"/>
        <w:ind w:left="146" w:hangingChars="73" w:hanging="146"/>
        <w:rPr>
          <w:color w:val="auto"/>
        </w:rPr>
      </w:pPr>
    </w:p>
    <w:p w:rsidR="00E11E29" w:rsidRDefault="00441C39" w:rsidP="00441C39">
      <w:pPr>
        <w:pStyle w:val="a5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37E2AB" wp14:editId="72FFAA96">
                <wp:simplePos x="0" y="0"/>
                <wp:positionH relativeFrom="column">
                  <wp:posOffset>132080</wp:posOffset>
                </wp:positionH>
                <wp:positionV relativeFrom="paragraph">
                  <wp:posOffset>-5715</wp:posOffset>
                </wp:positionV>
                <wp:extent cx="6972300" cy="2171700"/>
                <wp:effectExtent l="19050" t="19050" r="19050" b="1905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1717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1E29" w:rsidRDefault="00E11E29" w:rsidP="00E11E29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:rsidR="00E11E29" w:rsidRDefault="00E11E29" w:rsidP="00E11E29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E11E29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1E29" w:rsidRPr="00C30920" w:rsidRDefault="00E11E29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事業所</w:t>
                                  </w: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11E29" w:rsidRPr="00A749C6" w:rsidRDefault="00E11E29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E11E29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1E29" w:rsidRPr="00C30920" w:rsidRDefault="00E11E29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11E29" w:rsidRPr="00A749C6" w:rsidRDefault="00E11E29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11E29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1E29" w:rsidRPr="00C30920" w:rsidRDefault="00E11E29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11E29" w:rsidRPr="00A749C6" w:rsidRDefault="00E11E29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1E29" w:rsidRPr="00620634" w:rsidRDefault="00E11E29" w:rsidP="00E11E29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:rsidR="00E11E29" w:rsidRPr="004E771F" w:rsidRDefault="00E11E29" w:rsidP="00E11E29">
                            <w:pPr>
                              <w:pStyle w:val="3"/>
                              <w:spacing w:line="240" w:lineRule="auto"/>
                              <w:ind w:left="1890" w:hanging="18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0.4pt;margin-top:-.45pt;width:549pt;height:1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" filled="f" fillcolor="#bbe0e3" strokecolor="#333" strokeweight="3pt">
                <v:stroke linestyle="thinThin"/>
                <v:textbox>
                  <w:txbxContent>
                    <w:p w:rsidR="00E11E29" w:rsidRDefault="00E11E29" w:rsidP="00E11E29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:rsidR="00E11E29" w:rsidRDefault="00E11E29" w:rsidP="00E11E29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E11E29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1E29" w:rsidRPr="00C30920" w:rsidRDefault="00E11E29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事業所</w:t>
                            </w: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11E29" w:rsidRPr="00A749C6" w:rsidRDefault="00E11E29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E11E29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1E29" w:rsidRPr="00C30920" w:rsidRDefault="00E11E29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11E29" w:rsidRPr="00A749C6" w:rsidRDefault="00E11E29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11E29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1E29" w:rsidRPr="00C30920" w:rsidRDefault="00E11E29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11E29" w:rsidRPr="00A749C6" w:rsidRDefault="00E11E29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E11E29" w:rsidRPr="00620634" w:rsidRDefault="00E11E29" w:rsidP="00E11E29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  <w:p w:rsidR="00E11E29" w:rsidRPr="004E771F" w:rsidRDefault="00E11E29" w:rsidP="00E11E29">
                      <w:pPr>
                        <w:pStyle w:val="3"/>
                        <w:spacing w:line="240" w:lineRule="auto"/>
                        <w:ind w:left="1890" w:hanging="1890"/>
                      </w:pPr>
                    </w:p>
                  </w:txbxContent>
                </v:textbox>
              </v:shape>
            </w:pict>
          </mc:Fallback>
        </mc:AlternateContent>
      </w:r>
    </w:p>
    <w:p w:rsidR="00E11E29" w:rsidRPr="006F4012" w:rsidRDefault="00E11E29" w:rsidP="00441C39">
      <w:pPr>
        <w:pStyle w:val="a5"/>
        <w:spacing w:line="0" w:lineRule="atLeast"/>
        <w:ind w:left="146" w:hangingChars="73" w:hanging="146"/>
        <w:rPr>
          <w:color w:val="auto"/>
        </w:rPr>
      </w:pPr>
    </w:p>
    <w:p w:rsidR="00066BD4" w:rsidRPr="0055580D" w:rsidRDefault="00441C39" w:rsidP="00441C39">
      <w:pPr>
        <w:spacing w:line="0" w:lineRule="atLeast"/>
        <w:ind w:left="280" w:hangingChars="100" w:hanging="28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DA353B" wp14:editId="2538E5C3">
                <wp:simplePos x="0" y="0"/>
                <wp:positionH relativeFrom="column">
                  <wp:posOffset>5008880</wp:posOffset>
                </wp:positionH>
                <wp:positionV relativeFrom="paragraph">
                  <wp:posOffset>207645</wp:posOffset>
                </wp:positionV>
                <wp:extent cx="1921510" cy="1019175"/>
                <wp:effectExtent l="0" t="0" r="21590" b="28575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1510" cy="1019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1E29" w:rsidRDefault="00E11E29" w:rsidP="00E11E2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:rsidR="00E11E29" w:rsidRDefault="00E11E29" w:rsidP="00E11E2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E11E29" w:rsidRPr="00031F20" w:rsidRDefault="00E11E29" w:rsidP="00E11E2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8" style="position:absolute;left:0;text-align:left;margin-left:394.4pt;margin-top:16.35pt;width:151.3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" filled="f" fillcolor="yellow" strokeweight="2pt">
                <v:textbox>
                  <w:txbxContent>
                    <w:p w:rsidR="00E11E29" w:rsidRDefault="00E11E29" w:rsidP="00E11E2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:rsidR="00E11E29" w:rsidRDefault="00E11E29" w:rsidP="00E11E2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E11E29" w:rsidRPr="00031F20" w:rsidRDefault="00E11E29" w:rsidP="00E11E2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66BD4" w:rsidRPr="0055580D" w:rsidSect="003E073B">
      <w:pgSz w:w="11906" w:h="16838"/>
      <w:pgMar w:top="113" w:right="289" w:bottom="113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23" w:rsidRDefault="008C2A23" w:rsidP="003E073B">
      <w:r>
        <w:separator/>
      </w:r>
    </w:p>
  </w:endnote>
  <w:endnote w:type="continuationSeparator" w:id="0">
    <w:p w:rsidR="008C2A23" w:rsidRDefault="008C2A23" w:rsidP="003E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23" w:rsidRDefault="008C2A23" w:rsidP="003E073B">
      <w:r>
        <w:separator/>
      </w:r>
    </w:p>
  </w:footnote>
  <w:footnote w:type="continuationSeparator" w:id="0">
    <w:p w:rsidR="008C2A23" w:rsidRDefault="008C2A23" w:rsidP="003E0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85C23"/>
    <w:multiLevelType w:val="hybridMultilevel"/>
    <w:tmpl w:val="F702A2D2"/>
    <w:lvl w:ilvl="0" w:tplc="CC22A9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 fillcolor="white">
      <v:fill color="white"/>
      <v:stroke weigh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EB"/>
    <w:rsid w:val="0000038C"/>
    <w:rsid w:val="000004AE"/>
    <w:rsid w:val="000005AA"/>
    <w:rsid w:val="00001045"/>
    <w:rsid w:val="000024D1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20C2"/>
    <w:rsid w:val="00022C3D"/>
    <w:rsid w:val="000230AF"/>
    <w:rsid w:val="00024A46"/>
    <w:rsid w:val="00025D8D"/>
    <w:rsid w:val="00026452"/>
    <w:rsid w:val="00026996"/>
    <w:rsid w:val="00026A35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4809"/>
    <w:rsid w:val="00055329"/>
    <w:rsid w:val="00055DB0"/>
    <w:rsid w:val="00057439"/>
    <w:rsid w:val="00057911"/>
    <w:rsid w:val="00057E46"/>
    <w:rsid w:val="00057E8C"/>
    <w:rsid w:val="00060C82"/>
    <w:rsid w:val="00061AF1"/>
    <w:rsid w:val="000623ED"/>
    <w:rsid w:val="000630E9"/>
    <w:rsid w:val="000650C0"/>
    <w:rsid w:val="00066570"/>
    <w:rsid w:val="00066BD4"/>
    <w:rsid w:val="000674B3"/>
    <w:rsid w:val="00070F82"/>
    <w:rsid w:val="00071182"/>
    <w:rsid w:val="00072392"/>
    <w:rsid w:val="000731BE"/>
    <w:rsid w:val="000735B9"/>
    <w:rsid w:val="00073BD4"/>
    <w:rsid w:val="00077F23"/>
    <w:rsid w:val="00080014"/>
    <w:rsid w:val="00080016"/>
    <w:rsid w:val="00080195"/>
    <w:rsid w:val="0008053E"/>
    <w:rsid w:val="00081524"/>
    <w:rsid w:val="00081586"/>
    <w:rsid w:val="00082735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5149"/>
    <w:rsid w:val="000B6558"/>
    <w:rsid w:val="000B65A5"/>
    <w:rsid w:val="000B71D1"/>
    <w:rsid w:val="000C03FA"/>
    <w:rsid w:val="000C12C1"/>
    <w:rsid w:val="000C3A97"/>
    <w:rsid w:val="000C3E42"/>
    <w:rsid w:val="000C4CFC"/>
    <w:rsid w:val="000C620E"/>
    <w:rsid w:val="000C70F8"/>
    <w:rsid w:val="000D00CD"/>
    <w:rsid w:val="000D01D4"/>
    <w:rsid w:val="000D45ED"/>
    <w:rsid w:val="000D6738"/>
    <w:rsid w:val="000D69B5"/>
    <w:rsid w:val="000D6A6E"/>
    <w:rsid w:val="000D7464"/>
    <w:rsid w:val="000D7475"/>
    <w:rsid w:val="000D7540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AB1"/>
    <w:rsid w:val="000E6ED9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19B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1BC4"/>
    <w:rsid w:val="00112728"/>
    <w:rsid w:val="00114906"/>
    <w:rsid w:val="0011530A"/>
    <w:rsid w:val="00115A5B"/>
    <w:rsid w:val="00115C8F"/>
    <w:rsid w:val="0011610E"/>
    <w:rsid w:val="00117C7A"/>
    <w:rsid w:val="00121490"/>
    <w:rsid w:val="00121518"/>
    <w:rsid w:val="00121F10"/>
    <w:rsid w:val="00122C74"/>
    <w:rsid w:val="001236D0"/>
    <w:rsid w:val="00123CC2"/>
    <w:rsid w:val="00125212"/>
    <w:rsid w:val="00125238"/>
    <w:rsid w:val="001256F4"/>
    <w:rsid w:val="00125F4A"/>
    <w:rsid w:val="00126857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362C"/>
    <w:rsid w:val="00144C74"/>
    <w:rsid w:val="001458CD"/>
    <w:rsid w:val="0014593B"/>
    <w:rsid w:val="001461C4"/>
    <w:rsid w:val="00147063"/>
    <w:rsid w:val="00147D90"/>
    <w:rsid w:val="001512F9"/>
    <w:rsid w:val="00152451"/>
    <w:rsid w:val="001541CF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45F"/>
    <w:rsid w:val="00167E04"/>
    <w:rsid w:val="00170436"/>
    <w:rsid w:val="00172152"/>
    <w:rsid w:val="00172CD3"/>
    <w:rsid w:val="001743DB"/>
    <w:rsid w:val="00174995"/>
    <w:rsid w:val="00174BDB"/>
    <w:rsid w:val="00174BEC"/>
    <w:rsid w:val="001755B4"/>
    <w:rsid w:val="00175F97"/>
    <w:rsid w:val="0017616B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D79"/>
    <w:rsid w:val="001A263A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124"/>
    <w:rsid w:val="00225398"/>
    <w:rsid w:val="002254CB"/>
    <w:rsid w:val="002259B9"/>
    <w:rsid w:val="002265B8"/>
    <w:rsid w:val="002267C6"/>
    <w:rsid w:val="00226E4D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5C7A"/>
    <w:rsid w:val="002467FF"/>
    <w:rsid w:val="00246A86"/>
    <w:rsid w:val="0024715C"/>
    <w:rsid w:val="002510B7"/>
    <w:rsid w:val="002514AB"/>
    <w:rsid w:val="00251ADC"/>
    <w:rsid w:val="00251E9A"/>
    <w:rsid w:val="00253680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6CF2"/>
    <w:rsid w:val="002673B3"/>
    <w:rsid w:val="00267467"/>
    <w:rsid w:val="00267E8C"/>
    <w:rsid w:val="00270453"/>
    <w:rsid w:val="00270D8B"/>
    <w:rsid w:val="00271583"/>
    <w:rsid w:val="0027294D"/>
    <w:rsid w:val="0027457D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E17"/>
    <w:rsid w:val="00287B25"/>
    <w:rsid w:val="00290E78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383A"/>
    <w:rsid w:val="002A3F14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0A0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697"/>
    <w:rsid w:val="002F1E3B"/>
    <w:rsid w:val="002F3DB1"/>
    <w:rsid w:val="002F4BB0"/>
    <w:rsid w:val="002F4E6F"/>
    <w:rsid w:val="002F5433"/>
    <w:rsid w:val="002F59DF"/>
    <w:rsid w:val="002F5C42"/>
    <w:rsid w:val="002F5D19"/>
    <w:rsid w:val="002F61B1"/>
    <w:rsid w:val="002F64B9"/>
    <w:rsid w:val="002F6641"/>
    <w:rsid w:val="002F7BEB"/>
    <w:rsid w:val="0030161A"/>
    <w:rsid w:val="003046C6"/>
    <w:rsid w:val="0030477B"/>
    <w:rsid w:val="00305C70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0C62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43DA"/>
    <w:rsid w:val="00335015"/>
    <w:rsid w:val="003351DB"/>
    <w:rsid w:val="0033524A"/>
    <w:rsid w:val="00335485"/>
    <w:rsid w:val="00335E84"/>
    <w:rsid w:val="00336F1A"/>
    <w:rsid w:val="00337FDF"/>
    <w:rsid w:val="003404C9"/>
    <w:rsid w:val="00341D5A"/>
    <w:rsid w:val="00342F72"/>
    <w:rsid w:val="003436D9"/>
    <w:rsid w:val="00346C90"/>
    <w:rsid w:val="0035009E"/>
    <w:rsid w:val="003507ED"/>
    <w:rsid w:val="00350B44"/>
    <w:rsid w:val="003514C7"/>
    <w:rsid w:val="003524C2"/>
    <w:rsid w:val="00355436"/>
    <w:rsid w:val="003565BE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7529"/>
    <w:rsid w:val="00387F71"/>
    <w:rsid w:val="00390283"/>
    <w:rsid w:val="00390FA3"/>
    <w:rsid w:val="003913DA"/>
    <w:rsid w:val="0039265B"/>
    <w:rsid w:val="00392FF1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4189"/>
    <w:rsid w:val="003B444F"/>
    <w:rsid w:val="003B5288"/>
    <w:rsid w:val="003B56C6"/>
    <w:rsid w:val="003B5C17"/>
    <w:rsid w:val="003B60EF"/>
    <w:rsid w:val="003B66C3"/>
    <w:rsid w:val="003B69D6"/>
    <w:rsid w:val="003C03EE"/>
    <w:rsid w:val="003C0956"/>
    <w:rsid w:val="003C0C93"/>
    <w:rsid w:val="003C172A"/>
    <w:rsid w:val="003C49EA"/>
    <w:rsid w:val="003C4CEF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2962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073B"/>
    <w:rsid w:val="003E1C07"/>
    <w:rsid w:val="003E2159"/>
    <w:rsid w:val="003E233E"/>
    <w:rsid w:val="003E25D5"/>
    <w:rsid w:val="003E299B"/>
    <w:rsid w:val="003E2FC8"/>
    <w:rsid w:val="003E3FC9"/>
    <w:rsid w:val="003E5346"/>
    <w:rsid w:val="003E562A"/>
    <w:rsid w:val="003E635B"/>
    <w:rsid w:val="003F3025"/>
    <w:rsid w:val="003F35A6"/>
    <w:rsid w:val="003F53D0"/>
    <w:rsid w:val="003F595B"/>
    <w:rsid w:val="003F6423"/>
    <w:rsid w:val="003F7B5C"/>
    <w:rsid w:val="004004CB"/>
    <w:rsid w:val="004016C3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32D2"/>
    <w:rsid w:val="0042419B"/>
    <w:rsid w:val="004256C6"/>
    <w:rsid w:val="00425DE4"/>
    <w:rsid w:val="00425F31"/>
    <w:rsid w:val="00427873"/>
    <w:rsid w:val="004303CC"/>
    <w:rsid w:val="00430A3A"/>
    <w:rsid w:val="0043144F"/>
    <w:rsid w:val="00432890"/>
    <w:rsid w:val="0043352E"/>
    <w:rsid w:val="004350E1"/>
    <w:rsid w:val="00435C92"/>
    <w:rsid w:val="00436A08"/>
    <w:rsid w:val="00436A5A"/>
    <w:rsid w:val="004402A2"/>
    <w:rsid w:val="004406F7"/>
    <w:rsid w:val="00441C39"/>
    <w:rsid w:val="00441EEC"/>
    <w:rsid w:val="0044250A"/>
    <w:rsid w:val="00442651"/>
    <w:rsid w:val="00443D4C"/>
    <w:rsid w:val="0044599B"/>
    <w:rsid w:val="00446A76"/>
    <w:rsid w:val="00446E81"/>
    <w:rsid w:val="0045011E"/>
    <w:rsid w:val="004506B4"/>
    <w:rsid w:val="004519B7"/>
    <w:rsid w:val="00451AC9"/>
    <w:rsid w:val="00452628"/>
    <w:rsid w:val="00452F89"/>
    <w:rsid w:val="00454ECC"/>
    <w:rsid w:val="00455921"/>
    <w:rsid w:val="00455A32"/>
    <w:rsid w:val="004568BE"/>
    <w:rsid w:val="00457C32"/>
    <w:rsid w:val="00457F48"/>
    <w:rsid w:val="00460093"/>
    <w:rsid w:val="00460B2F"/>
    <w:rsid w:val="0046113E"/>
    <w:rsid w:val="00462381"/>
    <w:rsid w:val="00462696"/>
    <w:rsid w:val="0046284B"/>
    <w:rsid w:val="004659DD"/>
    <w:rsid w:val="00465DA1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C86"/>
    <w:rsid w:val="00480777"/>
    <w:rsid w:val="00480ABE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98B"/>
    <w:rsid w:val="00492AF8"/>
    <w:rsid w:val="0049354B"/>
    <w:rsid w:val="00493794"/>
    <w:rsid w:val="004948DF"/>
    <w:rsid w:val="00495A78"/>
    <w:rsid w:val="00495AA0"/>
    <w:rsid w:val="00495D35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231"/>
    <w:rsid w:val="004C07AE"/>
    <w:rsid w:val="004C0E09"/>
    <w:rsid w:val="004C167D"/>
    <w:rsid w:val="004C1A6D"/>
    <w:rsid w:val="004C3175"/>
    <w:rsid w:val="004C3304"/>
    <w:rsid w:val="004C4978"/>
    <w:rsid w:val="004C4E3C"/>
    <w:rsid w:val="004C53A3"/>
    <w:rsid w:val="004C5518"/>
    <w:rsid w:val="004C551A"/>
    <w:rsid w:val="004C57B6"/>
    <w:rsid w:val="004D01EB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691C"/>
    <w:rsid w:val="004E7419"/>
    <w:rsid w:val="004F1936"/>
    <w:rsid w:val="004F1D2A"/>
    <w:rsid w:val="004F2195"/>
    <w:rsid w:val="004F21FF"/>
    <w:rsid w:val="004F22CC"/>
    <w:rsid w:val="004F3102"/>
    <w:rsid w:val="004F444F"/>
    <w:rsid w:val="004F4A92"/>
    <w:rsid w:val="004F5728"/>
    <w:rsid w:val="004F605E"/>
    <w:rsid w:val="004F678C"/>
    <w:rsid w:val="004F67F3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4967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50AD4"/>
    <w:rsid w:val="00550B02"/>
    <w:rsid w:val="00550E8C"/>
    <w:rsid w:val="00552EA3"/>
    <w:rsid w:val="00553EB3"/>
    <w:rsid w:val="00555387"/>
    <w:rsid w:val="0055580D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67A73"/>
    <w:rsid w:val="005705C7"/>
    <w:rsid w:val="00570F67"/>
    <w:rsid w:val="005712E4"/>
    <w:rsid w:val="005715FA"/>
    <w:rsid w:val="00572015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3E4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60AE"/>
    <w:rsid w:val="005962BF"/>
    <w:rsid w:val="00597225"/>
    <w:rsid w:val="00597995"/>
    <w:rsid w:val="00597C8D"/>
    <w:rsid w:val="00597EA3"/>
    <w:rsid w:val="005A0998"/>
    <w:rsid w:val="005A09F4"/>
    <w:rsid w:val="005A10BD"/>
    <w:rsid w:val="005A304B"/>
    <w:rsid w:val="005A34A9"/>
    <w:rsid w:val="005A3F63"/>
    <w:rsid w:val="005A423E"/>
    <w:rsid w:val="005A51AF"/>
    <w:rsid w:val="005A5214"/>
    <w:rsid w:val="005A6258"/>
    <w:rsid w:val="005A6F84"/>
    <w:rsid w:val="005A7267"/>
    <w:rsid w:val="005B16BC"/>
    <w:rsid w:val="005B2029"/>
    <w:rsid w:val="005B23D8"/>
    <w:rsid w:val="005B361F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205"/>
    <w:rsid w:val="005E3667"/>
    <w:rsid w:val="005E3B8C"/>
    <w:rsid w:val="005E3CC9"/>
    <w:rsid w:val="005E47C7"/>
    <w:rsid w:val="005E5F83"/>
    <w:rsid w:val="005E7125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5F7598"/>
    <w:rsid w:val="00600255"/>
    <w:rsid w:val="00602DDF"/>
    <w:rsid w:val="0060345D"/>
    <w:rsid w:val="00604FF8"/>
    <w:rsid w:val="0060536E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6645"/>
    <w:rsid w:val="00616CE5"/>
    <w:rsid w:val="00616F29"/>
    <w:rsid w:val="00620AA4"/>
    <w:rsid w:val="0062124C"/>
    <w:rsid w:val="006234F2"/>
    <w:rsid w:val="00624013"/>
    <w:rsid w:val="00625F4A"/>
    <w:rsid w:val="0062680E"/>
    <w:rsid w:val="00627C07"/>
    <w:rsid w:val="00630F78"/>
    <w:rsid w:val="00631CAD"/>
    <w:rsid w:val="00632C26"/>
    <w:rsid w:val="006343B3"/>
    <w:rsid w:val="00634816"/>
    <w:rsid w:val="0063532A"/>
    <w:rsid w:val="006357EE"/>
    <w:rsid w:val="006400DE"/>
    <w:rsid w:val="00640861"/>
    <w:rsid w:val="006408B2"/>
    <w:rsid w:val="00640DD8"/>
    <w:rsid w:val="00640EA3"/>
    <w:rsid w:val="0064175F"/>
    <w:rsid w:val="00642970"/>
    <w:rsid w:val="00643985"/>
    <w:rsid w:val="006442A2"/>
    <w:rsid w:val="0064482D"/>
    <w:rsid w:val="00644F8E"/>
    <w:rsid w:val="006455B4"/>
    <w:rsid w:val="00645C83"/>
    <w:rsid w:val="006460DC"/>
    <w:rsid w:val="00646138"/>
    <w:rsid w:val="006461CB"/>
    <w:rsid w:val="00646B4B"/>
    <w:rsid w:val="00650C55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286"/>
    <w:rsid w:val="00670689"/>
    <w:rsid w:val="00671878"/>
    <w:rsid w:val="00671DAF"/>
    <w:rsid w:val="0067383C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6B2F"/>
    <w:rsid w:val="0068763F"/>
    <w:rsid w:val="00687878"/>
    <w:rsid w:val="00687E4F"/>
    <w:rsid w:val="00690625"/>
    <w:rsid w:val="0069091F"/>
    <w:rsid w:val="00691F7A"/>
    <w:rsid w:val="006920CD"/>
    <w:rsid w:val="00692A51"/>
    <w:rsid w:val="0069410A"/>
    <w:rsid w:val="006944B9"/>
    <w:rsid w:val="00695ECB"/>
    <w:rsid w:val="006979EA"/>
    <w:rsid w:val="006A0FD6"/>
    <w:rsid w:val="006A1B0E"/>
    <w:rsid w:val="006A2415"/>
    <w:rsid w:val="006A28B8"/>
    <w:rsid w:val="006A3790"/>
    <w:rsid w:val="006A3D2D"/>
    <w:rsid w:val="006A4342"/>
    <w:rsid w:val="006A55B0"/>
    <w:rsid w:val="006A69FC"/>
    <w:rsid w:val="006A76D1"/>
    <w:rsid w:val="006B2982"/>
    <w:rsid w:val="006B367A"/>
    <w:rsid w:val="006B57A5"/>
    <w:rsid w:val="006B6F7E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45C"/>
    <w:rsid w:val="006C3580"/>
    <w:rsid w:val="006C366C"/>
    <w:rsid w:val="006C4220"/>
    <w:rsid w:val="006C7337"/>
    <w:rsid w:val="006D08F9"/>
    <w:rsid w:val="006D199A"/>
    <w:rsid w:val="006D1B0B"/>
    <w:rsid w:val="006D2116"/>
    <w:rsid w:val="006D2BE7"/>
    <w:rsid w:val="006D373D"/>
    <w:rsid w:val="006D5AC6"/>
    <w:rsid w:val="006D5FCC"/>
    <w:rsid w:val="006D605B"/>
    <w:rsid w:val="006D6179"/>
    <w:rsid w:val="006D6F8D"/>
    <w:rsid w:val="006E0D76"/>
    <w:rsid w:val="006E1AD6"/>
    <w:rsid w:val="006E4A72"/>
    <w:rsid w:val="006E53E9"/>
    <w:rsid w:val="006E60CB"/>
    <w:rsid w:val="006E6FBE"/>
    <w:rsid w:val="006E75DC"/>
    <w:rsid w:val="006E7894"/>
    <w:rsid w:val="006F10A8"/>
    <w:rsid w:val="006F2439"/>
    <w:rsid w:val="006F2923"/>
    <w:rsid w:val="006F299A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2975"/>
    <w:rsid w:val="0071352E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6B4"/>
    <w:rsid w:val="00730823"/>
    <w:rsid w:val="00730F31"/>
    <w:rsid w:val="00731609"/>
    <w:rsid w:val="00731C08"/>
    <w:rsid w:val="0073437A"/>
    <w:rsid w:val="00734C20"/>
    <w:rsid w:val="00735282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50073"/>
    <w:rsid w:val="00750EE4"/>
    <w:rsid w:val="0075233C"/>
    <w:rsid w:val="00753CBB"/>
    <w:rsid w:val="00754873"/>
    <w:rsid w:val="00754E04"/>
    <w:rsid w:val="00755A2B"/>
    <w:rsid w:val="00757A98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7D6D"/>
    <w:rsid w:val="007802C8"/>
    <w:rsid w:val="00780AE7"/>
    <w:rsid w:val="00783417"/>
    <w:rsid w:val="00783435"/>
    <w:rsid w:val="00783E51"/>
    <w:rsid w:val="00784408"/>
    <w:rsid w:val="00785439"/>
    <w:rsid w:val="007857B6"/>
    <w:rsid w:val="0078677A"/>
    <w:rsid w:val="00787980"/>
    <w:rsid w:val="007928AF"/>
    <w:rsid w:val="0079367D"/>
    <w:rsid w:val="007943B4"/>
    <w:rsid w:val="007943D0"/>
    <w:rsid w:val="00795696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4AD"/>
    <w:rsid w:val="007B775B"/>
    <w:rsid w:val="007C050B"/>
    <w:rsid w:val="007C088C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201F"/>
    <w:rsid w:val="007D377D"/>
    <w:rsid w:val="007D3B52"/>
    <w:rsid w:val="007D4F81"/>
    <w:rsid w:val="007D54B3"/>
    <w:rsid w:val="007D72BA"/>
    <w:rsid w:val="007D7422"/>
    <w:rsid w:val="007D77C2"/>
    <w:rsid w:val="007E10C8"/>
    <w:rsid w:val="007E126A"/>
    <w:rsid w:val="007E13B3"/>
    <w:rsid w:val="007E1E4A"/>
    <w:rsid w:val="007E2D88"/>
    <w:rsid w:val="007E461B"/>
    <w:rsid w:val="007E758D"/>
    <w:rsid w:val="007E7DFD"/>
    <w:rsid w:val="007E7FC5"/>
    <w:rsid w:val="007F0343"/>
    <w:rsid w:val="007F1CDD"/>
    <w:rsid w:val="007F268A"/>
    <w:rsid w:val="007F346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1079C"/>
    <w:rsid w:val="008112F4"/>
    <w:rsid w:val="00811A0A"/>
    <w:rsid w:val="0081229B"/>
    <w:rsid w:val="00812FF3"/>
    <w:rsid w:val="0081323D"/>
    <w:rsid w:val="0081351B"/>
    <w:rsid w:val="00813DEE"/>
    <w:rsid w:val="00814602"/>
    <w:rsid w:val="00814E91"/>
    <w:rsid w:val="008165C2"/>
    <w:rsid w:val="00816C9F"/>
    <w:rsid w:val="00817402"/>
    <w:rsid w:val="008175B8"/>
    <w:rsid w:val="008175F8"/>
    <w:rsid w:val="00817BB3"/>
    <w:rsid w:val="00820DA0"/>
    <w:rsid w:val="00820EBB"/>
    <w:rsid w:val="00821845"/>
    <w:rsid w:val="00821D0D"/>
    <w:rsid w:val="00823E2B"/>
    <w:rsid w:val="0082447A"/>
    <w:rsid w:val="008244C9"/>
    <w:rsid w:val="00824EEE"/>
    <w:rsid w:val="00825AB9"/>
    <w:rsid w:val="008277F5"/>
    <w:rsid w:val="008300E8"/>
    <w:rsid w:val="008309F8"/>
    <w:rsid w:val="00830FCC"/>
    <w:rsid w:val="00831D31"/>
    <w:rsid w:val="008336F3"/>
    <w:rsid w:val="00833705"/>
    <w:rsid w:val="00834517"/>
    <w:rsid w:val="00835E5F"/>
    <w:rsid w:val="00837279"/>
    <w:rsid w:val="008406CD"/>
    <w:rsid w:val="00840D2D"/>
    <w:rsid w:val="00842093"/>
    <w:rsid w:val="0084252E"/>
    <w:rsid w:val="008432A1"/>
    <w:rsid w:val="00844CF7"/>
    <w:rsid w:val="00845D8E"/>
    <w:rsid w:val="00846DB5"/>
    <w:rsid w:val="0084723F"/>
    <w:rsid w:val="00847D55"/>
    <w:rsid w:val="0085028B"/>
    <w:rsid w:val="008510D9"/>
    <w:rsid w:val="008517D5"/>
    <w:rsid w:val="00851F0F"/>
    <w:rsid w:val="0085276E"/>
    <w:rsid w:val="00855089"/>
    <w:rsid w:val="00855EF4"/>
    <w:rsid w:val="0085628A"/>
    <w:rsid w:val="0086023D"/>
    <w:rsid w:val="0086050D"/>
    <w:rsid w:val="0086065D"/>
    <w:rsid w:val="00861EAD"/>
    <w:rsid w:val="00864437"/>
    <w:rsid w:val="0086576D"/>
    <w:rsid w:val="00866CAB"/>
    <w:rsid w:val="00866CE8"/>
    <w:rsid w:val="0087106C"/>
    <w:rsid w:val="008715CE"/>
    <w:rsid w:val="0087242F"/>
    <w:rsid w:val="00872B47"/>
    <w:rsid w:val="00872BE5"/>
    <w:rsid w:val="0087440C"/>
    <w:rsid w:val="008744E9"/>
    <w:rsid w:val="00874732"/>
    <w:rsid w:val="00876D8D"/>
    <w:rsid w:val="0087704D"/>
    <w:rsid w:val="0088018A"/>
    <w:rsid w:val="00880B05"/>
    <w:rsid w:val="008822FF"/>
    <w:rsid w:val="00882DFD"/>
    <w:rsid w:val="008832ED"/>
    <w:rsid w:val="008851FC"/>
    <w:rsid w:val="00885C11"/>
    <w:rsid w:val="008864D2"/>
    <w:rsid w:val="0089021E"/>
    <w:rsid w:val="00890A26"/>
    <w:rsid w:val="00891462"/>
    <w:rsid w:val="00891EA0"/>
    <w:rsid w:val="008922C8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399C"/>
    <w:rsid w:val="008A4300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0CF5"/>
    <w:rsid w:val="008C13F3"/>
    <w:rsid w:val="008C2A23"/>
    <w:rsid w:val="008C2A99"/>
    <w:rsid w:val="008C35E7"/>
    <w:rsid w:val="008C3F77"/>
    <w:rsid w:val="008C528A"/>
    <w:rsid w:val="008C5D7C"/>
    <w:rsid w:val="008C609E"/>
    <w:rsid w:val="008C7E5B"/>
    <w:rsid w:val="008D062A"/>
    <w:rsid w:val="008D121F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D7C6C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618"/>
    <w:rsid w:val="008F086D"/>
    <w:rsid w:val="008F0D69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5486"/>
    <w:rsid w:val="00906721"/>
    <w:rsid w:val="009074A6"/>
    <w:rsid w:val="00910586"/>
    <w:rsid w:val="00910A5B"/>
    <w:rsid w:val="0091192E"/>
    <w:rsid w:val="00911A53"/>
    <w:rsid w:val="00911C9F"/>
    <w:rsid w:val="00912D35"/>
    <w:rsid w:val="009174BB"/>
    <w:rsid w:val="009201FB"/>
    <w:rsid w:val="00920487"/>
    <w:rsid w:val="0092066D"/>
    <w:rsid w:val="00920F61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C9B"/>
    <w:rsid w:val="009270E0"/>
    <w:rsid w:val="0093039C"/>
    <w:rsid w:val="00930412"/>
    <w:rsid w:val="00930FB1"/>
    <w:rsid w:val="00932A02"/>
    <w:rsid w:val="009339A1"/>
    <w:rsid w:val="009340EB"/>
    <w:rsid w:val="0093469A"/>
    <w:rsid w:val="00936DD8"/>
    <w:rsid w:val="0093714E"/>
    <w:rsid w:val="00940713"/>
    <w:rsid w:val="009422B2"/>
    <w:rsid w:val="00943DF0"/>
    <w:rsid w:val="0094459B"/>
    <w:rsid w:val="00946E2D"/>
    <w:rsid w:val="00946F86"/>
    <w:rsid w:val="009472BD"/>
    <w:rsid w:val="009476A9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57441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54A6"/>
    <w:rsid w:val="00966623"/>
    <w:rsid w:val="00966EE8"/>
    <w:rsid w:val="00967591"/>
    <w:rsid w:val="00967DDC"/>
    <w:rsid w:val="00967EE8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466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EB9"/>
    <w:rsid w:val="00993214"/>
    <w:rsid w:val="00993DEF"/>
    <w:rsid w:val="009945E5"/>
    <w:rsid w:val="009956B9"/>
    <w:rsid w:val="00996020"/>
    <w:rsid w:val="0099679E"/>
    <w:rsid w:val="00996BE6"/>
    <w:rsid w:val="00996C8D"/>
    <w:rsid w:val="00996F53"/>
    <w:rsid w:val="00997B34"/>
    <w:rsid w:val="009A1599"/>
    <w:rsid w:val="009A1742"/>
    <w:rsid w:val="009A18C7"/>
    <w:rsid w:val="009A21D8"/>
    <w:rsid w:val="009A2289"/>
    <w:rsid w:val="009A238B"/>
    <w:rsid w:val="009A31F2"/>
    <w:rsid w:val="009A383E"/>
    <w:rsid w:val="009A431D"/>
    <w:rsid w:val="009A5495"/>
    <w:rsid w:val="009A54AB"/>
    <w:rsid w:val="009A63D5"/>
    <w:rsid w:val="009A64B3"/>
    <w:rsid w:val="009A7EDB"/>
    <w:rsid w:val="009B069E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57C"/>
    <w:rsid w:val="00A07D76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989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D1E"/>
    <w:rsid w:val="00A45845"/>
    <w:rsid w:val="00A47B71"/>
    <w:rsid w:val="00A47D26"/>
    <w:rsid w:val="00A50441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35"/>
    <w:rsid w:val="00A575EB"/>
    <w:rsid w:val="00A57B08"/>
    <w:rsid w:val="00A608CE"/>
    <w:rsid w:val="00A60BAE"/>
    <w:rsid w:val="00A617B9"/>
    <w:rsid w:val="00A61C81"/>
    <w:rsid w:val="00A6214D"/>
    <w:rsid w:val="00A62540"/>
    <w:rsid w:val="00A62AB5"/>
    <w:rsid w:val="00A6328A"/>
    <w:rsid w:val="00A634D0"/>
    <w:rsid w:val="00A65478"/>
    <w:rsid w:val="00A6575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2592"/>
    <w:rsid w:val="00B03640"/>
    <w:rsid w:val="00B049EA"/>
    <w:rsid w:val="00B059DC"/>
    <w:rsid w:val="00B10910"/>
    <w:rsid w:val="00B114C0"/>
    <w:rsid w:val="00B11557"/>
    <w:rsid w:val="00B12C43"/>
    <w:rsid w:val="00B13A41"/>
    <w:rsid w:val="00B14394"/>
    <w:rsid w:val="00B156F7"/>
    <w:rsid w:val="00B15A20"/>
    <w:rsid w:val="00B15B40"/>
    <w:rsid w:val="00B17A08"/>
    <w:rsid w:val="00B17BE5"/>
    <w:rsid w:val="00B2077D"/>
    <w:rsid w:val="00B22655"/>
    <w:rsid w:val="00B23116"/>
    <w:rsid w:val="00B23F50"/>
    <w:rsid w:val="00B253CF"/>
    <w:rsid w:val="00B25502"/>
    <w:rsid w:val="00B25C2D"/>
    <w:rsid w:val="00B26808"/>
    <w:rsid w:val="00B26AB4"/>
    <w:rsid w:val="00B27010"/>
    <w:rsid w:val="00B27B1B"/>
    <w:rsid w:val="00B27FB3"/>
    <w:rsid w:val="00B30E24"/>
    <w:rsid w:val="00B3278F"/>
    <w:rsid w:val="00B32C42"/>
    <w:rsid w:val="00B32EA8"/>
    <w:rsid w:val="00B33C25"/>
    <w:rsid w:val="00B34E33"/>
    <w:rsid w:val="00B34E6D"/>
    <w:rsid w:val="00B35466"/>
    <w:rsid w:val="00B35688"/>
    <w:rsid w:val="00B36560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5D4C"/>
    <w:rsid w:val="00B56B1C"/>
    <w:rsid w:val="00B56C79"/>
    <w:rsid w:val="00B57247"/>
    <w:rsid w:val="00B57D07"/>
    <w:rsid w:val="00B60C9F"/>
    <w:rsid w:val="00B63402"/>
    <w:rsid w:val="00B637E8"/>
    <w:rsid w:val="00B64982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6027"/>
    <w:rsid w:val="00B7625C"/>
    <w:rsid w:val="00B76BAD"/>
    <w:rsid w:val="00B76E99"/>
    <w:rsid w:val="00B772A3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70A2"/>
    <w:rsid w:val="00B913DD"/>
    <w:rsid w:val="00B91EB1"/>
    <w:rsid w:val="00B93272"/>
    <w:rsid w:val="00B93834"/>
    <w:rsid w:val="00B94BEB"/>
    <w:rsid w:val="00B95266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2D5"/>
    <w:rsid w:val="00BE5462"/>
    <w:rsid w:val="00BE61D4"/>
    <w:rsid w:val="00BE6268"/>
    <w:rsid w:val="00BE6429"/>
    <w:rsid w:val="00BE726F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ADA"/>
    <w:rsid w:val="00C14D2E"/>
    <w:rsid w:val="00C15898"/>
    <w:rsid w:val="00C16A7E"/>
    <w:rsid w:val="00C16E16"/>
    <w:rsid w:val="00C17972"/>
    <w:rsid w:val="00C17E61"/>
    <w:rsid w:val="00C20A4C"/>
    <w:rsid w:val="00C225D8"/>
    <w:rsid w:val="00C22F01"/>
    <w:rsid w:val="00C22F8C"/>
    <w:rsid w:val="00C25E6B"/>
    <w:rsid w:val="00C26EDE"/>
    <w:rsid w:val="00C273EE"/>
    <w:rsid w:val="00C274BF"/>
    <w:rsid w:val="00C300AE"/>
    <w:rsid w:val="00C30920"/>
    <w:rsid w:val="00C31EC1"/>
    <w:rsid w:val="00C321E7"/>
    <w:rsid w:val="00C32C3B"/>
    <w:rsid w:val="00C34996"/>
    <w:rsid w:val="00C35B0C"/>
    <w:rsid w:val="00C35D03"/>
    <w:rsid w:val="00C36492"/>
    <w:rsid w:val="00C368A8"/>
    <w:rsid w:val="00C37743"/>
    <w:rsid w:val="00C42934"/>
    <w:rsid w:val="00C43761"/>
    <w:rsid w:val="00C43B74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5DD"/>
    <w:rsid w:val="00C87A7C"/>
    <w:rsid w:val="00C87BE4"/>
    <w:rsid w:val="00C9076C"/>
    <w:rsid w:val="00C90C6B"/>
    <w:rsid w:val="00C91600"/>
    <w:rsid w:val="00C92231"/>
    <w:rsid w:val="00C92AD2"/>
    <w:rsid w:val="00C93606"/>
    <w:rsid w:val="00C96CD3"/>
    <w:rsid w:val="00C97ED8"/>
    <w:rsid w:val="00CA0363"/>
    <w:rsid w:val="00CA0832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0A5"/>
    <w:rsid w:val="00CB33F5"/>
    <w:rsid w:val="00CB39DC"/>
    <w:rsid w:val="00CB3CC4"/>
    <w:rsid w:val="00CB4173"/>
    <w:rsid w:val="00CB45DB"/>
    <w:rsid w:val="00CB4628"/>
    <w:rsid w:val="00CB62A2"/>
    <w:rsid w:val="00CB67A8"/>
    <w:rsid w:val="00CC0A4D"/>
    <w:rsid w:val="00CC0E3C"/>
    <w:rsid w:val="00CC2319"/>
    <w:rsid w:val="00CC2649"/>
    <w:rsid w:val="00CC4000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3DB8"/>
    <w:rsid w:val="00CE4A59"/>
    <w:rsid w:val="00CE4F68"/>
    <w:rsid w:val="00CE5079"/>
    <w:rsid w:val="00CE51D1"/>
    <w:rsid w:val="00CE6141"/>
    <w:rsid w:val="00CE623D"/>
    <w:rsid w:val="00CE6562"/>
    <w:rsid w:val="00CF018D"/>
    <w:rsid w:val="00CF105E"/>
    <w:rsid w:val="00CF1748"/>
    <w:rsid w:val="00CF1CAA"/>
    <w:rsid w:val="00CF2706"/>
    <w:rsid w:val="00CF56BA"/>
    <w:rsid w:val="00CF5CA3"/>
    <w:rsid w:val="00D00FD2"/>
    <w:rsid w:val="00D0138A"/>
    <w:rsid w:val="00D033CD"/>
    <w:rsid w:val="00D040DC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4DDA"/>
    <w:rsid w:val="00D158C3"/>
    <w:rsid w:val="00D208C4"/>
    <w:rsid w:val="00D218DB"/>
    <w:rsid w:val="00D2200B"/>
    <w:rsid w:val="00D22067"/>
    <w:rsid w:val="00D24A92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30"/>
    <w:rsid w:val="00D60AB9"/>
    <w:rsid w:val="00D61223"/>
    <w:rsid w:val="00D618FF"/>
    <w:rsid w:val="00D6348A"/>
    <w:rsid w:val="00D65B8D"/>
    <w:rsid w:val="00D67EE0"/>
    <w:rsid w:val="00D70450"/>
    <w:rsid w:val="00D709B9"/>
    <w:rsid w:val="00D712B2"/>
    <w:rsid w:val="00D715EE"/>
    <w:rsid w:val="00D72CBF"/>
    <w:rsid w:val="00D7545A"/>
    <w:rsid w:val="00D77CB5"/>
    <w:rsid w:val="00D807E7"/>
    <w:rsid w:val="00D80EBF"/>
    <w:rsid w:val="00D82BE9"/>
    <w:rsid w:val="00D82F17"/>
    <w:rsid w:val="00D83153"/>
    <w:rsid w:val="00D839F7"/>
    <w:rsid w:val="00D83D3A"/>
    <w:rsid w:val="00D84111"/>
    <w:rsid w:val="00D8562A"/>
    <w:rsid w:val="00D86E67"/>
    <w:rsid w:val="00D914FA"/>
    <w:rsid w:val="00D917F7"/>
    <w:rsid w:val="00D91CFB"/>
    <w:rsid w:val="00D92099"/>
    <w:rsid w:val="00D927D0"/>
    <w:rsid w:val="00D92E57"/>
    <w:rsid w:val="00D95481"/>
    <w:rsid w:val="00DA01D3"/>
    <w:rsid w:val="00DA21BD"/>
    <w:rsid w:val="00DA24A6"/>
    <w:rsid w:val="00DA3D65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97C"/>
    <w:rsid w:val="00DB47D0"/>
    <w:rsid w:val="00DB50A3"/>
    <w:rsid w:val="00DB6839"/>
    <w:rsid w:val="00DB6DE0"/>
    <w:rsid w:val="00DB723F"/>
    <w:rsid w:val="00DC08EF"/>
    <w:rsid w:val="00DC27E6"/>
    <w:rsid w:val="00DC3AAB"/>
    <w:rsid w:val="00DC4184"/>
    <w:rsid w:val="00DC47C8"/>
    <w:rsid w:val="00DC4889"/>
    <w:rsid w:val="00DC54DA"/>
    <w:rsid w:val="00DC5C44"/>
    <w:rsid w:val="00DC73EB"/>
    <w:rsid w:val="00DD073F"/>
    <w:rsid w:val="00DD0814"/>
    <w:rsid w:val="00DD1323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FC0"/>
    <w:rsid w:val="00DE102F"/>
    <w:rsid w:val="00DE2362"/>
    <w:rsid w:val="00DE279A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B7A"/>
    <w:rsid w:val="00DF3145"/>
    <w:rsid w:val="00DF3FA3"/>
    <w:rsid w:val="00DF5417"/>
    <w:rsid w:val="00DF66C1"/>
    <w:rsid w:val="00DF6C3B"/>
    <w:rsid w:val="00E00607"/>
    <w:rsid w:val="00E00E33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1E29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08C2"/>
    <w:rsid w:val="00E60E80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178"/>
    <w:rsid w:val="00E7173B"/>
    <w:rsid w:val="00E71ED0"/>
    <w:rsid w:val="00E72C8C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51DE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5E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47DB"/>
    <w:rsid w:val="00EB4CFF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430B"/>
    <w:rsid w:val="00EC49B4"/>
    <w:rsid w:val="00EC51E1"/>
    <w:rsid w:val="00EC53DE"/>
    <w:rsid w:val="00EC5CDB"/>
    <w:rsid w:val="00EC5F92"/>
    <w:rsid w:val="00EC6929"/>
    <w:rsid w:val="00EC6977"/>
    <w:rsid w:val="00EC6FFE"/>
    <w:rsid w:val="00EC7AF7"/>
    <w:rsid w:val="00EC7BD9"/>
    <w:rsid w:val="00EC7EEE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10320"/>
    <w:rsid w:val="00F127D3"/>
    <w:rsid w:val="00F13275"/>
    <w:rsid w:val="00F13DA9"/>
    <w:rsid w:val="00F1535C"/>
    <w:rsid w:val="00F17F93"/>
    <w:rsid w:val="00F17FD7"/>
    <w:rsid w:val="00F21288"/>
    <w:rsid w:val="00F214A4"/>
    <w:rsid w:val="00F21770"/>
    <w:rsid w:val="00F227E8"/>
    <w:rsid w:val="00F23996"/>
    <w:rsid w:val="00F23C57"/>
    <w:rsid w:val="00F23F0E"/>
    <w:rsid w:val="00F25544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4E4"/>
    <w:rsid w:val="00F3680D"/>
    <w:rsid w:val="00F370EB"/>
    <w:rsid w:val="00F3719E"/>
    <w:rsid w:val="00F37F36"/>
    <w:rsid w:val="00F40733"/>
    <w:rsid w:val="00F40C81"/>
    <w:rsid w:val="00F43D5D"/>
    <w:rsid w:val="00F43F4C"/>
    <w:rsid w:val="00F45359"/>
    <w:rsid w:val="00F460BE"/>
    <w:rsid w:val="00F461B4"/>
    <w:rsid w:val="00F47DE1"/>
    <w:rsid w:val="00F5092B"/>
    <w:rsid w:val="00F51077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60B10"/>
    <w:rsid w:val="00F60C8A"/>
    <w:rsid w:val="00F6194F"/>
    <w:rsid w:val="00F61DA5"/>
    <w:rsid w:val="00F63818"/>
    <w:rsid w:val="00F648C7"/>
    <w:rsid w:val="00F64AAD"/>
    <w:rsid w:val="00F65E11"/>
    <w:rsid w:val="00F70042"/>
    <w:rsid w:val="00F70242"/>
    <w:rsid w:val="00F70F72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323"/>
    <w:rsid w:val="00F81F12"/>
    <w:rsid w:val="00F82C3A"/>
    <w:rsid w:val="00F830F6"/>
    <w:rsid w:val="00F8345B"/>
    <w:rsid w:val="00F838E3"/>
    <w:rsid w:val="00F84083"/>
    <w:rsid w:val="00F8446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4573"/>
    <w:rsid w:val="00F9641A"/>
    <w:rsid w:val="00F969D5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58"/>
    <w:rsid w:val="00FB2AD1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6877"/>
    <w:rsid w:val="00FD127F"/>
    <w:rsid w:val="00FD2890"/>
    <w:rsid w:val="00FD3D42"/>
    <w:rsid w:val="00FD3D69"/>
    <w:rsid w:val="00FD41D2"/>
    <w:rsid w:val="00FD4AB7"/>
    <w:rsid w:val="00FD7605"/>
    <w:rsid w:val="00FD7DA1"/>
    <w:rsid w:val="00FE0531"/>
    <w:rsid w:val="00FE0541"/>
    <w:rsid w:val="00FE08C7"/>
    <w:rsid w:val="00FE0AED"/>
    <w:rsid w:val="00FE11A8"/>
    <w:rsid w:val="00FE1E41"/>
    <w:rsid w:val="00FE23C1"/>
    <w:rsid w:val="00FE2863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 fillcolor="white">
      <v:fill color="white"/>
      <v:stroke weight="0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FE1E41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1E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D01EB"/>
    <w:rPr>
      <w:rFonts w:ascii="Arial" w:eastAsia="ＭＳ ゴシック" w:hAnsi="Arial" w:cs="Times New Roman"/>
      <w:sz w:val="18"/>
      <w:szCs w:val="18"/>
    </w:rPr>
  </w:style>
  <w:style w:type="paragraph" w:styleId="a5">
    <w:name w:val="Body Text Indent"/>
    <w:basedOn w:val="a"/>
    <w:link w:val="a6"/>
    <w:rsid w:val="009654A6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6">
    <w:name w:val="本文インデント (文字)"/>
    <w:link w:val="a5"/>
    <w:rsid w:val="009654A6"/>
    <w:rPr>
      <w:rFonts w:ascii="ＭＳ Ｐゴシック" w:eastAsia="ＭＳ Ｐゴシック" w:hAnsi="ＭＳ Ｐゴシック"/>
      <w:color w:val="000000"/>
      <w:kern w:val="2"/>
    </w:rPr>
  </w:style>
  <w:style w:type="paragraph" w:styleId="3">
    <w:name w:val="Body Text 3"/>
    <w:basedOn w:val="a"/>
    <w:link w:val="30"/>
    <w:rsid w:val="005B361F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5B361F"/>
    <w:rPr>
      <w:rFonts w:eastAsia="ＭＳ Ｐゴシック"/>
      <w:kern w:val="2"/>
    </w:rPr>
  </w:style>
  <w:style w:type="paragraph" w:styleId="a7">
    <w:name w:val="header"/>
    <w:basedOn w:val="a"/>
    <w:link w:val="a8"/>
    <w:uiPriority w:val="99"/>
    <w:unhideWhenUsed/>
    <w:rsid w:val="003E07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E073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E07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E073B"/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FE1E41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b">
    <w:name w:val="annotation reference"/>
    <w:uiPriority w:val="99"/>
    <w:semiHidden/>
    <w:unhideWhenUsed/>
    <w:rsid w:val="00B17B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17BE5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B17BE5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17BE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17BE5"/>
    <w:rPr>
      <w:b/>
      <w:bCs/>
      <w:kern w:val="2"/>
      <w:sz w:val="21"/>
      <w:szCs w:val="22"/>
    </w:rPr>
  </w:style>
  <w:style w:type="table" w:styleId="af0">
    <w:name w:val="Table Grid"/>
    <w:basedOn w:val="a1"/>
    <w:rsid w:val="006A24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FE1E41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1E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D01EB"/>
    <w:rPr>
      <w:rFonts w:ascii="Arial" w:eastAsia="ＭＳ ゴシック" w:hAnsi="Arial" w:cs="Times New Roman"/>
      <w:sz w:val="18"/>
      <w:szCs w:val="18"/>
    </w:rPr>
  </w:style>
  <w:style w:type="paragraph" w:styleId="a5">
    <w:name w:val="Body Text Indent"/>
    <w:basedOn w:val="a"/>
    <w:link w:val="a6"/>
    <w:rsid w:val="009654A6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6">
    <w:name w:val="本文インデント (文字)"/>
    <w:link w:val="a5"/>
    <w:rsid w:val="009654A6"/>
    <w:rPr>
      <w:rFonts w:ascii="ＭＳ Ｐゴシック" w:eastAsia="ＭＳ Ｐゴシック" w:hAnsi="ＭＳ Ｐゴシック"/>
      <w:color w:val="000000"/>
      <w:kern w:val="2"/>
    </w:rPr>
  </w:style>
  <w:style w:type="paragraph" w:styleId="3">
    <w:name w:val="Body Text 3"/>
    <w:basedOn w:val="a"/>
    <w:link w:val="30"/>
    <w:rsid w:val="005B361F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5B361F"/>
    <w:rPr>
      <w:rFonts w:eastAsia="ＭＳ Ｐゴシック"/>
      <w:kern w:val="2"/>
    </w:rPr>
  </w:style>
  <w:style w:type="paragraph" w:styleId="a7">
    <w:name w:val="header"/>
    <w:basedOn w:val="a"/>
    <w:link w:val="a8"/>
    <w:uiPriority w:val="99"/>
    <w:unhideWhenUsed/>
    <w:rsid w:val="003E07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E073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E07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E073B"/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FE1E41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b">
    <w:name w:val="annotation reference"/>
    <w:uiPriority w:val="99"/>
    <w:semiHidden/>
    <w:unhideWhenUsed/>
    <w:rsid w:val="00B17B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17BE5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B17BE5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17BE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17BE5"/>
    <w:rPr>
      <w:b/>
      <w:bCs/>
      <w:kern w:val="2"/>
      <w:sz w:val="21"/>
      <w:szCs w:val="22"/>
    </w:rPr>
  </w:style>
  <w:style w:type="table" w:styleId="af0">
    <w:name w:val="Table Grid"/>
    <w:basedOn w:val="a1"/>
    <w:rsid w:val="006A24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db.co.jp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B03F086A.dotm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Toshiba</Company>
  <LinksUpToDate>false</LinksUpToDate>
  <CharactersWithSpaces>1504</CharactersWithSpaces>
  <SharedDoc>false</SharedDoc>
  <HLinks>
    <vt:vector size="6" baseType="variant"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http://www.tdb.co.jp/index.html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小島 名津子</cp:lastModifiedBy>
  <cp:revision>2</cp:revision>
  <cp:lastPrinted>2018-03-19T06:17:00Z</cp:lastPrinted>
  <dcterms:created xsi:type="dcterms:W3CDTF">2019-03-28T01:42:00Z</dcterms:created>
  <dcterms:modified xsi:type="dcterms:W3CDTF">2019-03-28T01:42:00Z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-1150263898</vt:i4>
  </property>
  <property fmtid="{D5CDD505-2E9C-101B-9397-08002B2CF9AE}" pid="3" name="_NewReviewCycle">
    <vt:lpwstr/>
  </property>
  <property fmtid="{D5CDD505-2E9C-101B-9397-08002B2CF9AE}" pid="4" name="_EmailSubject">
    <vt:lpwstr>【ご確認のお願い】平成30年度用「会員確認用クーポン券」について</vt:lpwstr>
  </property>
  <property fmtid="{D5CDD505-2E9C-101B-9397-08002B2CF9AE}" pid="5" name="_AuthorEmail">
    <vt:lpwstr>akihiro.odajima@mail.tdb.co.jp</vt:lpwstr>
  </property>
  <property fmtid="{D5CDD505-2E9C-101B-9397-08002B2CF9AE}" pid="6" name="_AuthorEmailDisplayName">
    <vt:lpwstr>Akihiro Odajima</vt:lpwstr>
  </property>
  <property fmtid="{D5CDD505-2E9C-101B-9397-08002B2CF9AE}" pid="7" name="_ReviewingToolsShownOnce">
    <vt:lpwstr/>
  </property>
</Properties>
</file>