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E" w:rsidRPr="0093093D" w:rsidRDefault="003E0FFE" w:rsidP="003E0FFE">
      <w:pPr>
        <w:jc w:val="center"/>
        <w:rPr>
          <w:sz w:val="36"/>
        </w:rPr>
      </w:pPr>
      <w:bookmarkStart w:id="0" w:name="_GoBack"/>
      <w:bookmarkEnd w:id="0"/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3E0FFE" w:rsidRDefault="003E0FFE" w:rsidP="003E0FFE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hakataekimae,hakataku,fukuoka-shi</w:t>
      </w:r>
      <w:proofErr w:type="spellEnd"/>
      <w:r>
        <w:rPr>
          <w:rFonts w:hint="eastAsia"/>
        </w:rPr>
        <w:t>,</w:t>
      </w:r>
    </w:p>
    <w:p w:rsidR="003E0FFE" w:rsidRPr="0093093D" w:rsidRDefault="003E0FFE" w:rsidP="003E0FFE">
      <w:pPr>
        <w:jc w:val="center"/>
      </w:pPr>
      <w:r>
        <w:t>F</w:t>
      </w:r>
      <w:r w:rsidR="008D651D">
        <w:rPr>
          <w:rFonts w:hint="eastAsia"/>
        </w:rPr>
        <w:t>ukuoka</w:t>
      </w:r>
      <w:r>
        <w:rPr>
          <w:rFonts w:hint="eastAsia"/>
        </w:rPr>
        <w:t>,Japan</w:t>
      </w:r>
    </w:p>
    <w:p w:rsidR="003E0FFE" w:rsidRDefault="003E0FFE" w:rsidP="003E0FFE">
      <w:pPr>
        <w:jc w:val="center"/>
      </w:pPr>
    </w:p>
    <w:p w:rsidR="003E0FFE" w:rsidRDefault="003E0FFE" w:rsidP="003E0FFE">
      <w:pPr>
        <w:wordWrap w:val="0"/>
        <w:jc w:val="right"/>
        <w:rPr>
          <w:sz w:val="28"/>
        </w:rPr>
      </w:pPr>
      <w:r w:rsidRPr="00E6071F">
        <w:rPr>
          <w:rFonts w:hint="eastAsia"/>
          <w:sz w:val="28"/>
        </w:rPr>
        <w:t>April 1,2016</w:t>
      </w:r>
    </w:p>
    <w:p w:rsidR="003E0FFE" w:rsidRPr="00E6071F" w:rsidRDefault="003E0FFE" w:rsidP="003E0FFE">
      <w:pPr>
        <w:jc w:val="right"/>
        <w:rPr>
          <w:sz w:val="28"/>
        </w:rPr>
      </w:pPr>
    </w:p>
    <w:p w:rsidR="000C4418" w:rsidRDefault="000C4418" w:rsidP="000C4418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0C4418" w:rsidRDefault="000C4418" w:rsidP="000C4418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:rsidR="000C4418" w:rsidRDefault="000C4418" w:rsidP="000C44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CERTIFICATE OF </w:t>
      </w:r>
      <w:r w:rsidR="00154BD7">
        <w:rPr>
          <w:rFonts w:hint="eastAsia"/>
          <w:sz w:val="36"/>
          <w:szCs w:val="36"/>
        </w:rPr>
        <w:t xml:space="preserve">FREE </w:t>
      </w:r>
      <w:r>
        <w:rPr>
          <w:rFonts w:hint="eastAsia"/>
          <w:sz w:val="36"/>
          <w:szCs w:val="36"/>
        </w:rPr>
        <w:t>SALES</w:t>
      </w:r>
    </w:p>
    <w:p w:rsidR="000C4418" w:rsidRDefault="000C4418" w:rsidP="000C441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C4418" w:rsidRDefault="000C4418" w:rsidP="000C4418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This is to certify that the under-mentioned </w:t>
      </w:r>
      <w:r>
        <w:rPr>
          <w:rFonts w:asciiTheme="majorHAnsi" w:hAnsiTheme="majorHAnsi" w:cstheme="majorHAnsi"/>
          <w:sz w:val="24"/>
          <w:szCs w:val="24"/>
        </w:rPr>
        <w:t>production</w:t>
      </w:r>
      <w:r>
        <w:rPr>
          <w:rFonts w:asciiTheme="majorHAnsi" w:hAnsiTheme="majorHAnsi" w:cstheme="majorHAnsi" w:hint="eastAsia"/>
          <w:sz w:val="24"/>
          <w:szCs w:val="24"/>
        </w:rPr>
        <w:t xml:space="preserve"> have been manufactured and packed according to Japanese official regulation and that they are freely and without any restriction sold and used in Japan.</w:t>
      </w:r>
    </w:p>
    <w:p w:rsidR="000C4418" w:rsidRDefault="000C4418" w:rsidP="000C4418">
      <w:pPr>
        <w:jc w:val="left"/>
        <w:rPr>
          <w:rFonts w:asciiTheme="majorHAnsi" w:hAnsiTheme="majorHAnsi" w:cstheme="majorHAnsi"/>
          <w:szCs w:val="21"/>
        </w:rPr>
      </w:pP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Products : </w:t>
      </w:r>
      <w:r w:rsidR="00A418B8">
        <w:rPr>
          <w:rFonts w:asciiTheme="majorHAnsi" w:hAnsiTheme="majorHAnsi" w:cstheme="majorHAnsi" w:hint="eastAsia"/>
          <w:sz w:val="32"/>
          <w:szCs w:val="24"/>
        </w:rPr>
        <w:t>Vehicle</w:t>
      </w:r>
      <w:r w:rsidRPr="009D3CD6">
        <w:rPr>
          <w:rFonts w:asciiTheme="majorHAnsi" w:hAnsiTheme="majorHAnsi" w:cstheme="majorHAnsi" w:hint="eastAsia"/>
          <w:sz w:val="32"/>
          <w:szCs w:val="24"/>
        </w:rPr>
        <w:t>(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>-</w:t>
      </w:r>
      <w:r w:rsidR="00A418B8">
        <w:rPr>
          <w:rFonts w:asciiTheme="majorHAnsi" w:hAnsiTheme="majorHAnsi" w:cstheme="majorHAnsi" w:hint="eastAsia"/>
          <w:sz w:val="32"/>
          <w:szCs w:val="24"/>
        </w:rPr>
        <w:t>go</w:t>
      </w:r>
      <w:r w:rsidRPr="009D3CD6">
        <w:rPr>
          <w:rFonts w:asciiTheme="majorHAnsi" w:hAnsiTheme="majorHAnsi" w:cstheme="majorHAnsi" w:hint="eastAsia"/>
          <w:sz w:val="32"/>
          <w:szCs w:val="24"/>
        </w:rPr>
        <w:t>)</w:t>
      </w: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Consignee :</w:t>
      </w:r>
      <w:r w:rsidRPr="009D3CD6">
        <w:rPr>
          <w:rFonts w:asciiTheme="majorHAnsi" w:hAnsiTheme="majorHAnsi" w:cstheme="majorHAnsi"/>
          <w:sz w:val="32"/>
          <w:szCs w:val="24"/>
        </w:rPr>
        <w:t xml:space="preserve"> </w:t>
      </w:r>
      <w:r>
        <w:rPr>
          <w:rFonts w:asciiTheme="majorHAnsi" w:hAnsiTheme="majorHAnsi" w:cstheme="majorHAnsi" w:hint="eastAsia"/>
          <w:sz w:val="32"/>
          <w:szCs w:val="24"/>
        </w:rPr>
        <w:t>△△△</w:t>
      </w:r>
      <w:r w:rsidRPr="009D3CD6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Date : April 1,2016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E6F" wp14:editId="7AB1CCE1">
                <wp:simplePos x="0" y="0"/>
                <wp:positionH relativeFrom="column">
                  <wp:posOffset>2705056</wp:posOffset>
                </wp:positionH>
                <wp:positionV relativeFrom="paragraph">
                  <wp:posOffset>116441</wp:posOffset>
                </wp:positionV>
                <wp:extent cx="2506345" cy="1350335"/>
                <wp:effectExtent l="0" t="0" r="2730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350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FE" w:rsidRPr="00A15508" w:rsidRDefault="003E0FFE" w:rsidP="003E0FFE">
                            <w:pPr>
                              <w:jc w:val="center"/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13pt;margin-top:9.15pt;width:197.3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" filled="f" strokecolor="black [3213]" strokeweight="1pt">
                <v:textbox>
                  <w:txbxContent>
                    <w:p w:rsidR="003E0FFE" w:rsidRPr="00A15508" w:rsidRDefault="003E0FFE" w:rsidP="003E0FFE">
                      <w:pPr>
                        <w:jc w:val="center"/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3E0FFE" w:rsidRPr="00A15508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DDBA9" wp14:editId="38B0A8E7">
                <wp:simplePos x="0" y="0"/>
                <wp:positionH relativeFrom="column">
                  <wp:posOffset>2776427</wp:posOffset>
                </wp:positionH>
                <wp:positionV relativeFrom="paragraph">
                  <wp:posOffset>317589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FE" w:rsidRPr="003D0E63" w:rsidRDefault="003E0FFE" w:rsidP="003E0FFE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3E0FFE" w:rsidRPr="003D0E63" w:rsidRDefault="003E0FFE" w:rsidP="003E0FFE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3E0FFE" w:rsidRPr="003D0E63" w:rsidRDefault="003E0FFE" w:rsidP="003E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8.6pt;margin-top:25pt;width:191.7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+6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XX8wE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" filled="f" stroked="f" strokeweight="2pt">
                <v:textbox>
                  <w:txbxContent>
                    <w:p w:rsidR="003E0FFE" w:rsidRPr="003D0E63" w:rsidRDefault="003E0FFE" w:rsidP="003E0FFE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3E0FFE" w:rsidRPr="003D0E63" w:rsidRDefault="003E0FFE" w:rsidP="003E0FFE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3E0FFE" w:rsidRPr="003D0E63" w:rsidRDefault="003E0FFE" w:rsidP="003E0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　　　○○○○○○（サイナー名：英字）</w:t>
      </w:r>
    </w:p>
    <w:p w:rsidR="00927EC1" w:rsidRPr="003E0FFE" w:rsidRDefault="00927EC1" w:rsidP="003E0FFE">
      <w:pPr>
        <w:jc w:val="left"/>
      </w:pPr>
    </w:p>
    <w:sectPr w:rsidR="00927EC1" w:rsidRPr="003E0F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E" w:rsidRDefault="003E0FFE">
      <w:r>
        <w:separator/>
      </w:r>
    </w:p>
  </w:endnote>
  <w:endnote w:type="continuationSeparator" w:id="0">
    <w:p w:rsidR="003E0FFE" w:rsidRDefault="003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E" w:rsidRDefault="003E0FFE">
      <w:r>
        <w:separator/>
      </w:r>
    </w:p>
  </w:footnote>
  <w:footnote w:type="continuationSeparator" w:id="0">
    <w:p w:rsidR="003E0FFE" w:rsidRDefault="003E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FE" w:rsidRPr="00A15508" w:rsidRDefault="003E0FFE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18"/>
    <w:rsid w:val="000C4418"/>
    <w:rsid w:val="00154BD7"/>
    <w:rsid w:val="001B761D"/>
    <w:rsid w:val="001E7659"/>
    <w:rsid w:val="002C43AF"/>
    <w:rsid w:val="002E1265"/>
    <w:rsid w:val="003E0FFE"/>
    <w:rsid w:val="008D651D"/>
    <w:rsid w:val="00926796"/>
    <w:rsid w:val="00927EC1"/>
    <w:rsid w:val="0094255A"/>
    <w:rsid w:val="00A418B8"/>
    <w:rsid w:val="00BE34B0"/>
    <w:rsid w:val="00E16C0E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18"/>
  </w:style>
  <w:style w:type="paragraph" w:styleId="a5">
    <w:name w:val="Date"/>
    <w:basedOn w:val="a"/>
    <w:next w:val="a"/>
    <w:link w:val="a6"/>
    <w:uiPriority w:val="99"/>
    <w:semiHidden/>
    <w:unhideWhenUsed/>
    <w:rsid w:val="003E0FFE"/>
  </w:style>
  <w:style w:type="character" w:customStyle="1" w:styleId="a6">
    <w:name w:val="日付 (文字)"/>
    <w:basedOn w:val="a0"/>
    <w:link w:val="a5"/>
    <w:uiPriority w:val="99"/>
    <w:semiHidden/>
    <w:rsid w:val="003E0FFE"/>
  </w:style>
  <w:style w:type="paragraph" w:styleId="a7">
    <w:name w:val="footer"/>
    <w:basedOn w:val="a"/>
    <w:link w:val="a8"/>
    <w:uiPriority w:val="99"/>
    <w:unhideWhenUsed/>
    <w:rsid w:val="00A41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18"/>
  </w:style>
  <w:style w:type="paragraph" w:styleId="a5">
    <w:name w:val="Date"/>
    <w:basedOn w:val="a"/>
    <w:next w:val="a"/>
    <w:link w:val="a6"/>
    <w:uiPriority w:val="99"/>
    <w:semiHidden/>
    <w:unhideWhenUsed/>
    <w:rsid w:val="003E0FFE"/>
  </w:style>
  <w:style w:type="character" w:customStyle="1" w:styleId="a6">
    <w:name w:val="日付 (文字)"/>
    <w:basedOn w:val="a0"/>
    <w:link w:val="a5"/>
    <w:uiPriority w:val="99"/>
    <w:semiHidden/>
    <w:rsid w:val="003E0FFE"/>
  </w:style>
  <w:style w:type="paragraph" w:styleId="a7">
    <w:name w:val="footer"/>
    <w:basedOn w:val="a"/>
    <w:link w:val="a8"/>
    <w:uiPriority w:val="99"/>
    <w:unhideWhenUsed/>
    <w:rsid w:val="00A41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F8D717A6.dotm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小島 名津子</cp:lastModifiedBy>
  <cp:revision>2</cp:revision>
  <dcterms:created xsi:type="dcterms:W3CDTF">2018-09-28T00:27:00Z</dcterms:created>
  <dcterms:modified xsi:type="dcterms:W3CDTF">2018-09-28T00:27:00Z</dcterms:modified>
</cp:coreProperties>
</file>