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0" w:rsidRPr="0093093D" w:rsidRDefault="001351A0" w:rsidP="001351A0">
      <w:pPr>
        <w:jc w:val="center"/>
        <w:rPr>
          <w:sz w:val="36"/>
        </w:rPr>
      </w:pPr>
      <w:proofErr w:type="spellStart"/>
      <w:r w:rsidRPr="0093093D">
        <w:rPr>
          <w:rFonts w:hint="eastAsia"/>
          <w:sz w:val="36"/>
        </w:rPr>
        <w:t>Yokazo</w:t>
      </w:r>
      <w:proofErr w:type="spellEnd"/>
      <w:r w:rsidRPr="0093093D">
        <w:rPr>
          <w:rFonts w:hint="eastAsia"/>
          <w:sz w:val="36"/>
        </w:rPr>
        <w:t xml:space="preserve"> Shoji </w:t>
      </w:r>
      <w:proofErr w:type="spellStart"/>
      <w:r w:rsidRPr="0093093D">
        <w:rPr>
          <w:rFonts w:hint="eastAsia"/>
          <w:sz w:val="36"/>
        </w:rPr>
        <w:t>Co.,Ltd</w:t>
      </w:r>
      <w:proofErr w:type="spellEnd"/>
    </w:p>
    <w:p w:rsidR="001351A0" w:rsidRDefault="001351A0" w:rsidP="001351A0">
      <w:pPr>
        <w:jc w:val="center"/>
      </w:pPr>
      <w:r>
        <w:rPr>
          <w:rFonts w:hint="eastAsia"/>
        </w:rPr>
        <w:t xml:space="preserve">2-9-28 </w:t>
      </w:r>
      <w:proofErr w:type="spellStart"/>
      <w:r>
        <w:rPr>
          <w:rFonts w:hint="eastAsia"/>
        </w:rPr>
        <w:t>hakataekimae,hakataku,fukuoka-shi</w:t>
      </w:r>
      <w:proofErr w:type="spellEnd"/>
      <w:r>
        <w:rPr>
          <w:rFonts w:hint="eastAsia"/>
        </w:rPr>
        <w:t>,</w:t>
      </w:r>
    </w:p>
    <w:p w:rsidR="001351A0" w:rsidRPr="0093093D" w:rsidRDefault="001351A0" w:rsidP="001351A0">
      <w:pPr>
        <w:jc w:val="center"/>
      </w:pPr>
      <w:r>
        <w:t>F</w:t>
      </w:r>
      <w:r>
        <w:rPr>
          <w:rFonts w:hint="eastAsia"/>
        </w:rPr>
        <w:t>ukuoka,Japan</w:t>
      </w:r>
    </w:p>
    <w:p w:rsidR="00E46750" w:rsidRDefault="00E46750" w:rsidP="001351A0"/>
    <w:p w:rsidR="001351A0" w:rsidRPr="00E6071F" w:rsidRDefault="00E46750" w:rsidP="001351A0">
      <w:pPr>
        <w:wordWrap w:val="0"/>
        <w:jc w:val="right"/>
        <w:rPr>
          <w:sz w:val="28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8"/>
          <w:szCs w:val="32"/>
        </w:rPr>
        <w:t xml:space="preserve">　　　　　　　　　　　　　　　　　　　　　　　　</w:t>
      </w:r>
      <w:r w:rsidR="001351A0" w:rsidRPr="00E6071F">
        <w:rPr>
          <w:rFonts w:hint="eastAsia"/>
          <w:sz w:val="28"/>
        </w:rPr>
        <w:t>April 1,2016</w:t>
      </w:r>
    </w:p>
    <w:p w:rsidR="001351A0" w:rsidRDefault="001351A0" w:rsidP="00E46750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E46750" w:rsidRDefault="00E46750" w:rsidP="00E46750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8052A9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WHOM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IT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CONCERN</w:t>
      </w:r>
    </w:p>
    <w:p w:rsidR="00E46750" w:rsidRDefault="00E46750" w:rsidP="00E46750">
      <w:pPr>
        <w:jc w:val="left"/>
        <w:rPr>
          <w:rFonts w:asciiTheme="majorHAnsi" w:hAnsiTheme="majorHAnsi" w:cstheme="majorHAnsi"/>
          <w:szCs w:val="21"/>
        </w:rPr>
      </w:pPr>
    </w:p>
    <w:p w:rsidR="00E46750" w:rsidRDefault="00E46750" w:rsidP="00E4675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Sanitary Certificate</w:t>
      </w:r>
    </w:p>
    <w:p w:rsidR="00E46750" w:rsidRDefault="00E46750" w:rsidP="00E46750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E46750" w:rsidRDefault="00E46750" w:rsidP="00E46750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 w:rsidRPr="0024016D">
        <w:rPr>
          <w:rFonts w:asciiTheme="majorHAnsi" w:hAnsiTheme="majorHAnsi" w:cstheme="majorHAnsi" w:hint="eastAsia"/>
          <w:sz w:val="24"/>
          <w:szCs w:val="24"/>
        </w:rPr>
        <w:t>We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hereby certify that </w:t>
      </w:r>
      <w:r>
        <w:rPr>
          <w:rFonts w:asciiTheme="majorHAnsi" w:hAnsiTheme="majorHAnsi" w:cstheme="majorHAnsi" w:hint="eastAsia"/>
          <w:sz w:val="24"/>
          <w:szCs w:val="24"/>
        </w:rPr>
        <w:t>the below mentioned product is made in accordance with the legal standard for food application set by the Ministry of health ,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Labour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and Welfare in Japan.</w:t>
      </w:r>
    </w:p>
    <w:p w:rsidR="00E46750" w:rsidRDefault="00E46750" w:rsidP="00E46750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We also certify that it has been manufactured in a sanitary manner and fit for human consumption.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Products : Noodle(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1351A0">
        <w:rPr>
          <w:rFonts w:asciiTheme="majorHAnsi" w:hAnsiTheme="majorHAnsi" w:cstheme="majorHAnsi" w:hint="eastAsia"/>
          <w:sz w:val="32"/>
          <w:szCs w:val="24"/>
        </w:rPr>
        <w:t>-men)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Net Weight : 100.00 kg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 xml:space="preserve">Shipper : 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1351A0">
        <w:rPr>
          <w:rFonts w:asciiTheme="majorHAnsi" w:hAnsiTheme="majorHAnsi" w:cstheme="majorHAnsi" w:hint="eastAsia"/>
          <w:sz w:val="32"/>
          <w:szCs w:val="24"/>
        </w:rPr>
        <w:t xml:space="preserve"> Shoji 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Consignee :</w:t>
      </w:r>
      <w:r w:rsidRPr="001351A0">
        <w:rPr>
          <w:rFonts w:asciiTheme="majorHAnsi" w:hAnsiTheme="majorHAnsi" w:cstheme="majorHAnsi"/>
          <w:sz w:val="32"/>
          <w:szCs w:val="24"/>
        </w:rPr>
        <w:t xml:space="preserve"> </w:t>
      </w:r>
      <w:r w:rsidRPr="001351A0">
        <w:rPr>
          <w:rFonts w:asciiTheme="majorHAnsi" w:hAnsiTheme="majorHAnsi" w:cstheme="majorHAnsi" w:hint="eastAsia"/>
          <w:sz w:val="32"/>
          <w:szCs w:val="24"/>
        </w:rPr>
        <w:t>△△△</w:t>
      </w:r>
      <w:r w:rsidRPr="001351A0">
        <w:rPr>
          <w:rFonts w:asciiTheme="majorHAnsi" w:hAnsiTheme="majorHAnsi" w:cstheme="majorHAnsi" w:hint="eastAsia"/>
          <w:sz w:val="32"/>
          <w:szCs w:val="24"/>
        </w:rPr>
        <w:t xml:space="preserve"> </w:t>
      </w:r>
      <w:proofErr w:type="spellStart"/>
      <w:r w:rsidRPr="001351A0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Invoice No : Yokazo-0401</w:t>
      </w:r>
    </w:p>
    <w:p w:rsidR="001351A0" w:rsidRPr="001351A0" w:rsidRDefault="001351A0" w:rsidP="001351A0">
      <w:pPr>
        <w:jc w:val="left"/>
        <w:rPr>
          <w:rFonts w:asciiTheme="majorHAnsi" w:hAnsiTheme="majorHAnsi" w:cstheme="majorHAnsi"/>
          <w:sz w:val="32"/>
          <w:szCs w:val="24"/>
        </w:rPr>
      </w:pPr>
      <w:r w:rsidRPr="001351A0">
        <w:rPr>
          <w:rFonts w:asciiTheme="majorHAnsi" w:hAnsiTheme="majorHAnsi" w:cstheme="majorHAnsi" w:hint="eastAsia"/>
          <w:sz w:val="32"/>
          <w:szCs w:val="24"/>
        </w:rPr>
        <w:t>Invoice Date : April 1,2016</w:t>
      </w:r>
    </w:p>
    <w:p w:rsid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 w:rsidRPr="00240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D3CA" wp14:editId="2B6BA4BB">
                <wp:simplePos x="0" y="0"/>
                <wp:positionH relativeFrom="column">
                  <wp:posOffset>2705056</wp:posOffset>
                </wp:positionH>
                <wp:positionV relativeFrom="paragraph">
                  <wp:posOffset>84544</wp:posOffset>
                </wp:positionV>
                <wp:extent cx="2506345" cy="1105786"/>
                <wp:effectExtent l="0" t="0" r="2730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10578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1A0" w:rsidRPr="00A15508" w:rsidRDefault="001351A0" w:rsidP="001351A0">
                            <w:pPr>
                              <w:rPr>
                                <w:rFonts w:asciiTheme="majorHAnsi" w:eastAsia="HGPｺﾞｼｯｸE" w:hAnsiTheme="majorHAnsi" w:cstheme="majorHAns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13pt;margin-top:6.65pt;width:197.3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" filled="f" strokecolor="black [3213]" strokeweight="1pt">
                <v:textbox>
                  <w:txbxContent>
                    <w:p w:rsidR="001351A0" w:rsidRPr="00A15508" w:rsidRDefault="001351A0" w:rsidP="001351A0">
                      <w:pPr>
                        <w:rPr>
                          <w:rFonts w:asciiTheme="majorHAnsi" w:eastAsia="HGPｺﾞｼｯｸE" w:hAnsiTheme="majorHAnsi" w:cstheme="majorHAnsi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</w:t>
      </w:r>
    </w:p>
    <w:p w:rsid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      Signature</w:t>
      </w:r>
    </w:p>
    <w:p w:rsidR="001351A0" w:rsidRDefault="001351A0" w:rsidP="001351A0">
      <w:pPr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  <w:u w:val="single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  <w:u w:val="single"/>
        </w:rPr>
        <w:t xml:space="preserve">　　　　　　　　　　　　　　　　　　　　　　　</w:t>
      </w:r>
    </w:p>
    <w:p w:rsidR="00AB207F" w:rsidRPr="001351A0" w:rsidRDefault="001351A0" w:rsidP="001351A0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4FE66" wp14:editId="4AF05929">
                <wp:simplePos x="0" y="0"/>
                <wp:positionH relativeFrom="column">
                  <wp:posOffset>2773547</wp:posOffset>
                </wp:positionH>
                <wp:positionV relativeFrom="paragraph">
                  <wp:posOffset>221807</wp:posOffset>
                </wp:positionV>
                <wp:extent cx="2434856" cy="6592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1A0" w:rsidRPr="003D0E63" w:rsidRDefault="001351A0" w:rsidP="001351A0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※福岡商工会議所に登録済みの</w:t>
                            </w:r>
                          </w:p>
                          <w:p w:rsidR="001351A0" w:rsidRPr="003D0E63" w:rsidRDefault="001351A0" w:rsidP="001351A0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サインをご記入ください。</w:t>
                            </w:r>
                          </w:p>
                          <w:p w:rsidR="001351A0" w:rsidRPr="003D0E63" w:rsidRDefault="001351A0" w:rsidP="001351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8.4pt;margin-top:17.45pt;width:191.7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" filled="f" stroked="f" strokeweight="2pt">
                <v:textbox>
                  <w:txbxContent>
                    <w:p w:rsidR="001351A0" w:rsidRPr="003D0E63" w:rsidRDefault="001351A0" w:rsidP="001351A0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※福岡商工会議所に登録済みの</w:t>
                      </w:r>
                    </w:p>
                    <w:p w:rsidR="001351A0" w:rsidRPr="003D0E63" w:rsidRDefault="001351A0" w:rsidP="001351A0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サインをご記入ください。</w:t>
                      </w:r>
                    </w:p>
                    <w:p w:rsidR="001351A0" w:rsidRPr="003D0E63" w:rsidRDefault="001351A0" w:rsidP="001351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　　　　　　　　　　　　　　　　　　　　○○○○○○（サイナー名：英字）</w:t>
      </w:r>
    </w:p>
    <w:sectPr w:rsidR="00AB207F" w:rsidRPr="0013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0" w:rsidRDefault="00E46750" w:rsidP="00E46750">
      <w:r>
        <w:separator/>
      </w:r>
    </w:p>
  </w:endnote>
  <w:endnote w:type="continuationSeparator" w:id="0">
    <w:p w:rsidR="00E46750" w:rsidRDefault="00E46750" w:rsidP="00E4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F3" w:rsidRDefault="007A7A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F3" w:rsidRDefault="007A7AF3" w:rsidP="007A7AF3">
    <w:pPr>
      <w:pStyle w:val="a5"/>
      <w:jc w:val="right"/>
    </w:pPr>
    <w:r>
      <w:rPr>
        <w:rFonts w:hint="eastAsia"/>
      </w:rPr>
      <w:t>※本申請事例は</w:t>
    </w:r>
    <w:r>
      <w:t>Food Additives</w:t>
    </w:r>
  </w:p>
  <w:p w:rsidR="007A7AF3" w:rsidRDefault="007A7AF3" w:rsidP="007A7AF3">
    <w:pPr>
      <w:pStyle w:val="a5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F3" w:rsidRDefault="007A7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0" w:rsidRDefault="00E46750" w:rsidP="00E46750">
      <w:r>
        <w:separator/>
      </w:r>
    </w:p>
  </w:footnote>
  <w:footnote w:type="continuationSeparator" w:id="0">
    <w:p w:rsidR="00E46750" w:rsidRDefault="00E46750" w:rsidP="00E4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F3" w:rsidRDefault="007A7A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50" w:rsidRPr="00A15508" w:rsidRDefault="00E46750" w:rsidP="00E46750">
    <w:pPr>
      <w:pStyle w:val="a3"/>
      <w:rPr>
        <w:sz w:val="28"/>
      </w:rPr>
    </w:pPr>
    <w:r>
      <w:rPr>
        <w:rFonts w:hint="eastAsia"/>
        <w:sz w:val="28"/>
      </w:rPr>
      <w:t>＊全て英語で作成ください。</w:t>
    </w:r>
  </w:p>
  <w:p w:rsidR="00E46750" w:rsidRPr="00E46750" w:rsidRDefault="00E467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F3" w:rsidRDefault="007A7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9"/>
    <w:rsid w:val="001351A0"/>
    <w:rsid w:val="001B761D"/>
    <w:rsid w:val="001E7659"/>
    <w:rsid w:val="0024016D"/>
    <w:rsid w:val="002777A1"/>
    <w:rsid w:val="007A7AF3"/>
    <w:rsid w:val="008052A9"/>
    <w:rsid w:val="00864D7D"/>
    <w:rsid w:val="00927EC1"/>
    <w:rsid w:val="009969F8"/>
    <w:rsid w:val="00AB207F"/>
    <w:rsid w:val="00BE34B0"/>
    <w:rsid w:val="00E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50"/>
  </w:style>
  <w:style w:type="paragraph" w:styleId="a5">
    <w:name w:val="footer"/>
    <w:basedOn w:val="a"/>
    <w:link w:val="a6"/>
    <w:uiPriority w:val="99"/>
    <w:unhideWhenUsed/>
    <w:rsid w:val="00E4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50"/>
  </w:style>
  <w:style w:type="paragraph" w:styleId="a5">
    <w:name w:val="footer"/>
    <w:basedOn w:val="a"/>
    <w:link w:val="a6"/>
    <w:uiPriority w:val="99"/>
    <w:unhideWhenUsed/>
    <w:rsid w:val="00E4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BF74FDAD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一雄</dc:creator>
  <cp:lastModifiedBy>高島 一雄</cp:lastModifiedBy>
  <cp:revision>5</cp:revision>
  <dcterms:created xsi:type="dcterms:W3CDTF">2016-09-06T06:34:00Z</dcterms:created>
  <dcterms:modified xsi:type="dcterms:W3CDTF">2016-09-12T04:01:00Z</dcterms:modified>
</cp:coreProperties>
</file>