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1EA1" w:rsidRPr="00D24FB6" w:rsidRDefault="009D1EA1" w:rsidP="006A7BDB">
      <w:pPr>
        <w:jc w:val="center"/>
        <w:rPr>
          <w:rFonts w:ascii="HGSｺﾞｼｯｸM" w:eastAsia="HGSｺﾞｼｯｸM" w:hAnsi="Meiryo UI" w:cs="Meiryo UI"/>
          <w:sz w:val="26"/>
          <w:szCs w:val="26"/>
        </w:rPr>
      </w:pPr>
      <w:r w:rsidRPr="00D24FB6">
        <w:rPr>
          <w:rFonts w:ascii="HGSｺﾞｼｯｸM" w:eastAsia="HGSｺﾞｼｯｸM" w:hAnsi="Meiryo UI" w:cs="Meiryo UI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C0D7F" wp14:editId="6CDEB8F2">
                <wp:simplePos x="0" y="0"/>
                <wp:positionH relativeFrom="column">
                  <wp:posOffset>4424207</wp:posOffset>
                </wp:positionH>
                <wp:positionV relativeFrom="paragraph">
                  <wp:posOffset>-280670</wp:posOffset>
                </wp:positionV>
                <wp:extent cx="914400" cy="3721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F1F" w:rsidRPr="00D24FB6" w:rsidRDefault="00CD5F1F">
                            <w:pPr>
                              <w:rPr>
                                <w:rFonts w:ascii="HGSｺﾞｼｯｸM" w:eastAsia="HGSｺﾞｼｯｸM" w:hAnsi="Meiryo UI" w:cs="Meiryo UI"/>
                              </w:rPr>
                            </w:pPr>
                            <w:r w:rsidRPr="00D24FB6">
                              <w:rPr>
                                <w:rFonts w:ascii="HGSｺﾞｼｯｸM" w:eastAsia="HGSｺﾞｼｯｸM" w:hAnsi="Meiryo UI" w:cs="Meiryo UI" w:hint="eastAsia"/>
                              </w:rPr>
                              <w:t>（様式</w:t>
                            </w:r>
                            <w:r>
                              <w:rPr>
                                <w:rFonts w:ascii="HGSｺﾞｼｯｸM" w:eastAsia="HGSｺﾞｼｯｸM" w:hAnsi="Meiryo UI" w:cs="Meiryo UI" w:hint="eastAsia"/>
                              </w:rPr>
                              <w:t>第</w:t>
                            </w:r>
                            <w:r w:rsidRPr="00D24FB6">
                              <w:rPr>
                                <w:rFonts w:ascii="HGSｺﾞｼｯｸM" w:eastAsia="HGSｺﾞｼｯｸM" w:hAnsi="Meiryo UI" w:cs="Meiryo UI" w:hint="eastAsia"/>
                              </w:rPr>
                              <w:t>１</w:t>
                            </w:r>
                            <w:r>
                              <w:rPr>
                                <w:rFonts w:ascii="HGSｺﾞｼｯｸM" w:eastAsia="HGSｺﾞｼｯｸM" w:hAnsi="Meiryo UI" w:cs="Meiryo UI" w:hint="eastAsia"/>
                              </w:rPr>
                              <w:t>号</w:t>
                            </w:r>
                            <w:r w:rsidRPr="00D24FB6">
                              <w:rPr>
                                <w:rFonts w:ascii="HGSｺﾞｼｯｸM" w:eastAsia="HGSｺﾞｼｯｸM" w:hAnsi="Meiryo UI" w:cs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8.35pt;margin-top:-22.1pt;width:1in;height:29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" filled="f" stroked="f" strokeweight=".5pt">
                <v:textbox>
                  <w:txbxContent>
                    <w:p w:rsidR="00CD5F1F" w:rsidRPr="00D24FB6" w:rsidRDefault="00CD5F1F">
                      <w:pPr>
                        <w:rPr>
                          <w:rFonts w:ascii="HGSｺﾞｼｯｸM" w:eastAsia="HGSｺﾞｼｯｸM" w:hAnsi="Meiryo UI" w:cs="Meiryo UI"/>
                        </w:rPr>
                      </w:pPr>
                      <w:r w:rsidRPr="00D24FB6">
                        <w:rPr>
                          <w:rFonts w:ascii="HGSｺﾞｼｯｸM" w:eastAsia="HGSｺﾞｼｯｸM" w:hAnsi="Meiryo UI" w:cs="Meiryo UI" w:hint="eastAsia"/>
                        </w:rPr>
                        <w:t>（様式</w:t>
                      </w:r>
                      <w:r>
                        <w:rPr>
                          <w:rFonts w:ascii="HGSｺﾞｼｯｸM" w:eastAsia="HGSｺﾞｼｯｸM" w:hAnsi="Meiryo UI" w:cs="Meiryo UI" w:hint="eastAsia"/>
                        </w:rPr>
                        <w:t>第</w:t>
                      </w:r>
                      <w:r w:rsidRPr="00D24FB6">
                        <w:rPr>
                          <w:rFonts w:ascii="HGSｺﾞｼｯｸM" w:eastAsia="HGSｺﾞｼｯｸM" w:hAnsi="Meiryo UI" w:cs="Meiryo UI" w:hint="eastAsia"/>
                        </w:rPr>
                        <w:t>１</w:t>
                      </w:r>
                      <w:r>
                        <w:rPr>
                          <w:rFonts w:ascii="HGSｺﾞｼｯｸM" w:eastAsia="HGSｺﾞｼｯｸM" w:hAnsi="Meiryo UI" w:cs="Meiryo UI" w:hint="eastAsia"/>
                        </w:rPr>
                        <w:t>号</w:t>
                      </w:r>
                      <w:r w:rsidRPr="00D24FB6">
                        <w:rPr>
                          <w:rFonts w:ascii="HGSｺﾞｼｯｸM" w:eastAsia="HGSｺﾞｼｯｸM" w:hAnsi="Meiryo UI" w:cs="Meiryo UI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24FB6">
        <w:rPr>
          <w:rFonts w:ascii="HGSｺﾞｼｯｸM" w:eastAsia="HGSｺﾞｼｯｸM" w:hAnsi="Meiryo UI" w:cs="Meiryo UI" w:hint="eastAsia"/>
          <w:sz w:val="28"/>
          <w:szCs w:val="26"/>
        </w:rPr>
        <w:t>公募型プロポーザル実施説明会参加申込書</w:t>
      </w:r>
    </w:p>
    <w:p w:rsidR="009D1EA1" w:rsidRDefault="000978BA" w:rsidP="000978BA">
      <w:pPr>
        <w:wordWrap w:val="0"/>
        <w:jc w:val="right"/>
        <w:rPr>
          <w:rFonts w:ascii="HGSｺﾞｼｯｸM" w:eastAsia="HGSｺﾞｼｯｸM" w:hAnsi="Meiryo UI" w:cs="Meiryo UI"/>
        </w:rPr>
      </w:pPr>
      <w:r>
        <w:rPr>
          <w:rFonts w:ascii="HGSｺﾞｼｯｸM" w:eastAsia="HGSｺﾞｼｯｸM" w:hAnsi="Meiryo UI" w:cs="Meiryo UI" w:hint="eastAsia"/>
        </w:rPr>
        <w:t>2018年　　月　　日</w:t>
      </w:r>
    </w:p>
    <w:p w:rsidR="009D1EA1" w:rsidRPr="004544F9" w:rsidRDefault="00CD5F1F">
      <w:pPr>
        <w:rPr>
          <w:rFonts w:ascii="HGSｺﾞｼｯｸM" w:eastAsia="HGSｺﾞｼｯｸM" w:hAnsi="Meiryo UI" w:cs="Meiryo UI"/>
        </w:rPr>
      </w:pPr>
      <w:r w:rsidRPr="004544F9">
        <w:rPr>
          <w:rFonts w:ascii="HGSｺﾞｼｯｸM" w:eastAsia="HGSｺﾞｼｯｸM" w:hAnsi="Meiryo UI" w:cs="Meiryo UI" w:hint="eastAsia"/>
        </w:rPr>
        <w:t>九州商工会議所連合会</w:t>
      </w:r>
    </w:p>
    <w:p w:rsidR="009D1EA1" w:rsidRPr="00D24FB6" w:rsidRDefault="00D24FB6">
      <w:pPr>
        <w:rPr>
          <w:rFonts w:ascii="HGSｺﾞｼｯｸM" w:eastAsia="HGSｺﾞｼｯｸM" w:hAnsi="Meiryo UI" w:cs="Meiryo UI"/>
        </w:rPr>
      </w:pPr>
      <w:r w:rsidRPr="004544F9">
        <w:rPr>
          <w:rFonts w:ascii="HGSｺﾞｼｯｸM" w:eastAsia="HGSｺﾞｼｯｸM" w:hAnsi="Meiryo UI" w:cs="Meiryo UI"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DA6FD" wp14:editId="37CC1E57">
                <wp:simplePos x="0" y="0"/>
                <wp:positionH relativeFrom="column">
                  <wp:posOffset>141605</wp:posOffset>
                </wp:positionH>
                <wp:positionV relativeFrom="paragraph">
                  <wp:posOffset>215103</wp:posOffset>
                </wp:positionV>
                <wp:extent cx="914400" cy="6057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F1F" w:rsidRPr="00D24FB6" w:rsidRDefault="00CD5F1F" w:rsidP="00D54BC2">
                            <w:pPr>
                              <w:rPr>
                                <w:rFonts w:ascii="HGSｺﾞｼｯｸM" w:eastAsia="HGSｺﾞｼｯｸM" w:hAnsi="Meiryo UI" w:cs="Meiryo UI"/>
                              </w:rPr>
                            </w:pPr>
                            <w:r w:rsidRPr="00D24FB6">
                              <w:rPr>
                                <w:rFonts w:ascii="HGSｺﾞｼｯｸM" w:eastAsia="HGSｺﾞｼｯｸM" w:hAnsi="Meiryo UI" w:cs="Meiryo UI" w:hint="eastAsia"/>
                              </w:rPr>
                              <w:t>ファクシミリ：</w:t>
                            </w:r>
                            <w:r w:rsidR="00193C83">
                              <w:rPr>
                                <w:rFonts w:ascii="HGSｺﾞｼｯｸM" w:eastAsia="HGSｺﾞｼｯｸM" w:hAnsi="Meiryo UI" w:cs="Meiryo UI" w:hint="eastAsia"/>
                              </w:rPr>
                              <w:t>092-441-1149</w:t>
                            </w:r>
                          </w:p>
                          <w:p w:rsidR="00CD5F1F" w:rsidRPr="00D24FB6" w:rsidRDefault="00CD5F1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D24FB6">
                              <w:rPr>
                                <w:rFonts w:ascii="HGSｺﾞｼｯｸM" w:eastAsia="HGSｺﾞｼｯｸM" w:hAnsi="Meiryo UI" w:cs="Meiryo UI" w:hint="eastAsia"/>
                              </w:rPr>
                              <w:t>電子メールアドレス：</w:t>
                            </w:r>
                            <w:r w:rsidRPr="00CD5F1F">
                              <w:rPr>
                                <w:rFonts w:ascii="HGSｺﾞｼｯｸM" w:eastAsia="HGSｺﾞｼｯｸM" w:hAnsi="Meiryo UI" w:cs="Meiryo UI"/>
                              </w:rPr>
                              <w:t>fkkankou@fukunet.or.jp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1.15pt;margin-top:16.95pt;width:1in;height:47.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" filled="f" stroked="f" strokeweight=".5pt">
                <v:textbox>
                  <w:txbxContent>
                    <w:p w:rsidR="00CD5F1F" w:rsidRPr="00D24FB6" w:rsidRDefault="00CD5F1F" w:rsidP="00D54BC2">
                      <w:pPr>
                        <w:rPr>
                          <w:rFonts w:ascii="HGSｺﾞｼｯｸM" w:eastAsia="HGSｺﾞｼｯｸM" w:hAnsi="Meiryo UI" w:cs="Meiryo UI"/>
                        </w:rPr>
                      </w:pPr>
                      <w:r w:rsidRPr="00D24FB6">
                        <w:rPr>
                          <w:rFonts w:ascii="HGSｺﾞｼｯｸM" w:eastAsia="HGSｺﾞｼｯｸM" w:hAnsi="Meiryo UI" w:cs="Meiryo UI" w:hint="eastAsia"/>
                        </w:rPr>
                        <w:t>ファクシミリ：</w:t>
                      </w:r>
                      <w:r w:rsidR="00193C83">
                        <w:rPr>
                          <w:rFonts w:ascii="HGSｺﾞｼｯｸM" w:eastAsia="HGSｺﾞｼｯｸM" w:hAnsi="Meiryo UI" w:cs="Meiryo UI" w:hint="eastAsia"/>
                        </w:rPr>
                        <w:t>092-441-1149</w:t>
                      </w:r>
                    </w:p>
                    <w:p w:rsidR="00CD5F1F" w:rsidRPr="00D24FB6" w:rsidRDefault="00CD5F1F">
                      <w:pPr>
                        <w:rPr>
                          <w:rFonts w:ascii="HGSｺﾞｼｯｸM" w:eastAsia="HGSｺﾞｼｯｸM"/>
                        </w:rPr>
                      </w:pPr>
                      <w:r w:rsidRPr="00D24FB6">
                        <w:rPr>
                          <w:rFonts w:ascii="HGSｺﾞｼｯｸM" w:eastAsia="HGSｺﾞｼｯｸM" w:hAnsi="Meiryo UI" w:cs="Meiryo UI" w:hint="eastAsia"/>
                        </w:rPr>
                        <w:t>電子メールアドレス：</w:t>
                      </w:r>
                      <w:bookmarkStart w:id="1" w:name="_GoBack"/>
                      <w:bookmarkEnd w:id="1"/>
                      <w:r w:rsidRPr="00CD5F1F">
                        <w:rPr>
                          <w:rFonts w:ascii="HGSｺﾞｼｯｸM" w:eastAsia="HGSｺﾞｼｯｸM" w:hAnsi="Meiryo UI" w:cs="Meiryo UI"/>
                        </w:rPr>
                        <w:t>fkkankou@fukunet.or.jp</w:t>
                      </w:r>
                    </w:p>
                  </w:txbxContent>
                </v:textbox>
              </v:shape>
            </w:pict>
          </mc:Fallback>
        </mc:AlternateContent>
      </w:r>
      <w:r w:rsidR="009D1EA1" w:rsidRPr="004544F9">
        <w:rPr>
          <w:rFonts w:ascii="HGSｺﾞｼｯｸM" w:eastAsia="HGSｺﾞｼｯｸM" w:hAnsi="Meiryo UI" w:cs="Meiryo UI" w:hint="eastAsia"/>
        </w:rPr>
        <w:t>（</w:t>
      </w:r>
      <w:r w:rsidR="00CD5F1F" w:rsidRPr="004544F9">
        <w:rPr>
          <w:rFonts w:ascii="HGSｺﾞｼｯｸM" w:eastAsia="HGSｺﾞｼｯｸM" w:hAnsi="Meiryo UI" w:cs="Meiryo UI" w:hint="eastAsia"/>
        </w:rPr>
        <w:t>福岡</w:t>
      </w:r>
      <w:r w:rsidR="009D1EA1" w:rsidRPr="004544F9">
        <w:rPr>
          <w:rFonts w:ascii="HGSｺﾞｼｯｸM" w:eastAsia="HGSｺﾞｼｯｸM" w:hAnsi="Meiryo UI" w:cs="Meiryo UI" w:hint="eastAsia"/>
        </w:rPr>
        <w:t xml:space="preserve">商工会議所　</w:t>
      </w:r>
      <w:r w:rsidR="00CD5F1F" w:rsidRPr="004544F9">
        <w:rPr>
          <w:rFonts w:ascii="HGSｺﾞｼｯｸM" w:eastAsia="HGSｺﾞｼｯｸM" w:hAnsi="Meiryo UI" w:cs="Meiryo UI" w:hint="eastAsia"/>
        </w:rPr>
        <w:t>地域振興部　地域振興グループ</w:t>
      </w:r>
      <w:r w:rsidR="009D1EA1" w:rsidRPr="004544F9">
        <w:rPr>
          <w:rFonts w:ascii="HGSｺﾞｼｯｸM" w:eastAsia="HGSｺﾞｼｯｸM" w:hAnsi="Meiryo UI" w:cs="Meiryo UI" w:hint="eastAsia"/>
        </w:rPr>
        <w:t>）</w:t>
      </w:r>
      <w:r w:rsidR="006A7BDB" w:rsidRPr="004544F9">
        <w:rPr>
          <w:rFonts w:ascii="HGSｺﾞｼｯｸM" w:eastAsia="HGSｺﾞｼｯｸM" w:hAnsi="Meiryo UI" w:cs="Meiryo UI" w:hint="eastAsia"/>
        </w:rPr>
        <w:t>宛て</w:t>
      </w:r>
    </w:p>
    <w:p w:rsidR="00D54BC2" w:rsidRPr="00D24FB6" w:rsidRDefault="00D24FB6">
      <w:pPr>
        <w:rPr>
          <w:rFonts w:ascii="HGSｺﾞｼｯｸM" w:eastAsia="HGSｺﾞｼｯｸM" w:hAnsi="Meiryo UI" w:cs="Meiryo UI"/>
          <w:sz w:val="8"/>
        </w:rPr>
      </w:pPr>
      <w:r w:rsidRPr="00D24FB6">
        <w:rPr>
          <w:rFonts w:ascii="HGSｺﾞｼｯｸM" w:eastAsia="HGSｺﾞｼｯｸM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36C6E" wp14:editId="53D38AE8">
                <wp:simplePos x="0" y="0"/>
                <wp:positionH relativeFrom="column">
                  <wp:posOffset>78814</wp:posOffset>
                </wp:positionH>
                <wp:positionV relativeFrom="paragraph">
                  <wp:posOffset>40138</wp:posOffset>
                </wp:positionV>
                <wp:extent cx="3009014" cy="424815"/>
                <wp:effectExtent l="0" t="0" r="20320" b="1333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4248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6.2pt;margin-top:3.15pt;width:236.9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" strokecolor="black [3213]"/>
            </w:pict>
          </mc:Fallback>
        </mc:AlternateContent>
      </w:r>
    </w:p>
    <w:p w:rsidR="009D1EA1" w:rsidRPr="00D24FB6" w:rsidRDefault="009D1EA1" w:rsidP="00D54BC2">
      <w:pPr>
        <w:rPr>
          <w:rFonts w:ascii="HGSｺﾞｼｯｸM" w:eastAsia="HGSｺﾞｼｯｸM" w:hAnsi="Meiryo UI" w:cs="Meiryo UI"/>
        </w:rPr>
      </w:pPr>
      <w:r w:rsidRPr="00D24FB6">
        <w:rPr>
          <w:rFonts w:ascii="HGSｺﾞｼｯｸM" w:eastAsia="HGSｺﾞｼｯｸM" w:hAnsi="Meiryo UI" w:cs="Meiryo UI" w:hint="eastAsia"/>
        </w:rPr>
        <w:t xml:space="preserve">  </w:t>
      </w:r>
    </w:p>
    <w:p w:rsidR="009D1EA1" w:rsidRPr="00D24FB6" w:rsidRDefault="009D1EA1">
      <w:pPr>
        <w:rPr>
          <w:rFonts w:ascii="HGSｺﾞｼｯｸM" w:eastAsia="HGSｺﾞｼｯｸM" w:hAnsi="Meiryo UI" w:cs="Meiryo UI"/>
        </w:rPr>
      </w:pPr>
    </w:p>
    <w:p w:rsidR="009D1EA1" w:rsidRPr="00D24FB6" w:rsidRDefault="007F77DF" w:rsidP="00480FC0">
      <w:pPr>
        <w:ind w:firstLineChars="200" w:firstLine="480"/>
        <w:rPr>
          <w:rFonts w:ascii="HGSｺﾞｼｯｸM" w:eastAsia="HGSｺﾞｼｯｸM" w:hAnsi="Meiryo UI" w:cs="Meiryo UI"/>
          <w:sz w:val="24"/>
          <w:szCs w:val="24"/>
        </w:rPr>
      </w:pPr>
      <w:r>
        <w:rPr>
          <w:rFonts w:ascii="HGSｺﾞｼｯｸM" w:eastAsia="HGSｺﾞｼｯｸM" w:hAnsi="Meiryo UI" w:cs="Meiryo UI" w:hint="eastAsia"/>
          <w:sz w:val="24"/>
          <w:szCs w:val="24"/>
        </w:rPr>
        <w:t>案件名称：「熊本震災</w:t>
      </w:r>
      <w:r w:rsidR="009D1EA1" w:rsidRPr="00D24FB6">
        <w:rPr>
          <w:rFonts w:ascii="HGSｺﾞｼｯｸM" w:eastAsia="HGSｺﾞｼｯｸM" w:hAnsi="Meiryo UI" w:cs="Meiryo UI" w:hint="eastAsia"/>
          <w:sz w:val="24"/>
          <w:szCs w:val="24"/>
        </w:rPr>
        <w:t>復興事業」基本計画策定</w:t>
      </w:r>
      <w:r w:rsidR="006360B0">
        <w:rPr>
          <w:rFonts w:ascii="HGSｺﾞｼｯｸM" w:eastAsia="HGSｺﾞｼｯｸM" w:hAnsi="Meiryo UI" w:cs="Meiryo UI" w:hint="eastAsia"/>
          <w:sz w:val="24"/>
          <w:szCs w:val="24"/>
        </w:rPr>
        <w:t>、</w:t>
      </w:r>
      <w:r w:rsidR="009D1EA1" w:rsidRPr="00D24FB6">
        <w:rPr>
          <w:rFonts w:ascii="HGSｺﾞｼｯｸM" w:eastAsia="HGSｺﾞｼｯｸM" w:hAnsi="Meiryo UI" w:cs="Meiryo UI" w:hint="eastAsia"/>
          <w:sz w:val="24"/>
          <w:szCs w:val="24"/>
        </w:rPr>
        <w:t>調整</w:t>
      </w:r>
      <w:r w:rsidR="006360B0">
        <w:rPr>
          <w:rFonts w:ascii="HGSｺﾞｼｯｸM" w:eastAsia="HGSｺﾞｼｯｸM" w:hAnsi="Meiryo UI" w:cs="Meiryo UI" w:hint="eastAsia"/>
          <w:sz w:val="24"/>
          <w:szCs w:val="24"/>
        </w:rPr>
        <w:t>及び運営</w:t>
      </w:r>
      <w:r w:rsidR="009D1EA1" w:rsidRPr="00D24FB6">
        <w:rPr>
          <w:rFonts w:ascii="HGSｺﾞｼｯｸM" w:eastAsia="HGSｺﾞｼｯｸM" w:hAnsi="Meiryo UI" w:cs="Meiryo UI" w:hint="eastAsia"/>
          <w:sz w:val="24"/>
          <w:szCs w:val="24"/>
        </w:rPr>
        <w:t>業務委託</w:t>
      </w:r>
    </w:p>
    <w:p w:rsidR="009D1EA1" w:rsidRPr="00D24FB6" w:rsidRDefault="009D1EA1">
      <w:pPr>
        <w:rPr>
          <w:rFonts w:ascii="HGSｺﾞｼｯｸM" w:eastAsia="HGSｺﾞｼｯｸM" w:hAnsi="Meiryo UI" w:cs="Meiryo UI"/>
        </w:rPr>
      </w:pPr>
    </w:p>
    <w:p w:rsidR="009D1EA1" w:rsidRPr="00D24FB6" w:rsidRDefault="000978BA" w:rsidP="00D54BC2">
      <w:pPr>
        <w:ind w:firstLineChars="100" w:firstLine="210"/>
        <w:rPr>
          <w:rFonts w:ascii="HGSｺﾞｼｯｸM" w:eastAsia="HGSｺﾞｼｯｸM" w:hAnsi="Meiryo UI" w:cs="Meiryo UI"/>
        </w:rPr>
      </w:pPr>
      <w:r w:rsidRPr="000978BA">
        <w:rPr>
          <w:rFonts w:ascii="HGSｺﾞｼｯｸM" w:eastAsia="HGSｺﾞｼｯｸM" w:hAnsi="Meiryo UI" w:cs="Meiryo UI" w:hint="eastAsia"/>
        </w:rPr>
        <w:t>プロポーザル参加資格を有することを誓約し、下記のとおり参加を申し込みます。</w:t>
      </w:r>
    </w:p>
    <w:tbl>
      <w:tblPr>
        <w:tblStyle w:val="a3"/>
        <w:tblW w:w="8079" w:type="dxa"/>
        <w:tblInd w:w="534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2C7B64" w:rsidRPr="00D24FB6" w:rsidTr="00D24FB6">
        <w:tc>
          <w:tcPr>
            <w:tcW w:w="2409" w:type="dxa"/>
          </w:tcPr>
          <w:p w:rsidR="002C7B64" w:rsidRPr="00D24FB6" w:rsidRDefault="002C7B64" w:rsidP="00D54BC2">
            <w:pPr>
              <w:jc w:val="distribute"/>
              <w:rPr>
                <w:rFonts w:ascii="HGSｺﾞｼｯｸM" w:eastAsia="HGSｺﾞｼｯｸM" w:hAnsi="Meiryo UI" w:cs="Meiryo UI"/>
                <w:sz w:val="28"/>
              </w:rPr>
            </w:pPr>
            <w:r w:rsidRPr="00D24FB6">
              <w:rPr>
                <w:rFonts w:ascii="HGSｺﾞｼｯｸM" w:eastAsia="HGSｺﾞｼｯｸM" w:hAnsi="Meiryo UI" w:cs="Meiryo UI" w:hint="eastAsia"/>
                <w:sz w:val="28"/>
              </w:rPr>
              <w:t>グループ名</w:t>
            </w:r>
          </w:p>
        </w:tc>
        <w:tc>
          <w:tcPr>
            <w:tcW w:w="5670" w:type="dxa"/>
          </w:tcPr>
          <w:p w:rsidR="002C7B64" w:rsidRPr="00D24FB6" w:rsidRDefault="002C7B64">
            <w:pPr>
              <w:rPr>
                <w:rFonts w:ascii="HGSｺﾞｼｯｸM" w:eastAsia="HGSｺﾞｼｯｸM" w:hAnsi="Meiryo UI" w:cs="Meiryo UI"/>
              </w:rPr>
            </w:pPr>
          </w:p>
        </w:tc>
      </w:tr>
      <w:tr w:rsidR="002C7B64" w:rsidRPr="00D24FB6" w:rsidTr="00D24FB6">
        <w:tc>
          <w:tcPr>
            <w:tcW w:w="2409" w:type="dxa"/>
          </w:tcPr>
          <w:p w:rsidR="002C7B64" w:rsidRPr="00D24FB6" w:rsidRDefault="002C7B64" w:rsidP="00D54BC2">
            <w:pPr>
              <w:jc w:val="distribute"/>
              <w:rPr>
                <w:rFonts w:ascii="HGSｺﾞｼｯｸM" w:eastAsia="HGSｺﾞｼｯｸM" w:hAnsi="Meiryo UI" w:cs="Meiryo UI"/>
                <w:sz w:val="28"/>
              </w:rPr>
            </w:pPr>
            <w:r w:rsidRPr="00D24FB6">
              <w:rPr>
                <w:rFonts w:ascii="HGSｺﾞｼｯｸM" w:eastAsia="HGSｺﾞｼｯｸM" w:hAnsi="Meiryo UI" w:cs="Meiryo UI" w:hint="eastAsia"/>
                <w:sz w:val="28"/>
              </w:rPr>
              <w:t>代表者事業者名</w:t>
            </w:r>
          </w:p>
        </w:tc>
        <w:tc>
          <w:tcPr>
            <w:tcW w:w="5670" w:type="dxa"/>
          </w:tcPr>
          <w:p w:rsidR="002C7B64" w:rsidRPr="00D24FB6" w:rsidRDefault="002C7B64">
            <w:pPr>
              <w:rPr>
                <w:rFonts w:ascii="HGSｺﾞｼｯｸM" w:eastAsia="HGSｺﾞｼｯｸM" w:hAnsi="Meiryo UI" w:cs="Meiryo UI"/>
              </w:rPr>
            </w:pPr>
          </w:p>
        </w:tc>
      </w:tr>
      <w:tr w:rsidR="002C7B64" w:rsidRPr="00D24FB6" w:rsidTr="00D24FB6">
        <w:tc>
          <w:tcPr>
            <w:tcW w:w="2409" w:type="dxa"/>
          </w:tcPr>
          <w:p w:rsidR="002C7B64" w:rsidRPr="00D24FB6" w:rsidRDefault="002C7B64" w:rsidP="00D54BC2">
            <w:pPr>
              <w:jc w:val="distribute"/>
              <w:rPr>
                <w:rFonts w:ascii="HGSｺﾞｼｯｸM" w:eastAsia="HGSｺﾞｼｯｸM" w:hAnsi="Meiryo UI" w:cs="Meiryo UI"/>
                <w:sz w:val="28"/>
              </w:rPr>
            </w:pPr>
            <w:r w:rsidRPr="00D24FB6">
              <w:rPr>
                <w:rFonts w:ascii="HGSｺﾞｼｯｸM" w:eastAsia="HGSｺﾞｼｯｸM" w:hAnsi="Meiryo UI" w:cs="Meiryo UI" w:hint="eastAsia"/>
                <w:sz w:val="28"/>
              </w:rPr>
              <w:t>代表者所在地</w:t>
            </w:r>
          </w:p>
        </w:tc>
        <w:tc>
          <w:tcPr>
            <w:tcW w:w="5670" w:type="dxa"/>
          </w:tcPr>
          <w:p w:rsidR="002C7B64" w:rsidRPr="00D24FB6" w:rsidRDefault="002C7B64">
            <w:pPr>
              <w:rPr>
                <w:rFonts w:ascii="HGSｺﾞｼｯｸM" w:eastAsia="HGSｺﾞｼｯｸM" w:hAnsi="Meiryo UI" w:cs="Meiryo UI"/>
              </w:rPr>
            </w:pPr>
          </w:p>
        </w:tc>
      </w:tr>
      <w:tr w:rsidR="002C7B64" w:rsidRPr="00D24FB6" w:rsidTr="00D24FB6">
        <w:trPr>
          <w:trHeight w:val="1757"/>
        </w:trPr>
        <w:tc>
          <w:tcPr>
            <w:tcW w:w="2409" w:type="dxa"/>
          </w:tcPr>
          <w:p w:rsidR="002C7B64" w:rsidRPr="00D24FB6" w:rsidRDefault="00D24FB6" w:rsidP="00D54BC2">
            <w:pPr>
              <w:jc w:val="distribute"/>
              <w:rPr>
                <w:rFonts w:ascii="HGSｺﾞｼｯｸM" w:eastAsia="HGSｺﾞｼｯｸM" w:hAnsi="Meiryo UI" w:cs="Meiryo UI"/>
                <w:sz w:val="28"/>
              </w:rPr>
            </w:pPr>
            <w:r w:rsidRPr="00D24FB6">
              <w:rPr>
                <w:rFonts w:ascii="HGSｺﾞｼｯｸM" w:eastAsia="HGSｺﾞｼｯｸM" w:hAnsi="Meiryo UI" w:cs="Meiryo UI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5695FF" wp14:editId="52C5400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400685</wp:posOffset>
                      </wp:positionV>
                      <wp:extent cx="1350010" cy="668655"/>
                      <wp:effectExtent l="0" t="0" r="21590" b="1714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0010" cy="6686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1.25pt;margin-top:31.55pt;width:106.3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" strokecolor="#548dd4 [1951]"/>
                  </w:pict>
                </mc:Fallback>
              </mc:AlternateContent>
            </w:r>
            <w:r w:rsidRPr="00D24FB6">
              <w:rPr>
                <w:rFonts w:ascii="HGSｺﾞｼｯｸM" w:eastAsia="HGSｺﾞｼｯｸM" w:hAnsi="Meiryo UI" w:cs="Meiryo UI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358DE6" wp14:editId="4591B67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456092</wp:posOffset>
                      </wp:positionV>
                      <wp:extent cx="914400" cy="605790"/>
                      <wp:effectExtent l="0" t="0" r="0" b="381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05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5F1F" w:rsidRPr="00D24FB6" w:rsidRDefault="00CD5F1F" w:rsidP="00D54BC2">
                                  <w:pPr>
                                    <w:jc w:val="center"/>
                                    <w:rPr>
                                      <w:rFonts w:ascii="HGSｺﾞｼｯｸM" w:eastAsia="HGSｺﾞｼｯｸM" w:hAnsi="Meiryo UI" w:cs="Meiryo UI"/>
                                    </w:rPr>
                                  </w:pPr>
                                  <w:r w:rsidRPr="00D24FB6">
                                    <w:rPr>
                                      <w:rFonts w:ascii="HGSｺﾞｼｯｸM" w:eastAsia="HGSｺﾞｼｯｸM" w:hAnsi="Meiryo UI" w:cs="Meiryo UI" w:hint="eastAsia"/>
                                    </w:rPr>
                                    <w:t>１グループにつき</w:t>
                                  </w:r>
                                </w:p>
                                <w:p w:rsidR="00CD5F1F" w:rsidRPr="00D24FB6" w:rsidRDefault="00B359E1" w:rsidP="00D54BC2">
                                  <w:pPr>
                                    <w:jc w:val="center"/>
                                    <w:rPr>
                                      <w:rFonts w:ascii="HGSｺﾞｼｯｸM" w:eastAsia="HGSｺﾞｼｯｸM" w:hAnsi="Meiryo UI" w:cs="Meiryo UI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Meiryo UI" w:cs="Meiryo UI" w:hint="eastAsia"/>
                                    </w:rPr>
                                    <w:t>最大２</w:t>
                                  </w:r>
                                  <w:r w:rsidR="00CD5F1F" w:rsidRPr="00D24FB6">
                                    <w:rPr>
                                      <w:rFonts w:ascii="HGSｺﾞｼｯｸM" w:eastAsia="HGSｺﾞｼｯｸM" w:hAnsi="Meiryo UI" w:cs="Meiryo UI" w:hint="eastAsia"/>
                                    </w:rPr>
                                    <w:t>名まで</w:t>
                                  </w:r>
                                </w:p>
                                <w:p w:rsidR="00CD5F1F" w:rsidRPr="00D24FB6" w:rsidRDefault="00CD5F1F" w:rsidP="00D54BC2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8" type="#_x0000_t202" style="position:absolute;left:0;text-align:left;margin-left:3.05pt;margin-top:35.9pt;width:1in;height:47.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" filled="f" stroked="f" strokeweight=".5pt">
                      <v:textbox>
                        <w:txbxContent>
                          <w:p w:rsidR="00CD5F1F" w:rsidRPr="00D24FB6" w:rsidRDefault="00CD5F1F" w:rsidP="00D54BC2">
                            <w:pPr>
                              <w:jc w:val="center"/>
                              <w:rPr>
                                <w:rFonts w:ascii="HGSｺﾞｼｯｸM" w:eastAsia="HGSｺﾞｼｯｸM" w:hAnsi="Meiryo UI" w:cs="Meiryo UI"/>
                              </w:rPr>
                            </w:pPr>
                            <w:r w:rsidRPr="00D24FB6">
                              <w:rPr>
                                <w:rFonts w:ascii="HGSｺﾞｼｯｸM" w:eastAsia="HGSｺﾞｼｯｸM" w:hAnsi="Meiryo UI" w:cs="Meiryo UI" w:hint="eastAsia"/>
                              </w:rPr>
                              <w:t>１グループにつき</w:t>
                            </w:r>
                          </w:p>
                          <w:p w:rsidR="00CD5F1F" w:rsidRPr="00D24FB6" w:rsidRDefault="00B359E1" w:rsidP="00D54BC2">
                            <w:pPr>
                              <w:jc w:val="center"/>
                              <w:rPr>
                                <w:rFonts w:ascii="HGSｺﾞｼｯｸM" w:eastAsia="HGSｺﾞｼｯｸM" w:hAnsi="Meiryo UI" w:cs="Meiryo UI"/>
                              </w:rPr>
                            </w:pPr>
                            <w:r>
                              <w:rPr>
                                <w:rFonts w:ascii="HGSｺﾞｼｯｸM" w:eastAsia="HGSｺﾞｼｯｸM" w:hAnsi="Meiryo UI" w:cs="Meiryo UI" w:hint="eastAsia"/>
                              </w:rPr>
                              <w:t>最大２</w:t>
                            </w:r>
                            <w:r w:rsidR="00CD5F1F" w:rsidRPr="00D24FB6">
                              <w:rPr>
                                <w:rFonts w:ascii="HGSｺﾞｼｯｸM" w:eastAsia="HGSｺﾞｼｯｸM" w:hAnsi="Meiryo UI" w:cs="Meiryo UI" w:hint="eastAsia"/>
                              </w:rPr>
                              <w:t>名まで</w:t>
                            </w:r>
                          </w:p>
                          <w:p w:rsidR="00CD5F1F" w:rsidRPr="00D24FB6" w:rsidRDefault="00CD5F1F" w:rsidP="00D54BC2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B64" w:rsidRPr="00D24FB6">
              <w:rPr>
                <w:rFonts w:ascii="HGSｺﾞｼｯｸM" w:eastAsia="HGSｺﾞｼｯｸM" w:hAnsi="Meiryo UI" w:cs="Meiryo UI" w:hint="eastAsia"/>
                <w:sz w:val="28"/>
              </w:rPr>
              <w:t>参加者名</w:t>
            </w:r>
          </w:p>
        </w:tc>
        <w:tc>
          <w:tcPr>
            <w:tcW w:w="5670" w:type="dxa"/>
          </w:tcPr>
          <w:p w:rsidR="002C7B64" w:rsidRDefault="002C7B64">
            <w:pPr>
              <w:rPr>
                <w:rFonts w:ascii="HGSｺﾞｼｯｸM" w:eastAsia="HGSｺﾞｼｯｸM" w:hAnsi="Meiryo UI" w:cs="Meiryo UI"/>
              </w:rPr>
            </w:pPr>
          </w:p>
          <w:p w:rsidR="00D24FB6" w:rsidRDefault="00D24FB6">
            <w:pPr>
              <w:rPr>
                <w:rFonts w:ascii="HGSｺﾞｼｯｸM" w:eastAsia="HGSｺﾞｼｯｸM" w:hAnsi="Meiryo UI" w:cs="Meiryo UI"/>
              </w:rPr>
            </w:pPr>
          </w:p>
          <w:p w:rsidR="00D24FB6" w:rsidRDefault="00D24FB6">
            <w:pPr>
              <w:rPr>
                <w:rFonts w:ascii="HGSｺﾞｼｯｸM" w:eastAsia="HGSｺﾞｼｯｸM" w:hAnsi="Meiryo UI" w:cs="Meiryo UI"/>
              </w:rPr>
            </w:pPr>
          </w:p>
          <w:p w:rsidR="00D24FB6" w:rsidRDefault="00D24FB6">
            <w:pPr>
              <w:rPr>
                <w:rFonts w:ascii="HGSｺﾞｼｯｸM" w:eastAsia="HGSｺﾞｼｯｸM" w:hAnsi="Meiryo UI" w:cs="Meiryo UI"/>
              </w:rPr>
            </w:pPr>
          </w:p>
          <w:p w:rsidR="00D24FB6" w:rsidRPr="00D24FB6" w:rsidRDefault="00D24FB6">
            <w:pPr>
              <w:rPr>
                <w:rFonts w:ascii="HGSｺﾞｼｯｸM" w:eastAsia="HGSｺﾞｼｯｸM" w:hAnsi="Meiryo UI" w:cs="Meiryo UI"/>
              </w:rPr>
            </w:pPr>
          </w:p>
        </w:tc>
      </w:tr>
      <w:tr w:rsidR="002C7B64" w:rsidRPr="00D24FB6" w:rsidTr="00D24FB6">
        <w:trPr>
          <w:trHeight w:val="2211"/>
        </w:trPr>
        <w:tc>
          <w:tcPr>
            <w:tcW w:w="2409" w:type="dxa"/>
            <w:vAlign w:val="center"/>
          </w:tcPr>
          <w:p w:rsidR="002C7B64" w:rsidRPr="00D24FB6" w:rsidRDefault="002C7B64" w:rsidP="00D24FB6">
            <w:pPr>
              <w:jc w:val="distribute"/>
              <w:rPr>
                <w:rFonts w:ascii="HGSｺﾞｼｯｸM" w:eastAsia="HGSｺﾞｼｯｸM" w:hAnsi="Meiryo UI" w:cs="Meiryo UI"/>
                <w:sz w:val="28"/>
              </w:rPr>
            </w:pPr>
            <w:r w:rsidRPr="00D24FB6">
              <w:rPr>
                <w:rFonts w:ascii="HGSｺﾞｼｯｸM" w:eastAsia="HGSｺﾞｼｯｸM" w:hAnsi="Meiryo UI" w:cs="Meiryo UI" w:hint="eastAsia"/>
                <w:sz w:val="28"/>
              </w:rPr>
              <w:t>連絡先等</w:t>
            </w:r>
          </w:p>
        </w:tc>
        <w:tc>
          <w:tcPr>
            <w:tcW w:w="5670" w:type="dxa"/>
            <w:vAlign w:val="center"/>
          </w:tcPr>
          <w:p w:rsidR="002C7B64" w:rsidRPr="00D24FB6" w:rsidRDefault="00D54BC2" w:rsidP="00D24FB6">
            <w:pPr>
              <w:rPr>
                <w:rFonts w:ascii="HGSｺﾞｼｯｸM" w:eastAsia="HGSｺﾞｼｯｸM" w:hAnsi="Meiryo UI" w:cs="Meiryo UI"/>
                <w:sz w:val="24"/>
              </w:rPr>
            </w:pPr>
            <w:r w:rsidRPr="00D24FB6">
              <w:rPr>
                <w:rFonts w:ascii="HGSｺﾞｼｯｸM" w:eastAsia="HGSｺﾞｼｯｸM" w:hAnsi="Meiryo UI" w:cs="Meiryo UI" w:hint="eastAsia"/>
                <w:sz w:val="24"/>
              </w:rPr>
              <w:t>担当者氏名：</w:t>
            </w:r>
          </w:p>
          <w:p w:rsidR="00D54BC2" w:rsidRPr="00D24FB6" w:rsidRDefault="00D54BC2" w:rsidP="00D24FB6">
            <w:pPr>
              <w:rPr>
                <w:rFonts w:ascii="HGSｺﾞｼｯｸM" w:eastAsia="HGSｺﾞｼｯｸM" w:hAnsi="Meiryo UI" w:cs="Meiryo UI"/>
                <w:sz w:val="24"/>
              </w:rPr>
            </w:pPr>
          </w:p>
          <w:p w:rsidR="00480FC0" w:rsidRPr="00D24FB6" w:rsidRDefault="00480FC0" w:rsidP="00D24FB6">
            <w:pPr>
              <w:rPr>
                <w:rFonts w:ascii="HGSｺﾞｼｯｸM" w:eastAsia="HGSｺﾞｼｯｸM" w:hAnsi="Meiryo UI" w:cs="Meiryo UI"/>
                <w:sz w:val="24"/>
              </w:rPr>
            </w:pPr>
            <w:r w:rsidRPr="00D24FB6">
              <w:rPr>
                <w:rFonts w:ascii="HGSｺﾞｼｯｸM" w:eastAsia="HGSｺﾞｼｯｸM" w:hAnsi="Meiryo UI" w:cs="Meiryo UI" w:hint="eastAsia"/>
                <w:sz w:val="24"/>
              </w:rPr>
              <w:t>部署名等：</w:t>
            </w:r>
          </w:p>
          <w:p w:rsidR="00480FC0" w:rsidRPr="00D24FB6" w:rsidRDefault="00480FC0" w:rsidP="00D24FB6">
            <w:pPr>
              <w:rPr>
                <w:rFonts w:ascii="HGSｺﾞｼｯｸM" w:eastAsia="HGSｺﾞｼｯｸM" w:hAnsi="Meiryo UI" w:cs="Meiryo UI"/>
                <w:sz w:val="24"/>
              </w:rPr>
            </w:pPr>
          </w:p>
          <w:p w:rsidR="00480FC0" w:rsidRPr="00D24FB6" w:rsidRDefault="00480FC0" w:rsidP="00D24FB6">
            <w:pPr>
              <w:rPr>
                <w:rFonts w:ascii="HGSｺﾞｼｯｸM" w:eastAsia="HGSｺﾞｼｯｸM" w:hAnsi="Meiryo UI" w:cs="Meiryo UI"/>
                <w:sz w:val="24"/>
              </w:rPr>
            </w:pPr>
            <w:r w:rsidRPr="00D24FB6">
              <w:rPr>
                <w:rFonts w:ascii="HGSｺﾞｼｯｸM" w:eastAsia="HGSｺﾞｼｯｸM" w:hAnsi="Meiryo UI" w:cs="Meiryo UI" w:hint="eastAsia"/>
                <w:sz w:val="24"/>
              </w:rPr>
              <w:t>電話番号：</w:t>
            </w:r>
          </w:p>
          <w:p w:rsidR="00480FC0" w:rsidRPr="00D24FB6" w:rsidRDefault="00480FC0" w:rsidP="00D24FB6">
            <w:pPr>
              <w:rPr>
                <w:rFonts w:ascii="HGSｺﾞｼｯｸM" w:eastAsia="HGSｺﾞｼｯｸM" w:hAnsi="Meiryo UI" w:cs="Meiryo UI"/>
                <w:sz w:val="24"/>
              </w:rPr>
            </w:pPr>
          </w:p>
          <w:p w:rsidR="00480FC0" w:rsidRPr="00D24FB6" w:rsidRDefault="00480FC0" w:rsidP="00D24FB6">
            <w:pPr>
              <w:rPr>
                <w:rFonts w:ascii="HGSｺﾞｼｯｸM" w:eastAsia="HGSｺﾞｼｯｸM" w:hAnsi="Meiryo UI" w:cs="Meiryo UI"/>
              </w:rPr>
            </w:pPr>
            <w:r w:rsidRPr="00D24FB6">
              <w:rPr>
                <w:rFonts w:ascii="HGSｺﾞｼｯｸM" w:eastAsia="HGSｺﾞｼｯｸM" w:hAnsi="Meiryo UI" w:cs="Meiryo UI" w:hint="eastAsia"/>
                <w:sz w:val="24"/>
              </w:rPr>
              <w:t>電子メール：</w:t>
            </w:r>
          </w:p>
        </w:tc>
      </w:tr>
    </w:tbl>
    <w:p w:rsidR="002C7B64" w:rsidRPr="00B45570" w:rsidRDefault="00B45570" w:rsidP="00B45570">
      <w:pPr>
        <w:jc w:val="right"/>
        <w:rPr>
          <w:rFonts w:ascii="HGSｺﾞｼｯｸM" w:eastAsia="HGSｺﾞｼｯｸM" w:hAnsi="Meiryo UI" w:cs="Meiryo UI"/>
          <w:b/>
          <w:sz w:val="22"/>
          <w:u w:val="double"/>
        </w:rPr>
      </w:pPr>
      <w:r>
        <w:rPr>
          <w:rFonts w:ascii="HGSｺﾞｼｯｸM" w:eastAsia="HGSｺﾞｼｯｸM" w:hAnsi="Meiryo UI" w:cs="Meiryo UI" w:hint="eastAsia"/>
          <w:b/>
          <w:sz w:val="22"/>
          <w:u w:val="double"/>
        </w:rPr>
        <w:t>締切：2018</w:t>
      </w:r>
      <w:r w:rsidR="00204E14">
        <w:rPr>
          <w:rFonts w:ascii="HGSｺﾞｼｯｸM" w:eastAsia="HGSｺﾞｼｯｸM" w:hAnsi="Meiryo UI" w:cs="Meiryo UI" w:hint="eastAsia"/>
          <w:b/>
          <w:sz w:val="22"/>
          <w:u w:val="double"/>
        </w:rPr>
        <w:t>年７</w:t>
      </w:r>
      <w:r w:rsidR="002C7B64" w:rsidRPr="00D24FB6">
        <w:rPr>
          <w:rFonts w:ascii="HGSｺﾞｼｯｸM" w:eastAsia="HGSｺﾞｼｯｸM" w:hAnsi="Meiryo UI" w:cs="Meiryo UI" w:hint="eastAsia"/>
          <w:b/>
          <w:sz w:val="22"/>
          <w:u w:val="double"/>
        </w:rPr>
        <w:t>月</w:t>
      </w:r>
      <w:r w:rsidR="00B359E1">
        <w:rPr>
          <w:rFonts w:ascii="HGSｺﾞｼｯｸM" w:eastAsia="HGSｺﾞｼｯｸM" w:hAnsi="Meiryo UI" w:cs="Meiryo UI" w:hint="eastAsia"/>
          <w:b/>
          <w:sz w:val="22"/>
          <w:u w:val="double"/>
        </w:rPr>
        <w:t>３日（火</w:t>
      </w:r>
      <w:r w:rsidR="002C7B64" w:rsidRPr="00D24FB6">
        <w:rPr>
          <w:rFonts w:ascii="HGSｺﾞｼｯｸM" w:eastAsia="HGSｺﾞｼｯｸM" w:hAnsi="Meiryo UI" w:cs="Meiryo UI" w:hint="eastAsia"/>
          <w:b/>
          <w:sz w:val="22"/>
          <w:u w:val="double"/>
        </w:rPr>
        <w:t>）</w:t>
      </w:r>
      <w:r>
        <w:rPr>
          <w:rFonts w:ascii="HGSｺﾞｼｯｸM" w:eastAsia="HGSｺﾞｼｯｸM" w:hAnsi="Meiryo UI" w:cs="Meiryo UI" w:hint="eastAsia"/>
          <w:b/>
          <w:sz w:val="22"/>
          <w:u w:val="double"/>
        </w:rPr>
        <w:t>17</w:t>
      </w:r>
      <w:r w:rsidR="002C7B64" w:rsidRPr="00D24FB6">
        <w:rPr>
          <w:rFonts w:ascii="HGSｺﾞｼｯｸM" w:eastAsia="HGSｺﾞｼｯｸM" w:hAnsi="Meiryo UI" w:cs="Meiryo UI" w:hint="eastAsia"/>
          <w:b/>
          <w:sz w:val="22"/>
          <w:u w:val="double"/>
        </w:rPr>
        <w:t>時00分</w:t>
      </w:r>
    </w:p>
    <w:p w:rsidR="00D24FB6" w:rsidRPr="00D24FB6" w:rsidRDefault="007F77DF" w:rsidP="00D24FB6">
      <w:pPr>
        <w:ind w:firstLineChars="200" w:firstLine="420"/>
        <w:rPr>
          <w:rFonts w:ascii="HGSｺﾞｼｯｸM" w:eastAsia="HGSｺﾞｼｯｸM" w:hAnsi="Meiryo UI" w:cs="Meiryo UI"/>
          <w:u w:val="single"/>
        </w:rPr>
      </w:pPr>
      <w:r>
        <w:rPr>
          <w:rFonts w:ascii="HGSｺﾞｼｯｸM" w:eastAsia="HGSｺﾞｼｯｸM" w:hAnsi="Meiryo UI" w:cs="Meiryo UI" w:hint="eastAsia"/>
          <w:u w:val="single"/>
        </w:rPr>
        <w:t>※電子メールにて送付する場合は、件名に「【熊本震災</w:t>
      </w:r>
      <w:r w:rsidR="002C7B64" w:rsidRPr="00D24FB6">
        <w:rPr>
          <w:rFonts w:ascii="HGSｺﾞｼｯｸM" w:eastAsia="HGSｺﾞｼｯｸM" w:hAnsi="Meiryo UI" w:cs="Meiryo UI" w:hint="eastAsia"/>
          <w:u w:val="single"/>
        </w:rPr>
        <w:t>復興事業】基本計画策定、調整</w:t>
      </w:r>
    </w:p>
    <w:p w:rsidR="002C7B64" w:rsidRPr="00D24FB6" w:rsidRDefault="006360B0" w:rsidP="00D24FB6">
      <w:pPr>
        <w:ind w:firstLineChars="300" w:firstLine="630"/>
        <w:rPr>
          <w:rFonts w:ascii="HGSｺﾞｼｯｸM" w:eastAsia="HGSｺﾞｼｯｸM" w:hAnsi="Meiryo UI" w:cs="Meiryo UI"/>
          <w:u w:val="single"/>
        </w:rPr>
      </w:pPr>
      <w:r>
        <w:rPr>
          <w:rFonts w:ascii="HGSｺﾞｼｯｸM" w:eastAsia="HGSｺﾞｼｯｸM" w:hAnsi="Meiryo UI" w:cs="Meiryo UI" w:hint="eastAsia"/>
          <w:u w:val="single"/>
        </w:rPr>
        <w:t>及び</w:t>
      </w:r>
      <w:r w:rsidR="002C7B64" w:rsidRPr="00D24FB6">
        <w:rPr>
          <w:rFonts w:ascii="HGSｺﾞｼｯｸM" w:eastAsia="HGSｺﾞｼｯｸM" w:hAnsi="Meiryo UI" w:cs="Meiryo UI" w:hint="eastAsia"/>
          <w:u w:val="single"/>
        </w:rPr>
        <w:t>運営業務</w:t>
      </w:r>
      <w:r w:rsidR="00204E14">
        <w:rPr>
          <w:rFonts w:ascii="HGSｺﾞｼｯｸM" w:eastAsia="HGSｺﾞｼｯｸM" w:hAnsi="Meiryo UI" w:cs="Meiryo UI" w:hint="eastAsia"/>
          <w:u w:val="single"/>
        </w:rPr>
        <w:t>委託</w:t>
      </w:r>
      <w:r w:rsidR="002C7B64" w:rsidRPr="00D24FB6">
        <w:rPr>
          <w:rFonts w:ascii="HGSｺﾞｼｯｸM" w:eastAsia="HGSｺﾞｼｯｸM" w:hAnsi="Meiryo UI" w:cs="Meiryo UI" w:hint="eastAsia"/>
          <w:u w:val="single"/>
        </w:rPr>
        <w:t>」と明記すること。</w:t>
      </w:r>
    </w:p>
    <w:p w:rsidR="002C7B64" w:rsidRPr="00D24FB6" w:rsidRDefault="002C7B64">
      <w:pPr>
        <w:rPr>
          <w:rFonts w:ascii="HGSｺﾞｼｯｸM" w:eastAsia="HGSｺﾞｼｯｸM" w:hAnsi="Meiryo UI" w:cs="Meiryo UI"/>
        </w:rPr>
      </w:pPr>
    </w:p>
    <w:p w:rsidR="002C7B64" w:rsidRPr="00D24FB6" w:rsidRDefault="002C7B64">
      <w:pPr>
        <w:rPr>
          <w:rFonts w:ascii="HGSｺﾞｼｯｸM" w:eastAsia="HGSｺﾞｼｯｸM" w:hAnsi="Meiryo UI" w:cs="Meiryo UI"/>
          <w:b/>
        </w:rPr>
      </w:pPr>
      <w:r w:rsidRPr="00D24FB6">
        <w:rPr>
          <w:rFonts w:ascii="HGSｺﾞｼｯｸM" w:eastAsia="HGSｺﾞｼｯｸM" w:hAnsi="Meiryo UI" w:cs="Meiryo UI" w:hint="eastAsia"/>
          <w:b/>
        </w:rPr>
        <w:t>＜</w:t>
      </w:r>
      <w:r w:rsidR="006A7BDB" w:rsidRPr="00D24FB6">
        <w:rPr>
          <w:rFonts w:ascii="HGSｺﾞｼｯｸM" w:eastAsia="HGSｺﾞｼｯｸM" w:hAnsi="Meiryo UI" w:cs="Meiryo UI" w:hint="eastAsia"/>
          <w:b/>
        </w:rPr>
        <w:t>事前</w:t>
      </w:r>
      <w:r w:rsidRPr="00D24FB6">
        <w:rPr>
          <w:rFonts w:ascii="HGSｺﾞｼｯｸM" w:eastAsia="HGSｺﾞｼｯｸM" w:hAnsi="Meiryo UI" w:cs="Meiryo UI" w:hint="eastAsia"/>
          <w:b/>
        </w:rPr>
        <w:t>説明会＞</w:t>
      </w:r>
    </w:p>
    <w:p w:rsidR="002C7B64" w:rsidRPr="00D24FB6" w:rsidRDefault="002C7B64">
      <w:pPr>
        <w:rPr>
          <w:rFonts w:ascii="HGSｺﾞｼｯｸM" w:eastAsia="HGSｺﾞｼｯｸM" w:hAnsi="Meiryo UI" w:cs="Meiryo UI"/>
        </w:rPr>
      </w:pPr>
      <w:r w:rsidRPr="00D24FB6">
        <w:rPr>
          <w:rFonts w:ascii="HGSｺﾞｼｯｸM" w:eastAsia="HGSｺﾞｼｯｸM" w:hAnsi="Meiryo UI" w:cs="Meiryo UI" w:hint="eastAsia"/>
        </w:rPr>
        <w:t xml:space="preserve">　</w:t>
      </w:r>
      <w:r w:rsidR="00346561">
        <w:rPr>
          <w:rFonts w:ascii="HGSｺﾞｼｯｸM" w:eastAsia="HGSｺﾞｼｯｸM" w:hAnsi="Meiryo UI" w:cs="Meiryo UI" w:hint="eastAsia"/>
        </w:rPr>
        <w:t>日時：2018</w:t>
      </w:r>
      <w:r w:rsidRPr="007F77DF">
        <w:rPr>
          <w:rFonts w:ascii="HGSｺﾞｼｯｸM" w:eastAsia="HGSｺﾞｼｯｸM" w:hAnsi="Meiryo UI" w:cs="Meiryo UI" w:hint="eastAsia"/>
        </w:rPr>
        <w:t>年</w:t>
      </w:r>
      <w:r w:rsidR="00204E14">
        <w:rPr>
          <w:rFonts w:ascii="HGSｺﾞｼｯｸM" w:eastAsia="HGSｺﾞｼｯｸM" w:hAnsi="Meiryo UI" w:cs="Meiryo UI" w:hint="eastAsia"/>
        </w:rPr>
        <w:t>７月６</w:t>
      </w:r>
      <w:r w:rsidR="006A7BDB" w:rsidRPr="007F77DF">
        <w:rPr>
          <w:rFonts w:ascii="HGSｺﾞｼｯｸM" w:eastAsia="HGSｺﾞｼｯｸM" w:hAnsi="Meiryo UI" w:cs="Meiryo UI" w:hint="eastAsia"/>
        </w:rPr>
        <w:t>日（金）</w:t>
      </w:r>
      <w:r w:rsidR="007F77DF" w:rsidRPr="007F77DF">
        <w:rPr>
          <w:rFonts w:ascii="HGSｺﾞｼｯｸM" w:eastAsia="HGSｺﾞｼｯｸM" w:hAnsi="Meiryo UI" w:cs="Meiryo UI" w:hint="eastAsia"/>
        </w:rPr>
        <w:t>16</w:t>
      </w:r>
      <w:r w:rsidR="006A7BDB" w:rsidRPr="007F77DF">
        <w:rPr>
          <w:rFonts w:ascii="HGSｺﾞｼｯｸM" w:eastAsia="HGSｺﾞｼｯｸM" w:hAnsi="Meiryo UI" w:cs="Meiryo UI" w:hint="eastAsia"/>
        </w:rPr>
        <w:t>時00分から</w:t>
      </w:r>
      <w:r w:rsidR="007F77DF" w:rsidRPr="007F77DF">
        <w:rPr>
          <w:rFonts w:ascii="HGSｺﾞｼｯｸM" w:eastAsia="HGSｺﾞｼｯｸM" w:hAnsi="Meiryo UI" w:cs="Meiryo UI" w:hint="eastAsia"/>
        </w:rPr>
        <w:t>17</w:t>
      </w:r>
      <w:r w:rsidR="006A7BDB" w:rsidRPr="007F77DF">
        <w:rPr>
          <w:rFonts w:ascii="HGSｺﾞｼｯｸM" w:eastAsia="HGSｺﾞｼｯｸM" w:hAnsi="Meiryo UI" w:cs="Meiryo UI" w:hint="eastAsia"/>
        </w:rPr>
        <w:t>時</w:t>
      </w:r>
      <w:r w:rsidR="007F77DF" w:rsidRPr="007F77DF">
        <w:rPr>
          <w:rFonts w:ascii="HGSｺﾞｼｯｸM" w:eastAsia="HGSｺﾞｼｯｸM" w:hAnsi="Meiryo UI" w:cs="Meiryo UI" w:hint="eastAsia"/>
        </w:rPr>
        <w:t>00</w:t>
      </w:r>
      <w:r w:rsidR="006A7BDB" w:rsidRPr="007F77DF">
        <w:rPr>
          <w:rFonts w:ascii="HGSｺﾞｼｯｸM" w:eastAsia="HGSｺﾞｼｯｸM" w:hAnsi="Meiryo UI" w:cs="Meiryo UI" w:hint="eastAsia"/>
        </w:rPr>
        <w:t>分まで</w:t>
      </w:r>
    </w:p>
    <w:p w:rsidR="006A7BDB" w:rsidRPr="00D24FB6" w:rsidRDefault="006A7BDB">
      <w:pPr>
        <w:rPr>
          <w:rFonts w:ascii="HGSｺﾞｼｯｸM" w:eastAsia="HGSｺﾞｼｯｸM" w:hAnsi="Meiryo UI" w:cs="Meiryo UI"/>
        </w:rPr>
      </w:pPr>
      <w:r w:rsidRPr="00D24FB6">
        <w:rPr>
          <w:rFonts w:ascii="HGSｺﾞｼｯｸM" w:eastAsia="HGSｺﾞｼｯｸM" w:hAnsi="Meiryo UI" w:cs="Meiryo UI" w:hint="eastAsia"/>
        </w:rPr>
        <w:t xml:space="preserve">　会場：熊本商工会議所ビル会議室（熊本市中央区横紺屋町10番地）</w:t>
      </w:r>
    </w:p>
    <w:p w:rsidR="006A7BDB" w:rsidRPr="00D24FB6" w:rsidRDefault="006A7BDB" w:rsidP="00D24FB6">
      <w:pPr>
        <w:ind w:firstLineChars="100" w:firstLine="210"/>
        <w:rPr>
          <w:rFonts w:ascii="HGSｺﾞｼｯｸM" w:eastAsia="HGSｺﾞｼｯｸM" w:hAnsi="Meiryo UI" w:cs="Meiryo UI"/>
          <w:i/>
          <w:sz w:val="20"/>
        </w:rPr>
      </w:pPr>
      <w:r w:rsidRPr="00D24FB6">
        <w:rPr>
          <w:rFonts w:ascii="HGSｺﾞｼｯｸM" w:eastAsia="HGSｺﾞｼｯｸM" w:hAnsi="Meiryo UI" w:cs="Meiryo UI" w:hint="eastAsia"/>
        </w:rPr>
        <w:t xml:space="preserve">　</w:t>
      </w:r>
      <w:r w:rsidRPr="00D24FB6">
        <w:rPr>
          <w:rFonts w:ascii="HGSｺﾞｼｯｸM" w:eastAsia="HGSｺﾞｼｯｸM" w:hAnsi="Meiryo UI" w:cs="Meiryo UI" w:hint="eastAsia"/>
          <w:sz w:val="20"/>
        </w:rPr>
        <w:t xml:space="preserve">● </w:t>
      </w:r>
      <w:r w:rsidRPr="00D24FB6">
        <w:rPr>
          <w:rFonts w:ascii="HGSｺﾞｼｯｸM" w:eastAsia="HGSｺﾞｼｯｸM" w:hAnsi="Meiryo UI" w:cs="Meiryo UI" w:hint="eastAsia"/>
          <w:i/>
          <w:sz w:val="20"/>
        </w:rPr>
        <w:t>説明会に参加しない場合は、</w:t>
      </w:r>
      <w:r w:rsidRPr="00D24FB6">
        <w:rPr>
          <w:rFonts w:ascii="HGSｺﾞｼｯｸM" w:eastAsia="HGSｺﾞｼｯｸM" w:hAnsi="Meiryo UI" w:cs="Meiryo UI" w:hint="eastAsia"/>
          <w:i/>
          <w:sz w:val="20"/>
          <w:u w:val="wave"/>
        </w:rPr>
        <w:t>本プロポーザルに参加できません</w:t>
      </w:r>
      <w:r w:rsidRPr="00D24FB6">
        <w:rPr>
          <w:rFonts w:ascii="HGSｺﾞｼｯｸM" w:eastAsia="HGSｺﾞｼｯｸM" w:hAnsi="Meiryo UI" w:cs="Meiryo UI" w:hint="eastAsia"/>
          <w:i/>
          <w:sz w:val="20"/>
        </w:rPr>
        <w:t>。</w:t>
      </w:r>
    </w:p>
    <w:p w:rsidR="006A7BDB" w:rsidRPr="00D24FB6" w:rsidRDefault="006A7BDB">
      <w:pPr>
        <w:rPr>
          <w:rFonts w:ascii="HGSｺﾞｼｯｸM" w:eastAsia="HGSｺﾞｼｯｸM" w:hAnsi="Meiryo UI" w:cs="Meiryo UI"/>
          <w:i/>
          <w:sz w:val="20"/>
        </w:rPr>
      </w:pPr>
      <w:r w:rsidRPr="00D24FB6">
        <w:rPr>
          <w:rFonts w:ascii="HGSｺﾞｼｯｸM" w:eastAsia="HGSｺﾞｼｯｸM" w:hAnsi="Meiryo UI" w:cs="Meiryo UI" w:hint="eastAsia"/>
          <w:i/>
          <w:sz w:val="20"/>
        </w:rPr>
        <w:t xml:space="preserve">　　● 説明会開始時間以降は会場へ入室いただけませんので、予めご了承ください。</w:t>
      </w:r>
    </w:p>
    <w:p w:rsidR="00D24FB6" w:rsidRDefault="006A7BDB">
      <w:pPr>
        <w:rPr>
          <w:rFonts w:ascii="HGSｺﾞｼｯｸM" w:eastAsia="HGSｺﾞｼｯｸM" w:hAnsi="Meiryo UI" w:cs="Meiryo UI"/>
          <w:i/>
          <w:sz w:val="20"/>
        </w:rPr>
      </w:pPr>
      <w:r w:rsidRPr="00D24FB6">
        <w:rPr>
          <w:rFonts w:ascii="HGSｺﾞｼｯｸM" w:eastAsia="HGSｺﾞｼｯｸM" w:hAnsi="Meiryo UI" w:cs="Meiryo UI" w:hint="eastAsia"/>
          <w:i/>
          <w:sz w:val="20"/>
        </w:rPr>
        <w:t xml:space="preserve">　　● 説明会では質問等は一切受け付けません。質問は、</w:t>
      </w:r>
      <w:r w:rsidR="00204E14" w:rsidRPr="00204E14">
        <w:rPr>
          <w:rFonts w:ascii="HGSｺﾞｼｯｸM" w:eastAsia="HGSｺﾞｼｯｸM" w:hAnsi="Meiryo UI" w:cs="Meiryo UI" w:hint="eastAsia"/>
          <w:i/>
          <w:sz w:val="20"/>
        </w:rPr>
        <w:t>（</w:t>
      </w:r>
      <w:r w:rsidRPr="00D24FB6">
        <w:rPr>
          <w:rFonts w:ascii="HGSｺﾞｼｯｸM" w:eastAsia="HGSｺﾞｼｯｸM" w:hAnsi="Meiryo UI" w:cs="Meiryo UI" w:hint="eastAsia"/>
          <w:i/>
          <w:sz w:val="20"/>
          <w:u w:val="single"/>
        </w:rPr>
        <w:t>様式第２号</w:t>
      </w:r>
      <w:r w:rsidR="00204E14" w:rsidRPr="00204E14">
        <w:rPr>
          <w:rFonts w:ascii="HGSｺﾞｼｯｸM" w:eastAsia="HGSｺﾞｼｯｸM" w:hAnsi="Meiryo UI" w:cs="Meiryo UI" w:hint="eastAsia"/>
          <w:i/>
          <w:sz w:val="20"/>
        </w:rPr>
        <w:t>）</w:t>
      </w:r>
      <w:r w:rsidRPr="00D24FB6">
        <w:rPr>
          <w:rFonts w:ascii="HGSｺﾞｼｯｸM" w:eastAsia="HGSｺﾞｼｯｸM" w:hAnsi="Meiryo UI" w:cs="Meiryo UI" w:hint="eastAsia"/>
          <w:i/>
          <w:sz w:val="20"/>
        </w:rPr>
        <w:t>にてご提出ください。</w:t>
      </w:r>
    </w:p>
    <w:p w:rsidR="006A7BDB" w:rsidRPr="00D24FB6" w:rsidRDefault="00346561" w:rsidP="00D24FB6">
      <w:pPr>
        <w:ind w:firstLineChars="200" w:firstLine="400"/>
        <w:rPr>
          <w:rFonts w:ascii="HGSｺﾞｼｯｸM" w:eastAsia="HGSｺﾞｼｯｸM" w:hAnsi="Meiryo UI" w:cs="Meiryo UI"/>
          <w:i/>
          <w:sz w:val="20"/>
        </w:rPr>
      </w:pPr>
      <w:r>
        <w:rPr>
          <w:rFonts w:ascii="HGSｺﾞｼｯｸM" w:eastAsia="HGSｺﾞｼｯｸM" w:hAnsi="Meiryo UI" w:cs="Meiryo UI" w:hint="eastAsia"/>
          <w:i/>
          <w:sz w:val="20"/>
        </w:rPr>
        <w:t>（質問受付期限：2018</w:t>
      </w:r>
      <w:r w:rsidR="006360B0">
        <w:rPr>
          <w:rFonts w:ascii="HGSｺﾞｼｯｸM" w:eastAsia="HGSｺﾞｼｯｸM" w:hAnsi="Meiryo UI" w:cs="Meiryo UI" w:hint="eastAsia"/>
          <w:i/>
          <w:sz w:val="20"/>
        </w:rPr>
        <w:t>年７</w:t>
      </w:r>
      <w:r w:rsidR="006A7BDB" w:rsidRPr="00D24FB6">
        <w:rPr>
          <w:rFonts w:ascii="HGSｺﾞｼｯｸM" w:eastAsia="HGSｺﾞｼｯｸM" w:hAnsi="Meiryo UI" w:cs="Meiryo UI" w:hint="eastAsia"/>
          <w:i/>
          <w:sz w:val="20"/>
        </w:rPr>
        <w:t>月</w:t>
      </w:r>
      <w:r w:rsidR="00204E14">
        <w:rPr>
          <w:rFonts w:ascii="HGSｺﾞｼｯｸM" w:eastAsia="HGSｺﾞｼｯｸM" w:hAnsi="Meiryo UI" w:cs="Meiryo UI" w:hint="eastAsia"/>
          <w:i/>
          <w:sz w:val="20"/>
        </w:rPr>
        <w:t>１１日（水</w:t>
      </w:r>
      <w:r w:rsidR="006A7BDB" w:rsidRPr="00D24FB6">
        <w:rPr>
          <w:rFonts w:ascii="HGSｺﾞｼｯｸM" w:eastAsia="HGSｺﾞｼｯｸM" w:hAnsi="Meiryo UI" w:cs="Meiryo UI" w:hint="eastAsia"/>
          <w:i/>
          <w:sz w:val="20"/>
        </w:rPr>
        <w:t>）17時00</w:t>
      </w:r>
      <w:r w:rsidR="006360B0">
        <w:rPr>
          <w:rFonts w:ascii="HGSｺﾞｼｯｸM" w:eastAsia="HGSｺﾞｼｯｸM" w:hAnsi="Meiryo UI" w:cs="Meiryo UI" w:hint="eastAsia"/>
          <w:i/>
          <w:sz w:val="20"/>
        </w:rPr>
        <w:t>分</w:t>
      </w:r>
      <w:r w:rsidR="006A7BDB" w:rsidRPr="00D24FB6">
        <w:rPr>
          <w:rFonts w:ascii="HGSｺﾞｼｯｸM" w:eastAsia="HGSｺﾞｼｯｸM" w:hAnsi="Meiryo UI" w:cs="Meiryo UI" w:hint="eastAsia"/>
          <w:i/>
          <w:sz w:val="20"/>
        </w:rPr>
        <w:t>まで）</w:t>
      </w:r>
    </w:p>
    <w:sectPr w:rsidR="006A7BDB" w:rsidRPr="00D24FB6" w:rsidSect="00D24FB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1F" w:rsidRDefault="00CD5F1F" w:rsidP="00A31AE9">
      <w:r>
        <w:separator/>
      </w:r>
    </w:p>
  </w:endnote>
  <w:endnote w:type="continuationSeparator" w:id="0">
    <w:p w:rsidR="00CD5F1F" w:rsidRDefault="00CD5F1F" w:rsidP="00A3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1F" w:rsidRDefault="00CD5F1F" w:rsidP="00A31AE9">
      <w:r>
        <w:separator/>
      </w:r>
    </w:p>
  </w:footnote>
  <w:footnote w:type="continuationSeparator" w:id="0">
    <w:p w:rsidR="00CD5F1F" w:rsidRDefault="00CD5F1F" w:rsidP="00A31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A1"/>
    <w:rsid w:val="000978BA"/>
    <w:rsid w:val="001519AB"/>
    <w:rsid w:val="00193C83"/>
    <w:rsid w:val="00204E14"/>
    <w:rsid w:val="00256D7A"/>
    <w:rsid w:val="002C7B64"/>
    <w:rsid w:val="00346561"/>
    <w:rsid w:val="004544F9"/>
    <w:rsid w:val="00480FC0"/>
    <w:rsid w:val="00626217"/>
    <w:rsid w:val="006360B0"/>
    <w:rsid w:val="006A7BDB"/>
    <w:rsid w:val="007F77DF"/>
    <w:rsid w:val="008C72FB"/>
    <w:rsid w:val="009D1EA1"/>
    <w:rsid w:val="00A31AE9"/>
    <w:rsid w:val="00B359E1"/>
    <w:rsid w:val="00B45570"/>
    <w:rsid w:val="00CD5F1F"/>
    <w:rsid w:val="00D24FB6"/>
    <w:rsid w:val="00D54BC2"/>
    <w:rsid w:val="00E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AE9"/>
  </w:style>
  <w:style w:type="paragraph" w:styleId="a6">
    <w:name w:val="footer"/>
    <w:basedOn w:val="a"/>
    <w:link w:val="a7"/>
    <w:uiPriority w:val="99"/>
    <w:unhideWhenUsed/>
    <w:rsid w:val="00A31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AE9"/>
  </w:style>
  <w:style w:type="paragraph" w:styleId="a6">
    <w:name w:val="footer"/>
    <w:basedOn w:val="a"/>
    <w:link w:val="a7"/>
    <w:uiPriority w:val="99"/>
    <w:unhideWhenUsed/>
    <w:rsid w:val="00A31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85DE-6E92-4637-A430-1EF15989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1EDC15B1.dotm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行武 万奈</dc:creator>
  <cp:lastModifiedBy>小島 名津子</cp:lastModifiedBy>
  <cp:revision>2</cp:revision>
  <cp:lastPrinted>2018-06-19T09:36:00Z</cp:lastPrinted>
  <dcterms:created xsi:type="dcterms:W3CDTF">2018-06-26T02:01:00Z</dcterms:created>
  <dcterms:modified xsi:type="dcterms:W3CDTF">2018-06-26T02:01:00Z</dcterms:modified>
</cp:coreProperties>
</file>