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7" w:rsidRDefault="00597AD7">
      <w:bookmarkStart w:id="0" w:name="_GoBack"/>
      <w:bookmarkEnd w:id="0"/>
    </w:p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にて再度ご請求する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y/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d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ByPL/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FSZWFN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、「会員証」「会員カード」直近の「会費払込票」などのコピーが挙げられます。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64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64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64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F64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64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64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64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F64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615AF6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■本クーポン券にご記入いただいた情報は、弊社および日本商工会議所において各種確認・通知のために使用いたします。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3E48C7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3E48C7" w:rsidRDefault="003E48C7" w:rsidP="005A7E9F">
      <w:pPr>
        <w:pStyle w:val="a9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</w:t>
      </w:r>
      <w:r w:rsidR="001F546F" w:rsidRPr="001F546F"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１</w:t>
      </w:r>
      <w:r w:rsidR="001F546F" w:rsidRPr="001F546F"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 w:rsidR="001F546F">
        <w:rPr>
          <w:rFonts w:hint="eastAsia"/>
          <w:color w:val="auto"/>
          <w:sz w:val="28"/>
        </w:rPr>
        <w:t>一覧</w:t>
      </w:r>
      <w:r>
        <w:rPr>
          <w:rFonts w:hint="eastAsia"/>
          <w:color w:val="auto"/>
          <w:sz w:val="28"/>
        </w:rPr>
        <w:t>」</w:t>
      </w:r>
      <w:r w:rsidR="001F546F">
        <w:rPr>
          <w:rFonts w:hint="eastAsia"/>
          <w:color w:val="auto"/>
          <w:sz w:val="28"/>
        </w:rPr>
        <w:t>に記載</w:t>
      </w:r>
      <w:r>
        <w:rPr>
          <w:rFonts w:hint="eastAsia"/>
          <w:color w:val="auto"/>
          <w:sz w:val="28"/>
        </w:rPr>
        <w:t>の</w:t>
      </w:r>
      <w:r w:rsidR="001F546F">
        <w:rPr>
          <w:rFonts w:hint="eastAsia"/>
          <w:color w:val="auto"/>
          <w:sz w:val="28"/>
        </w:rPr>
        <w:t>いずれかの書類の</w:t>
      </w:r>
      <w:r>
        <w:rPr>
          <w:rFonts w:hint="eastAsia"/>
          <w:color w:val="auto"/>
          <w:sz w:val="28"/>
        </w:rPr>
        <w:t>同封、もしくは</w:t>
      </w:r>
      <w:r w:rsidR="001F546F" w:rsidRPr="001F546F">
        <w:rPr>
          <w:rFonts w:hint="eastAsia"/>
          <w:color w:val="auto"/>
          <w:sz w:val="28"/>
          <w:u w:val="single"/>
        </w:rPr>
        <w:t>下記</w:t>
      </w:r>
      <w:r w:rsidR="005A7E9F">
        <w:rPr>
          <w:rFonts w:hint="eastAsia"/>
          <w:color w:val="auto"/>
          <w:sz w:val="28"/>
          <w:u w:val="single"/>
        </w:rPr>
        <w:t>（</w:t>
      </w:r>
      <w:r w:rsidR="001F546F" w:rsidRPr="001F546F">
        <w:rPr>
          <w:rFonts w:hint="eastAsia"/>
          <w:color w:val="auto"/>
          <w:sz w:val="28"/>
          <w:u w:val="single"/>
        </w:rPr>
        <w:t>２</w:t>
      </w:r>
      <w:r w:rsidR="005A7E9F">
        <w:rPr>
          <w:rFonts w:hint="eastAsia"/>
          <w:color w:val="auto"/>
          <w:sz w:val="28"/>
          <w:u w:val="single"/>
        </w:rPr>
        <w:t>）</w:t>
      </w:r>
      <w:r w:rsidR="001F546F">
        <w:rPr>
          <w:rFonts w:hint="eastAsia"/>
          <w:color w:val="auto"/>
          <w:sz w:val="28"/>
        </w:rPr>
        <w:t>の</w:t>
      </w:r>
      <w:r w:rsidR="005A7E9F">
        <w:rPr>
          <w:rFonts w:hint="eastAsia"/>
          <w:color w:val="auto"/>
          <w:sz w:val="28"/>
        </w:rPr>
        <w:t>「商工会議所確認欄</w:t>
      </w:r>
      <w:r>
        <w:rPr>
          <w:rFonts w:hint="eastAsia"/>
          <w:color w:val="auto"/>
          <w:sz w:val="28"/>
        </w:rPr>
        <w:t>」</w:t>
      </w:r>
      <w:r w:rsidR="005A7E9F">
        <w:rPr>
          <w:rFonts w:hint="eastAsia"/>
          <w:color w:val="auto"/>
          <w:sz w:val="28"/>
        </w:rPr>
        <w:t>に必要事項を記入のうえ、「商工会議所確認印」</w:t>
      </w:r>
      <w:r>
        <w:rPr>
          <w:rFonts w:hint="eastAsia"/>
          <w:color w:val="auto"/>
          <w:sz w:val="28"/>
        </w:rPr>
        <w:t>の欄に</w:t>
      </w:r>
      <w:r w:rsidR="00890769">
        <w:rPr>
          <w:rFonts w:hint="eastAsia"/>
          <w:color w:val="auto"/>
          <w:sz w:val="28"/>
        </w:rPr>
        <w:t>、</w:t>
      </w:r>
      <w:r>
        <w:rPr>
          <w:rFonts w:hint="eastAsia"/>
          <w:color w:val="auto"/>
          <w:sz w:val="28"/>
        </w:rPr>
        <w:t>所属する商工会議所の確認</w:t>
      </w:r>
      <w:r w:rsidR="005A7E9F">
        <w:rPr>
          <w:rFonts w:hint="eastAsia"/>
          <w:color w:val="auto"/>
          <w:sz w:val="28"/>
        </w:rPr>
        <w:t>印（商工会議所名の入ったゴム印等で可）の</w:t>
      </w:r>
      <w:r w:rsidR="008F155D">
        <w:rPr>
          <w:rFonts w:hint="eastAsia"/>
          <w:color w:val="auto"/>
          <w:sz w:val="28"/>
        </w:rPr>
        <w:t>押印</w:t>
      </w:r>
      <w:r w:rsidR="005A7E9F">
        <w:rPr>
          <w:rFonts w:hint="eastAsia"/>
          <w:color w:val="auto"/>
          <w:sz w:val="28"/>
        </w:rPr>
        <w:t>を受けてください</w:t>
      </w:r>
      <w:r>
        <w:rPr>
          <w:rFonts w:hint="eastAsia"/>
          <w:color w:val="auto"/>
          <w:sz w:val="28"/>
        </w:rPr>
        <w:t>。</w:t>
      </w:r>
    </w:p>
    <w:p w:rsidR="0071357B" w:rsidRDefault="0071357B" w:rsidP="0071357B">
      <w:pPr>
        <w:pStyle w:val="a9"/>
        <w:spacing w:line="0" w:lineRule="atLeast"/>
        <w:ind w:left="204" w:firstLine="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3E48C7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1357B" w:rsidRDefault="0071357B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6F4012" w:rsidRDefault="001F546F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="006F4012"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1F546F" w:rsidRPr="00FB5636" w:rsidRDefault="001F546F" w:rsidP="001F546F">
      <w:pPr>
        <w:pStyle w:val="a9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6F4012" w:rsidRPr="00FB5636" w:rsidTr="00685DC0">
        <w:tc>
          <w:tcPr>
            <w:tcW w:w="4536" w:type="dxa"/>
          </w:tcPr>
          <w:p w:rsidR="006F4012" w:rsidRPr="00FB5636" w:rsidRDefault="006F4012" w:rsidP="00685DC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1F546F" w:rsidRPr="00813157" w:rsidRDefault="0071357B" w:rsidP="001F546F">
      <w:pPr>
        <w:pStyle w:val="a9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1F546F" w:rsidRPr="001F546F" w:rsidRDefault="001F546F" w:rsidP="001F546F">
      <w:pPr>
        <w:pStyle w:val="a9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 w:rsidR="005A7E9F">
        <w:rPr>
          <w:rFonts w:hint="eastAsia"/>
          <w:b/>
          <w:color w:val="auto"/>
          <w:sz w:val="28"/>
          <w:u w:val="single"/>
        </w:rPr>
        <w:t>欄</w:t>
      </w:r>
    </w:p>
    <w:p w:rsidR="001F546F" w:rsidRDefault="001F546F" w:rsidP="001F546F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07E04" wp14:editId="495F449B">
                <wp:simplePos x="0" y="0"/>
                <wp:positionH relativeFrom="column">
                  <wp:posOffset>313055</wp:posOffset>
                </wp:positionH>
                <wp:positionV relativeFrom="paragraph">
                  <wp:posOffset>149225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012" w:rsidRDefault="006F4012" w:rsidP="006F4012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6F4012" w:rsidRDefault="006F4012" w:rsidP="006F4012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6F4012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8923B4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="006F4012"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4012" w:rsidRPr="00A749C6" w:rsidRDefault="006F4012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6F4012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6F4012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012" w:rsidRPr="00A749C6" w:rsidRDefault="006F4012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4012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4012" w:rsidRPr="00C30920" w:rsidRDefault="006F4012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F4012" w:rsidRPr="00A749C6" w:rsidRDefault="006F4012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012" w:rsidRPr="00620634" w:rsidRDefault="006F4012" w:rsidP="006F4012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6F4012" w:rsidRPr="004E771F" w:rsidRDefault="006F4012" w:rsidP="006F4012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4.65pt;margin-top:11.75pt;width:549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6F4012" w:rsidRDefault="006F4012" w:rsidP="006F4012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6F4012" w:rsidRDefault="006F4012" w:rsidP="006F4012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6F4012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8923B4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="006F4012"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4012" w:rsidRPr="00A749C6" w:rsidRDefault="006F4012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6F4012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6F4012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012" w:rsidRPr="00A749C6" w:rsidRDefault="006F4012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4012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F4012" w:rsidRPr="00C30920" w:rsidRDefault="006F4012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F4012" w:rsidRPr="00A749C6" w:rsidRDefault="006F4012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F4012" w:rsidRPr="00620634" w:rsidRDefault="006F4012" w:rsidP="006F4012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6F4012" w:rsidRPr="004E771F" w:rsidRDefault="006F4012" w:rsidP="006F4012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1F546F" w:rsidRDefault="001F546F" w:rsidP="001F546F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Pr="006F4012" w:rsidRDefault="001F546F" w:rsidP="001F546F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CC132" wp14:editId="08FC60B4">
                <wp:simplePos x="0" y="0"/>
                <wp:positionH relativeFrom="column">
                  <wp:posOffset>5227955</wp:posOffset>
                </wp:positionH>
                <wp:positionV relativeFrom="paragraph">
                  <wp:posOffset>372110</wp:posOffset>
                </wp:positionV>
                <wp:extent cx="1921510" cy="1019175"/>
                <wp:effectExtent l="0" t="0" r="21590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012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6F4012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F4012" w:rsidRPr="00031F20" w:rsidRDefault="006F4012" w:rsidP="006F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411.65pt;margin-top:29.3pt;width:151.3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" filled="f" fillcolor="yellow" strokeweight="2pt">
                <v:textbox>
                  <w:txbxContent>
                    <w:p w:rsidR="006F4012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6F4012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F4012" w:rsidRPr="00031F20" w:rsidRDefault="006F4012" w:rsidP="006F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60709" w:rsidRPr="006F4012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A6" w:rsidRDefault="00284DA6" w:rsidP="00117273">
      <w:r>
        <w:separator/>
      </w:r>
    </w:p>
  </w:endnote>
  <w:endnote w:type="continuationSeparator" w:id="0">
    <w:p w:rsidR="00284DA6" w:rsidRDefault="00284DA6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A6" w:rsidRDefault="00284DA6" w:rsidP="00117273">
      <w:r>
        <w:separator/>
      </w:r>
    </w:p>
  </w:footnote>
  <w:footnote w:type="continuationSeparator" w:id="0">
    <w:p w:rsidR="00284DA6" w:rsidRDefault="00284DA6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321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AF6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mtrust.ne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D0BB-CB88-48F6-8A6E-EA32211B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F5970B9A.dotm</Template>
  <TotalTime>1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2018-03-19T05:05:00Z</cp:lastPrinted>
  <dcterms:created xsi:type="dcterms:W3CDTF">2018-04-10T05:03:00Z</dcterms:created>
  <dcterms:modified xsi:type="dcterms:W3CDTF">2018-04-10T05:03:00Z</dcterms:modified>
</cp:coreProperties>
</file>