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7" w:rsidRDefault="00597AD7">
      <w:bookmarkStart w:id="0" w:name="_GoBack"/>
      <w:bookmarkEnd w:id="0"/>
    </w:p>
    <w:p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803D5" wp14:editId="0287CC7D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BB166" wp14:editId="6E5167C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7" style="position:absolute;left:0;text-align:left;margin-left:414.75pt;margin-top:6.1pt;width:141.75pt;height:26.3pt;z-index:251664384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0106E4" wp14:editId="10721765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.6pt;margin-top:43.3pt;width:646.1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03F84ADF" wp14:editId="675D03EF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Pr="00B05824">
        <w:rPr>
          <w:rFonts w:hint="eastAsia"/>
          <w:b/>
        </w:rPr>
        <w:t>にて再度ご請求する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http://www.secomtrust.net/service/ninsyo/forgid.html</w:t>
      </w:r>
      <w:r w:rsidRPr="00B2577A">
        <w:rPr>
          <w:rFonts w:hint="eastAsia"/>
        </w:rPr>
        <w:t>)をご参照ください。</w:t>
      </w:r>
    </w:p>
    <w:p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BC5CB" wp14:editId="760FC66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-1.4pt;margin-top:.1pt;width:64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027E6C" w:rsidRDefault="00027E6C" w:rsidP="00027E6C">
      <w:pPr>
        <w:pStyle w:val="a9"/>
        <w:spacing w:line="0" w:lineRule="atLeast"/>
        <w:ind w:left="0" w:firstLineChars="100" w:firstLine="200"/>
      </w:pPr>
    </w:p>
    <w:p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proofErr w:type="spellStart"/>
      <w:r>
        <w:rPr>
          <w:rFonts w:hint="eastAsia"/>
        </w:rPr>
        <w:t>forG</w:t>
      </w:r>
      <w:proofErr w:type="spellEnd"/>
      <w:r>
        <w:rPr>
          <w:rFonts w:hint="eastAsia"/>
        </w:rPr>
        <w:t>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B2619" wp14:editId="36316E44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1.4pt;margin-top:.6pt;width:652.1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.4pt;margin-top:7pt;width:652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E850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E850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E850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E8500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109.95pt;margin-top:38.25pt;width:465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E850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E850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E850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E8500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、「会員証」「会員カード」直近の「会費払込票」などのコピーが挙げられます。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DE2787"/>
    <w:p w:rsidR="00DE2787" w:rsidRDefault="00DE2787"/>
    <w:p w:rsidR="00DE2787" w:rsidRDefault="00DE2787"/>
    <w:p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615AF6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■本クーポン券にご記入いただいた情報は、弊社および日本商工会議所において各種確認・通知のために使用いたします。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854768" w:rsidRDefault="00854768" w:rsidP="00854768">
      <w:pPr>
        <w:pStyle w:val="a9"/>
        <w:spacing w:line="0" w:lineRule="atLeast"/>
        <w:ind w:left="204" w:hangingChars="73" w:hanging="204"/>
        <w:rPr>
          <w:color w:val="auto"/>
          <w:sz w:val="28"/>
        </w:rPr>
      </w:pPr>
      <w:r w:rsidRPr="007722F2">
        <w:rPr>
          <w:rFonts w:hint="eastAsia"/>
          <w:color w:val="auto"/>
          <w:sz w:val="28"/>
        </w:rPr>
        <w:t>※</w:t>
      </w:r>
      <w:r w:rsidRPr="001F546F">
        <w:rPr>
          <w:rFonts w:hint="eastAsia"/>
          <w:color w:val="auto"/>
          <w:sz w:val="28"/>
          <w:u w:val="single"/>
        </w:rPr>
        <w:t>下記（１）</w:t>
      </w:r>
      <w:r>
        <w:rPr>
          <w:rFonts w:hint="eastAsia"/>
          <w:color w:val="auto"/>
          <w:sz w:val="28"/>
        </w:rPr>
        <w:t>「</w:t>
      </w:r>
      <w:r w:rsidRPr="007722F2">
        <w:rPr>
          <w:rFonts w:hint="eastAsia"/>
          <w:color w:val="auto"/>
          <w:sz w:val="28"/>
        </w:rPr>
        <w:t>会員判別書類</w:t>
      </w:r>
      <w:r>
        <w:rPr>
          <w:rFonts w:hint="eastAsia"/>
          <w:color w:val="auto"/>
          <w:sz w:val="28"/>
        </w:rPr>
        <w:t>一覧」に記載のいずれかの書類の同封、もしくは</w:t>
      </w:r>
      <w:r w:rsidRPr="001F546F">
        <w:rPr>
          <w:rFonts w:hint="eastAsia"/>
          <w:color w:val="auto"/>
          <w:sz w:val="28"/>
          <w:u w:val="single"/>
        </w:rPr>
        <w:t>下記</w:t>
      </w:r>
      <w:r>
        <w:rPr>
          <w:rFonts w:hint="eastAsia"/>
          <w:color w:val="auto"/>
          <w:sz w:val="28"/>
          <w:u w:val="single"/>
        </w:rPr>
        <w:t>（</w:t>
      </w:r>
      <w:r w:rsidRPr="001F546F">
        <w:rPr>
          <w:rFonts w:hint="eastAsia"/>
          <w:color w:val="auto"/>
          <w:sz w:val="28"/>
          <w:u w:val="single"/>
        </w:rPr>
        <w:t>２</w:t>
      </w:r>
      <w:r>
        <w:rPr>
          <w:rFonts w:hint="eastAsia"/>
          <w:color w:val="auto"/>
          <w:sz w:val="28"/>
          <w:u w:val="single"/>
        </w:rPr>
        <w:t>）</w:t>
      </w:r>
      <w:r>
        <w:rPr>
          <w:rFonts w:hint="eastAsia"/>
          <w:color w:val="auto"/>
          <w:sz w:val="28"/>
        </w:rPr>
        <w:t>の「商工会議所確認欄」に必要事項を記入のうえ、「商工会議所確認印」の欄に、所属する商工会議所の確認印（商工会議所名の入ったゴム印等で可）の押印を受けてください。</w:t>
      </w:r>
    </w:p>
    <w:p w:rsidR="00854768" w:rsidRDefault="00854768" w:rsidP="00854768">
      <w:pPr>
        <w:pStyle w:val="a9"/>
        <w:spacing w:line="0" w:lineRule="atLeast"/>
        <w:ind w:left="204" w:firstLine="0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以上により、割引価格でのご購入が可能となります。</w:t>
      </w: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（１）</w:t>
      </w:r>
      <w:r w:rsidRPr="00FB5636">
        <w:rPr>
          <w:rFonts w:hint="eastAsia"/>
          <w:b/>
          <w:color w:val="auto"/>
          <w:sz w:val="28"/>
          <w:u w:val="single"/>
        </w:rPr>
        <w:t>会員判別書類一覧</w:t>
      </w:r>
    </w:p>
    <w:p w:rsidR="00854768" w:rsidRPr="00FB5636" w:rsidRDefault="00854768" w:rsidP="00854768">
      <w:pPr>
        <w:pStyle w:val="a9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854768" w:rsidRPr="00FB5636" w:rsidTr="00507491">
        <w:tc>
          <w:tcPr>
            <w:tcW w:w="4536" w:type="dxa"/>
          </w:tcPr>
          <w:p w:rsidR="00854768" w:rsidRPr="00FB5636" w:rsidRDefault="00854768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854768" w:rsidRPr="00FB5636" w:rsidTr="00507491">
        <w:tc>
          <w:tcPr>
            <w:tcW w:w="4536" w:type="dxa"/>
          </w:tcPr>
          <w:p w:rsidR="00854768" w:rsidRPr="00FB5636" w:rsidRDefault="00854768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854768" w:rsidRPr="00FB5636" w:rsidTr="00507491">
        <w:tc>
          <w:tcPr>
            <w:tcW w:w="4536" w:type="dxa"/>
          </w:tcPr>
          <w:p w:rsidR="00854768" w:rsidRPr="00FB5636" w:rsidRDefault="00854768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854768" w:rsidRPr="00FB5636" w:rsidTr="00507491">
        <w:tc>
          <w:tcPr>
            <w:tcW w:w="4536" w:type="dxa"/>
          </w:tcPr>
          <w:p w:rsidR="00854768" w:rsidRPr="00FB5636" w:rsidRDefault="00854768" w:rsidP="005074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854768" w:rsidRPr="00813157" w:rsidRDefault="00854768" w:rsidP="00854768">
      <w:pPr>
        <w:pStyle w:val="a9"/>
        <w:spacing w:line="0" w:lineRule="atLeast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1F546F" w:rsidRDefault="00854768" w:rsidP="00854768">
      <w:pPr>
        <w:pStyle w:val="a9"/>
        <w:spacing w:line="0" w:lineRule="atLeast"/>
        <w:ind w:left="205" w:hangingChars="73" w:hanging="205"/>
        <w:rPr>
          <w:color w:val="auto"/>
          <w:u w:val="single"/>
        </w:rPr>
      </w:pPr>
      <w:r w:rsidRPr="001F546F">
        <w:rPr>
          <w:rFonts w:hint="eastAsia"/>
          <w:b/>
          <w:color w:val="auto"/>
          <w:sz w:val="28"/>
          <w:u w:val="single"/>
        </w:rPr>
        <w:t>（２）商工会議所確認</w:t>
      </w:r>
      <w:r>
        <w:rPr>
          <w:rFonts w:hint="eastAsia"/>
          <w:b/>
          <w:color w:val="auto"/>
          <w:sz w:val="28"/>
          <w:u w:val="single"/>
        </w:rPr>
        <w:t>欄</w:t>
      </w:r>
    </w:p>
    <w:p w:rsidR="00854768" w:rsidRDefault="00854768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66D9A" wp14:editId="05077B2D">
                <wp:simplePos x="0" y="0"/>
                <wp:positionH relativeFrom="column">
                  <wp:posOffset>313055</wp:posOffset>
                </wp:positionH>
                <wp:positionV relativeFrom="paragraph">
                  <wp:posOffset>149225</wp:posOffset>
                </wp:positionV>
                <wp:extent cx="6972300" cy="2171700"/>
                <wp:effectExtent l="19050" t="1905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事業所</w:t>
                                  </w: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4768" w:rsidRPr="00A749C6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854768" w:rsidRPr="004E771F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4.65pt;margin-top:11.75pt;width:549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事業所</w:t>
                            </w: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4768" w:rsidRPr="00A749C6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:rsidR="00854768" w:rsidRPr="004E771F" w:rsidRDefault="00854768" w:rsidP="00854768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6F4012" w:rsidRDefault="00854768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D12BE" wp14:editId="0F94A8A4">
                <wp:simplePos x="0" y="0"/>
                <wp:positionH relativeFrom="column">
                  <wp:posOffset>5227955</wp:posOffset>
                </wp:positionH>
                <wp:positionV relativeFrom="paragraph">
                  <wp:posOffset>372110</wp:posOffset>
                </wp:positionV>
                <wp:extent cx="1921510" cy="1019175"/>
                <wp:effectExtent l="0" t="0" r="21590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411.65pt;margin-top:29.3pt;width:151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" filled="f" fillcolor="yellow" strokeweight="2pt">
                <v:textbox>
                  <w:txbxContent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709" w:rsidRPr="006F4012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sectPr w:rsidR="00D60709" w:rsidRPr="006F4012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7" w:rsidRDefault="001A11B7" w:rsidP="00117273">
      <w:r>
        <w:separator/>
      </w:r>
    </w:p>
  </w:endnote>
  <w:endnote w:type="continuationSeparator" w:id="0">
    <w:p w:rsidR="001A11B7" w:rsidRDefault="001A11B7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7" w:rsidRDefault="001A11B7" w:rsidP="00117273">
      <w:r>
        <w:separator/>
      </w:r>
    </w:p>
  </w:footnote>
  <w:footnote w:type="continuationSeparator" w:id="0">
    <w:p w:rsidR="001A11B7" w:rsidRDefault="001A11B7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009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DD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mtrust.ne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B41D-184E-4778-B036-FE46E18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F5970B9A.dotm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2018-03-19T06:14:00Z</cp:lastPrinted>
  <dcterms:created xsi:type="dcterms:W3CDTF">2018-04-10T05:03:00Z</dcterms:created>
  <dcterms:modified xsi:type="dcterms:W3CDTF">2018-04-10T05:03:00Z</dcterms:modified>
</cp:coreProperties>
</file>