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BD" w:rsidRPr="00950610" w:rsidRDefault="009672BD" w:rsidP="007A64A2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10239E" w:rsidRPr="00950610" w:rsidRDefault="001D19C4" w:rsidP="007A64A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-173355</wp:posOffset>
                </wp:positionV>
                <wp:extent cx="5934075" cy="358775"/>
                <wp:effectExtent l="9525" t="7620" r="9525" b="5080"/>
                <wp:wrapNone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179" w:rsidRPr="006B657A" w:rsidRDefault="00455179" w:rsidP="004A192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6B657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福商ビジネス倶楽部事務局行　ＦＡＸ：０９２－４４１－１１４９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10.5pt;margin-top:-13.65pt;width:467.25pt;height:2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">
                <v:textbox inset="5.85pt,2.05mm,5.85pt,.7pt">
                  <w:txbxContent>
                    <w:p w:rsidR="00455179" w:rsidRPr="006B657A" w:rsidRDefault="00455179" w:rsidP="004A192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6B657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福商ビジネス倶楽部事務局行　ＦＡＸ：０９２－４４１－１１４９</w:t>
                      </w:r>
                    </w:p>
                  </w:txbxContent>
                </v:textbox>
              </v:shape>
            </w:pict>
          </mc:Fallback>
        </mc:AlternateContent>
      </w:r>
    </w:p>
    <w:p w:rsidR="009672BD" w:rsidRPr="00950610" w:rsidRDefault="001D19C4" w:rsidP="007A64A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132080</wp:posOffset>
                </wp:positionV>
                <wp:extent cx="2376805" cy="228600"/>
                <wp:effectExtent l="0" t="0" r="4445" b="1270"/>
                <wp:wrapNone/>
                <wp:docPr id="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179" w:rsidRPr="00CF4141" w:rsidRDefault="00455179" w:rsidP="009672B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※</w:t>
                            </w:r>
                            <w:r w:rsidRPr="00CF414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必ずご出欠の回答をお願いします。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7" type="#_x0000_t202" style="position:absolute;left:0;text-align:left;margin-left:299.25pt;margin-top:10.4pt;width:187.1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qtuQIAAL8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" filled="f" stroked="f">
                <v:textbox inset="5.85pt,.7pt,5.85pt,.7pt">
                  <w:txbxContent>
                    <w:p w:rsidR="00455179" w:rsidRPr="00CF4141" w:rsidRDefault="00455179" w:rsidP="009672B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※</w:t>
                      </w:r>
                      <w:r w:rsidRPr="00CF414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必ずご出欠の回答をお願いします。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672BD" w:rsidRPr="00950610" w:rsidRDefault="009672BD" w:rsidP="007A64A2">
      <w:pPr>
        <w:rPr>
          <w:rFonts w:ascii="ＭＳ ゴシック" w:eastAsia="ＭＳ ゴシック" w:hAnsi="ＭＳ ゴシック"/>
        </w:rPr>
      </w:pPr>
    </w:p>
    <w:p w:rsidR="009672BD" w:rsidRPr="00950610" w:rsidRDefault="009672BD" w:rsidP="007A64A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50610">
        <w:rPr>
          <w:rFonts w:ascii="ＭＳ ゴシック" w:eastAsia="ＭＳ ゴシック" w:hAnsi="ＭＳ ゴシック" w:hint="eastAsia"/>
          <w:b/>
          <w:sz w:val="28"/>
          <w:szCs w:val="28"/>
        </w:rPr>
        <w:t>平成</w:t>
      </w:r>
      <w:r w:rsidR="00455179">
        <w:rPr>
          <w:rFonts w:ascii="ＭＳ ゴシック" w:eastAsia="ＭＳ ゴシック" w:hAnsi="ＭＳ ゴシック" w:hint="eastAsia"/>
          <w:b/>
          <w:sz w:val="28"/>
          <w:szCs w:val="28"/>
        </w:rPr>
        <w:t>３０</w:t>
      </w:r>
      <w:r w:rsidRPr="00950610">
        <w:rPr>
          <w:rFonts w:ascii="ＭＳ ゴシック" w:eastAsia="ＭＳ ゴシック" w:hAnsi="ＭＳ ゴシック" w:hint="eastAsia"/>
          <w:b/>
          <w:sz w:val="28"/>
          <w:szCs w:val="28"/>
        </w:rPr>
        <w:t>年度　福商ビジネス倶楽部</w:t>
      </w:r>
      <w:r w:rsidR="00430C30" w:rsidRPr="00950610">
        <w:rPr>
          <w:rFonts w:ascii="ＭＳ ゴシック" w:eastAsia="ＭＳ ゴシック" w:hAnsi="ＭＳ ゴシック" w:hint="eastAsia"/>
          <w:b/>
          <w:sz w:val="28"/>
          <w:szCs w:val="28"/>
        </w:rPr>
        <w:t>定時</w:t>
      </w:r>
      <w:r w:rsidRPr="00950610">
        <w:rPr>
          <w:rFonts w:ascii="ＭＳ ゴシック" w:eastAsia="ＭＳ ゴシック" w:hAnsi="ＭＳ ゴシック" w:hint="eastAsia"/>
          <w:b/>
          <w:sz w:val="28"/>
          <w:szCs w:val="28"/>
        </w:rPr>
        <w:t>総会</w:t>
      </w:r>
    </w:p>
    <w:p w:rsidR="009672BD" w:rsidRPr="00950610" w:rsidRDefault="009672BD" w:rsidP="007A64A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50610">
        <w:rPr>
          <w:rFonts w:ascii="ＭＳ ゴシック" w:eastAsia="ＭＳ ゴシック" w:hAnsi="ＭＳ ゴシック" w:hint="eastAsia"/>
          <w:b/>
          <w:sz w:val="28"/>
          <w:szCs w:val="28"/>
        </w:rPr>
        <w:t>出欠通知状</w:t>
      </w:r>
    </w:p>
    <w:p w:rsidR="009672BD" w:rsidRPr="00950610" w:rsidRDefault="009672BD" w:rsidP="007A64A2">
      <w:pPr>
        <w:rPr>
          <w:rFonts w:ascii="ＭＳ ゴシック" w:eastAsia="ＭＳ ゴシック" w:hAnsi="ＭＳ ゴシック"/>
        </w:rPr>
      </w:pPr>
    </w:p>
    <w:p w:rsidR="009672BD" w:rsidRPr="00950610" w:rsidRDefault="009672BD" w:rsidP="007A64A2">
      <w:pPr>
        <w:rPr>
          <w:rFonts w:ascii="ＭＳ ゴシック" w:eastAsia="ＭＳ ゴシック" w:hAnsi="ＭＳ ゴシック"/>
          <w:b/>
          <w:szCs w:val="21"/>
        </w:rPr>
      </w:pPr>
      <w:r w:rsidRPr="00950610">
        <w:rPr>
          <w:rFonts w:ascii="ＭＳ ゴシック" w:eastAsia="ＭＳ ゴシック" w:hAnsi="ＭＳ ゴシック" w:hint="eastAsia"/>
          <w:b/>
          <w:sz w:val="24"/>
        </w:rPr>
        <w:t>１．日時：平成</w:t>
      </w:r>
      <w:r w:rsidR="00455179">
        <w:rPr>
          <w:rFonts w:ascii="ＭＳ ゴシック" w:eastAsia="ＭＳ ゴシック" w:hAnsi="ＭＳ ゴシック" w:hint="eastAsia"/>
          <w:b/>
          <w:sz w:val="24"/>
        </w:rPr>
        <w:t>３０年５</w:t>
      </w:r>
      <w:r w:rsidRPr="00950610">
        <w:rPr>
          <w:rFonts w:ascii="ＭＳ ゴシック" w:eastAsia="ＭＳ ゴシック" w:hAnsi="ＭＳ ゴシック" w:hint="eastAsia"/>
          <w:b/>
          <w:sz w:val="24"/>
        </w:rPr>
        <w:t>月</w:t>
      </w:r>
      <w:r w:rsidR="00AD7220">
        <w:rPr>
          <w:rFonts w:ascii="ＭＳ ゴシック" w:eastAsia="ＭＳ ゴシック" w:hAnsi="ＭＳ ゴシック" w:hint="eastAsia"/>
          <w:b/>
          <w:sz w:val="24"/>
        </w:rPr>
        <w:t>１</w:t>
      </w:r>
      <w:r w:rsidR="00455179">
        <w:rPr>
          <w:rFonts w:ascii="ＭＳ ゴシック" w:eastAsia="ＭＳ ゴシック" w:hAnsi="ＭＳ ゴシック" w:hint="eastAsia"/>
          <w:b/>
          <w:sz w:val="24"/>
        </w:rPr>
        <w:t>６</w:t>
      </w:r>
      <w:r w:rsidR="00AC46BD">
        <w:rPr>
          <w:rFonts w:ascii="ＭＳ ゴシック" w:eastAsia="ＭＳ ゴシック" w:hAnsi="ＭＳ ゴシック" w:hint="eastAsia"/>
          <w:b/>
          <w:sz w:val="24"/>
        </w:rPr>
        <w:t>日（水</w:t>
      </w:r>
      <w:r w:rsidR="00D95676" w:rsidRPr="00950610">
        <w:rPr>
          <w:rFonts w:ascii="ＭＳ ゴシック" w:eastAsia="ＭＳ ゴシック" w:hAnsi="ＭＳ ゴシック" w:hint="eastAsia"/>
          <w:b/>
          <w:sz w:val="24"/>
        </w:rPr>
        <w:t>）１８：３</w:t>
      </w:r>
      <w:r w:rsidRPr="00950610">
        <w:rPr>
          <w:rFonts w:ascii="ＭＳ ゴシック" w:eastAsia="ＭＳ ゴシック" w:hAnsi="ＭＳ ゴシック" w:hint="eastAsia"/>
          <w:b/>
          <w:sz w:val="24"/>
        </w:rPr>
        <w:t>０～</w:t>
      </w:r>
      <w:r w:rsidR="00D95676" w:rsidRPr="00950610">
        <w:rPr>
          <w:rFonts w:ascii="ＭＳ ゴシック" w:eastAsia="ＭＳ ゴシック" w:hAnsi="ＭＳ ゴシック" w:hint="eastAsia"/>
          <w:b/>
          <w:sz w:val="24"/>
        </w:rPr>
        <w:t>２１：００</w:t>
      </w:r>
      <w:r w:rsidRPr="00950610">
        <w:rPr>
          <w:rFonts w:ascii="ＭＳ ゴシック" w:eastAsia="ＭＳ ゴシック" w:hAnsi="ＭＳ ゴシック" w:hint="eastAsia"/>
          <w:b/>
          <w:szCs w:val="21"/>
        </w:rPr>
        <w:t>(受付　１８:</w:t>
      </w:r>
      <w:r w:rsidR="00D95676" w:rsidRPr="00950610">
        <w:rPr>
          <w:rFonts w:ascii="ＭＳ ゴシック" w:eastAsia="ＭＳ ゴシック" w:hAnsi="ＭＳ ゴシック" w:hint="eastAsia"/>
          <w:b/>
          <w:szCs w:val="21"/>
        </w:rPr>
        <w:t>０</w:t>
      </w:r>
      <w:r w:rsidRPr="00950610">
        <w:rPr>
          <w:rFonts w:ascii="ＭＳ ゴシック" w:eastAsia="ＭＳ ゴシック" w:hAnsi="ＭＳ ゴシック" w:hint="eastAsia"/>
          <w:b/>
          <w:szCs w:val="21"/>
        </w:rPr>
        <w:t>０～)</w:t>
      </w:r>
    </w:p>
    <w:p w:rsidR="00D47A73" w:rsidRDefault="009672BD" w:rsidP="00D47A73">
      <w:pPr>
        <w:rPr>
          <w:rFonts w:ascii="ＭＳ ゴシック" w:eastAsia="ＭＳ ゴシック" w:hAnsi="ＭＳ ゴシック"/>
          <w:b/>
          <w:sz w:val="24"/>
        </w:rPr>
      </w:pPr>
      <w:r w:rsidRPr="00950610">
        <w:rPr>
          <w:rFonts w:ascii="ＭＳ ゴシック" w:eastAsia="ＭＳ ゴシック" w:hAnsi="ＭＳ ゴシック" w:hint="eastAsia"/>
          <w:b/>
          <w:sz w:val="24"/>
        </w:rPr>
        <w:t>２．場所：</w:t>
      </w:r>
      <w:r w:rsidR="00AC46BD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AC46BD">
        <w:rPr>
          <w:rFonts w:ascii="ＭＳ ゴシック" w:eastAsia="ＭＳ ゴシック" w:hAnsi="ＭＳ ゴシック" w:hint="eastAsia"/>
          <w:b/>
          <w:sz w:val="28"/>
          <w:szCs w:val="28"/>
        </w:rPr>
        <w:t>グラナダスィート</w:t>
      </w:r>
      <w:r w:rsidR="00FA036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FA0366" w:rsidRPr="00FA0366">
        <w:rPr>
          <w:rFonts w:ascii="ＭＳ ゴシック" w:eastAsia="ＭＳ ゴシック" w:hAnsi="ＭＳ ゴシック" w:hint="eastAsia"/>
          <w:b/>
          <w:sz w:val="24"/>
        </w:rPr>
        <w:t>11F　ザ・フォレスト</w:t>
      </w:r>
    </w:p>
    <w:p w:rsidR="00685F39" w:rsidRDefault="00AC46BD" w:rsidP="00AC46B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（住所：</w:t>
      </w:r>
      <w:r w:rsidRPr="00AC46BD">
        <w:rPr>
          <w:rFonts w:ascii="ＭＳ ゴシック" w:eastAsia="ＭＳ ゴシック" w:hAnsi="ＭＳ ゴシック" w:hint="eastAsia"/>
          <w:sz w:val="24"/>
        </w:rPr>
        <w:t>福岡県福岡市博多区中洲5丁目3-8</w:t>
      </w:r>
      <w:r w:rsidR="00685F39" w:rsidRPr="00685F39">
        <w:rPr>
          <w:rFonts w:ascii="ＭＳ ゴシック" w:eastAsia="ＭＳ ゴシック" w:hAnsi="ＭＳ ゴシック" w:hint="eastAsia"/>
          <w:sz w:val="24"/>
        </w:rPr>
        <w:t xml:space="preserve">　ＴＥＬ：０９２－</w:t>
      </w:r>
      <w:r>
        <w:rPr>
          <w:rFonts w:ascii="ＭＳ ゴシック" w:eastAsia="ＭＳ ゴシック" w:hAnsi="ＭＳ ゴシック" w:hint="eastAsia"/>
          <w:sz w:val="24"/>
        </w:rPr>
        <w:t>２６３－７５００</w:t>
      </w:r>
      <w:r w:rsidR="00685F39" w:rsidRPr="00685F39">
        <w:rPr>
          <w:rFonts w:ascii="ＭＳ ゴシック" w:eastAsia="ＭＳ ゴシック" w:hAnsi="ＭＳ ゴシック" w:hint="eastAsia"/>
          <w:sz w:val="24"/>
        </w:rPr>
        <w:t>）</w:t>
      </w:r>
    </w:p>
    <w:p w:rsidR="003660F4" w:rsidRPr="00950610" w:rsidRDefault="00D47A73" w:rsidP="003660F4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4"/>
        </w:rPr>
        <w:t>３．懇親会費：</w:t>
      </w:r>
      <w:r w:rsidR="00685F39">
        <w:rPr>
          <w:rFonts w:ascii="ＭＳ ゴシック" w:eastAsia="ＭＳ ゴシック" w:hAnsi="ＭＳ ゴシック" w:hint="eastAsia"/>
          <w:b/>
          <w:sz w:val="24"/>
        </w:rPr>
        <w:t>３，０００</w:t>
      </w:r>
      <w:r w:rsidR="003660F4" w:rsidRPr="00950610">
        <w:rPr>
          <w:rFonts w:ascii="ＭＳ ゴシック" w:eastAsia="ＭＳ ゴシック" w:hAnsi="ＭＳ ゴシック" w:hint="eastAsia"/>
          <w:b/>
          <w:sz w:val="24"/>
        </w:rPr>
        <w:t>円</w:t>
      </w:r>
      <w:r w:rsidR="003660F4" w:rsidRPr="00950610">
        <w:rPr>
          <w:rFonts w:ascii="ＭＳ ゴシック" w:eastAsia="ＭＳ ゴシック" w:hAnsi="ＭＳ ゴシック" w:hint="eastAsia"/>
          <w:b/>
          <w:szCs w:val="21"/>
        </w:rPr>
        <w:t>（当日ご持参ください。）</w:t>
      </w:r>
      <w:r w:rsidR="003660F4" w:rsidRPr="00950610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3660F4" w:rsidRPr="00950610">
        <w:rPr>
          <w:rFonts w:ascii="ＭＳ ゴシック" w:eastAsia="ＭＳ ゴシック" w:hAnsi="ＭＳ ゴシック" w:hint="eastAsia"/>
          <w:sz w:val="20"/>
          <w:szCs w:val="20"/>
        </w:rPr>
        <w:t>※ゲストの方</w:t>
      </w:r>
      <w:r w:rsidR="00685F39">
        <w:rPr>
          <w:rFonts w:ascii="ＭＳ ゴシック" w:eastAsia="ＭＳ ゴシック" w:hAnsi="ＭＳ ゴシック" w:hint="eastAsia"/>
          <w:sz w:val="20"/>
          <w:szCs w:val="20"/>
        </w:rPr>
        <w:t>６，０００</w:t>
      </w:r>
      <w:r w:rsidR="003660F4" w:rsidRPr="00950610">
        <w:rPr>
          <w:rFonts w:ascii="ＭＳ ゴシック" w:eastAsia="ＭＳ ゴシック" w:hAnsi="ＭＳ ゴシック" w:hint="eastAsia"/>
          <w:sz w:val="20"/>
          <w:szCs w:val="20"/>
        </w:rPr>
        <w:t>円</w:t>
      </w:r>
      <w:r w:rsidR="003660F4" w:rsidRPr="00950610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</w:p>
    <w:p w:rsidR="0010239E" w:rsidRPr="00950610" w:rsidRDefault="0010239E" w:rsidP="007A64A2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6519"/>
      </w:tblGrid>
      <w:tr w:rsidR="009672BD" w:rsidRPr="00950610">
        <w:trPr>
          <w:trHeight w:val="930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9672BD" w:rsidRPr="00950610" w:rsidRDefault="009672BD" w:rsidP="007A64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19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9672BD" w:rsidRPr="00950610" w:rsidRDefault="009672BD" w:rsidP="007A64A2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950610">
              <w:rPr>
                <w:rFonts w:ascii="ＭＳ ゴシック" w:eastAsia="ＭＳ ゴシック" w:hAnsi="ＭＳ ゴシック" w:hint="eastAsia"/>
                <w:sz w:val="36"/>
                <w:szCs w:val="36"/>
              </w:rPr>
              <w:t>ご</w:t>
            </w:r>
            <w:r w:rsidRPr="00950610">
              <w:rPr>
                <w:rFonts w:ascii="ＭＳ ゴシック" w:eastAsia="ＭＳ ゴシック" w:hAnsi="ＭＳ ゴシック"/>
                <w:sz w:val="36"/>
                <w:szCs w:val="36"/>
              </w:rPr>
              <w:t xml:space="preserve">   </w:t>
            </w:r>
            <w:r w:rsidRPr="00950610">
              <w:rPr>
                <w:rFonts w:ascii="ＭＳ ゴシック" w:eastAsia="ＭＳ ゴシック" w:hAnsi="ＭＳ ゴシック" w:hint="eastAsia"/>
                <w:sz w:val="36"/>
                <w:szCs w:val="36"/>
              </w:rPr>
              <w:t>出</w:t>
            </w:r>
            <w:r w:rsidRPr="00950610">
              <w:rPr>
                <w:rFonts w:ascii="ＭＳ ゴシック" w:eastAsia="ＭＳ ゴシック" w:hAnsi="ＭＳ ゴシック"/>
                <w:sz w:val="36"/>
                <w:szCs w:val="36"/>
              </w:rPr>
              <w:t xml:space="preserve">   </w:t>
            </w:r>
            <w:r w:rsidRPr="00950610">
              <w:rPr>
                <w:rFonts w:ascii="ＭＳ ゴシック" w:eastAsia="ＭＳ ゴシック" w:hAnsi="ＭＳ ゴシック" w:hint="eastAsia"/>
                <w:sz w:val="36"/>
                <w:szCs w:val="36"/>
              </w:rPr>
              <w:t>席</w:t>
            </w:r>
          </w:p>
        </w:tc>
      </w:tr>
      <w:tr w:rsidR="009672BD" w:rsidRPr="00950610">
        <w:trPr>
          <w:trHeight w:val="303"/>
          <w:jc w:val="center"/>
        </w:trPr>
        <w:tc>
          <w:tcPr>
            <w:tcW w:w="1569" w:type="dxa"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672BD" w:rsidRPr="00950610" w:rsidRDefault="009672BD" w:rsidP="007A64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19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672BD" w:rsidRPr="00950610" w:rsidRDefault="00DB6116" w:rsidP="008D514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950610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Pr="009506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やむを得ず懇親会に出席できない方はチェック</w:t>
            </w:r>
            <w:r w:rsidR="009672BD" w:rsidRPr="009506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をお願いします。</w:t>
            </w:r>
          </w:p>
        </w:tc>
      </w:tr>
      <w:tr w:rsidR="009672BD" w:rsidRPr="00950610">
        <w:trPr>
          <w:trHeight w:val="1159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672BD" w:rsidRPr="00950610" w:rsidRDefault="009672BD" w:rsidP="007A64A2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65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672BD" w:rsidRPr="00950610" w:rsidRDefault="009672BD" w:rsidP="007A64A2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950610">
              <w:rPr>
                <w:rFonts w:ascii="ＭＳ ゴシック" w:eastAsia="ＭＳ ゴシック" w:hAnsi="ＭＳ ゴシック" w:hint="eastAsia"/>
                <w:sz w:val="36"/>
                <w:szCs w:val="36"/>
              </w:rPr>
              <w:t>ご</w:t>
            </w:r>
            <w:r w:rsidRPr="00950610">
              <w:rPr>
                <w:rFonts w:ascii="ＭＳ ゴシック" w:eastAsia="ＭＳ ゴシック" w:hAnsi="ＭＳ ゴシック"/>
                <w:sz w:val="36"/>
                <w:szCs w:val="36"/>
              </w:rPr>
              <w:t xml:space="preserve">   </w:t>
            </w:r>
            <w:r w:rsidRPr="00950610">
              <w:rPr>
                <w:rFonts w:ascii="ＭＳ ゴシック" w:eastAsia="ＭＳ ゴシック" w:hAnsi="ＭＳ ゴシック" w:hint="eastAsia"/>
                <w:sz w:val="36"/>
                <w:szCs w:val="36"/>
              </w:rPr>
              <w:t>欠</w:t>
            </w:r>
            <w:r w:rsidRPr="00950610">
              <w:rPr>
                <w:rFonts w:ascii="ＭＳ ゴシック" w:eastAsia="ＭＳ ゴシック" w:hAnsi="ＭＳ ゴシック"/>
                <w:sz w:val="36"/>
                <w:szCs w:val="36"/>
              </w:rPr>
              <w:t xml:space="preserve">   </w:t>
            </w:r>
            <w:r w:rsidRPr="00950610">
              <w:rPr>
                <w:rFonts w:ascii="ＭＳ ゴシック" w:eastAsia="ＭＳ ゴシック" w:hAnsi="ＭＳ ゴシック" w:hint="eastAsia"/>
                <w:sz w:val="36"/>
                <w:szCs w:val="36"/>
              </w:rPr>
              <w:t>席</w:t>
            </w:r>
          </w:p>
        </w:tc>
      </w:tr>
    </w:tbl>
    <w:p w:rsidR="009672BD" w:rsidRPr="00950610" w:rsidRDefault="009672BD" w:rsidP="007A64A2">
      <w:pPr>
        <w:rPr>
          <w:rFonts w:ascii="ＭＳ ゴシック" w:eastAsia="ＭＳ ゴシック" w:hAnsi="ＭＳ ゴシック"/>
        </w:rPr>
      </w:pPr>
      <w:r w:rsidRPr="00950610">
        <w:rPr>
          <w:rFonts w:ascii="ＭＳ ゴシック" w:eastAsia="ＭＳ ゴシック" w:hAnsi="ＭＳ ゴシック" w:hint="eastAsia"/>
        </w:rPr>
        <w:t xml:space="preserve">　　　　　（↑いずれかに○印をお願いします）</w:t>
      </w:r>
    </w:p>
    <w:tbl>
      <w:tblPr>
        <w:tblpPr w:leftFromText="142" w:rightFromText="142" w:vertAnchor="text" w:horzAnchor="page" w:tblpX="2667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92"/>
      </w:tblGrid>
      <w:tr w:rsidR="003660F4" w:rsidRPr="00950610">
        <w:trPr>
          <w:trHeight w:val="435"/>
        </w:trPr>
        <w:tc>
          <w:tcPr>
            <w:tcW w:w="5892" w:type="dxa"/>
            <w:tcBorders>
              <w:top w:val="nil"/>
              <w:left w:val="nil"/>
              <w:right w:val="single" w:sz="4" w:space="0" w:color="FFFFFF"/>
            </w:tcBorders>
            <w:vAlign w:val="bottom"/>
          </w:tcPr>
          <w:p w:rsidR="003660F4" w:rsidRPr="00950610" w:rsidRDefault="003660F4" w:rsidP="003660F4">
            <w:pPr>
              <w:rPr>
                <w:rFonts w:ascii="ＭＳ ゴシック" w:eastAsia="ＭＳ ゴシック" w:hAnsi="ＭＳ ゴシック"/>
                <w:sz w:val="24"/>
              </w:rPr>
            </w:pPr>
            <w:r w:rsidRPr="00950610">
              <w:rPr>
                <w:rFonts w:ascii="ＭＳ ゴシック" w:eastAsia="ＭＳ ゴシック" w:hAnsi="ＭＳ ゴシック" w:hint="eastAsia"/>
                <w:sz w:val="24"/>
              </w:rPr>
              <w:t>会社名</w:t>
            </w:r>
          </w:p>
        </w:tc>
      </w:tr>
      <w:tr w:rsidR="003660F4" w:rsidRPr="00950610">
        <w:trPr>
          <w:trHeight w:val="435"/>
        </w:trPr>
        <w:tc>
          <w:tcPr>
            <w:tcW w:w="5892" w:type="dxa"/>
            <w:tcBorders>
              <w:left w:val="nil"/>
              <w:right w:val="nil"/>
            </w:tcBorders>
            <w:vAlign w:val="bottom"/>
          </w:tcPr>
          <w:p w:rsidR="003660F4" w:rsidRPr="00950610" w:rsidRDefault="003660F4" w:rsidP="003660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3660F4" w:rsidRPr="00950610" w:rsidRDefault="003660F4" w:rsidP="003660F4">
            <w:pPr>
              <w:rPr>
                <w:rFonts w:ascii="ＭＳ ゴシック" w:eastAsia="ＭＳ ゴシック" w:hAnsi="ＭＳ ゴシック"/>
                <w:sz w:val="24"/>
              </w:rPr>
            </w:pPr>
            <w:r w:rsidRPr="00950610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</w:tr>
    </w:tbl>
    <w:p w:rsidR="009672BD" w:rsidRPr="00950610" w:rsidRDefault="009672BD" w:rsidP="007A64A2">
      <w:pPr>
        <w:rPr>
          <w:rFonts w:ascii="ＭＳ ゴシック" w:eastAsia="ＭＳ ゴシック" w:hAnsi="ＭＳ ゴシック"/>
        </w:rPr>
      </w:pPr>
      <w:r w:rsidRPr="00950610">
        <w:rPr>
          <w:rFonts w:ascii="ＭＳ ゴシック" w:eastAsia="ＭＳ ゴシック" w:hAnsi="ＭＳ ゴシック" w:hint="eastAsia"/>
        </w:rPr>
        <w:t xml:space="preserve">　　</w:t>
      </w:r>
    </w:p>
    <w:p w:rsidR="003660F4" w:rsidRPr="00950610" w:rsidRDefault="003660F4" w:rsidP="007A64A2">
      <w:pPr>
        <w:rPr>
          <w:rFonts w:ascii="ＭＳ ゴシック" w:eastAsia="ＭＳ ゴシック" w:hAnsi="ＭＳ ゴシック"/>
        </w:rPr>
      </w:pPr>
    </w:p>
    <w:p w:rsidR="003660F4" w:rsidRPr="00950610" w:rsidRDefault="003660F4" w:rsidP="007A64A2">
      <w:pPr>
        <w:rPr>
          <w:rFonts w:ascii="ＭＳ ゴシック" w:eastAsia="ＭＳ ゴシック" w:hAnsi="ＭＳ ゴシック"/>
        </w:rPr>
      </w:pPr>
    </w:p>
    <w:p w:rsidR="003660F4" w:rsidRPr="00950610" w:rsidRDefault="003660F4" w:rsidP="007A64A2">
      <w:pPr>
        <w:rPr>
          <w:rFonts w:ascii="ＭＳ ゴシック" w:eastAsia="ＭＳ ゴシック" w:hAnsi="ＭＳ ゴシック"/>
        </w:rPr>
      </w:pPr>
    </w:p>
    <w:p w:rsidR="009672BD" w:rsidRPr="00950610" w:rsidRDefault="009672BD" w:rsidP="007A64A2">
      <w:pPr>
        <w:rPr>
          <w:rFonts w:ascii="ＭＳ ゴシック" w:eastAsia="ＭＳ ゴシック" w:hAnsi="ＭＳ ゴシック"/>
        </w:rPr>
      </w:pPr>
    </w:p>
    <w:p w:rsidR="003660F4" w:rsidRPr="00950610" w:rsidRDefault="003660F4" w:rsidP="007A64A2">
      <w:pPr>
        <w:rPr>
          <w:rFonts w:ascii="ＭＳ ゴシック" w:eastAsia="ＭＳ ゴシック" w:hAnsi="ＭＳ ゴシック"/>
        </w:rPr>
      </w:pPr>
    </w:p>
    <w:p w:rsidR="003660F4" w:rsidRPr="00950610" w:rsidRDefault="003660F4" w:rsidP="003660F4">
      <w:pPr>
        <w:ind w:firstLineChars="300" w:firstLine="630"/>
        <w:rPr>
          <w:rFonts w:ascii="ＭＳ ゴシック" w:eastAsia="ＭＳ ゴシック" w:hAnsi="ＭＳ ゴシック"/>
        </w:rPr>
      </w:pPr>
    </w:p>
    <w:p w:rsidR="009672BD" w:rsidRPr="00950610" w:rsidRDefault="009672BD" w:rsidP="003660F4">
      <w:pPr>
        <w:ind w:firstLineChars="400" w:firstLine="840"/>
        <w:rPr>
          <w:rFonts w:ascii="ＭＳ ゴシック" w:eastAsia="ＭＳ ゴシック" w:hAnsi="ＭＳ ゴシック"/>
          <w:b/>
          <w:color w:val="FF0000"/>
        </w:rPr>
      </w:pPr>
      <w:r w:rsidRPr="00950610">
        <w:rPr>
          <w:rFonts w:ascii="ＭＳ ゴシック" w:eastAsia="ＭＳ ゴシック" w:hAnsi="ＭＳ ゴシック" w:hint="eastAsia"/>
        </w:rPr>
        <w:t>※準備の都合上、</w:t>
      </w:r>
      <w:r w:rsidRPr="00950610">
        <w:rPr>
          <w:rFonts w:ascii="ＭＳ ゴシック" w:eastAsia="ＭＳ ゴシック" w:hAnsi="ＭＳ ゴシック" w:hint="eastAsia"/>
          <w:b/>
          <w:color w:val="FF0000"/>
          <w:u w:val="single"/>
        </w:rPr>
        <w:t>５月</w:t>
      </w:r>
      <w:r w:rsidR="00455179">
        <w:rPr>
          <w:rFonts w:ascii="ＭＳ ゴシック" w:eastAsia="ＭＳ ゴシック" w:hAnsi="ＭＳ ゴシック" w:hint="eastAsia"/>
          <w:b/>
          <w:color w:val="FF0000"/>
          <w:u w:val="single"/>
        </w:rPr>
        <w:t>９</w:t>
      </w:r>
      <w:r w:rsidR="00030C42" w:rsidRPr="00950610">
        <w:rPr>
          <w:rFonts w:ascii="ＭＳ ゴシック" w:eastAsia="ＭＳ ゴシック" w:hAnsi="ＭＳ ゴシック" w:hint="eastAsia"/>
          <w:b/>
          <w:color w:val="FF0000"/>
          <w:u w:val="single"/>
        </w:rPr>
        <w:t>日（</w:t>
      </w:r>
      <w:r w:rsidR="00AC46BD">
        <w:rPr>
          <w:rFonts w:ascii="ＭＳ ゴシック" w:eastAsia="ＭＳ ゴシック" w:hAnsi="ＭＳ ゴシック" w:hint="eastAsia"/>
          <w:b/>
          <w:color w:val="FF0000"/>
          <w:u w:val="single"/>
        </w:rPr>
        <w:t>水</w:t>
      </w:r>
      <w:r w:rsidRPr="00950610">
        <w:rPr>
          <w:rFonts w:ascii="ＭＳ ゴシック" w:eastAsia="ＭＳ ゴシック" w:hAnsi="ＭＳ ゴシック" w:hint="eastAsia"/>
          <w:b/>
          <w:color w:val="FF0000"/>
          <w:u w:val="single"/>
        </w:rPr>
        <w:t>）までに必ずご返信下さい。</w:t>
      </w:r>
    </w:p>
    <w:p w:rsidR="009672BD" w:rsidRPr="00950610" w:rsidRDefault="009672BD" w:rsidP="003660F4">
      <w:pPr>
        <w:ind w:firstLineChars="400" w:firstLine="840"/>
        <w:rPr>
          <w:rFonts w:ascii="ＭＳ ゴシック" w:eastAsia="ＭＳ ゴシック" w:hAnsi="ＭＳ ゴシック"/>
        </w:rPr>
      </w:pPr>
      <w:r w:rsidRPr="00950610">
        <w:rPr>
          <w:rFonts w:ascii="ＭＳ ゴシック" w:eastAsia="ＭＳ ゴシック" w:hAnsi="ＭＳ ゴシック" w:hint="eastAsia"/>
        </w:rPr>
        <w:t>※総会ご欠席の場合は、恐れ入りますが下欄の委任状をご記入下さい</w:t>
      </w:r>
      <w:r w:rsidR="003660F4" w:rsidRPr="00950610">
        <w:rPr>
          <w:rFonts w:ascii="ＭＳ ゴシック" w:eastAsia="ＭＳ ゴシック" w:hAnsi="ＭＳ ゴシック" w:hint="eastAsia"/>
        </w:rPr>
        <w:t>。</w:t>
      </w:r>
    </w:p>
    <w:p w:rsidR="003660F4" w:rsidRPr="00950610" w:rsidRDefault="003660F4" w:rsidP="003660F4">
      <w:pPr>
        <w:ind w:firstLineChars="400" w:firstLine="840"/>
        <w:rPr>
          <w:rFonts w:ascii="ＭＳ ゴシック" w:eastAsia="ＭＳ ゴシック" w:hAnsi="ＭＳ ゴシック"/>
        </w:rPr>
      </w:pPr>
    </w:p>
    <w:tbl>
      <w:tblPr>
        <w:tblW w:w="11777" w:type="dxa"/>
        <w:tblInd w:w="-846" w:type="dxa"/>
        <w:tblBorders>
          <w:top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7"/>
      </w:tblGrid>
      <w:tr w:rsidR="003660F4" w:rsidRPr="00950610">
        <w:trPr>
          <w:trHeight w:val="95"/>
        </w:trPr>
        <w:tc>
          <w:tcPr>
            <w:tcW w:w="11777" w:type="dxa"/>
          </w:tcPr>
          <w:p w:rsidR="003660F4" w:rsidRPr="00950610" w:rsidRDefault="003660F4" w:rsidP="007A64A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672BD" w:rsidRPr="00950610" w:rsidRDefault="009672BD" w:rsidP="003660F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50610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委　任　状</w:t>
      </w:r>
    </w:p>
    <w:p w:rsidR="009672BD" w:rsidRPr="00950610" w:rsidRDefault="009672BD" w:rsidP="007A64A2">
      <w:pPr>
        <w:rPr>
          <w:rFonts w:ascii="ＭＳ ゴシック" w:eastAsia="ＭＳ ゴシック" w:hAnsi="ＭＳ ゴシック"/>
          <w:sz w:val="22"/>
          <w:szCs w:val="22"/>
        </w:rPr>
      </w:pPr>
      <w:r w:rsidRPr="00950610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455179">
        <w:rPr>
          <w:rFonts w:ascii="ＭＳ ゴシック" w:eastAsia="ＭＳ ゴシック" w:hAnsi="ＭＳ ゴシック" w:hint="eastAsia"/>
          <w:sz w:val="22"/>
          <w:szCs w:val="22"/>
        </w:rPr>
        <w:t>３０</w:t>
      </w:r>
      <w:r w:rsidR="00685F39">
        <w:rPr>
          <w:rFonts w:ascii="ＭＳ ゴシック" w:eastAsia="ＭＳ ゴシック" w:hAnsi="ＭＳ ゴシック" w:hint="eastAsia"/>
          <w:sz w:val="22"/>
          <w:szCs w:val="22"/>
        </w:rPr>
        <w:t xml:space="preserve">年　　　月　　　</w:t>
      </w:r>
      <w:r w:rsidRPr="00950610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9672BD" w:rsidRPr="00950610" w:rsidRDefault="009672BD" w:rsidP="007A64A2">
      <w:pPr>
        <w:rPr>
          <w:rFonts w:ascii="ＭＳ ゴシック" w:eastAsia="ＭＳ ゴシック" w:hAnsi="ＭＳ ゴシック"/>
          <w:sz w:val="22"/>
          <w:szCs w:val="22"/>
        </w:rPr>
      </w:pPr>
      <w:r w:rsidRPr="00950610">
        <w:rPr>
          <w:rFonts w:ascii="ＭＳ ゴシック" w:eastAsia="ＭＳ ゴシック" w:hAnsi="ＭＳ ゴシック" w:hint="eastAsia"/>
          <w:sz w:val="22"/>
          <w:szCs w:val="22"/>
        </w:rPr>
        <w:t>福商ビジネス倶楽部御中</w:t>
      </w:r>
    </w:p>
    <w:p w:rsidR="0078770C" w:rsidRPr="00950610" w:rsidRDefault="0078770C" w:rsidP="007A64A2">
      <w:pPr>
        <w:rPr>
          <w:rFonts w:ascii="ＭＳ ゴシック" w:eastAsia="ＭＳ ゴシック" w:hAnsi="ＭＳ ゴシック"/>
          <w:sz w:val="22"/>
          <w:szCs w:val="22"/>
        </w:rPr>
      </w:pPr>
    </w:p>
    <w:p w:rsidR="00030C42" w:rsidRPr="00950610" w:rsidRDefault="00030C42" w:rsidP="007A64A2">
      <w:pPr>
        <w:rPr>
          <w:rFonts w:ascii="ＭＳ ゴシック" w:eastAsia="ＭＳ ゴシック" w:hAnsi="ＭＳ ゴシック"/>
          <w:sz w:val="22"/>
          <w:szCs w:val="22"/>
        </w:rPr>
      </w:pPr>
    </w:p>
    <w:p w:rsidR="009672BD" w:rsidRPr="00950610" w:rsidRDefault="009672BD" w:rsidP="007A64A2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95061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</w:t>
      </w:r>
      <w:r w:rsidR="003660F4" w:rsidRPr="00950610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950610">
        <w:rPr>
          <w:rFonts w:ascii="ＭＳ ゴシック" w:eastAsia="ＭＳ ゴシック" w:hAnsi="ＭＳ ゴシック" w:hint="eastAsia"/>
          <w:sz w:val="22"/>
          <w:szCs w:val="22"/>
        </w:rPr>
        <w:t>氏　名</w:t>
      </w:r>
      <w:r w:rsidRPr="0095061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</w:t>
      </w:r>
      <w:r w:rsidR="00AB1E47" w:rsidRPr="0095061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95061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</w:p>
    <w:p w:rsidR="0078770C" w:rsidRPr="00950610" w:rsidRDefault="0078770C" w:rsidP="007A64A2">
      <w:pPr>
        <w:rPr>
          <w:rFonts w:ascii="ＭＳ ゴシック" w:eastAsia="ＭＳ ゴシック" w:hAnsi="ＭＳ ゴシック"/>
          <w:sz w:val="22"/>
          <w:szCs w:val="22"/>
        </w:rPr>
      </w:pPr>
    </w:p>
    <w:p w:rsidR="009672BD" w:rsidRPr="00950610" w:rsidRDefault="009672BD" w:rsidP="007A64A2">
      <w:pPr>
        <w:rPr>
          <w:rFonts w:ascii="ＭＳ ゴシック" w:eastAsia="ＭＳ ゴシック" w:hAnsi="ＭＳ ゴシック"/>
          <w:sz w:val="22"/>
          <w:szCs w:val="22"/>
        </w:rPr>
      </w:pPr>
      <w:r w:rsidRPr="00950610">
        <w:rPr>
          <w:rFonts w:ascii="ＭＳ ゴシック" w:eastAsia="ＭＳ ゴシック" w:hAnsi="ＭＳ ゴシック" w:hint="eastAsia"/>
          <w:sz w:val="22"/>
          <w:szCs w:val="22"/>
        </w:rPr>
        <w:t>私儀、</w:t>
      </w:r>
      <w:r w:rsidRPr="0095061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</w:t>
      </w:r>
      <w:r w:rsidRPr="00950610">
        <w:rPr>
          <w:rFonts w:ascii="ＭＳ ゴシック" w:eastAsia="ＭＳ ゴシック" w:hAnsi="ＭＳ ゴシック" w:hint="eastAsia"/>
          <w:sz w:val="22"/>
          <w:szCs w:val="22"/>
        </w:rPr>
        <w:t>氏を代理人と定め、下記の権限を委任します。</w:t>
      </w:r>
    </w:p>
    <w:p w:rsidR="009672BD" w:rsidRPr="00950610" w:rsidRDefault="009672BD" w:rsidP="007A64A2">
      <w:pPr>
        <w:rPr>
          <w:rFonts w:ascii="ＭＳ ゴシック" w:eastAsia="ＭＳ ゴシック" w:hAnsi="ＭＳ ゴシック"/>
          <w:sz w:val="22"/>
          <w:szCs w:val="22"/>
        </w:rPr>
      </w:pPr>
      <w:r w:rsidRPr="00950610">
        <w:rPr>
          <w:rFonts w:ascii="ＭＳ ゴシック" w:eastAsia="ＭＳ ゴシック" w:hAnsi="ＭＳ ゴシック" w:hint="eastAsia"/>
          <w:sz w:val="22"/>
          <w:szCs w:val="22"/>
        </w:rPr>
        <w:t>一、平成</w:t>
      </w:r>
      <w:r w:rsidR="00455179">
        <w:rPr>
          <w:rFonts w:ascii="ＭＳ ゴシック" w:eastAsia="ＭＳ ゴシック" w:hAnsi="ＭＳ ゴシック" w:hint="eastAsia"/>
          <w:sz w:val="22"/>
          <w:szCs w:val="22"/>
        </w:rPr>
        <w:t>３０</w:t>
      </w:r>
      <w:r w:rsidRPr="00950610">
        <w:rPr>
          <w:rFonts w:ascii="ＭＳ ゴシック" w:eastAsia="ＭＳ ゴシック" w:hAnsi="ＭＳ ゴシック" w:hint="eastAsia"/>
          <w:sz w:val="22"/>
          <w:szCs w:val="22"/>
        </w:rPr>
        <w:t>年５月</w:t>
      </w:r>
      <w:r w:rsidR="00455179">
        <w:rPr>
          <w:rFonts w:ascii="ＭＳ ゴシック" w:eastAsia="ＭＳ ゴシック" w:hAnsi="ＭＳ ゴシック" w:hint="eastAsia"/>
          <w:sz w:val="22"/>
          <w:szCs w:val="22"/>
        </w:rPr>
        <w:t>１６</w:t>
      </w:r>
      <w:r w:rsidRPr="00950610">
        <w:rPr>
          <w:rFonts w:ascii="ＭＳ ゴシック" w:eastAsia="ＭＳ ゴシック" w:hAnsi="ＭＳ ゴシック" w:hint="eastAsia"/>
          <w:sz w:val="22"/>
          <w:szCs w:val="22"/>
        </w:rPr>
        <w:t>日開催の平成</w:t>
      </w:r>
      <w:r w:rsidR="00455179">
        <w:rPr>
          <w:rFonts w:ascii="ＭＳ ゴシック" w:eastAsia="ＭＳ ゴシック" w:hAnsi="ＭＳ ゴシック" w:hint="eastAsia"/>
          <w:sz w:val="22"/>
          <w:szCs w:val="22"/>
        </w:rPr>
        <w:t>３０</w:t>
      </w:r>
      <w:r w:rsidRPr="00950610">
        <w:rPr>
          <w:rFonts w:ascii="ＭＳ ゴシック" w:eastAsia="ＭＳ ゴシック" w:hAnsi="ＭＳ ゴシック" w:hint="eastAsia"/>
          <w:sz w:val="22"/>
          <w:szCs w:val="22"/>
        </w:rPr>
        <w:t>年度福商ビジネス倶楽部定時総会に関する議決</w:t>
      </w:r>
    </w:p>
    <w:p w:rsidR="00D23ECE" w:rsidRPr="00950610" w:rsidRDefault="009672BD" w:rsidP="007A64A2">
      <w:pPr>
        <w:rPr>
          <w:rFonts w:ascii="ＭＳ ゴシック" w:eastAsia="ＭＳ ゴシック" w:hAnsi="ＭＳ ゴシック"/>
          <w:sz w:val="22"/>
          <w:szCs w:val="22"/>
        </w:rPr>
      </w:pPr>
      <w:r w:rsidRPr="00950610">
        <w:rPr>
          <w:rFonts w:ascii="ＭＳ ゴシック" w:eastAsia="ＭＳ ゴシック" w:hAnsi="ＭＳ ゴシック" w:hint="eastAsia"/>
          <w:sz w:val="22"/>
          <w:szCs w:val="22"/>
        </w:rPr>
        <w:t>※代理人空欄、委任状未提出の場合は、議長一任とみなします。</w:t>
      </w:r>
    </w:p>
    <w:sectPr w:rsidR="00D23ECE" w:rsidRPr="00950610" w:rsidSect="009978E4">
      <w:pgSz w:w="11906" w:h="16838" w:code="9"/>
      <w:pgMar w:top="873" w:right="1134" w:bottom="397" w:left="992" w:header="851" w:footer="227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179" w:rsidRDefault="00455179" w:rsidP="0010239E">
      <w:r>
        <w:separator/>
      </w:r>
    </w:p>
  </w:endnote>
  <w:endnote w:type="continuationSeparator" w:id="0">
    <w:p w:rsidR="00455179" w:rsidRDefault="00455179" w:rsidP="0010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179" w:rsidRDefault="00455179" w:rsidP="0010239E">
      <w:r>
        <w:separator/>
      </w:r>
    </w:p>
  </w:footnote>
  <w:footnote w:type="continuationSeparator" w:id="0">
    <w:p w:rsidR="00455179" w:rsidRDefault="00455179" w:rsidP="00102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39F"/>
    <w:multiLevelType w:val="hybridMultilevel"/>
    <w:tmpl w:val="7D9A0EBC"/>
    <w:lvl w:ilvl="0" w:tplc="AB2645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2BC51D7"/>
    <w:multiLevelType w:val="hybridMultilevel"/>
    <w:tmpl w:val="9B3616D4"/>
    <w:lvl w:ilvl="0" w:tplc="A1F492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F982467"/>
    <w:multiLevelType w:val="hybridMultilevel"/>
    <w:tmpl w:val="82B84E4E"/>
    <w:lvl w:ilvl="0" w:tplc="3FAE46E8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70B279F"/>
    <w:multiLevelType w:val="hybridMultilevel"/>
    <w:tmpl w:val="4DF2D114"/>
    <w:lvl w:ilvl="0" w:tplc="365CD0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29"/>
    <w:rsid w:val="00001035"/>
    <w:rsid w:val="00002BFA"/>
    <w:rsid w:val="00004BF0"/>
    <w:rsid w:val="00005A74"/>
    <w:rsid w:val="00012049"/>
    <w:rsid w:val="00021850"/>
    <w:rsid w:val="00030C42"/>
    <w:rsid w:val="00036144"/>
    <w:rsid w:val="00053A5C"/>
    <w:rsid w:val="0008082B"/>
    <w:rsid w:val="000E5EEE"/>
    <w:rsid w:val="000F2566"/>
    <w:rsid w:val="0010239E"/>
    <w:rsid w:val="00134C90"/>
    <w:rsid w:val="00150F5F"/>
    <w:rsid w:val="00167C3C"/>
    <w:rsid w:val="0018613A"/>
    <w:rsid w:val="00192887"/>
    <w:rsid w:val="00194432"/>
    <w:rsid w:val="001A720A"/>
    <w:rsid w:val="001C341A"/>
    <w:rsid w:val="001D19C4"/>
    <w:rsid w:val="001D67C1"/>
    <w:rsid w:val="001E539E"/>
    <w:rsid w:val="00200EE1"/>
    <w:rsid w:val="00204E91"/>
    <w:rsid w:val="002302A5"/>
    <w:rsid w:val="002326C1"/>
    <w:rsid w:val="0024128A"/>
    <w:rsid w:val="00246BED"/>
    <w:rsid w:val="00267FE8"/>
    <w:rsid w:val="00273888"/>
    <w:rsid w:val="00277C1C"/>
    <w:rsid w:val="002805A8"/>
    <w:rsid w:val="0029272E"/>
    <w:rsid w:val="002A2AAB"/>
    <w:rsid w:val="002C58A6"/>
    <w:rsid w:val="002D689F"/>
    <w:rsid w:val="002E6BB5"/>
    <w:rsid w:val="002F0FB7"/>
    <w:rsid w:val="002F16E5"/>
    <w:rsid w:val="002F3497"/>
    <w:rsid w:val="002F7DB8"/>
    <w:rsid w:val="00353FDB"/>
    <w:rsid w:val="00355482"/>
    <w:rsid w:val="00356DC8"/>
    <w:rsid w:val="00361B90"/>
    <w:rsid w:val="003660F4"/>
    <w:rsid w:val="00367D66"/>
    <w:rsid w:val="00371E47"/>
    <w:rsid w:val="00373246"/>
    <w:rsid w:val="00376BCE"/>
    <w:rsid w:val="003919EB"/>
    <w:rsid w:val="00392052"/>
    <w:rsid w:val="003A1963"/>
    <w:rsid w:val="003A3EF3"/>
    <w:rsid w:val="003B3037"/>
    <w:rsid w:val="003C56C4"/>
    <w:rsid w:val="003E1500"/>
    <w:rsid w:val="003E55F7"/>
    <w:rsid w:val="00430C30"/>
    <w:rsid w:val="00437FB4"/>
    <w:rsid w:val="00440A5F"/>
    <w:rsid w:val="00455179"/>
    <w:rsid w:val="00463DEF"/>
    <w:rsid w:val="00473F21"/>
    <w:rsid w:val="00486762"/>
    <w:rsid w:val="004A12F8"/>
    <w:rsid w:val="004A1927"/>
    <w:rsid w:val="004A4187"/>
    <w:rsid w:val="004A7B75"/>
    <w:rsid w:val="004B2317"/>
    <w:rsid w:val="004C7AB2"/>
    <w:rsid w:val="004F6333"/>
    <w:rsid w:val="00513F1C"/>
    <w:rsid w:val="005276B6"/>
    <w:rsid w:val="0053715F"/>
    <w:rsid w:val="00540158"/>
    <w:rsid w:val="00544BF5"/>
    <w:rsid w:val="005477B3"/>
    <w:rsid w:val="00560F3A"/>
    <w:rsid w:val="005633BD"/>
    <w:rsid w:val="00575233"/>
    <w:rsid w:val="00590B84"/>
    <w:rsid w:val="00610E48"/>
    <w:rsid w:val="00613FA5"/>
    <w:rsid w:val="0062029F"/>
    <w:rsid w:val="006215B8"/>
    <w:rsid w:val="00640763"/>
    <w:rsid w:val="00654176"/>
    <w:rsid w:val="00685F39"/>
    <w:rsid w:val="00691AD3"/>
    <w:rsid w:val="00691CCF"/>
    <w:rsid w:val="006973FA"/>
    <w:rsid w:val="006974B6"/>
    <w:rsid w:val="006B657A"/>
    <w:rsid w:val="006D72BC"/>
    <w:rsid w:val="006F2936"/>
    <w:rsid w:val="006F6ECA"/>
    <w:rsid w:val="00701F7C"/>
    <w:rsid w:val="007174CE"/>
    <w:rsid w:val="007212D5"/>
    <w:rsid w:val="0072303F"/>
    <w:rsid w:val="00732089"/>
    <w:rsid w:val="007833CF"/>
    <w:rsid w:val="0078770C"/>
    <w:rsid w:val="007956A4"/>
    <w:rsid w:val="007A64A2"/>
    <w:rsid w:val="007C4262"/>
    <w:rsid w:val="007C79D3"/>
    <w:rsid w:val="008025B8"/>
    <w:rsid w:val="00805CDE"/>
    <w:rsid w:val="00813830"/>
    <w:rsid w:val="00817B64"/>
    <w:rsid w:val="00821474"/>
    <w:rsid w:val="00822028"/>
    <w:rsid w:val="008420ED"/>
    <w:rsid w:val="008630BD"/>
    <w:rsid w:val="00875E10"/>
    <w:rsid w:val="00880785"/>
    <w:rsid w:val="008B604F"/>
    <w:rsid w:val="008C159B"/>
    <w:rsid w:val="008C4094"/>
    <w:rsid w:val="008D514E"/>
    <w:rsid w:val="008D7DB9"/>
    <w:rsid w:val="008F6F6B"/>
    <w:rsid w:val="009052D1"/>
    <w:rsid w:val="00907409"/>
    <w:rsid w:val="00917623"/>
    <w:rsid w:val="0093431C"/>
    <w:rsid w:val="009407D8"/>
    <w:rsid w:val="00950610"/>
    <w:rsid w:val="009644C8"/>
    <w:rsid w:val="009672BD"/>
    <w:rsid w:val="009978E4"/>
    <w:rsid w:val="009A2C75"/>
    <w:rsid w:val="009A4F8B"/>
    <w:rsid w:val="009D2A23"/>
    <w:rsid w:val="009E4A21"/>
    <w:rsid w:val="009E5F59"/>
    <w:rsid w:val="009E7B36"/>
    <w:rsid w:val="009F1CB5"/>
    <w:rsid w:val="009F24EB"/>
    <w:rsid w:val="009F60A7"/>
    <w:rsid w:val="009F6653"/>
    <w:rsid w:val="009F7F06"/>
    <w:rsid w:val="00A10545"/>
    <w:rsid w:val="00A414B8"/>
    <w:rsid w:val="00A55935"/>
    <w:rsid w:val="00A649C7"/>
    <w:rsid w:val="00A7259F"/>
    <w:rsid w:val="00A77BCF"/>
    <w:rsid w:val="00A77F23"/>
    <w:rsid w:val="00A805AC"/>
    <w:rsid w:val="00AA00EB"/>
    <w:rsid w:val="00AA3CD0"/>
    <w:rsid w:val="00AB1E47"/>
    <w:rsid w:val="00AB3F0C"/>
    <w:rsid w:val="00AC46BD"/>
    <w:rsid w:val="00AD7220"/>
    <w:rsid w:val="00B14C96"/>
    <w:rsid w:val="00B160EE"/>
    <w:rsid w:val="00B264DF"/>
    <w:rsid w:val="00B339FE"/>
    <w:rsid w:val="00B4240B"/>
    <w:rsid w:val="00B568A5"/>
    <w:rsid w:val="00B647EC"/>
    <w:rsid w:val="00B7054E"/>
    <w:rsid w:val="00B85D79"/>
    <w:rsid w:val="00BB3251"/>
    <w:rsid w:val="00BB3C6E"/>
    <w:rsid w:val="00BC6A4C"/>
    <w:rsid w:val="00BF1C29"/>
    <w:rsid w:val="00C01C24"/>
    <w:rsid w:val="00C12688"/>
    <w:rsid w:val="00C408DA"/>
    <w:rsid w:val="00C42249"/>
    <w:rsid w:val="00C560F7"/>
    <w:rsid w:val="00C66F13"/>
    <w:rsid w:val="00C83469"/>
    <w:rsid w:val="00CF05B8"/>
    <w:rsid w:val="00CF1220"/>
    <w:rsid w:val="00CF4141"/>
    <w:rsid w:val="00D01E58"/>
    <w:rsid w:val="00D032FE"/>
    <w:rsid w:val="00D23ECE"/>
    <w:rsid w:val="00D447E9"/>
    <w:rsid w:val="00D47A73"/>
    <w:rsid w:val="00D573CF"/>
    <w:rsid w:val="00D9363B"/>
    <w:rsid w:val="00D94E65"/>
    <w:rsid w:val="00D95676"/>
    <w:rsid w:val="00DA48ED"/>
    <w:rsid w:val="00DB6116"/>
    <w:rsid w:val="00DB744D"/>
    <w:rsid w:val="00DC4EDD"/>
    <w:rsid w:val="00DD1B42"/>
    <w:rsid w:val="00DD4EAC"/>
    <w:rsid w:val="00DF3779"/>
    <w:rsid w:val="00E30C31"/>
    <w:rsid w:val="00E336AD"/>
    <w:rsid w:val="00E66FB8"/>
    <w:rsid w:val="00E73444"/>
    <w:rsid w:val="00E94F0A"/>
    <w:rsid w:val="00EB4C25"/>
    <w:rsid w:val="00EB5CFC"/>
    <w:rsid w:val="00EB645A"/>
    <w:rsid w:val="00ED47A8"/>
    <w:rsid w:val="00ED53D4"/>
    <w:rsid w:val="00EF704A"/>
    <w:rsid w:val="00F036BB"/>
    <w:rsid w:val="00F15392"/>
    <w:rsid w:val="00F24E8D"/>
    <w:rsid w:val="00F36E17"/>
    <w:rsid w:val="00F4132E"/>
    <w:rsid w:val="00F45FD5"/>
    <w:rsid w:val="00F50B18"/>
    <w:rsid w:val="00F70962"/>
    <w:rsid w:val="00F749E7"/>
    <w:rsid w:val="00F77A49"/>
    <w:rsid w:val="00F87133"/>
    <w:rsid w:val="00F9356A"/>
    <w:rsid w:val="00FA0366"/>
    <w:rsid w:val="00FB576B"/>
    <w:rsid w:val="00FD35B7"/>
    <w:rsid w:val="00FD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ru v:ext="edit" colors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D72BC"/>
    <w:pPr>
      <w:jc w:val="center"/>
    </w:pPr>
  </w:style>
  <w:style w:type="paragraph" w:styleId="a4">
    <w:name w:val="Closing"/>
    <w:basedOn w:val="a"/>
    <w:rsid w:val="006D72BC"/>
    <w:pPr>
      <w:jc w:val="right"/>
    </w:pPr>
  </w:style>
  <w:style w:type="table" w:styleId="a5">
    <w:name w:val="Table Grid"/>
    <w:basedOn w:val="a1"/>
    <w:rsid w:val="006D72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F16E5"/>
    <w:rPr>
      <w:rFonts w:ascii="Arial" w:eastAsia="ＭＳ ゴシック" w:hAnsi="Arial"/>
      <w:sz w:val="18"/>
      <w:szCs w:val="18"/>
    </w:rPr>
  </w:style>
  <w:style w:type="character" w:styleId="a7">
    <w:name w:val="Hyperlink"/>
    <w:rsid w:val="009672B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023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0239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023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0239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D72BC"/>
    <w:pPr>
      <w:jc w:val="center"/>
    </w:pPr>
  </w:style>
  <w:style w:type="paragraph" w:styleId="a4">
    <w:name w:val="Closing"/>
    <w:basedOn w:val="a"/>
    <w:rsid w:val="006D72BC"/>
    <w:pPr>
      <w:jc w:val="right"/>
    </w:pPr>
  </w:style>
  <w:style w:type="table" w:styleId="a5">
    <w:name w:val="Table Grid"/>
    <w:basedOn w:val="a1"/>
    <w:rsid w:val="006D72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F16E5"/>
    <w:rPr>
      <w:rFonts w:ascii="Arial" w:eastAsia="ＭＳ ゴシック" w:hAnsi="Arial"/>
      <w:sz w:val="18"/>
      <w:szCs w:val="18"/>
    </w:rPr>
  </w:style>
  <w:style w:type="character" w:styleId="a7">
    <w:name w:val="Hyperlink"/>
    <w:rsid w:val="009672B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023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0239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023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023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0318B-FF99-4482-9AC9-095490AA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13A90441.dotm</Template>
  <TotalTime>2</TotalTime>
  <Pages>1</Pages>
  <Words>390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kazuyuki_furuya</dc:creator>
  <cp:lastModifiedBy>小島 名津子</cp:lastModifiedBy>
  <cp:revision>3</cp:revision>
  <cp:lastPrinted>2018-03-12T00:02:00Z</cp:lastPrinted>
  <dcterms:created xsi:type="dcterms:W3CDTF">2018-03-16T00:20:00Z</dcterms:created>
  <dcterms:modified xsi:type="dcterms:W3CDTF">2018-03-16T00:21:00Z</dcterms:modified>
</cp:coreProperties>
</file>